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EF" w:rsidRDefault="005C1AEF" w:rsidP="002A63A1">
      <w:pPr>
        <w:rPr>
          <w:b/>
          <w:bCs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15pt;margin-top:-68.8pt;width:585.3pt;height:828.4pt;rotation:358;z-index:251658240">
            <v:imagedata r:id="rId7" o:title=""/>
          </v:shape>
        </w:pict>
      </w:r>
      <w:bookmarkEnd w:id="0"/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</w:p>
    <w:p w:rsidR="005C1AEF" w:rsidRDefault="005C1AEF" w:rsidP="002A63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Пояснительная записка</w:t>
      </w:r>
    </w:p>
    <w:p w:rsidR="005C1AEF" w:rsidRDefault="005C1AEF" w:rsidP="002A63A1">
      <w:pPr>
        <w:rPr>
          <w:sz w:val="28"/>
          <w:szCs w:val="28"/>
        </w:rPr>
      </w:pPr>
    </w:p>
    <w:p w:rsidR="005C1AEF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>Настоящая рабочая программа по литературе для учащихся 8 класса составлена  в соответствии с приказом министра образования Московской области от 15.04.2016 № 1427 «Об утверждении Регионального базисного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 2016 – 2017 учебный год» с учетом Примерной программы по учебному предмету «Литература» на основе программы по литературе для 5-11 классов для общеобразовательных учреждений (авторы В.Я. Коровина, В.П. Журавлёв, В.И. Коровин</w:t>
      </w:r>
      <w:r>
        <w:rPr>
          <w:sz w:val="28"/>
          <w:szCs w:val="28"/>
        </w:rPr>
        <w:t xml:space="preserve">, И.С. </w:t>
      </w:r>
      <w:r w:rsidRPr="0088296A">
        <w:rPr>
          <w:sz w:val="28"/>
          <w:szCs w:val="28"/>
        </w:rPr>
        <w:t>Збарский, В.П. Полухи</w:t>
      </w:r>
      <w:r w:rsidRPr="0088296A">
        <w:rPr>
          <w:sz w:val="28"/>
          <w:szCs w:val="28"/>
        </w:rPr>
        <w:softHyphen/>
        <w:t xml:space="preserve">на; под ред. В.Я. Коровиной. - М.: Просвещение, 2012), рассчитанной на </w:t>
      </w:r>
      <w:r w:rsidRPr="003F5965">
        <w:rPr>
          <w:b/>
          <w:bCs/>
          <w:sz w:val="28"/>
          <w:szCs w:val="28"/>
        </w:rPr>
        <w:t>105</w:t>
      </w:r>
      <w:r w:rsidRPr="0088296A">
        <w:rPr>
          <w:sz w:val="28"/>
          <w:szCs w:val="28"/>
        </w:rPr>
        <w:t xml:space="preserve"> часов в год (3 ч. в неделю</w:t>
      </w:r>
      <w:r>
        <w:rPr>
          <w:sz w:val="28"/>
          <w:szCs w:val="28"/>
        </w:rPr>
        <w:t>, 35 недель</w:t>
      </w:r>
      <w:r w:rsidRPr="0088296A">
        <w:rPr>
          <w:sz w:val="28"/>
          <w:szCs w:val="28"/>
        </w:rPr>
        <w:t xml:space="preserve">). </w:t>
      </w:r>
    </w:p>
    <w:p w:rsidR="005C1AEF" w:rsidRDefault="005C1AEF" w:rsidP="00D1528A">
      <w:pPr>
        <w:rPr>
          <w:b/>
          <w:bCs/>
          <w:sz w:val="28"/>
          <w:szCs w:val="28"/>
        </w:rPr>
      </w:pPr>
      <w:r w:rsidRPr="007E1A3B">
        <w:rPr>
          <w:b/>
          <w:bCs/>
          <w:sz w:val="28"/>
          <w:szCs w:val="28"/>
        </w:rPr>
        <w:t>«Родная литература» как родная</w:t>
      </w:r>
      <w:r>
        <w:rPr>
          <w:b/>
          <w:bCs/>
          <w:sz w:val="28"/>
          <w:szCs w:val="28"/>
        </w:rPr>
        <w:t xml:space="preserve"> </w:t>
      </w:r>
      <w:r w:rsidRPr="007E1A3B">
        <w:rPr>
          <w:b/>
          <w:bCs/>
          <w:sz w:val="28"/>
          <w:szCs w:val="28"/>
        </w:rPr>
        <w:t>изучается в программе «Литература» учебным модулем</w:t>
      </w:r>
      <w:r>
        <w:rPr>
          <w:b/>
          <w:bCs/>
          <w:sz w:val="28"/>
          <w:szCs w:val="28"/>
        </w:rPr>
        <w:t>.</w:t>
      </w:r>
    </w:p>
    <w:p w:rsidR="005C1AEF" w:rsidRDefault="005C1AEF" w:rsidP="0088296A">
      <w:pPr>
        <w:ind w:firstLine="709"/>
        <w:rPr>
          <w:sz w:val="28"/>
          <w:szCs w:val="28"/>
        </w:rPr>
      </w:pPr>
    </w:p>
    <w:p w:rsidR="005C1AEF" w:rsidRDefault="005C1AEF" w:rsidP="0088296A"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Выбор указанной авторской программы, рекомендованной Министерством образования РФ для общеобразовательных классов, мотивирован следующим:</w:t>
      </w:r>
    </w:p>
    <w:p w:rsidR="005C1AEF" w:rsidRDefault="005C1AEF" w:rsidP="0088296A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построена с учётом принципов системности, научности, доступности и преемственности;</w:t>
      </w:r>
    </w:p>
    <w:p w:rsidR="005C1AEF" w:rsidRDefault="005C1AEF" w:rsidP="0088296A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реализует коммуникативно-деятельностный подход в обучении литературе в 8 классе;</w:t>
      </w:r>
    </w:p>
    <w:p w:rsidR="005C1AEF" w:rsidRDefault="005C1AEF" w:rsidP="0088296A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программа способствует развитию коммуникативной, языковой, лингвистической и  культуроведческой компетенций; </w:t>
      </w:r>
    </w:p>
    <w:p w:rsidR="005C1AEF" w:rsidRDefault="005C1AEF" w:rsidP="0088296A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обеспечивает условия для реализации практической направленности обучения;</w:t>
      </w:r>
    </w:p>
    <w:p w:rsidR="005C1AEF" w:rsidRDefault="005C1AEF" w:rsidP="0088296A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учитывает возрастные психологические особенности, возможности и потребности обучающихся 8 классов;</w:t>
      </w:r>
    </w:p>
    <w:p w:rsidR="005C1AEF" w:rsidRDefault="005C1AEF" w:rsidP="0088296A">
      <w:pPr>
        <w:numPr>
          <w:ilvl w:val="0"/>
          <w:numId w:val="1"/>
        </w:numPr>
        <w:tabs>
          <w:tab w:val="clear" w:pos="1428"/>
          <w:tab w:val="num" w:pos="0"/>
        </w:tabs>
        <w:suppressAutoHyphens/>
        <w:spacing w:after="200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программа учитывает образовательные запросы родителей обучающихся 8 классов.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>Важнейшее значение в формировании духовно богатой, гармонически развитой личности с высо</w:t>
      </w:r>
      <w:r w:rsidRPr="0088296A">
        <w:rPr>
          <w:sz w:val="28"/>
          <w:szCs w:val="28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88296A">
        <w:rPr>
          <w:sz w:val="28"/>
          <w:szCs w:val="28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88296A">
        <w:rPr>
          <w:sz w:val="28"/>
          <w:szCs w:val="28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88296A">
        <w:rPr>
          <w:sz w:val="28"/>
          <w:szCs w:val="28"/>
        </w:rPr>
        <w:softHyphen/>
        <w:t>шими выразительными средствами русского лите</w:t>
      </w:r>
      <w:r w:rsidRPr="0088296A">
        <w:rPr>
          <w:sz w:val="28"/>
          <w:szCs w:val="28"/>
        </w:rPr>
        <w:softHyphen/>
        <w:t>ратурного языка.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>Изучение литературы в основной школе направ</w:t>
      </w:r>
      <w:r w:rsidRPr="0088296A">
        <w:rPr>
          <w:sz w:val="28"/>
          <w:szCs w:val="28"/>
        </w:rPr>
        <w:softHyphen/>
        <w:t xml:space="preserve">лено на достижение следующих </w:t>
      </w:r>
      <w:r w:rsidRPr="0088296A">
        <w:rPr>
          <w:b/>
          <w:bCs/>
          <w:sz w:val="28"/>
          <w:szCs w:val="28"/>
        </w:rPr>
        <w:t>целей</w:t>
      </w:r>
      <w:r w:rsidRPr="0088296A">
        <w:rPr>
          <w:i/>
          <w:iCs/>
          <w:sz w:val="28"/>
          <w:szCs w:val="28"/>
        </w:rPr>
        <w:t>: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формирование духовно развитой личности, обладающей гуманистическим мировоззрени</w:t>
      </w:r>
      <w:r w:rsidRPr="0088296A">
        <w:rPr>
          <w:sz w:val="28"/>
          <w:szCs w:val="28"/>
        </w:rPr>
        <w:softHyphen/>
        <w:t>ем, национальным самосознанием общерос</w:t>
      </w:r>
      <w:r w:rsidRPr="0088296A">
        <w:rPr>
          <w:sz w:val="28"/>
          <w:szCs w:val="28"/>
        </w:rPr>
        <w:softHyphen/>
        <w:t>сийским гражданским сознанием, чувством патриотизма;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8296A">
        <w:rPr>
          <w:sz w:val="28"/>
          <w:szCs w:val="28"/>
        </w:rPr>
        <w:t xml:space="preserve"> развитие интеллектуальных и творческих спо</w:t>
      </w:r>
      <w:r w:rsidRPr="0088296A">
        <w:rPr>
          <w:sz w:val="28"/>
          <w:szCs w:val="28"/>
        </w:rPr>
        <w:softHyphen/>
        <w:t>собностей учащихся, необходимых для успеш</w:t>
      </w:r>
      <w:r w:rsidRPr="0088296A">
        <w:rPr>
          <w:sz w:val="28"/>
          <w:szCs w:val="28"/>
        </w:rPr>
        <w:softHyphen/>
        <w:t>ной социализации и самореализации личности;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постижение учащимися вершинных произве</w:t>
      </w:r>
      <w:r w:rsidRPr="0088296A">
        <w:rPr>
          <w:sz w:val="28"/>
          <w:szCs w:val="28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88296A">
        <w:rPr>
          <w:sz w:val="28"/>
          <w:szCs w:val="28"/>
        </w:rPr>
        <w:softHyphen/>
        <w:t>щийся на принципы единства художествен</w:t>
      </w:r>
      <w:r w:rsidRPr="0088296A">
        <w:rPr>
          <w:sz w:val="28"/>
          <w:szCs w:val="28"/>
        </w:rPr>
        <w:softHyphen/>
        <w:t>ной формы и содержания, связи искусства с жизнью, историзма;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поэтапное, последовательное формирование умений читать, комментировать, анализи</w:t>
      </w:r>
      <w:r w:rsidRPr="0088296A">
        <w:rPr>
          <w:sz w:val="28"/>
          <w:szCs w:val="28"/>
        </w:rPr>
        <w:softHyphen/>
        <w:t>ровать и интерпретировать художественный текст;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овладение возможными алгоритмами по</w:t>
      </w:r>
      <w:r w:rsidRPr="0088296A">
        <w:rPr>
          <w:sz w:val="28"/>
          <w:szCs w:val="28"/>
        </w:rPr>
        <w:softHyphen/>
        <w:t>стижения смыслов, заложенных в художест</w:t>
      </w:r>
      <w:r w:rsidRPr="0088296A">
        <w:rPr>
          <w:sz w:val="28"/>
          <w:szCs w:val="28"/>
        </w:rPr>
        <w:softHyphen/>
        <w:t>венном тексте (или любом другом речевом высказывании), и создание собственного тек</w:t>
      </w:r>
      <w:r w:rsidRPr="0088296A">
        <w:rPr>
          <w:sz w:val="28"/>
          <w:szCs w:val="28"/>
        </w:rPr>
        <w:softHyphen/>
        <w:t>ста, представление своих оценок и суждений по поводу прочитанного;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овладение важнейшими общеучебными уме</w:t>
      </w:r>
      <w:r w:rsidRPr="0088296A">
        <w:rPr>
          <w:sz w:val="28"/>
          <w:szCs w:val="28"/>
        </w:rPr>
        <w:softHyphen/>
        <w:t>ниями и универсальными учебными дейст</w:t>
      </w:r>
      <w:r w:rsidRPr="0088296A">
        <w:rPr>
          <w:sz w:val="28"/>
          <w:szCs w:val="28"/>
        </w:rPr>
        <w:softHyphen/>
        <w:t>виями (формулировать цели деятельности, планировать ее, осуществлять библиографи</w:t>
      </w:r>
      <w:r w:rsidRPr="0088296A">
        <w:rPr>
          <w:sz w:val="28"/>
          <w:szCs w:val="28"/>
        </w:rPr>
        <w:softHyphen/>
        <w:t>ческий поиск, находить и обрабатывать необ</w:t>
      </w:r>
      <w:r w:rsidRPr="0088296A">
        <w:rPr>
          <w:sz w:val="28"/>
          <w:szCs w:val="28"/>
        </w:rPr>
        <w:softHyphen/>
        <w:t>ходимую информацию из различных источни</w:t>
      </w:r>
      <w:r w:rsidRPr="0088296A">
        <w:rPr>
          <w:sz w:val="28"/>
          <w:szCs w:val="28"/>
        </w:rPr>
        <w:softHyphen/>
        <w:t>ков, включая Интернет и др.);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использование опыта общения с произведе</w:t>
      </w:r>
      <w:r w:rsidRPr="0088296A">
        <w:rPr>
          <w:sz w:val="28"/>
          <w:szCs w:val="28"/>
        </w:rPr>
        <w:softHyphen/>
        <w:t>ниями художественной литературы в повсе</w:t>
      </w:r>
      <w:r w:rsidRPr="0088296A">
        <w:rPr>
          <w:sz w:val="28"/>
          <w:szCs w:val="28"/>
        </w:rPr>
        <w:softHyphen/>
        <w:t>дневной жизни и учебной деятельности, ре</w:t>
      </w:r>
      <w:r w:rsidRPr="0088296A">
        <w:rPr>
          <w:sz w:val="28"/>
          <w:szCs w:val="28"/>
        </w:rPr>
        <w:softHyphen/>
        <w:t>чевом самосовершенствовании.</w:t>
      </w:r>
    </w:p>
    <w:p w:rsidR="005C1AEF" w:rsidRPr="0088296A" w:rsidRDefault="005C1AEF" w:rsidP="0088296A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Достижение поставленных целей  в 8 классе предусматривает решение следующих </w:t>
      </w:r>
      <w:r>
        <w:rPr>
          <w:b/>
          <w:bCs/>
          <w:sz w:val="28"/>
          <w:szCs w:val="28"/>
        </w:rPr>
        <w:t>задач:</w:t>
      </w:r>
    </w:p>
    <w:p w:rsidR="005C1AEF" w:rsidRDefault="005C1AEF" w:rsidP="008829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обеспечение преемственности начального об</w:t>
      </w:r>
      <w:r w:rsidRPr="0088296A">
        <w:rPr>
          <w:sz w:val="28"/>
          <w:szCs w:val="28"/>
        </w:rPr>
        <w:softHyphen/>
        <w:t>щего, основного общего, среднего (полного) общего образования;</w:t>
      </w:r>
    </w:p>
    <w:p w:rsidR="005C1AEF" w:rsidRDefault="005C1AEF" w:rsidP="000E5D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совершенствовать умение работать с текстом, связно излагать свои мысли в устной и письменной форме;</w:t>
      </w:r>
    </w:p>
    <w:p w:rsidR="005C1AEF" w:rsidRDefault="005C1AEF" w:rsidP="000E5D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формировать навыки самостоятельной учебной деятельности, самообразования;</w:t>
      </w:r>
    </w:p>
    <w:p w:rsidR="005C1AEF" w:rsidRPr="0088296A" w:rsidRDefault="005C1AEF" w:rsidP="000E5D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способствовать развитию творческих способностей обучающихся;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обеспечение доступности получения качест</w:t>
      </w:r>
      <w:r w:rsidRPr="0088296A">
        <w:rPr>
          <w:sz w:val="28"/>
          <w:szCs w:val="28"/>
        </w:rPr>
        <w:softHyphen/>
        <w:t>венного основного общего образования, до</w:t>
      </w:r>
      <w:r w:rsidRPr="0088296A">
        <w:rPr>
          <w:sz w:val="28"/>
          <w:szCs w:val="28"/>
        </w:rPr>
        <w:softHyphen/>
        <w:t>стижение планируемых результатов освоения основной образовательной программы основ</w:t>
      </w:r>
      <w:r w:rsidRPr="0088296A">
        <w:rPr>
          <w:sz w:val="28"/>
          <w:szCs w:val="28"/>
        </w:rPr>
        <w:softHyphen/>
        <w:t>ного общего образования всеми обучающими</w:t>
      </w:r>
      <w:r w:rsidRPr="0088296A">
        <w:rPr>
          <w:sz w:val="28"/>
          <w:szCs w:val="28"/>
        </w:rPr>
        <w:softHyphen/>
        <w:t>ся, в том числе детьми-инвалидами и детьми с ограниченными возможностями здоровья;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установление требований к воспитанию и со</w:t>
      </w:r>
      <w:r w:rsidRPr="0088296A">
        <w:rPr>
          <w:sz w:val="28"/>
          <w:szCs w:val="28"/>
        </w:rPr>
        <w:softHyphen/>
        <w:t>циализации обучающихся как части образо</w:t>
      </w:r>
      <w:r w:rsidRPr="0088296A">
        <w:rPr>
          <w:sz w:val="28"/>
          <w:szCs w:val="28"/>
        </w:rPr>
        <w:softHyphen/>
        <w:t>вательной программы и соответствующему усилению воспитательного потенциала шко</w:t>
      </w:r>
      <w:r w:rsidRPr="0088296A">
        <w:rPr>
          <w:sz w:val="28"/>
          <w:szCs w:val="28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88296A">
        <w:rPr>
          <w:sz w:val="28"/>
          <w:szCs w:val="28"/>
        </w:rPr>
        <w:softHyphen/>
        <w:t>разовательного базиса, основанного не только на знаниях, но и на соответствующем куль</w:t>
      </w:r>
      <w:r w:rsidRPr="0088296A">
        <w:rPr>
          <w:sz w:val="28"/>
          <w:szCs w:val="28"/>
        </w:rPr>
        <w:softHyphen/>
        <w:t>турном уровне развития личности, созданию необходимых условий для ее самореализации;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организация интеллектуальных и творческих соревнований, научно-технического творче</w:t>
      </w:r>
      <w:r w:rsidRPr="0088296A">
        <w:rPr>
          <w:sz w:val="28"/>
          <w:szCs w:val="28"/>
        </w:rPr>
        <w:softHyphen/>
        <w:t>ства, проектной и учебно-исследовательской деятельности;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сохранение и укрепление физического, психо</w:t>
      </w:r>
      <w:r w:rsidRPr="0088296A">
        <w:rPr>
          <w:sz w:val="28"/>
          <w:szCs w:val="28"/>
        </w:rPr>
        <w:softHyphen/>
        <w:t>логического и социального здоровья обучаю</w:t>
      </w:r>
      <w:r w:rsidRPr="0088296A">
        <w:rPr>
          <w:sz w:val="28"/>
          <w:szCs w:val="28"/>
        </w:rPr>
        <w:softHyphen/>
        <w:t>щихся, обеспечение их безопасности.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88296A">
        <w:rPr>
          <w:sz w:val="28"/>
          <w:szCs w:val="28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88296A">
        <w:rPr>
          <w:sz w:val="28"/>
          <w:szCs w:val="28"/>
        </w:rPr>
        <w:softHyphen/>
        <w:t>нию;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признание решающей роли содержания обра</w:t>
      </w:r>
      <w:r w:rsidRPr="0088296A">
        <w:rPr>
          <w:sz w:val="28"/>
          <w:szCs w:val="28"/>
        </w:rPr>
        <w:softHyphen/>
        <w:t>зования, способов организации образователь</w:t>
      </w:r>
      <w:r w:rsidRPr="0088296A">
        <w:rPr>
          <w:sz w:val="28"/>
          <w:szCs w:val="28"/>
        </w:rPr>
        <w:softHyphen/>
        <w:t>ной деятельности и учебного сотрудничества в достижении целей личностного и социаль</w:t>
      </w:r>
      <w:r w:rsidRPr="0088296A">
        <w:rPr>
          <w:sz w:val="28"/>
          <w:szCs w:val="28"/>
        </w:rPr>
        <w:softHyphen/>
        <w:t>ного развития обучающихся: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учет индивидуальных возрастных, психоло</w:t>
      </w:r>
      <w:r w:rsidRPr="0088296A">
        <w:rPr>
          <w:sz w:val="28"/>
          <w:szCs w:val="28"/>
        </w:rPr>
        <w:softHyphen/>
        <w:t>гических и физиологических особенностей обучающихся, роли, значения видов деятель</w:t>
      </w:r>
      <w:r w:rsidRPr="0088296A">
        <w:rPr>
          <w:sz w:val="28"/>
          <w:szCs w:val="28"/>
        </w:rPr>
        <w:softHyphen/>
        <w:t>ности и форм общения при построении об</w:t>
      </w:r>
      <w:r w:rsidRPr="0088296A">
        <w:rPr>
          <w:sz w:val="28"/>
          <w:szCs w:val="28"/>
        </w:rPr>
        <w:softHyphen/>
        <w:t>разовательного процесса и определении об</w:t>
      </w:r>
      <w:r w:rsidRPr="0088296A">
        <w:rPr>
          <w:sz w:val="28"/>
          <w:szCs w:val="28"/>
        </w:rPr>
        <w:softHyphen/>
        <w:t>разовательно-воспитательных целей и путей их достижения;</w:t>
      </w:r>
    </w:p>
    <w:p w:rsidR="005C1AEF" w:rsidRPr="0088296A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8296A">
        <w:rPr>
          <w:sz w:val="28"/>
          <w:szCs w:val="28"/>
        </w:rPr>
        <w:t>разнообразие индивидуальных образователь</w:t>
      </w:r>
      <w:r w:rsidRPr="0088296A">
        <w:rPr>
          <w:sz w:val="28"/>
          <w:szCs w:val="28"/>
        </w:rPr>
        <w:softHyphen/>
        <w:t>ных траекторий и индивидуального развития каждого обучающегося, в том числе одарен</w:t>
      </w:r>
      <w:r w:rsidRPr="0088296A">
        <w:rPr>
          <w:sz w:val="28"/>
          <w:szCs w:val="28"/>
        </w:rPr>
        <w:softHyphen/>
        <w:t>ных детей, детей-инвалидов и детей с ограни</w:t>
      </w:r>
      <w:r w:rsidRPr="0088296A">
        <w:rPr>
          <w:sz w:val="28"/>
          <w:szCs w:val="28"/>
        </w:rPr>
        <w:softHyphen/>
        <w:t>ченными возможностями здоровья.</w:t>
      </w:r>
    </w:p>
    <w:p w:rsidR="005C1AEF" w:rsidRDefault="005C1AEF" w:rsidP="0088296A">
      <w:pPr>
        <w:ind w:firstLine="709"/>
        <w:rPr>
          <w:sz w:val="28"/>
          <w:szCs w:val="28"/>
        </w:rPr>
      </w:pPr>
      <w:r w:rsidRPr="0088296A">
        <w:rPr>
          <w:sz w:val="28"/>
          <w:szCs w:val="28"/>
        </w:rPr>
        <w:t>Цели изучения литературы могут быть достиг</w:t>
      </w:r>
      <w:r w:rsidRPr="0088296A">
        <w:rPr>
          <w:sz w:val="28"/>
          <w:szCs w:val="28"/>
        </w:rPr>
        <w:softHyphen/>
        <w:t>нуты при обращении к художественным произве</w:t>
      </w:r>
      <w:r w:rsidRPr="0088296A">
        <w:rPr>
          <w:sz w:val="28"/>
          <w:szCs w:val="28"/>
        </w:rPr>
        <w:softHyphen/>
        <w:t>де</w:t>
      </w:r>
      <w:r>
        <w:rPr>
          <w:sz w:val="28"/>
          <w:szCs w:val="28"/>
        </w:rPr>
        <w:t>ниям, которые</w:t>
      </w:r>
      <w:r w:rsidRPr="0088296A">
        <w:rPr>
          <w:sz w:val="28"/>
          <w:szCs w:val="28"/>
        </w:rPr>
        <w:t xml:space="preserve"> признаны классическими с точки зрения их художественного качества и стали достоянием отечественной и миро</w:t>
      </w:r>
      <w:r w:rsidRPr="0088296A">
        <w:rPr>
          <w:sz w:val="28"/>
          <w:szCs w:val="28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88296A">
        <w:rPr>
          <w:sz w:val="28"/>
          <w:szCs w:val="28"/>
        </w:rPr>
        <w:softHyphen/>
        <w:t>комить учащихся с классическими образцами миро</w:t>
      </w:r>
      <w:r w:rsidRPr="0088296A">
        <w:rPr>
          <w:sz w:val="28"/>
          <w:szCs w:val="28"/>
        </w:rPr>
        <w:softHyphen/>
        <w:t>вой словесной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</w:t>
      </w:r>
      <w:r>
        <w:rPr>
          <w:sz w:val="28"/>
          <w:szCs w:val="28"/>
        </w:rPr>
        <w:t>ные чувства</w:t>
      </w:r>
      <w:r w:rsidRPr="0088296A">
        <w:rPr>
          <w:sz w:val="28"/>
          <w:szCs w:val="28"/>
        </w:rPr>
        <w:t>.</w:t>
      </w:r>
    </w:p>
    <w:p w:rsidR="005C1AEF" w:rsidRDefault="005C1AEF" w:rsidP="0088296A">
      <w:pPr>
        <w:ind w:firstLine="709"/>
        <w:rPr>
          <w:sz w:val="28"/>
          <w:szCs w:val="28"/>
        </w:rPr>
      </w:pPr>
    </w:p>
    <w:p w:rsidR="005C1AEF" w:rsidRDefault="005C1AEF" w:rsidP="000E5D5B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оценки письменных и устных ответов обучающихся</w:t>
      </w:r>
    </w:p>
    <w:p w:rsidR="005C1AEF" w:rsidRDefault="005C1AEF" w:rsidP="000E5D5B">
      <w:pPr>
        <w:ind w:firstLine="709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Устные ответы</w:t>
      </w:r>
    </w:p>
    <w:p w:rsidR="005C1AEF" w:rsidRDefault="005C1AEF" w:rsidP="000E5D5B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«5» </w:t>
      </w:r>
      <w:r>
        <w:rPr>
          <w:sz w:val="28"/>
          <w:szCs w:val="28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5C1AEF" w:rsidRDefault="005C1AEF" w:rsidP="000E5D5B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«4</w:t>
      </w:r>
      <w:r>
        <w:rPr>
          <w:sz w:val="28"/>
          <w:szCs w:val="28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5C1AEF" w:rsidRDefault="005C1AEF" w:rsidP="000E5D5B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«3» </w:t>
      </w:r>
      <w:r>
        <w:rPr>
          <w:sz w:val="28"/>
          <w:szCs w:val="28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5C1AEF" w:rsidRDefault="005C1AEF" w:rsidP="000E5D5B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«2»</w:t>
      </w:r>
      <w:r>
        <w:rPr>
          <w:sz w:val="28"/>
          <w:szCs w:val="28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5C1AEF" w:rsidRDefault="005C1AEF" w:rsidP="000E5D5B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«1»</w:t>
      </w:r>
      <w:r>
        <w:rPr>
          <w:sz w:val="28"/>
          <w:szCs w:val="28"/>
        </w:rPr>
        <w:t xml:space="preserve"> ставится, если ученик обнаруживает полное незнание или непонимание материала.</w:t>
      </w:r>
    </w:p>
    <w:p w:rsidR="005C1AEF" w:rsidRDefault="005C1AEF" w:rsidP="000E5D5B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Оценка может ставиться</w:t>
      </w:r>
      <w:r>
        <w:rPr>
          <w:sz w:val="28"/>
          <w:szCs w:val="28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5C1AEF" w:rsidRDefault="005C1AEF" w:rsidP="000E5D5B">
      <w:pPr>
        <w:ind w:firstLine="709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5C1AEF" w:rsidRDefault="005C1AEF" w:rsidP="000E5D5B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Сочинения и изложения в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классах проводятся в соответствии с требованиями раздела программы «Развитие навыков связной речи». </w:t>
      </w:r>
      <w:r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 за соблюдение орфографических и пунктуационных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Содержание сочинения и изложения оценивается по следующим критериям: 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соответствие работы ученика теме и основной мысли;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полнота раскрытия темы; 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правильность фактического материала;</w:t>
      </w:r>
    </w:p>
    <w:p w:rsidR="005C1AEF" w:rsidRDefault="005C1AEF" w:rsidP="000E5D5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последовательность изложения.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разнообразие словарного и грамматического строя речи;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- стилевое единство и выразительность речи;</w:t>
      </w:r>
    </w:p>
    <w:p w:rsidR="005C1AEF" w:rsidRDefault="005C1AEF" w:rsidP="000E5D5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число языковых ошибок и стилистических недочетов.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Орфографическая и пунктуационная грамотность оценивается по числу допущенных учеником ошибок (см. нормативы для оценки контрольных диктантов).  Содержание и речевое оформление оценивается по следующим нормативам:</w:t>
      </w:r>
    </w:p>
    <w:p w:rsidR="005C1AEF" w:rsidRDefault="005C1AEF" w:rsidP="000E5D5B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«5» ставится, если: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1) содержание работы полностью соответствует теме;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фактические ошибки отсутствуют;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содержание излагается последовательно;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работа отличается богатством словаря, разнообразием используемых синтаксических конструкций, точностью словоупотребления;</w:t>
      </w:r>
    </w:p>
    <w:p w:rsidR="005C1AEF" w:rsidRDefault="005C1AEF" w:rsidP="000E5D5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достигнуто стилевое единство и выразительность текста.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допускается 1 недочет в содержании, 1-2 речевых недочета, 1 грамматическая ошибка. </w:t>
      </w:r>
    </w:p>
    <w:p w:rsidR="005C1AEF" w:rsidRDefault="005C1AEF" w:rsidP="000E5D5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«4» ставится, если: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) содержание работы в основном соответствует теме (имеются незначительные отклонения от темы);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 основном достоверно, но имеются единичные фактические неточности; 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имеются незначительные нарушения последовательности в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изложении мыслей;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лексический и грамматический строй речи достаточно разнообразен;</w:t>
      </w:r>
    </w:p>
    <w:p w:rsidR="005C1AEF" w:rsidRDefault="005C1AEF" w:rsidP="000E5D5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стиль работы отличается единством и достаточной выразительностью.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допускается не более 2 недочетов в содержании, не более 3-4 речевых недочетов, не более 2 грамматических ошибок. </w:t>
      </w:r>
    </w:p>
    <w:p w:rsidR="005C1AEF" w:rsidRDefault="005C1AEF" w:rsidP="000E5D5B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«3» ставится, если: 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1) в работе допущены существенные отклонения от темы;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работа достоверна в главном, но в ней имеются отдельные нарушения последовательности изложения;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беден словарь и однообразны употребляемые синтаксические конструкции, встречается неправильное словоупотребление;</w:t>
      </w:r>
    </w:p>
    <w:p w:rsidR="005C1AEF" w:rsidRDefault="005C1AEF" w:rsidP="000E5D5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стиль работы не отличается единством, речь недостаточно выразительна.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работе допускается не более 4 недочетов в содержании, 5 речевых недочетов, 4 грамматических ошибок. </w:t>
      </w:r>
    </w:p>
    <w:p w:rsidR="005C1AEF" w:rsidRDefault="005C1AEF" w:rsidP="000E5D5B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«2» ставится, если: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1) работа не соответствует теме;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2) допущено много фактических неточностей;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3) нарушена последовательность изложения мыслей во всех частях работы, отсутствует связь между ними, работа не соответствует плану;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4)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5) нарушено стилевое единство текста.</w:t>
      </w:r>
    </w:p>
    <w:p w:rsidR="005C1AEF" w:rsidRDefault="005C1AEF" w:rsidP="000E5D5B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допущено более 6 недочетов в содержании, более 7 речевых недочетов и более 7 грамматических ошибок.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5C1AEF" w:rsidRDefault="005C1AEF" w:rsidP="000E5D5B">
      <w:pPr>
        <w:shd w:val="clear" w:color="auto" w:fill="FFFFFF"/>
        <w:ind w:firstLine="709"/>
        <w:rPr>
          <w:sz w:val="28"/>
          <w:szCs w:val="28"/>
        </w:rPr>
      </w:pPr>
    </w:p>
    <w:p w:rsidR="005C1AEF" w:rsidRPr="000E5D5B" w:rsidRDefault="005C1AEF" w:rsidP="000E5D5B">
      <w:pPr>
        <w:jc w:val="center"/>
        <w:rPr>
          <w:b/>
          <w:bCs/>
          <w:sz w:val="28"/>
          <w:szCs w:val="28"/>
        </w:rPr>
      </w:pPr>
      <w:r w:rsidRPr="000E5D5B">
        <w:rPr>
          <w:b/>
          <w:bCs/>
          <w:sz w:val="28"/>
          <w:szCs w:val="28"/>
        </w:rPr>
        <w:t>Планируемые предметные результаты освоения</w:t>
      </w:r>
    </w:p>
    <w:p w:rsidR="005C1AEF" w:rsidRDefault="005C1AEF" w:rsidP="000E5D5B">
      <w:pPr>
        <w:jc w:val="center"/>
        <w:rPr>
          <w:b/>
          <w:bCs/>
          <w:sz w:val="28"/>
          <w:szCs w:val="28"/>
        </w:rPr>
      </w:pPr>
      <w:r w:rsidRPr="000E5D5B">
        <w:rPr>
          <w:b/>
          <w:bCs/>
          <w:sz w:val="28"/>
          <w:szCs w:val="28"/>
        </w:rPr>
        <w:t>учебного предмета</w:t>
      </w:r>
    </w:p>
    <w:p w:rsidR="005C1AEF" w:rsidRDefault="005C1AEF" w:rsidP="000E5D5B">
      <w:pPr>
        <w:ind w:firstLine="709"/>
        <w:rPr>
          <w:b/>
          <w:bCs/>
          <w:sz w:val="28"/>
          <w:szCs w:val="28"/>
        </w:rPr>
      </w:pPr>
    </w:p>
    <w:p w:rsidR="005C1AEF" w:rsidRDefault="005C1AEF" w:rsidP="000E5D5B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результаты.</w:t>
      </w:r>
    </w:p>
    <w:p w:rsidR="005C1AEF" w:rsidRDefault="005C1AEF" w:rsidP="000E5D5B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 научится: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 понимать ключевые</w:t>
      </w:r>
      <w:r w:rsidRPr="000E5D5B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0E5D5B">
        <w:rPr>
          <w:sz w:val="28"/>
          <w:szCs w:val="28"/>
        </w:rPr>
        <w:t xml:space="preserve"> изученных произведений русского фольклора и фольк</w:t>
      </w:r>
      <w:r w:rsidRPr="000E5D5B">
        <w:rPr>
          <w:sz w:val="28"/>
          <w:szCs w:val="28"/>
        </w:rPr>
        <w:softHyphen/>
        <w:t>лора других народов, древнерусской литера</w:t>
      </w:r>
      <w:r w:rsidRPr="000E5D5B">
        <w:rPr>
          <w:sz w:val="28"/>
          <w:szCs w:val="28"/>
        </w:rPr>
        <w:softHyphen/>
        <w:t>туры, литературы XVIII в., русских писателей XIX-XX вв., литературы народов России и за</w:t>
      </w:r>
      <w:r w:rsidRPr="000E5D5B">
        <w:rPr>
          <w:sz w:val="28"/>
          <w:szCs w:val="28"/>
        </w:rPr>
        <w:softHyphen/>
        <w:t>рубежной литературы;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понимать связь</w:t>
      </w:r>
      <w:r w:rsidRPr="000E5D5B">
        <w:rPr>
          <w:sz w:val="28"/>
          <w:szCs w:val="28"/>
        </w:rPr>
        <w:t xml:space="preserve"> литературных произведений </w:t>
      </w:r>
      <w:r>
        <w:rPr>
          <w:sz w:val="28"/>
          <w:szCs w:val="28"/>
        </w:rPr>
        <w:t>с эпохой их написания, выявлять заложенные в них вневременные, непреходящие нравствен</w:t>
      </w:r>
      <w:r>
        <w:rPr>
          <w:sz w:val="28"/>
          <w:szCs w:val="28"/>
        </w:rPr>
        <w:softHyphen/>
        <w:t>ные ценности и их современное звучание</w:t>
      </w:r>
      <w:r w:rsidRPr="000E5D5B">
        <w:rPr>
          <w:sz w:val="28"/>
          <w:szCs w:val="28"/>
        </w:rPr>
        <w:t>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уметь</w:t>
      </w:r>
      <w:r w:rsidRPr="000E5D5B">
        <w:rPr>
          <w:sz w:val="28"/>
          <w:szCs w:val="28"/>
        </w:rPr>
        <w:t xml:space="preserve"> анализировать литературное про</w:t>
      </w:r>
      <w:r w:rsidRPr="000E5D5B">
        <w:rPr>
          <w:sz w:val="28"/>
          <w:szCs w:val="28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0E5D5B">
        <w:rPr>
          <w:sz w:val="28"/>
          <w:szCs w:val="28"/>
        </w:rPr>
        <w:softHyphen/>
        <w:t>ственный пафос литературного произведения; характеризовать его героев, сопоставлять ге</w:t>
      </w:r>
      <w:r w:rsidRPr="000E5D5B">
        <w:rPr>
          <w:sz w:val="28"/>
          <w:szCs w:val="28"/>
        </w:rPr>
        <w:softHyphen/>
        <w:t>роев одного или нескольких произведений;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определять в произведении элементы</w:t>
      </w:r>
      <w:r w:rsidRPr="000E5D5B">
        <w:rPr>
          <w:sz w:val="28"/>
          <w:szCs w:val="28"/>
        </w:rPr>
        <w:t xml:space="preserve"> сю</w:t>
      </w:r>
      <w:r w:rsidRPr="000E5D5B">
        <w:rPr>
          <w:sz w:val="28"/>
          <w:szCs w:val="28"/>
        </w:rPr>
        <w:softHyphen/>
        <w:t>жета, композиции, изобразительно-вырази</w:t>
      </w:r>
      <w:r w:rsidRPr="000E5D5B">
        <w:rPr>
          <w:sz w:val="28"/>
          <w:szCs w:val="28"/>
        </w:rPr>
        <w:softHyphen/>
      </w:r>
      <w:r>
        <w:rPr>
          <w:sz w:val="28"/>
          <w:szCs w:val="28"/>
        </w:rPr>
        <w:t>тельных средств языка, понимать их роль</w:t>
      </w:r>
      <w:r w:rsidRPr="000E5D5B">
        <w:rPr>
          <w:sz w:val="28"/>
          <w:szCs w:val="28"/>
        </w:rPr>
        <w:t xml:space="preserve"> в раскрытии идейно-художественного содер</w:t>
      </w:r>
      <w:r w:rsidRPr="000E5D5B">
        <w:rPr>
          <w:sz w:val="28"/>
          <w:szCs w:val="28"/>
        </w:rPr>
        <w:softHyphen/>
        <w:t>жания произведения (элементы филологиче</w:t>
      </w:r>
      <w:r w:rsidRPr="000E5D5B">
        <w:rPr>
          <w:sz w:val="28"/>
          <w:szCs w:val="28"/>
        </w:rPr>
        <w:softHyphen/>
        <w:t xml:space="preserve">ского анализа); </w:t>
      </w:r>
      <w:r>
        <w:rPr>
          <w:sz w:val="28"/>
          <w:szCs w:val="28"/>
        </w:rPr>
        <w:t>владеть</w:t>
      </w:r>
      <w:r w:rsidRPr="000E5D5B">
        <w:rPr>
          <w:sz w:val="28"/>
          <w:szCs w:val="28"/>
        </w:rPr>
        <w:t xml:space="preserve"> элементарной лите</w:t>
      </w:r>
      <w:r w:rsidRPr="000E5D5B">
        <w:rPr>
          <w:sz w:val="28"/>
          <w:szCs w:val="28"/>
        </w:rPr>
        <w:softHyphen/>
        <w:t>ратуроведческой терминологией при анализе литературного произведения;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5D5B">
        <w:rPr>
          <w:sz w:val="28"/>
          <w:szCs w:val="28"/>
        </w:rPr>
        <w:t>приобщение к духовно-нравственным цен</w:t>
      </w:r>
      <w:r w:rsidRPr="000E5D5B">
        <w:rPr>
          <w:sz w:val="28"/>
          <w:szCs w:val="28"/>
        </w:rPr>
        <w:softHyphen/>
        <w:t>ностям русской литературы и культуры, со</w:t>
      </w:r>
      <w:r w:rsidRPr="000E5D5B">
        <w:rPr>
          <w:sz w:val="28"/>
          <w:szCs w:val="28"/>
        </w:rPr>
        <w:softHyphen/>
        <w:t>поставление их с духовно-нравственными ценностями других народов;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формулировать собственное отношение</w:t>
      </w:r>
      <w:r w:rsidRPr="000E5D5B">
        <w:rPr>
          <w:sz w:val="28"/>
          <w:szCs w:val="28"/>
        </w:rPr>
        <w:t xml:space="preserve"> к произведениям литературы, их оценка;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собственная интерпретация</w:t>
      </w:r>
      <w:r w:rsidRPr="000E5D5B">
        <w:rPr>
          <w:sz w:val="28"/>
          <w:szCs w:val="28"/>
        </w:rPr>
        <w:t xml:space="preserve"> (в отдельных слу</w:t>
      </w:r>
      <w:r w:rsidRPr="000E5D5B">
        <w:rPr>
          <w:sz w:val="28"/>
          <w:szCs w:val="28"/>
        </w:rPr>
        <w:softHyphen/>
        <w:t>чаях) изученных литературных произведений;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понимать авторскую позицию</w:t>
      </w:r>
      <w:r w:rsidRPr="000E5D5B">
        <w:rPr>
          <w:sz w:val="28"/>
          <w:szCs w:val="28"/>
        </w:rPr>
        <w:t xml:space="preserve"> и свое отно</w:t>
      </w:r>
      <w:r w:rsidRPr="000E5D5B">
        <w:rPr>
          <w:sz w:val="28"/>
          <w:szCs w:val="28"/>
        </w:rPr>
        <w:softHyphen/>
        <w:t>шение к ней;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воспринимать на слух литературные произве</w:t>
      </w:r>
      <w:r>
        <w:rPr>
          <w:sz w:val="28"/>
          <w:szCs w:val="28"/>
        </w:rPr>
        <w:softHyphen/>
        <w:t>дения</w:t>
      </w:r>
      <w:r w:rsidRPr="000E5D5B">
        <w:rPr>
          <w:sz w:val="28"/>
          <w:szCs w:val="28"/>
        </w:rPr>
        <w:t xml:space="preserve"> разных жанров, осмысленное чтение и адекватное восприятие;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– уметь</w:t>
      </w:r>
      <w:r w:rsidRPr="000E5D5B">
        <w:rPr>
          <w:sz w:val="28"/>
          <w:szCs w:val="28"/>
        </w:rPr>
        <w:t xml:space="preserve"> пересказывать прозаические произве</w:t>
      </w:r>
      <w:r w:rsidRPr="000E5D5B">
        <w:rPr>
          <w:sz w:val="28"/>
          <w:szCs w:val="28"/>
        </w:rPr>
        <w:softHyphen/>
        <w:t>дения или их отрывки с использованием об</w:t>
      </w:r>
      <w:r w:rsidRPr="000E5D5B">
        <w:rPr>
          <w:sz w:val="28"/>
          <w:szCs w:val="28"/>
        </w:rPr>
        <w:softHyphen/>
        <w:t>разных средств русского языка и цитат из тек</w:t>
      </w:r>
      <w:r w:rsidRPr="000E5D5B">
        <w:rPr>
          <w:sz w:val="28"/>
          <w:szCs w:val="28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5D5B">
        <w:rPr>
          <w:sz w:val="28"/>
          <w:szCs w:val="28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0E5D5B">
        <w:rPr>
          <w:sz w:val="28"/>
          <w:szCs w:val="28"/>
        </w:rPr>
        <w:softHyphen/>
        <w:t>ние творческие работы; рефераты на литера</w:t>
      </w:r>
      <w:r w:rsidRPr="000E5D5B">
        <w:rPr>
          <w:sz w:val="28"/>
          <w:szCs w:val="28"/>
        </w:rPr>
        <w:softHyphen/>
        <w:t>турные и общекультурные темы;</w:t>
      </w:r>
    </w:p>
    <w:p w:rsidR="005C1AEF" w:rsidRPr="000E5D5B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5D5B">
        <w:rPr>
          <w:sz w:val="28"/>
          <w:szCs w:val="28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0E5D5B">
        <w:rPr>
          <w:sz w:val="28"/>
          <w:szCs w:val="28"/>
        </w:rPr>
        <w:softHyphen/>
        <w:t>мирование эстетического вкуса;</w:t>
      </w:r>
    </w:p>
    <w:p w:rsidR="005C1AEF" w:rsidRDefault="005C1AEF" w:rsidP="00336A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E5D5B">
        <w:rPr>
          <w:sz w:val="28"/>
          <w:szCs w:val="28"/>
        </w:rPr>
        <w:t>понимание русского слова в его эстетиче</w:t>
      </w:r>
      <w:r w:rsidRPr="000E5D5B">
        <w:rPr>
          <w:sz w:val="28"/>
          <w:szCs w:val="28"/>
        </w:rPr>
        <w:softHyphen/>
        <w:t>ской функции, роли изобразительно-вы</w:t>
      </w:r>
      <w:r w:rsidRPr="000E5D5B">
        <w:rPr>
          <w:sz w:val="28"/>
          <w:szCs w:val="28"/>
        </w:rPr>
        <w:softHyphen/>
        <w:t>разительных языковых средств в создании художественных образов литературных про</w:t>
      </w:r>
      <w:r w:rsidRPr="000E5D5B">
        <w:rPr>
          <w:sz w:val="28"/>
          <w:szCs w:val="28"/>
        </w:rPr>
        <w:softHyphen/>
        <w:t>изведений.</w:t>
      </w:r>
    </w:p>
    <w:p w:rsidR="005C1AEF" w:rsidRDefault="005C1AEF" w:rsidP="00336A76">
      <w:pPr>
        <w:ind w:firstLine="709"/>
        <w:rPr>
          <w:sz w:val="28"/>
          <w:szCs w:val="28"/>
        </w:rPr>
      </w:pPr>
    </w:p>
    <w:p w:rsidR="005C1AEF" w:rsidRDefault="005C1AEF" w:rsidP="00336A76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 получит возможность научиться:</w:t>
      </w:r>
    </w:p>
    <w:p w:rsidR="005C1AEF" w:rsidRDefault="005C1AEF" w:rsidP="00336A76">
      <w:pPr>
        <w:pStyle w:val="ParagraphStyle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5C1AEF" w:rsidRDefault="005C1AEF" w:rsidP="00336A76">
      <w:pPr>
        <w:pStyle w:val="ParagraphStyle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5C1AEF" w:rsidRDefault="005C1AEF" w:rsidP="00336A76">
      <w:pPr>
        <w:pStyle w:val="ParagraphStyle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5C1AEF" w:rsidRDefault="005C1AEF" w:rsidP="00336A76">
      <w:pPr>
        <w:pStyle w:val="ParagraphStyle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5C1AEF" w:rsidRDefault="005C1AEF" w:rsidP="00336A76">
      <w:pPr>
        <w:pStyle w:val="ParagraphStyle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сопоставлять «чужие» тексты интерпретирующего характера, аргументировано оценивать их;</w:t>
      </w:r>
    </w:p>
    <w:p w:rsidR="005C1AEF" w:rsidRDefault="005C1AEF" w:rsidP="00336A76">
      <w:pPr>
        <w:pStyle w:val="ParagraphStyle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оценивать интерпретацию художественного текста, созданную средствами других искусств;</w:t>
      </w:r>
    </w:p>
    <w:p w:rsidR="005C1AEF" w:rsidRDefault="005C1AEF" w:rsidP="00336A76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–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проект).</w:t>
      </w:r>
    </w:p>
    <w:p w:rsidR="005C1AEF" w:rsidRDefault="005C1AEF" w:rsidP="00336A76">
      <w:pPr>
        <w:pStyle w:val="ParagraphStyle"/>
        <w:shd w:val="clear" w:color="auto" w:fill="FFFFFF"/>
        <w:tabs>
          <w:tab w:val="left" w:leader="underscore" w:pos="10290"/>
        </w:tabs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5C1AEF" w:rsidRDefault="005C1AEF" w:rsidP="00336A76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с указанием форм организации учебных занятий, основных видов учебной деятельности</w:t>
      </w:r>
    </w:p>
    <w:p w:rsidR="005C1AEF" w:rsidRPr="00336A76" w:rsidRDefault="005C1AEF" w:rsidP="00336A76">
      <w:pPr>
        <w:pStyle w:val="ParagraphStyle"/>
        <w:shd w:val="clear" w:color="auto" w:fill="FFFFFF"/>
        <w:tabs>
          <w:tab w:val="left" w:leader="underscore" w:pos="10290"/>
        </w:tabs>
        <w:spacing w:before="6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AEF" w:rsidRDefault="005C1AEF" w:rsidP="00A257AA">
      <w:pPr>
        <w:pStyle w:val="ParagraphStyle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 ч)</w:t>
      </w:r>
    </w:p>
    <w:p w:rsidR="005C1AEF" w:rsidRDefault="005C1AEF" w:rsidP="00A257AA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 xml:space="preserve">Русская литература и история. </w:t>
      </w:r>
      <w:r w:rsidRPr="00D1528A">
        <w:rPr>
          <w:b/>
          <w:bCs/>
          <w:sz w:val="28"/>
          <w:szCs w:val="28"/>
        </w:rPr>
        <w:t xml:space="preserve">Интерес русских писателей к историческому прошлому своего народа. </w:t>
      </w:r>
      <w:r w:rsidRPr="00336A76">
        <w:rPr>
          <w:sz w:val="28"/>
          <w:szCs w:val="28"/>
        </w:rPr>
        <w:t>Историзм творчества классиков русской литературы.</w:t>
      </w:r>
    </w:p>
    <w:p w:rsidR="005C1AEF" w:rsidRPr="00336A76" w:rsidRDefault="005C1AEF" w:rsidP="00A257AA">
      <w:pPr>
        <w:ind w:firstLine="708"/>
        <w:jc w:val="both"/>
        <w:rPr>
          <w:sz w:val="28"/>
          <w:szCs w:val="28"/>
        </w:rPr>
      </w:pPr>
    </w:p>
    <w:p w:rsidR="005C1AEF" w:rsidRPr="00A257AA" w:rsidRDefault="005C1AEF" w:rsidP="00A257AA">
      <w:pPr>
        <w:ind w:firstLine="709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>УСТНОЕ НАРОДНОЕ ТВОРЧЕСТВО</w:t>
      </w:r>
      <w:r>
        <w:rPr>
          <w:b/>
          <w:bCs/>
          <w:sz w:val="28"/>
          <w:szCs w:val="28"/>
        </w:rPr>
        <w:t xml:space="preserve"> (3 ч)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 xml:space="preserve">В мире русской народной песни  (лирические, исторические песни). Отражение жизни народа  в народной песне: </w:t>
      </w:r>
      <w:r w:rsidRPr="00336A76">
        <w:rPr>
          <w:b/>
          <w:bCs/>
          <w:i/>
          <w:iCs/>
          <w:sz w:val="28"/>
          <w:szCs w:val="28"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</w:r>
      <w:r w:rsidRPr="00336A76">
        <w:rPr>
          <w:b/>
          <w:bCs/>
          <w:sz w:val="28"/>
          <w:szCs w:val="28"/>
        </w:rPr>
        <w:t>Частушки</w:t>
      </w:r>
      <w:r w:rsidRPr="00336A76">
        <w:rPr>
          <w:sz w:val="28"/>
          <w:szCs w:val="28"/>
        </w:rPr>
        <w:t xml:space="preserve"> как малый песенный жанр. </w:t>
      </w:r>
      <w:r w:rsidRPr="00D1528A">
        <w:rPr>
          <w:b/>
          <w:bCs/>
          <w:sz w:val="28"/>
          <w:szCs w:val="28"/>
        </w:rPr>
        <w:t>Отражение различных сторон жизни народа в частушках.</w:t>
      </w:r>
      <w:r w:rsidRPr="00336A76">
        <w:rPr>
          <w:sz w:val="28"/>
          <w:szCs w:val="28"/>
        </w:rPr>
        <w:t xml:space="preserve"> Разнообразие тематики частушек. Поэтика частушек.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</w:r>
      <w:r w:rsidRPr="00336A76">
        <w:rPr>
          <w:b/>
          <w:bCs/>
          <w:sz w:val="28"/>
          <w:szCs w:val="28"/>
        </w:rPr>
        <w:t>Предания</w:t>
      </w:r>
      <w:r w:rsidRPr="00336A76">
        <w:rPr>
          <w:sz w:val="28"/>
          <w:szCs w:val="28"/>
        </w:rPr>
        <w:t xml:space="preserve"> как исторический жанр русской народной прозы. </w:t>
      </w:r>
      <w:r w:rsidRPr="00336A76">
        <w:rPr>
          <w:b/>
          <w:bCs/>
          <w:i/>
          <w:iCs/>
          <w:sz w:val="28"/>
          <w:szCs w:val="28"/>
        </w:rPr>
        <w:t>«О Пугачеве», «О покорении Сибири Ермаком…».</w:t>
      </w:r>
      <w:r w:rsidRPr="00336A76">
        <w:rPr>
          <w:sz w:val="28"/>
          <w:szCs w:val="28"/>
        </w:rPr>
        <w:t xml:space="preserve"> Особенности содержания и формы народных преданий. </w:t>
      </w:r>
    </w:p>
    <w:p w:rsidR="005C1AEF" w:rsidRDefault="005C1AEF" w:rsidP="00A257AA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</w: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Народная песня, частушка (развитие представлений).</w:t>
      </w:r>
    </w:p>
    <w:p w:rsidR="005C1AEF" w:rsidRPr="00A257AA" w:rsidRDefault="005C1AEF" w:rsidP="00A257AA">
      <w:pPr>
        <w:jc w:val="both"/>
        <w:rPr>
          <w:sz w:val="28"/>
          <w:szCs w:val="28"/>
        </w:rPr>
      </w:pPr>
    </w:p>
    <w:p w:rsidR="005C1AEF" w:rsidRPr="00A257AA" w:rsidRDefault="005C1AEF" w:rsidP="00A257AA">
      <w:pPr>
        <w:ind w:firstLine="709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>ИЗ   ДРЕВНЕРУССКОЙ ЛИТЕРАТУРЫ</w:t>
      </w:r>
      <w:r>
        <w:rPr>
          <w:b/>
          <w:bCs/>
          <w:sz w:val="28"/>
          <w:szCs w:val="28"/>
        </w:rPr>
        <w:t xml:space="preserve"> (3 ч)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  <w:t xml:space="preserve">Из </w:t>
      </w:r>
      <w:r w:rsidRPr="00336A76">
        <w:rPr>
          <w:b/>
          <w:bCs/>
          <w:i/>
          <w:iCs/>
          <w:sz w:val="28"/>
          <w:szCs w:val="28"/>
        </w:rPr>
        <w:t>«Жития Александра Невского».</w:t>
      </w:r>
      <w:r w:rsidRPr="00336A76">
        <w:rPr>
          <w:sz w:val="28"/>
          <w:szCs w:val="28"/>
        </w:rPr>
        <w:t xml:space="preserve"> </w:t>
      </w:r>
      <w:r w:rsidRPr="00D1528A">
        <w:rPr>
          <w:b/>
          <w:bCs/>
          <w:sz w:val="28"/>
          <w:szCs w:val="28"/>
        </w:rPr>
        <w:t xml:space="preserve">Защита русский земель от нашествий и набегов врагов. </w:t>
      </w:r>
      <w:r w:rsidRPr="00336A76">
        <w:rPr>
          <w:sz w:val="28"/>
          <w:szCs w:val="28"/>
        </w:rPr>
        <w:t xml:space="preserve">Бранные подвиги Александра Невского и его духовный подвиг самопожертвования. 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</w:r>
      <w:r w:rsidRPr="00336A76">
        <w:rPr>
          <w:b/>
          <w:bCs/>
          <w:i/>
          <w:iCs/>
          <w:sz w:val="28"/>
          <w:szCs w:val="28"/>
        </w:rPr>
        <w:t>«Шемякин суд».</w:t>
      </w:r>
      <w:r w:rsidRPr="00336A76">
        <w:rPr>
          <w:sz w:val="28"/>
          <w:szCs w:val="28"/>
        </w:rPr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  <w:t>«Шемякин суд» - «кривосуд» (Шемяка «посулы любил, потому так он и судил»). Особенности поэтики бытовой сатирической повести.</w:t>
      </w:r>
    </w:p>
    <w:p w:rsidR="005C1AEF" w:rsidRDefault="005C1AEF" w:rsidP="00A257AA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</w: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5C1AEF" w:rsidRPr="00336A76" w:rsidRDefault="005C1AEF" w:rsidP="00A257AA">
      <w:pPr>
        <w:jc w:val="both"/>
        <w:rPr>
          <w:sz w:val="28"/>
          <w:szCs w:val="28"/>
        </w:rPr>
      </w:pPr>
    </w:p>
    <w:p w:rsidR="005C1AEF" w:rsidRPr="00A257AA" w:rsidRDefault="005C1AEF" w:rsidP="00A257AA">
      <w:pPr>
        <w:ind w:firstLine="709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 xml:space="preserve">ИЗ ЛИТЕРАТУРЫ </w:t>
      </w:r>
      <w:r w:rsidRPr="00336A76">
        <w:rPr>
          <w:b/>
          <w:bCs/>
          <w:sz w:val="28"/>
          <w:szCs w:val="28"/>
          <w:lang w:val="en-US"/>
        </w:rPr>
        <w:t>XVIII</w:t>
      </w:r>
      <w:r w:rsidRPr="00336A76">
        <w:rPr>
          <w:b/>
          <w:bCs/>
          <w:sz w:val="28"/>
          <w:szCs w:val="28"/>
        </w:rPr>
        <w:t xml:space="preserve"> ВЕКА</w:t>
      </w:r>
      <w:r>
        <w:rPr>
          <w:b/>
          <w:bCs/>
          <w:sz w:val="28"/>
          <w:szCs w:val="28"/>
        </w:rPr>
        <w:t xml:space="preserve"> (4 ч)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</w:r>
      <w:r w:rsidRPr="00336A76">
        <w:rPr>
          <w:b/>
          <w:bCs/>
          <w:sz w:val="28"/>
          <w:szCs w:val="28"/>
        </w:rPr>
        <w:t>Денис Иванович Фонвизин.</w:t>
      </w:r>
      <w:r w:rsidRPr="00336A76">
        <w:rPr>
          <w:sz w:val="28"/>
          <w:szCs w:val="28"/>
        </w:rPr>
        <w:t xml:space="preserve"> </w:t>
      </w:r>
      <w:r w:rsidRPr="00D1528A">
        <w:rPr>
          <w:b/>
          <w:bCs/>
          <w:sz w:val="28"/>
          <w:szCs w:val="28"/>
        </w:rPr>
        <w:t>Слово о писателе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</w:r>
      <w:r w:rsidRPr="00336A76">
        <w:rPr>
          <w:b/>
          <w:bCs/>
          <w:i/>
          <w:iCs/>
          <w:sz w:val="28"/>
          <w:szCs w:val="28"/>
        </w:rPr>
        <w:t>«Недоросль»</w:t>
      </w:r>
      <w:r w:rsidRPr="00336A76">
        <w:rPr>
          <w:sz w:val="28"/>
          <w:szCs w:val="28"/>
        </w:rPr>
        <w:t xml:space="preserve"> (сцены). Сатирическая направленность комедии. Проблема воспитания истинного гражданина.</w:t>
      </w:r>
    </w:p>
    <w:p w:rsidR="005C1AEF" w:rsidRPr="00336A76" w:rsidRDefault="005C1AEF" w:rsidP="00A257AA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</w: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Понятие о классицизме. Основные правила классицизма в драматическом произведении.</w:t>
      </w:r>
    </w:p>
    <w:p w:rsidR="005C1AEF" w:rsidRDefault="005C1AEF" w:rsidP="00A257AA">
      <w:pPr>
        <w:ind w:firstLine="709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 xml:space="preserve">ИЗ ЛИТЕРАТУРЫ </w:t>
      </w:r>
      <w:r w:rsidRPr="00336A76">
        <w:rPr>
          <w:b/>
          <w:bCs/>
          <w:sz w:val="28"/>
          <w:szCs w:val="28"/>
          <w:lang w:val="en-US"/>
        </w:rPr>
        <w:t>XIX</w:t>
      </w:r>
      <w:r w:rsidRPr="00336A76">
        <w:rPr>
          <w:b/>
          <w:bCs/>
          <w:sz w:val="28"/>
          <w:szCs w:val="28"/>
        </w:rPr>
        <w:t xml:space="preserve"> ВЕКА</w:t>
      </w:r>
      <w:r>
        <w:rPr>
          <w:b/>
          <w:bCs/>
          <w:sz w:val="28"/>
          <w:szCs w:val="28"/>
        </w:rPr>
        <w:t xml:space="preserve"> (50 ч)</w:t>
      </w:r>
    </w:p>
    <w:p w:rsidR="005C1AEF" w:rsidRPr="00336A76" w:rsidRDefault="005C1AEF" w:rsidP="00A257AA">
      <w:pPr>
        <w:ind w:firstLine="709"/>
        <w:rPr>
          <w:b/>
          <w:bCs/>
          <w:sz w:val="28"/>
          <w:szCs w:val="28"/>
        </w:rPr>
      </w:pPr>
    </w:p>
    <w:p w:rsidR="005C1AEF" w:rsidRPr="00336A76" w:rsidRDefault="005C1AEF" w:rsidP="00A257AA">
      <w:pPr>
        <w:ind w:firstLine="709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Иван Андреевич Крылов.</w:t>
      </w:r>
      <w:r w:rsidRPr="00336A76">
        <w:rPr>
          <w:sz w:val="28"/>
          <w:szCs w:val="28"/>
        </w:rPr>
        <w:t xml:space="preserve"> Поэт и мудрец. Язвительный сатирик и баснописец.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>.</w:t>
      </w:r>
    </w:p>
    <w:p w:rsidR="005C1AEF" w:rsidRPr="00336A76" w:rsidRDefault="005C1AEF" w:rsidP="00A257AA">
      <w:pPr>
        <w:ind w:firstLine="709"/>
        <w:jc w:val="both"/>
        <w:rPr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«Лягушки, просящие царя</w:t>
      </w:r>
      <w:r w:rsidRPr="00336A76">
        <w:rPr>
          <w:sz w:val="28"/>
          <w:szCs w:val="28"/>
        </w:rPr>
        <w:t xml:space="preserve">». Критика «общественного договора» Ж.-Ж. Руссо. Мораль басни.  </w:t>
      </w:r>
      <w:r w:rsidRPr="00336A76">
        <w:rPr>
          <w:b/>
          <w:bCs/>
          <w:i/>
          <w:iCs/>
          <w:sz w:val="28"/>
          <w:szCs w:val="28"/>
        </w:rPr>
        <w:t>«Обоз</w:t>
      </w:r>
      <w:r w:rsidRPr="00336A76">
        <w:rPr>
          <w:sz w:val="28"/>
          <w:szCs w:val="28"/>
        </w:rPr>
        <w:t xml:space="preserve">». Критика вмешательства императора Александра </w:t>
      </w:r>
      <w:r w:rsidRPr="00336A76">
        <w:rPr>
          <w:sz w:val="28"/>
          <w:szCs w:val="28"/>
          <w:lang w:val="en-US"/>
        </w:rPr>
        <w:t>I</w:t>
      </w:r>
      <w:r w:rsidRPr="00336A76">
        <w:rPr>
          <w:sz w:val="28"/>
          <w:szCs w:val="28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Басня. Мораль. Аллегория (развитие представлений).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  <w:r w:rsidRPr="00336A76">
        <w:rPr>
          <w:sz w:val="28"/>
          <w:szCs w:val="28"/>
        </w:rPr>
        <w:tab/>
      </w:r>
    </w:p>
    <w:p w:rsidR="005C1AEF" w:rsidRPr="00336A76" w:rsidRDefault="005C1AEF" w:rsidP="00A257AA">
      <w:pPr>
        <w:ind w:firstLine="709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Кондратий Федорович Рылеев</w:t>
      </w:r>
      <w:r w:rsidRPr="00336A76">
        <w:rPr>
          <w:sz w:val="28"/>
          <w:szCs w:val="28"/>
        </w:rPr>
        <w:t xml:space="preserve">. Автор дум и сатир. </w:t>
      </w:r>
      <w:r w:rsidRPr="00D1528A">
        <w:rPr>
          <w:b/>
          <w:bCs/>
          <w:sz w:val="28"/>
          <w:szCs w:val="28"/>
        </w:rPr>
        <w:t>Краткий рассказ о писателе. Оценка дум современниками.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Смерть Ермака</w:t>
      </w:r>
      <w:r w:rsidRPr="00336A76">
        <w:rPr>
          <w:sz w:val="28"/>
          <w:szCs w:val="28"/>
        </w:rPr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Дума (начальное представление).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Александр Сергеевич Пушкин</w:t>
      </w:r>
      <w:r w:rsidRPr="00336A76">
        <w:rPr>
          <w:sz w:val="28"/>
          <w:szCs w:val="28"/>
        </w:rPr>
        <w:t>. Краткий рассказ об отношении поэта к истории и исторической теме в литературе.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Туча»</w:t>
      </w:r>
      <w:r w:rsidRPr="00336A76">
        <w:rPr>
          <w:sz w:val="28"/>
          <w:szCs w:val="28"/>
        </w:rPr>
        <w:t>. Разноплановость содержания стихотворения – зарисовка природы, отклик на десятилетие восстания декабристов.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К*** («Я помню чудное мгновенье</w:t>
      </w:r>
      <w:r w:rsidRPr="00336A76">
        <w:rPr>
          <w:sz w:val="28"/>
          <w:szCs w:val="28"/>
        </w:rPr>
        <w:t>…»). Обогащение любовной лирики мотивами пробуждения души к творчеству.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19 октября</w:t>
      </w:r>
      <w:r w:rsidRPr="00336A76">
        <w:rPr>
          <w:sz w:val="28"/>
          <w:szCs w:val="28"/>
        </w:rPr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«История Пугачева</w:t>
      </w:r>
      <w:r w:rsidRPr="00336A76">
        <w:rPr>
          <w:sz w:val="28"/>
          <w:szCs w:val="28"/>
        </w:rPr>
        <w:t xml:space="preserve">» (отрывки). Заглавие Пушкина («История Пугачева») и поправка Николая </w:t>
      </w:r>
      <w:r w:rsidRPr="00336A76">
        <w:rPr>
          <w:sz w:val="28"/>
          <w:szCs w:val="28"/>
          <w:lang w:val="en-US"/>
        </w:rPr>
        <w:t>I</w:t>
      </w:r>
      <w:r w:rsidRPr="00336A76">
        <w:rPr>
          <w:sz w:val="28"/>
          <w:szCs w:val="28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Роман «</w:t>
      </w:r>
      <w:r w:rsidRPr="00336A76">
        <w:rPr>
          <w:b/>
          <w:bCs/>
          <w:i/>
          <w:iCs/>
          <w:sz w:val="28"/>
          <w:szCs w:val="28"/>
        </w:rPr>
        <w:t>Капитанская дочка</w:t>
      </w:r>
      <w:r w:rsidRPr="00336A76">
        <w:rPr>
          <w:sz w:val="28"/>
          <w:szCs w:val="28"/>
        </w:rPr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</w:t>
      </w:r>
      <w:r w:rsidRPr="00D1528A">
        <w:rPr>
          <w:b/>
          <w:bCs/>
          <w:sz w:val="28"/>
          <w:szCs w:val="28"/>
        </w:rPr>
        <w:t>Гуманизм и историзм Пушкина</w:t>
      </w:r>
      <w:r w:rsidRPr="00336A76">
        <w:rPr>
          <w:sz w:val="28"/>
          <w:szCs w:val="28"/>
        </w:rPr>
        <w:t xml:space="preserve">. Историческая правда и художественный вымысел в романе. </w:t>
      </w:r>
      <w:r w:rsidRPr="00D1528A">
        <w:rPr>
          <w:b/>
          <w:bCs/>
          <w:sz w:val="28"/>
          <w:szCs w:val="28"/>
        </w:rPr>
        <w:t>Фольклорные мотивы в романе</w:t>
      </w:r>
      <w:r w:rsidRPr="00336A76">
        <w:rPr>
          <w:sz w:val="28"/>
          <w:szCs w:val="28"/>
        </w:rPr>
        <w:t>. Различие авторской позиции в «Капитанской дочке» и «Истории Пугачева».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Пиковая дама</w:t>
      </w:r>
      <w:r w:rsidRPr="00336A76">
        <w:rPr>
          <w:sz w:val="28"/>
          <w:szCs w:val="28"/>
        </w:rPr>
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Михаил Юрьевич Лермонтов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писателе, отношение к историческим темам и воплощение этих тем в его творчестве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Мцыри»</w:t>
      </w:r>
      <w:r w:rsidRPr="00336A76">
        <w:rPr>
          <w:b/>
          <w:bCs/>
          <w:sz w:val="28"/>
          <w:szCs w:val="28"/>
        </w:rPr>
        <w:t>.</w:t>
      </w:r>
      <w:r w:rsidRPr="00336A76">
        <w:rPr>
          <w:sz w:val="28"/>
          <w:szCs w:val="28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Николай Васильевич Гоголь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писателе, его отношении к истории, исторической теме в художественном произведении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ind w:firstLine="708"/>
        <w:jc w:val="both"/>
        <w:rPr>
          <w:vanish/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«Ревизор</w:t>
      </w:r>
      <w:r w:rsidRPr="00336A76">
        <w:rPr>
          <w:sz w:val="28"/>
          <w:szCs w:val="28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</w:r>
      <w:r w:rsidRPr="00336A76">
        <w:rPr>
          <w:vanish/>
          <w:sz w:val="28"/>
          <w:szCs w:val="28"/>
        </w:rPr>
        <w:t>меять «все дурное в России» (Н, ,ория литературы. вщина как общественное явление.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vanish/>
          <w:sz w:val="28"/>
          <w:szCs w:val="28"/>
        </w:rPr>
        <w:t>ценыи к к/медии " к истории, исторической теме в художественном произведении.</w:t>
      </w:r>
      <w:r w:rsidRPr="00336A76">
        <w:rPr>
          <w:sz w:val="28"/>
          <w:szCs w:val="28"/>
        </w:rPr>
        <w:t>В.Гоголь). 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Хлестаковщина как общественное явление.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Комедия (развитие представлений). Сатира и юмор (развитие представлений).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Шинель</w:t>
      </w:r>
      <w:r w:rsidRPr="00336A76">
        <w:rPr>
          <w:sz w:val="28"/>
          <w:szCs w:val="28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D1528A" w:rsidRDefault="005C1AEF" w:rsidP="00336A76">
      <w:pPr>
        <w:ind w:firstLine="708"/>
        <w:jc w:val="both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>Михаил Евграфович Салтыков-Щедрин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писателе, редакторе, издателе.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История одного города</w:t>
      </w:r>
      <w:r w:rsidRPr="00336A76">
        <w:rPr>
          <w:sz w:val="28"/>
          <w:szCs w:val="28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Николай Семенович Лесков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Старый гений</w:t>
      </w:r>
      <w:r w:rsidRPr="00336A76">
        <w:rPr>
          <w:sz w:val="28"/>
          <w:szCs w:val="28"/>
        </w:rPr>
        <w:t>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Рассказ (развитие представлений). Художественная деталь (развитие представлений).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D1528A" w:rsidRDefault="005C1AEF" w:rsidP="00336A76">
      <w:pPr>
        <w:ind w:firstLine="708"/>
        <w:jc w:val="both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>Лев Николаевич Толстой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писателе. Идеал взаимной любви и согласия в обществе.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После бала</w:t>
      </w:r>
      <w:r w:rsidRPr="00336A76">
        <w:rPr>
          <w:sz w:val="28"/>
          <w:szCs w:val="28"/>
        </w:rPr>
        <w:t>». Идея разделенности двух Росссий.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Антон Павлович Чехов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О любви</w:t>
      </w:r>
      <w:r w:rsidRPr="00336A76">
        <w:rPr>
          <w:sz w:val="28"/>
          <w:szCs w:val="28"/>
        </w:rPr>
        <w:t>» (из трилогии). История о любви и упущенном счастье.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Психологизм художественной литературы (развитие представлений).</w:t>
      </w:r>
    </w:p>
    <w:p w:rsidR="005C1AEF" w:rsidRPr="00336A76" w:rsidRDefault="005C1AEF" w:rsidP="00336A76">
      <w:pPr>
        <w:jc w:val="center"/>
        <w:rPr>
          <w:b/>
          <w:bCs/>
          <w:sz w:val="28"/>
          <w:szCs w:val="28"/>
        </w:rPr>
      </w:pPr>
    </w:p>
    <w:p w:rsidR="005C1AEF" w:rsidRPr="00A257AA" w:rsidRDefault="005C1AEF" w:rsidP="00A257AA">
      <w:pPr>
        <w:ind w:firstLine="709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 xml:space="preserve">ИЗ РУССКОЙ ЛИТЕРАТУРЫ </w:t>
      </w:r>
      <w:r w:rsidRPr="00336A76">
        <w:rPr>
          <w:b/>
          <w:bCs/>
          <w:sz w:val="28"/>
          <w:szCs w:val="28"/>
          <w:lang w:val="en-US"/>
        </w:rPr>
        <w:t>XX</w:t>
      </w:r>
      <w:r w:rsidRPr="00336A76">
        <w:rPr>
          <w:b/>
          <w:bCs/>
          <w:sz w:val="28"/>
          <w:szCs w:val="28"/>
        </w:rPr>
        <w:t xml:space="preserve"> ВЕКА</w:t>
      </w:r>
      <w:r>
        <w:rPr>
          <w:b/>
          <w:bCs/>
          <w:sz w:val="28"/>
          <w:szCs w:val="28"/>
        </w:rPr>
        <w:t xml:space="preserve"> (17 ч)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Иван Алексеевич Бунин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Кавказ</w:t>
      </w:r>
      <w:r w:rsidRPr="00336A76">
        <w:rPr>
          <w:sz w:val="28"/>
          <w:szCs w:val="28"/>
        </w:rPr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Александр Иванович Куприн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Куст сирени</w:t>
      </w:r>
      <w:r w:rsidRPr="00336A76">
        <w:rPr>
          <w:sz w:val="28"/>
          <w:szCs w:val="28"/>
        </w:rPr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Сюжет и фабула.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Александр Александрович Блок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поэте</w:t>
      </w:r>
      <w:r w:rsidRPr="00336A76">
        <w:rPr>
          <w:sz w:val="28"/>
          <w:szCs w:val="28"/>
        </w:rPr>
        <w:t xml:space="preserve">. 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«Россия</w:t>
      </w:r>
      <w:r w:rsidRPr="00336A76">
        <w:rPr>
          <w:sz w:val="28"/>
          <w:szCs w:val="28"/>
        </w:rPr>
        <w:t>». Историческая тема в стихотворении, его современное звучание и смысл.</w:t>
      </w:r>
    </w:p>
    <w:p w:rsidR="005C1AEF" w:rsidRPr="00336A76" w:rsidRDefault="005C1AEF" w:rsidP="00A257AA">
      <w:pPr>
        <w:jc w:val="both"/>
        <w:rPr>
          <w:sz w:val="28"/>
          <w:szCs w:val="28"/>
        </w:rPr>
      </w:pPr>
    </w:p>
    <w:p w:rsidR="005C1AEF" w:rsidRPr="00D1528A" w:rsidRDefault="005C1AEF" w:rsidP="00336A76">
      <w:pPr>
        <w:ind w:firstLine="708"/>
        <w:jc w:val="both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>Сергей Александрович Есенин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жизни и творчестве поэта.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Пугачев</w:t>
      </w:r>
      <w:r w:rsidRPr="00336A76">
        <w:rPr>
          <w:sz w:val="28"/>
          <w:szCs w:val="28"/>
        </w:rPr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Драматическая поэма (начальные представления).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Иван Сергеевич Шмелев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 xml:space="preserve">. </w:t>
      </w:r>
    </w:p>
    <w:p w:rsidR="005C1AEF" w:rsidRPr="00336A76" w:rsidRDefault="005C1AEF" w:rsidP="00A257AA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«Как я стал писателем</w:t>
      </w:r>
      <w:r w:rsidRPr="00336A76">
        <w:rPr>
          <w:sz w:val="28"/>
          <w:szCs w:val="28"/>
        </w:rPr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5C1AEF" w:rsidRPr="00336A76" w:rsidRDefault="005C1AEF" w:rsidP="00A257A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Писатели улыбаются (11 ч)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Журнал «</w:t>
      </w:r>
      <w:r w:rsidRPr="00336A76">
        <w:rPr>
          <w:b/>
          <w:bCs/>
          <w:sz w:val="28"/>
          <w:szCs w:val="28"/>
        </w:rPr>
        <w:t>Сатирикон</w:t>
      </w:r>
      <w:r w:rsidRPr="00336A76">
        <w:rPr>
          <w:sz w:val="28"/>
          <w:szCs w:val="28"/>
        </w:rPr>
        <w:t xml:space="preserve">». </w:t>
      </w:r>
      <w:r w:rsidRPr="00336A76">
        <w:rPr>
          <w:b/>
          <w:bCs/>
          <w:sz w:val="28"/>
          <w:szCs w:val="28"/>
        </w:rPr>
        <w:t>Тэффи, О.Дымов, А.Аверченко</w:t>
      </w:r>
      <w:r w:rsidRPr="00336A76">
        <w:rPr>
          <w:sz w:val="28"/>
          <w:szCs w:val="28"/>
        </w:rPr>
        <w:t>. «</w:t>
      </w:r>
      <w:r w:rsidRPr="00336A76">
        <w:rPr>
          <w:b/>
          <w:bCs/>
          <w:i/>
          <w:iCs/>
          <w:sz w:val="28"/>
          <w:szCs w:val="28"/>
        </w:rPr>
        <w:t xml:space="preserve">Всеобщая история, обработанная «Сатириконом» </w:t>
      </w:r>
      <w:r w:rsidRPr="00336A76">
        <w:rPr>
          <w:sz w:val="28"/>
          <w:szCs w:val="28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М.Зощенко</w:t>
      </w:r>
      <w:r w:rsidRPr="00336A76">
        <w:rPr>
          <w:sz w:val="28"/>
          <w:szCs w:val="28"/>
        </w:rPr>
        <w:t>.  «</w:t>
      </w:r>
      <w:r w:rsidRPr="00336A76">
        <w:rPr>
          <w:b/>
          <w:bCs/>
          <w:i/>
          <w:iCs/>
          <w:sz w:val="28"/>
          <w:szCs w:val="28"/>
        </w:rPr>
        <w:t>История болезни</w:t>
      </w:r>
      <w:r w:rsidRPr="00336A76">
        <w:rPr>
          <w:sz w:val="28"/>
          <w:szCs w:val="28"/>
        </w:rPr>
        <w:t xml:space="preserve">»; </w:t>
      </w:r>
      <w:r w:rsidRPr="00336A76">
        <w:rPr>
          <w:b/>
          <w:bCs/>
          <w:sz w:val="28"/>
          <w:szCs w:val="28"/>
        </w:rPr>
        <w:t>Тэффи</w:t>
      </w:r>
      <w:r w:rsidRPr="00336A76">
        <w:rPr>
          <w:sz w:val="28"/>
          <w:szCs w:val="28"/>
        </w:rPr>
        <w:t xml:space="preserve">.  </w:t>
      </w:r>
      <w:r w:rsidRPr="00336A76">
        <w:rPr>
          <w:b/>
          <w:bCs/>
          <w:i/>
          <w:iCs/>
          <w:sz w:val="28"/>
          <w:szCs w:val="28"/>
        </w:rPr>
        <w:t>«Жизнь и воротник</w:t>
      </w:r>
      <w:r w:rsidRPr="00336A76">
        <w:rPr>
          <w:sz w:val="28"/>
          <w:szCs w:val="28"/>
        </w:rPr>
        <w:t>». Для самостоятельного чтения.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Михаил Андреевич Осоргин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«Пенсне</w:t>
      </w:r>
      <w:r w:rsidRPr="00336A76">
        <w:rPr>
          <w:sz w:val="28"/>
          <w:szCs w:val="28"/>
        </w:rPr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Александр Трифонович Твардовский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>.</w:t>
      </w:r>
    </w:p>
    <w:p w:rsidR="005C1AEF" w:rsidRPr="00D1528A" w:rsidRDefault="005C1AEF" w:rsidP="00336A76">
      <w:pPr>
        <w:ind w:firstLine="708"/>
        <w:jc w:val="both"/>
        <w:rPr>
          <w:b/>
          <w:bCs/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«Василий Теркин</w:t>
      </w:r>
      <w:r w:rsidRPr="00336A76">
        <w:rPr>
          <w:sz w:val="28"/>
          <w:szCs w:val="28"/>
        </w:rPr>
        <w:t xml:space="preserve">». Жизнь народа на крутых переломах и поворотах истории в произведениях поэта. </w:t>
      </w:r>
      <w:r w:rsidRPr="00D1528A">
        <w:rPr>
          <w:b/>
          <w:bCs/>
          <w:sz w:val="28"/>
          <w:szCs w:val="28"/>
        </w:rPr>
        <w:t>Поэтическая энциклопедия Великой Отечественной войны. Тема служения Родине.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Андрей Платонович Платонов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жизни писателя</w:t>
      </w:r>
      <w:r w:rsidRPr="00336A76">
        <w:rPr>
          <w:sz w:val="28"/>
          <w:szCs w:val="28"/>
        </w:rPr>
        <w:t>.</w:t>
      </w:r>
    </w:p>
    <w:p w:rsidR="005C1AEF" w:rsidRPr="00336A76" w:rsidRDefault="005C1AEF" w:rsidP="00A257AA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Возвращение».</w:t>
      </w:r>
      <w:r w:rsidRPr="00336A76">
        <w:rPr>
          <w:sz w:val="28"/>
          <w:szCs w:val="28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A257AA" w:rsidRDefault="005C1AEF" w:rsidP="00A257AA">
      <w:pPr>
        <w:ind w:firstLine="709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>Стихи и песни о Великой Отечественной войне 1941-1945 годов</w:t>
      </w:r>
      <w:r>
        <w:rPr>
          <w:b/>
          <w:bCs/>
          <w:sz w:val="28"/>
          <w:szCs w:val="28"/>
        </w:rPr>
        <w:t xml:space="preserve"> (6 ч)</w:t>
      </w:r>
    </w:p>
    <w:p w:rsidR="005C1AEF" w:rsidRPr="00D1528A" w:rsidRDefault="005C1AEF" w:rsidP="00336A76">
      <w:pPr>
        <w:ind w:firstLine="708"/>
        <w:jc w:val="both"/>
        <w:rPr>
          <w:b/>
          <w:bCs/>
          <w:sz w:val="28"/>
          <w:szCs w:val="28"/>
        </w:rPr>
      </w:pPr>
      <w:r w:rsidRPr="00D1528A">
        <w:rPr>
          <w:b/>
          <w:bCs/>
          <w:sz w:val="28"/>
          <w:szCs w:val="28"/>
        </w:rPr>
        <w:t>Традиции в изображении боевых подвигов народа и военных будней</w:t>
      </w:r>
      <w:r w:rsidRPr="00336A76">
        <w:rPr>
          <w:sz w:val="28"/>
          <w:szCs w:val="28"/>
        </w:rPr>
        <w:t xml:space="preserve">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Л.Ошанин. «Дороги»; В.Высоцкий. «Песня о Земле» и др.). Лирические и героические песни в годы Великой Отечественной войны. </w:t>
      </w:r>
      <w:r w:rsidRPr="00D1528A">
        <w:rPr>
          <w:b/>
          <w:bCs/>
          <w:sz w:val="28"/>
          <w:szCs w:val="28"/>
        </w:rPr>
        <w:t>Их призывно-воодушевляющий характер. Выражение в лирической песне сокровенных чувств и переживаний каждого солдата.</w:t>
      </w:r>
    </w:p>
    <w:p w:rsidR="005C1AEF" w:rsidRPr="00336A76" w:rsidRDefault="005C1AEF" w:rsidP="00A257AA">
      <w:pPr>
        <w:jc w:val="both"/>
        <w:rPr>
          <w:b/>
          <w:bCs/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Виктор Петрович Астафьев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«Фотография, на которой меня нет».</w:t>
      </w:r>
      <w:r w:rsidRPr="00336A76">
        <w:rPr>
          <w:sz w:val="28"/>
          <w:szCs w:val="28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Герой-повествователь (развитие представлений).</w:t>
      </w:r>
    </w:p>
    <w:p w:rsidR="005C1AEF" w:rsidRPr="00336A76" w:rsidRDefault="005C1AEF" w:rsidP="00A257AA">
      <w:pPr>
        <w:rPr>
          <w:b/>
          <w:bCs/>
          <w:sz w:val="28"/>
          <w:szCs w:val="28"/>
        </w:rPr>
      </w:pPr>
    </w:p>
    <w:p w:rsidR="005C1AEF" w:rsidRPr="00A257AA" w:rsidRDefault="005C1AEF" w:rsidP="00A257AA">
      <w:pPr>
        <w:ind w:firstLine="709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>Русские поэты о Родине, родной природе</w:t>
      </w:r>
      <w:r>
        <w:rPr>
          <w:b/>
          <w:bCs/>
          <w:sz w:val="28"/>
          <w:szCs w:val="28"/>
        </w:rPr>
        <w:t xml:space="preserve"> (2 ч)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Поэты Русского зарубежья об оставленной ими Родине.  Н.Оцуп. «Мне трудно без России…» (отрывок); З.Гиппиус. «Знайте!», «так и есть»; Дон Аминадо. «Бабье лето»; И.Бунин. «У птицы есть гнездо…». Общее и индивидуальное в произведениях русских поэтов.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A257AA" w:rsidRDefault="005C1AEF" w:rsidP="00A257AA">
      <w:pPr>
        <w:ind w:firstLine="709"/>
        <w:rPr>
          <w:b/>
          <w:bCs/>
          <w:sz w:val="28"/>
          <w:szCs w:val="28"/>
        </w:rPr>
      </w:pPr>
      <w:r w:rsidRPr="00336A76">
        <w:rPr>
          <w:b/>
          <w:bCs/>
          <w:sz w:val="28"/>
          <w:szCs w:val="28"/>
        </w:rPr>
        <w:t>ИЗ ЗАРУБЕЖНОЙ ЛИТЕРАТУРЫ</w:t>
      </w:r>
      <w:r>
        <w:rPr>
          <w:b/>
          <w:bCs/>
          <w:sz w:val="28"/>
          <w:szCs w:val="28"/>
        </w:rPr>
        <w:t xml:space="preserve"> (9 ч)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Уильям Шекспир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«Ромео и Джульетта</w:t>
      </w:r>
      <w:r w:rsidRPr="00336A76">
        <w:rPr>
          <w:sz w:val="28"/>
          <w:szCs w:val="28"/>
        </w:rPr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Конфликт как основа сюжета драматического произведения.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Сонеты – «Кто хвалится родством своим со знатью…», «Увы, мой стих не блещет новизной…».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Сонет как форма лирической поэзии.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Жан Батист Мольер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Слово о Мольере</w:t>
      </w:r>
      <w:r w:rsidRPr="00336A76">
        <w:rPr>
          <w:sz w:val="28"/>
          <w:szCs w:val="28"/>
        </w:rPr>
        <w:t>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i/>
          <w:iCs/>
          <w:sz w:val="28"/>
          <w:szCs w:val="28"/>
        </w:rPr>
        <w:t>«Мещанин во дворянстве</w:t>
      </w:r>
      <w:r w:rsidRPr="00336A76">
        <w:rPr>
          <w:sz w:val="28"/>
          <w:szCs w:val="28"/>
        </w:rPr>
        <w:t xml:space="preserve">» (обзор с чтением отдельных сцен).  </w:t>
      </w:r>
      <w:r w:rsidRPr="00336A76">
        <w:rPr>
          <w:sz w:val="28"/>
          <w:szCs w:val="28"/>
          <w:lang w:val="en-US"/>
        </w:rPr>
        <w:t>XVII</w:t>
      </w:r>
      <w:r w:rsidRPr="00336A76">
        <w:rPr>
          <w:sz w:val="28"/>
          <w:szCs w:val="28"/>
        </w:rPr>
        <w:t xml:space="preserve">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i/>
          <w:iCs/>
          <w:sz w:val="28"/>
          <w:szCs w:val="28"/>
        </w:rPr>
        <w:t>Теория литературы</w:t>
      </w:r>
      <w:r w:rsidRPr="00336A76">
        <w:rPr>
          <w:sz w:val="28"/>
          <w:szCs w:val="28"/>
        </w:rPr>
        <w:t>. Классицизм. Сатира (развитие понятий).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Джонатан Свифт</w:t>
      </w:r>
      <w:r w:rsidRPr="00336A76">
        <w:rPr>
          <w:sz w:val="28"/>
          <w:szCs w:val="28"/>
        </w:rPr>
        <w:t xml:space="preserve">. </w:t>
      </w:r>
      <w:r w:rsidRPr="00D1528A">
        <w:rPr>
          <w:b/>
          <w:bCs/>
          <w:sz w:val="28"/>
          <w:szCs w:val="28"/>
        </w:rPr>
        <w:t>Краткий рассказ о писателе.</w:t>
      </w: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Путешествия Гулливера</w:t>
      </w:r>
      <w:r w:rsidRPr="00336A76">
        <w:rPr>
          <w:sz w:val="28"/>
          <w:szCs w:val="28"/>
        </w:rPr>
        <w:t>». Сатира на государственное устройство и общество. Гротесковый характер изображения.</w:t>
      </w:r>
    </w:p>
    <w:p w:rsidR="005C1AEF" w:rsidRPr="00336A76" w:rsidRDefault="005C1AEF" w:rsidP="00336A76">
      <w:pPr>
        <w:jc w:val="both"/>
        <w:rPr>
          <w:sz w:val="28"/>
          <w:szCs w:val="28"/>
        </w:rPr>
      </w:pPr>
    </w:p>
    <w:p w:rsidR="005C1AEF" w:rsidRPr="00336A76" w:rsidRDefault="005C1AEF" w:rsidP="00336A76">
      <w:pPr>
        <w:ind w:firstLine="708"/>
        <w:jc w:val="both"/>
        <w:rPr>
          <w:sz w:val="28"/>
          <w:szCs w:val="28"/>
        </w:rPr>
      </w:pPr>
      <w:r w:rsidRPr="00336A76">
        <w:rPr>
          <w:b/>
          <w:bCs/>
          <w:sz w:val="28"/>
          <w:szCs w:val="28"/>
        </w:rPr>
        <w:t>Вальтер Скотт.</w:t>
      </w:r>
      <w:r w:rsidRPr="00336A76">
        <w:rPr>
          <w:sz w:val="28"/>
          <w:szCs w:val="28"/>
        </w:rPr>
        <w:t xml:space="preserve"> </w:t>
      </w:r>
      <w:r w:rsidRPr="00D1528A">
        <w:rPr>
          <w:b/>
          <w:bCs/>
          <w:sz w:val="28"/>
          <w:szCs w:val="28"/>
        </w:rPr>
        <w:t>Краткий рассказ о писателе</w:t>
      </w:r>
      <w:r w:rsidRPr="00336A76">
        <w:rPr>
          <w:sz w:val="28"/>
          <w:szCs w:val="28"/>
        </w:rPr>
        <w:t>.</w:t>
      </w:r>
    </w:p>
    <w:p w:rsidR="005C1AEF" w:rsidRPr="00345DFE" w:rsidRDefault="005C1AEF" w:rsidP="00345DFE">
      <w:pPr>
        <w:ind w:firstLine="708"/>
        <w:jc w:val="both"/>
        <w:rPr>
          <w:sz w:val="28"/>
          <w:szCs w:val="28"/>
        </w:rPr>
      </w:pPr>
      <w:r w:rsidRPr="00336A76">
        <w:rPr>
          <w:sz w:val="28"/>
          <w:szCs w:val="28"/>
        </w:rPr>
        <w:t>«</w:t>
      </w:r>
      <w:r w:rsidRPr="00336A76">
        <w:rPr>
          <w:b/>
          <w:bCs/>
          <w:i/>
          <w:iCs/>
          <w:sz w:val="28"/>
          <w:szCs w:val="28"/>
        </w:rPr>
        <w:t>Айвенго</w:t>
      </w:r>
      <w:r w:rsidRPr="00336A76">
        <w:rPr>
          <w:sz w:val="28"/>
          <w:szCs w:val="28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5C1AEF" w:rsidRDefault="005C1AEF" w:rsidP="00410709">
      <w:pPr>
        <w:widowControl w:val="0"/>
        <w:shd w:val="clear" w:color="auto" w:fill="FFFFFF"/>
        <w:suppressAutoHyphens/>
        <w:overflowPunct w:val="0"/>
        <w:ind w:left="-57" w:firstLine="709"/>
        <w:jc w:val="center"/>
        <w:textAlignment w:val="baseline"/>
        <w:rPr>
          <w:color w:val="00000A"/>
          <w:spacing w:val="-2"/>
          <w:kern w:val="2"/>
          <w:sz w:val="28"/>
          <w:szCs w:val="28"/>
          <w:lang w:eastAsia="ja-JP"/>
        </w:rPr>
      </w:pPr>
      <w:r>
        <w:rPr>
          <w:b/>
          <w:bCs/>
          <w:color w:val="00000A"/>
          <w:spacing w:val="-2"/>
          <w:kern w:val="2"/>
          <w:sz w:val="28"/>
          <w:szCs w:val="28"/>
          <w:lang w:eastAsia="ja-JP"/>
        </w:rPr>
        <w:t>Тематическое планирование изучаемого предмета</w:t>
      </w:r>
    </w:p>
    <w:p w:rsidR="005C1AEF" w:rsidRDefault="005C1AEF" w:rsidP="00410709">
      <w:pPr>
        <w:rPr>
          <w:b/>
          <w:bCs/>
          <w:sz w:val="22"/>
          <w:szCs w:val="22"/>
        </w:rPr>
      </w:pPr>
    </w:p>
    <w:p w:rsidR="005C1AEF" w:rsidRDefault="005C1AEF" w:rsidP="00410709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10709"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10709">
              <w:rPr>
                <w:b/>
                <w:bCs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Русская литература и история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Устное народное творчество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Из древнерусской литературы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Из литературы 18 века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Из литературы 19 века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Из литературы 20 века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Из зарубежной литературы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Выявление уровня литературного развития учащихся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C1AEF">
        <w:trPr>
          <w:jc w:val="center"/>
        </w:trPr>
        <w:tc>
          <w:tcPr>
            <w:tcW w:w="7281" w:type="dxa"/>
          </w:tcPr>
          <w:p w:rsidR="005C1AEF" w:rsidRPr="00410709" w:rsidRDefault="005C1AEF">
            <w:pPr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288" w:type="dxa"/>
          </w:tcPr>
          <w:p w:rsidR="005C1AEF" w:rsidRPr="00410709" w:rsidRDefault="005C1AEF">
            <w:pPr>
              <w:jc w:val="center"/>
              <w:rPr>
                <w:sz w:val="28"/>
                <w:szCs w:val="28"/>
                <w:lang w:eastAsia="en-US"/>
              </w:rPr>
            </w:pPr>
            <w:r w:rsidRPr="00410709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5C1AEF" w:rsidRPr="00380FAA" w:rsidRDefault="005C1AEF" w:rsidP="00380FAA">
      <w:pPr>
        <w:pStyle w:val="NormalWeb"/>
        <w:ind w:firstLine="709"/>
        <w:rPr>
          <w:sz w:val="28"/>
          <w:szCs w:val="28"/>
        </w:rPr>
      </w:pPr>
      <w:r w:rsidRPr="00380FAA">
        <w:rPr>
          <w:sz w:val="28"/>
          <w:szCs w:val="28"/>
        </w:rPr>
        <w:t xml:space="preserve">Курс литературы опирается на следующие </w:t>
      </w:r>
      <w:r w:rsidRPr="00380FAA">
        <w:rPr>
          <w:b/>
          <w:bCs/>
          <w:sz w:val="28"/>
          <w:szCs w:val="28"/>
        </w:rPr>
        <w:t>виды деятельности</w:t>
      </w:r>
      <w:r w:rsidRPr="00380FAA">
        <w:rPr>
          <w:sz w:val="28"/>
          <w:szCs w:val="28"/>
        </w:rPr>
        <w:t xml:space="preserve"> по освоению содержания художест</w:t>
      </w:r>
      <w:r w:rsidRPr="00380FAA">
        <w:rPr>
          <w:sz w:val="28"/>
          <w:szCs w:val="28"/>
        </w:rPr>
        <w:softHyphen/>
        <w:t>венных произведений и теоретико-литературных понятий:</w:t>
      </w:r>
    </w:p>
    <w:p w:rsidR="005C1AEF" w:rsidRPr="00380FAA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осознанное, творческое чтение художествен</w:t>
      </w:r>
      <w:r w:rsidRPr="00380FAA">
        <w:rPr>
          <w:sz w:val="28"/>
          <w:szCs w:val="28"/>
        </w:rPr>
        <w:softHyphen/>
        <w:t>ных произведений разных жанров;</w:t>
      </w:r>
    </w:p>
    <w:p w:rsidR="005C1AEF" w:rsidRPr="00380FAA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выразительное чтение художественного тек</w:t>
      </w:r>
      <w:r w:rsidRPr="00380FAA">
        <w:rPr>
          <w:sz w:val="28"/>
          <w:szCs w:val="28"/>
        </w:rPr>
        <w:softHyphen/>
        <w:t>ста;</w:t>
      </w:r>
    </w:p>
    <w:p w:rsidR="005C1AEF" w:rsidRPr="00380FAA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различные виды пересказа (подробный, крат</w:t>
      </w:r>
      <w:r w:rsidRPr="00380FAA">
        <w:rPr>
          <w:sz w:val="28"/>
          <w:szCs w:val="28"/>
        </w:rPr>
        <w:softHyphen/>
        <w:t>кий, выборочный, с элементами коммента</w:t>
      </w:r>
      <w:r w:rsidRPr="00380FAA">
        <w:rPr>
          <w:sz w:val="28"/>
          <w:szCs w:val="28"/>
        </w:rPr>
        <w:softHyphen/>
        <w:t>рия, с творческим заданием);</w:t>
      </w:r>
    </w:p>
    <w:p w:rsidR="005C1AEF" w:rsidRPr="00380FAA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ответы на вопросы, раскрывающие знание и понимание текста произведения;</w:t>
      </w:r>
    </w:p>
    <w:p w:rsidR="005C1AEF" w:rsidRPr="00380FAA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заучивание наизусть стихотворных и прозаи</w:t>
      </w:r>
      <w:r w:rsidRPr="00380FAA">
        <w:rPr>
          <w:sz w:val="28"/>
          <w:szCs w:val="28"/>
        </w:rPr>
        <w:softHyphen/>
        <w:t>ческих текстов;</w:t>
      </w:r>
    </w:p>
    <w:p w:rsidR="005C1AEF" w:rsidRPr="00380FAA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анализ и интерпретация произведения;</w:t>
      </w:r>
    </w:p>
    <w:p w:rsidR="005C1AEF" w:rsidRPr="00380FAA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составление планов и написание отзывов о произведениях;</w:t>
      </w:r>
    </w:p>
    <w:p w:rsidR="005C1AEF" w:rsidRPr="00380FAA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написание сочинений по литературным про</w:t>
      </w:r>
      <w:r w:rsidRPr="00380FAA">
        <w:rPr>
          <w:sz w:val="28"/>
          <w:szCs w:val="28"/>
        </w:rPr>
        <w:softHyphen/>
        <w:t>изведениям и на основе жизненных впечат</w:t>
      </w:r>
      <w:r w:rsidRPr="00380FAA">
        <w:rPr>
          <w:sz w:val="28"/>
          <w:szCs w:val="28"/>
        </w:rPr>
        <w:softHyphen/>
        <w:t>лений;</w:t>
      </w:r>
    </w:p>
    <w:p w:rsidR="005C1AEF" w:rsidRPr="00380FAA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целенаправленный поиск информации на ос</w:t>
      </w:r>
      <w:r w:rsidRPr="00380FAA">
        <w:rPr>
          <w:sz w:val="28"/>
          <w:szCs w:val="28"/>
        </w:rPr>
        <w:softHyphen/>
        <w:t>нове знания ее источников и умения работать с ними;</w:t>
      </w:r>
    </w:p>
    <w:p w:rsidR="005C1AEF" w:rsidRDefault="005C1AEF" w:rsidP="00380FAA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426"/>
        <w:rPr>
          <w:sz w:val="28"/>
          <w:szCs w:val="28"/>
        </w:rPr>
      </w:pPr>
      <w:r w:rsidRPr="00380FAA">
        <w:rPr>
          <w:sz w:val="28"/>
          <w:szCs w:val="28"/>
        </w:rPr>
        <w:t>индивидуальная и коллективная проектная деятельность.</w:t>
      </w:r>
    </w:p>
    <w:p w:rsidR="005C1AEF" w:rsidRPr="00345DFE" w:rsidRDefault="005C1AEF" w:rsidP="00345DFE">
      <w:pPr>
        <w:pStyle w:val="ListParagraph"/>
        <w:ind w:left="0" w:firstLine="720"/>
        <w:rPr>
          <w:sz w:val="28"/>
          <w:szCs w:val="28"/>
        </w:rPr>
      </w:pPr>
      <w:r w:rsidRPr="00380FAA">
        <w:rPr>
          <w:b/>
          <w:bCs/>
          <w:sz w:val="28"/>
          <w:szCs w:val="28"/>
        </w:rPr>
        <w:t>Формы организации занятий</w:t>
      </w:r>
      <w:r>
        <w:rPr>
          <w:rStyle w:val="c12"/>
        </w:rPr>
        <w:t>:</w:t>
      </w:r>
      <w:r w:rsidRPr="00380FAA">
        <w:rPr>
          <w:rStyle w:val="c8"/>
          <w:sz w:val="28"/>
          <w:szCs w:val="28"/>
        </w:rPr>
        <w:t xml:space="preserve"> комбинированный урок; урок – беседа, повторительно – обобщающий урок, урок – исследование, урок – лекция, урок – семинар, урок – практикум, урок развития речи.</w:t>
      </w:r>
    </w:p>
    <w:p w:rsidR="005C1AEF" w:rsidRDefault="005C1AEF" w:rsidP="00380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 по предмету «Литература» 8 класс (105 часов)</w:t>
      </w:r>
    </w:p>
    <w:p w:rsidR="005C1AEF" w:rsidRDefault="005C1AEF" w:rsidP="00380FAA"/>
    <w:tbl>
      <w:tblPr>
        <w:tblW w:w="102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093"/>
        <w:gridCol w:w="6"/>
        <w:gridCol w:w="8"/>
        <w:gridCol w:w="692"/>
        <w:gridCol w:w="10"/>
        <w:gridCol w:w="1399"/>
        <w:gridCol w:w="13"/>
        <w:gridCol w:w="11"/>
        <w:gridCol w:w="1418"/>
        <w:gridCol w:w="1851"/>
        <w:gridCol w:w="14"/>
      </w:tblGrid>
      <w:tr w:rsidR="005C1AEF">
        <w:trPr>
          <w:trHeight w:val="285"/>
        </w:trPr>
        <w:tc>
          <w:tcPr>
            <w:tcW w:w="706" w:type="dxa"/>
            <w:vMerge w:val="restart"/>
          </w:tcPr>
          <w:p w:rsidR="005C1AEF" w:rsidRPr="00B67E16" w:rsidRDefault="005C1AEF">
            <w:pPr>
              <w:rPr>
                <w:b/>
                <w:bCs/>
                <w:lang w:eastAsia="en-US"/>
              </w:rPr>
            </w:pPr>
            <w:r w:rsidRPr="00B67E16">
              <w:rPr>
                <w:b/>
                <w:bCs/>
                <w:lang w:eastAsia="en-US"/>
              </w:rPr>
              <w:t>№ урока</w:t>
            </w:r>
          </w:p>
        </w:tc>
        <w:tc>
          <w:tcPr>
            <w:tcW w:w="4093" w:type="dxa"/>
            <w:vMerge w:val="restart"/>
          </w:tcPr>
          <w:p w:rsidR="005C1AEF" w:rsidRPr="00B67E16" w:rsidRDefault="005C1AEF">
            <w:pPr>
              <w:jc w:val="center"/>
              <w:rPr>
                <w:b/>
                <w:bCs/>
                <w:lang w:eastAsia="en-US"/>
              </w:rPr>
            </w:pPr>
          </w:p>
          <w:p w:rsidR="005C1AEF" w:rsidRPr="00B67E16" w:rsidRDefault="005C1AEF">
            <w:pPr>
              <w:jc w:val="center"/>
              <w:rPr>
                <w:b/>
                <w:bCs/>
                <w:lang w:eastAsia="en-US"/>
              </w:rPr>
            </w:pPr>
          </w:p>
          <w:p w:rsidR="005C1AEF" w:rsidRPr="00B67E16" w:rsidRDefault="005C1AEF">
            <w:pPr>
              <w:jc w:val="center"/>
              <w:rPr>
                <w:b/>
                <w:bCs/>
                <w:lang w:eastAsia="en-US"/>
              </w:rPr>
            </w:pPr>
            <w:r w:rsidRPr="00B67E16">
              <w:rPr>
                <w:b/>
                <w:bCs/>
                <w:lang w:eastAsia="en-US"/>
              </w:rPr>
              <w:t>Содержание урока</w:t>
            </w:r>
          </w:p>
        </w:tc>
        <w:tc>
          <w:tcPr>
            <w:tcW w:w="716" w:type="dxa"/>
            <w:gridSpan w:val="4"/>
            <w:vMerge w:val="restart"/>
          </w:tcPr>
          <w:p w:rsidR="005C1AEF" w:rsidRPr="00B67E16" w:rsidRDefault="005C1AEF">
            <w:pPr>
              <w:rPr>
                <w:b/>
                <w:bCs/>
                <w:lang w:eastAsia="en-US"/>
              </w:rPr>
            </w:pPr>
            <w:r w:rsidRPr="00B67E16">
              <w:rPr>
                <w:b/>
                <w:bCs/>
                <w:lang w:eastAsia="en-US"/>
              </w:rPr>
              <w:t>Кол-во часов</w:t>
            </w:r>
          </w:p>
        </w:tc>
        <w:tc>
          <w:tcPr>
            <w:tcW w:w="2841" w:type="dxa"/>
            <w:gridSpan w:val="4"/>
          </w:tcPr>
          <w:p w:rsidR="005C1AEF" w:rsidRPr="00B67E16" w:rsidRDefault="005C1AEF">
            <w:pPr>
              <w:rPr>
                <w:b/>
                <w:bCs/>
                <w:lang w:eastAsia="en-US"/>
              </w:rPr>
            </w:pPr>
            <w:r w:rsidRPr="00B67E16">
              <w:rPr>
                <w:b/>
                <w:bCs/>
                <w:lang w:eastAsia="en-US"/>
              </w:rPr>
              <w:t xml:space="preserve">                 Дата</w:t>
            </w:r>
          </w:p>
        </w:tc>
        <w:tc>
          <w:tcPr>
            <w:tcW w:w="1865" w:type="dxa"/>
            <w:gridSpan w:val="2"/>
            <w:vMerge w:val="restart"/>
          </w:tcPr>
          <w:p w:rsidR="005C1AEF" w:rsidRDefault="005C1AEF" w:rsidP="00B67E16">
            <w:pPr>
              <w:rPr>
                <w:lang w:eastAsia="en-US"/>
              </w:rPr>
            </w:pPr>
            <w:r>
              <w:rPr>
                <w:b/>
                <w:bCs/>
              </w:rPr>
              <w:t>Форма контроля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ind w:left="1633" w:right="113"/>
              <w:rPr>
                <w:lang w:eastAsia="en-US"/>
              </w:rPr>
            </w:pPr>
          </w:p>
        </w:tc>
      </w:tr>
      <w:tr w:rsidR="005C1AEF">
        <w:trPr>
          <w:trHeight w:val="268"/>
        </w:trPr>
        <w:tc>
          <w:tcPr>
            <w:tcW w:w="706" w:type="dxa"/>
            <w:vMerge/>
            <w:vAlign w:val="center"/>
          </w:tcPr>
          <w:p w:rsidR="005C1AEF" w:rsidRPr="00B67E16" w:rsidRDefault="005C1AEF">
            <w:pPr>
              <w:rPr>
                <w:b/>
                <w:bCs/>
                <w:lang w:eastAsia="en-US"/>
              </w:rPr>
            </w:pPr>
          </w:p>
        </w:tc>
        <w:tc>
          <w:tcPr>
            <w:tcW w:w="4093" w:type="dxa"/>
            <w:vMerge/>
            <w:vAlign w:val="center"/>
          </w:tcPr>
          <w:p w:rsidR="005C1AEF" w:rsidRPr="00B67E16" w:rsidRDefault="005C1AEF">
            <w:pPr>
              <w:rPr>
                <w:b/>
                <w:bCs/>
                <w:lang w:eastAsia="en-US"/>
              </w:rPr>
            </w:pPr>
          </w:p>
        </w:tc>
        <w:tc>
          <w:tcPr>
            <w:tcW w:w="716" w:type="dxa"/>
            <w:gridSpan w:val="4"/>
            <w:vMerge/>
            <w:vAlign w:val="center"/>
          </w:tcPr>
          <w:p w:rsidR="005C1AEF" w:rsidRPr="00B67E16" w:rsidRDefault="005C1AEF">
            <w:pPr>
              <w:rPr>
                <w:b/>
                <w:bCs/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5C1AEF" w:rsidRPr="00B67E16" w:rsidRDefault="005C1AEF" w:rsidP="00B67E16">
            <w:pPr>
              <w:rPr>
                <w:b/>
                <w:bCs/>
                <w:lang w:eastAsia="en-US"/>
              </w:rPr>
            </w:pPr>
          </w:p>
          <w:p w:rsidR="005C1AEF" w:rsidRPr="00B67E16" w:rsidRDefault="005C1AEF" w:rsidP="00B67E16">
            <w:pPr>
              <w:jc w:val="center"/>
              <w:rPr>
                <w:b/>
                <w:bCs/>
                <w:lang w:eastAsia="en-US"/>
              </w:rPr>
            </w:pPr>
            <w:r w:rsidRPr="00B67E16">
              <w:rPr>
                <w:b/>
                <w:bCs/>
                <w:lang w:eastAsia="en-US"/>
              </w:rPr>
              <w:t>план</w:t>
            </w:r>
          </w:p>
        </w:tc>
        <w:tc>
          <w:tcPr>
            <w:tcW w:w="1429" w:type="dxa"/>
            <w:gridSpan w:val="2"/>
          </w:tcPr>
          <w:p w:rsidR="005C1AEF" w:rsidRPr="00B67E16" w:rsidRDefault="005C1AEF" w:rsidP="00B67E16">
            <w:pPr>
              <w:rPr>
                <w:b/>
                <w:bCs/>
                <w:lang w:eastAsia="en-US"/>
              </w:rPr>
            </w:pPr>
          </w:p>
          <w:p w:rsidR="005C1AEF" w:rsidRPr="00B67E16" w:rsidRDefault="005C1AEF" w:rsidP="00B67E16">
            <w:pPr>
              <w:jc w:val="center"/>
              <w:rPr>
                <w:b/>
                <w:bCs/>
                <w:lang w:eastAsia="en-US"/>
              </w:rPr>
            </w:pPr>
            <w:r w:rsidRPr="00B67E16">
              <w:rPr>
                <w:b/>
                <w:bCs/>
                <w:lang w:eastAsia="en-US"/>
              </w:rPr>
              <w:t>факт</w:t>
            </w:r>
          </w:p>
        </w:tc>
        <w:tc>
          <w:tcPr>
            <w:tcW w:w="1865" w:type="dxa"/>
            <w:gridSpan w:val="2"/>
            <w:vMerge/>
            <w:vAlign w:val="center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371"/>
        </w:trPr>
        <w:tc>
          <w:tcPr>
            <w:tcW w:w="10221" w:type="dxa"/>
            <w:gridSpan w:val="12"/>
          </w:tcPr>
          <w:p w:rsidR="005C1AEF" w:rsidRPr="006C49D4" w:rsidRDefault="005C1AEF" w:rsidP="006C49D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Введение. Литература и история</w:t>
            </w:r>
            <w:r>
              <w:rPr>
                <w:lang w:eastAsia="en-US"/>
              </w:rPr>
              <w:t xml:space="preserve"> </w:t>
            </w:r>
            <w:r w:rsidRPr="006C49D4">
              <w:rPr>
                <w:b/>
                <w:bCs/>
                <w:lang w:eastAsia="en-US"/>
              </w:rPr>
              <w:t>(1ч)</w:t>
            </w:r>
          </w:p>
        </w:tc>
      </w:tr>
      <w:tr w:rsidR="005C1AEF">
        <w:trPr>
          <w:trHeight w:val="1708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401"/>
        </w:trPr>
        <w:tc>
          <w:tcPr>
            <w:tcW w:w="10221" w:type="dxa"/>
            <w:gridSpan w:val="12"/>
          </w:tcPr>
          <w:p w:rsidR="005C1AEF" w:rsidRPr="006C49D4" w:rsidRDefault="005C1AEF" w:rsidP="006C49D4">
            <w:pPr>
              <w:jc w:val="center"/>
              <w:rPr>
                <w:b/>
                <w:bCs/>
                <w:lang w:eastAsia="en-US"/>
              </w:rPr>
            </w:pPr>
            <w:r w:rsidRPr="006C49D4">
              <w:rPr>
                <w:b/>
                <w:bCs/>
                <w:lang w:eastAsia="en-US"/>
              </w:rPr>
              <w:t>Устное народное творчество (3ч)</w:t>
            </w:r>
          </w:p>
        </w:tc>
      </w:tr>
      <w:tr w:rsidR="005C1AEF">
        <w:trPr>
          <w:trHeight w:val="2255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Выражение жизни народа в лирических песнях.</w:t>
            </w:r>
          </w:p>
          <w:p w:rsidR="005C1AEF" w:rsidRDefault="005C1AEF" w:rsidP="003F5965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Лирические песни. «</w:t>
            </w:r>
            <w:r>
              <w:rPr>
                <w:lang w:eastAsia="en-US"/>
              </w:rPr>
              <w:t xml:space="preserve">В темном лесе…», «Уж ты ночка, ночка темная…», «Вдоль по улице метелица метёт…». </w:t>
            </w:r>
            <w:r>
              <w:rPr>
                <w:b/>
                <w:bCs/>
                <w:i/>
                <w:iCs/>
                <w:lang w:eastAsia="en-US"/>
              </w:rPr>
              <w:t>Исторические песни.</w:t>
            </w:r>
            <w:r>
              <w:rPr>
                <w:lang w:eastAsia="en-US"/>
              </w:rPr>
              <w:t xml:space="preserve"> «Пугачёв в темнице», «Пугачёв казнён».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F53D8">
            <w:pPr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5C1AEF" w:rsidRDefault="005C1AEF" w:rsidP="007F53D8">
            <w:pPr>
              <w:rPr>
                <w:lang w:eastAsia="en-US"/>
              </w:rPr>
            </w:pPr>
            <w:r>
              <w:rPr>
                <w:lang w:eastAsia="en-US"/>
              </w:rPr>
              <w:t>сентября,</w:t>
            </w:r>
          </w:p>
          <w:p w:rsidR="005C1AEF" w:rsidRDefault="005C1AEF" w:rsidP="007F53D8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319"/>
        </w:trPr>
        <w:tc>
          <w:tcPr>
            <w:tcW w:w="706" w:type="dxa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Частушка как малый песенный жанр</w:t>
            </w:r>
            <w:r>
              <w:rPr>
                <w:lang w:eastAsia="en-US"/>
              </w:rPr>
              <w:t>. Её тематика и поэтика.</w:t>
            </w:r>
          </w:p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художественной формы фольклорных произведений.</w:t>
            </w:r>
          </w:p>
        </w:tc>
        <w:tc>
          <w:tcPr>
            <w:tcW w:w="716" w:type="dxa"/>
            <w:gridSpan w:val="4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Предания как исторический жанр русской народной прозы</w:t>
            </w:r>
            <w:r>
              <w:rPr>
                <w:lang w:eastAsia="en-US"/>
              </w:rPr>
              <w:t>. «О Пугачёве». «О покорении Сибири Ермаком».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содержания и художественной формы народных преданий.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398"/>
        </w:trPr>
        <w:tc>
          <w:tcPr>
            <w:tcW w:w="10221" w:type="dxa"/>
            <w:gridSpan w:val="12"/>
          </w:tcPr>
          <w:p w:rsidR="005C1AEF" w:rsidRPr="006C49D4" w:rsidRDefault="005C1AEF" w:rsidP="006C49D4">
            <w:pPr>
              <w:jc w:val="center"/>
              <w:rPr>
                <w:b/>
                <w:bCs/>
                <w:lang w:eastAsia="en-US"/>
              </w:rPr>
            </w:pPr>
            <w:r w:rsidRPr="006C49D4">
              <w:rPr>
                <w:b/>
                <w:bCs/>
                <w:lang w:eastAsia="en-US"/>
              </w:rPr>
              <w:t>Из  Древнерусской литературы (3ч)</w:t>
            </w:r>
          </w:p>
        </w:tc>
      </w:tr>
      <w:tr w:rsidR="005C1AEF">
        <w:trPr>
          <w:trHeight w:val="2193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Житийная литература как особый жанр древнерусской литературы. </w:t>
            </w:r>
            <w:r>
              <w:rPr>
                <w:lang w:eastAsia="en-US"/>
              </w:rPr>
              <w:t>«Житие Александра Невского» (фрагменты). Защита русских земель от врагов и бранные подвиги Александра Невского. Особенности содержания и формы воинской повести и жития.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788"/>
        </w:trPr>
        <w:tc>
          <w:tcPr>
            <w:tcW w:w="706" w:type="dxa"/>
          </w:tcPr>
          <w:p w:rsidR="005C1AEF" w:rsidRPr="003F5965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3" w:type="dxa"/>
          </w:tcPr>
          <w:p w:rsidR="005C1AEF" w:rsidRDefault="005C1AEF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«Шемякин суд» как сатирическое произведение 17 века.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  <w:p w:rsidR="005C1AEF" w:rsidRDefault="005C1AEF" w:rsidP="006C49D4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B67E16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682"/>
        </w:trPr>
        <w:tc>
          <w:tcPr>
            <w:tcW w:w="706" w:type="dxa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093" w:type="dxa"/>
          </w:tcPr>
          <w:p w:rsidR="005C1AEF" w:rsidRDefault="005C1AEF" w:rsidP="003F5965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716" w:type="dxa"/>
            <w:gridSpan w:val="4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B67E16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406"/>
        </w:trPr>
        <w:tc>
          <w:tcPr>
            <w:tcW w:w="10221" w:type="dxa"/>
            <w:gridSpan w:val="12"/>
          </w:tcPr>
          <w:p w:rsidR="005C1AEF" w:rsidRPr="006C49D4" w:rsidRDefault="005C1AEF" w:rsidP="006C49D4">
            <w:pPr>
              <w:jc w:val="center"/>
              <w:rPr>
                <w:b/>
                <w:bCs/>
                <w:lang w:eastAsia="en-US"/>
              </w:rPr>
            </w:pPr>
            <w:r w:rsidRPr="006C49D4">
              <w:rPr>
                <w:b/>
                <w:bCs/>
                <w:lang w:eastAsia="en-US"/>
              </w:rPr>
              <w:t xml:space="preserve">Из  Русской литературы </w:t>
            </w:r>
            <w:r w:rsidRPr="006C49D4">
              <w:rPr>
                <w:b/>
                <w:bCs/>
                <w:lang w:val="en-US" w:eastAsia="en-US"/>
              </w:rPr>
              <w:t>XVIII</w:t>
            </w:r>
            <w:r w:rsidRPr="006C49D4">
              <w:rPr>
                <w:b/>
                <w:bCs/>
                <w:lang w:eastAsia="en-US"/>
              </w:rPr>
              <w:t xml:space="preserve"> века (4ч)</w:t>
            </w:r>
          </w:p>
        </w:tc>
      </w:tr>
      <w:tr w:rsidR="005C1AEF">
        <w:trPr>
          <w:trHeight w:val="1280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3" w:type="dxa"/>
          </w:tcPr>
          <w:p w:rsidR="005C1AEF" w:rsidRPr="003F5965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Д.И.Фонвизин. «Сатиры смелый властелин»  «Недоросль»(сцены).</w:t>
            </w:r>
            <w:r>
              <w:rPr>
                <w:lang w:eastAsia="en-US"/>
              </w:rPr>
              <w:t xml:space="preserve"> Сатирическая направленность комедии.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2105"/>
        </w:trPr>
        <w:tc>
          <w:tcPr>
            <w:tcW w:w="706" w:type="dxa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Проблема воспитания истинного гражданина. Понятия о классицизме. </w:t>
            </w:r>
            <w:r>
              <w:rPr>
                <w:i/>
                <w:iCs/>
                <w:lang w:eastAsia="en-US"/>
              </w:rPr>
              <w:t>Речевые характеристики главных героев как средство создания комического.</w:t>
            </w:r>
          </w:p>
          <w:p w:rsidR="005C1AEF" w:rsidRPr="003F5965" w:rsidRDefault="005C1AEF" w:rsidP="003F5965">
            <w:pPr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Анализ эпизода комедии  «Недоросль» (по выбору).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16" w:type="dxa"/>
            <w:gridSpan w:val="4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3F5965">
            <w:pPr>
              <w:rPr>
                <w:lang w:eastAsia="en-US"/>
              </w:rPr>
            </w:pPr>
          </w:p>
        </w:tc>
      </w:tr>
      <w:tr w:rsidR="005C1AEF">
        <w:trPr>
          <w:trHeight w:val="1440"/>
        </w:trPr>
        <w:tc>
          <w:tcPr>
            <w:tcW w:w="706" w:type="dxa"/>
          </w:tcPr>
          <w:p w:rsidR="005C1AEF" w:rsidRPr="003F5965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093" w:type="dxa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Особенности анализа эпизода драматического произведения. Основные правила классицизма в драматическом произведении.</w:t>
            </w:r>
          </w:p>
        </w:tc>
        <w:tc>
          <w:tcPr>
            <w:tcW w:w="716" w:type="dxa"/>
            <w:gridSpan w:val="4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3F5965">
            <w:pPr>
              <w:rPr>
                <w:lang w:eastAsia="en-US"/>
              </w:rPr>
            </w:pPr>
          </w:p>
        </w:tc>
      </w:tr>
      <w:tr w:rsidR="005C1AEF">
        <w:trPr>
          <w:trHeight w:val="1766"/>
        </w:trPr>
        <w:tc>
          <w:tcPr>
            <w:tcW w:w="706" w:type="dxa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Р/Р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Подготовка к домашнему сочинению</w:t>
            </w:r>
            <w:r>
              <w:rPr>
                <w:i/>
                <w:iCs/>
                <w:lang w:eastAsia="en-US"/>
              </w:rPr>
              <w:t xml:space="preserve"> по произведению  Д.И.Фонвизина  «Недоросль»(тема на выбор).</w:t>
            </w:r>
          </w:p>
          <w:p w:rsidR="005C1AEF" w:rsidRDefault="005C1AEF" w:rsidP="003F5965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Домашнее сочинение</w:t>
            </w:r>
          </w:p>
        </w:tc>
      </w:tr>
      <w:tr w:rsidR="005C1AEF">
        <w:trPr>
          <w:trHeight w:val="410"/>
        </w:trPr>
        <w:tc>
          <w:tcPr>
            <w:tcW w:w="10221" w:type="dxa"/>
            <w:gridSpan w:val="12"/>
          </w:tcPr>
          <w:p w:rsidR="005C1AEF" w:rsidRPr="006C49D4" w:rsidRDefault="005C1AEF" w:rsidP="006C49D4">
            <w:pPr>
              <w:jc w:val="center"/>
              <w:rPr>
                <w:b/>
                <w:bCs/>
                <w:lang w:eastAsia="en-US"/>
              </w:rPr>
            </w:pPr>
            <w:r w:rsidRPr="006C49D4">
              <w:rPr>
                <w:b/>
                <w:bCs/>
                <w:lang w:eastAsia="en-US"/>
              </w:rPr>
              <w:t xml:space="preserve">Из  Русской литературы   </w:t>
            </w:r>
            <w:r w:rsidRPr="006C49D4">
              <w:rPr>
                <w:b/>
                <w:bCs/>
                <w:lang w:val="en-US" w:eastAsia="en-US"/>
              </w:rPr>
              <w:t>XIX</w:t>
            </w:r>
            <w:r w:rsidRPr="006C49D4">
              <w:rPr>
                <w:b/>
                <w:bCs/>
                <w:lang w:eastAsia="en-US"/>
              </w:rPr>
              <w:t xml:space="preserve"> века (48ч)</w:t>
            </w:r>
          </w:p>
        </w:tc>
      </w:tr>
      <w:tr w:rsidR="005C1AEF">
        <w:trPr>
          <w:trHeight w:val="2105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И. А. Крылов.</w:t>
            </w:r>
            <w:r>
              <w:rPr>
                <w:lang w:eastAsia="en-US"/>
              </w:rPr>
              <w:t xml:space="preserve">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Слово о баснописце. Басни «Лягушки, просящие царя» и «Обоз», их историческая основа. Сатирическое изображение человеческих и общественных пороков.</w:t>
            </w:r>
          </w:p>
          <w:p w:rsidR="005C1AEF" w:rsidRDefault="005C1AEF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  <w:p w:rsidR="005C1AEF" w:rsidRDefault="005C1AEF" w:rsidP="006C49D4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469"/>
        </w:trPr>
        <w:tc>
          <w:tcPr>
            <w:tcW w:w="706" w:type="dxa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093" w:type="dxa"/>
          </w:tcPr>
          <w:p w:rsidR="005C1AEF" w:rsidRDefault="005C1AEF" w:rsidP="003F5965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И. А. Крылов – поэт и мудрец. Многогранность личности баснописца. Отражение в баснях таланта Крылова – журналиста, музыканта, писателя, философа. </w:t>
            </w:r>
          </w:p>
        </w:tc>
        <w:tc>
          <w:tcPr>
            <w:tcW w:w="716" w:type="dxa"/>
            <w:gridSpan w:val="4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3F5965">
            <w:pPr>
              <w:rPr>
                <w:lang w:eastAsia="en-US"/>
              </w:rPr>
            </w:pPr>
          </w:p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5 неделя</w:t>
            </w:r>
          </w:p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3046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093" w:type="dxa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К. Ф. Рылеев</w:t>
            </w:r>
            <w:r>
              <w:rPr>
                <w:lang w:eastAsia="en-US"/>
              </w:rPr>
              <w:t xml:space="preserve">. Слово о поэте. Думы К. Ф. Рылеева. Дума «Смерть Ермака» и её связь с русской историей. Тема расширения русских земель. Образ Ермака Тимофеевича. Дума Рылеева и народное предание «О покорении Сибири Ермаком»: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сопоставительный анализ. Понятие о думе. Характерные особенности жанра. </w:t>
            </w:r>
          </w:p>
          <w:p w:rsidR="005C1AEF" w:rsidRDefault="005C1AEF" w:rsidP="003F5965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5 неделя</w:t>
            </w:r>
          </w:p>
          <w:p w:rsidR="005C1AEF" w:rsidRDefault="005C1AEF" w:rsidP="006C49D4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C1AEF" w:rsidRDefault="005C1AEF" w:rsidP="006C49D4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3F5965">
            <w:pPr>
              <w:rPr>
                <w:lang w:eastAsia="en-US"/>
              </w:rPr>
            </w:pPr>
          </w:p>
        </w:tc>
      </w:tr>
      <w:tr w:rsidR="005C1AEF">
        <w:trPr>
          <w:trHeight w:val="2540"/>
        </w:trPr>
        <w:tc>
          <w:tcPr>
            <w:tcW w:w="706" w:type="dxa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Народная песня о Ермаке на стихи К. Ф. Рылеева.</w:t>
            </w:r>
          </w:p>
          <w:p w:rsidR="005C1AEF" w:rsidRDefault="005C1AEF" w:rsidP="003F5965">
            <w:pPr>
              <w:rPr>
                <w:lang w:eastAsia="en-US"/>
              </w:rPr>
            </w:pPr>
            <w:r w:rsidRPr="00ED1D5B">
              <w:rPr>
                <w:b/>
                <w:bCs/>
                <w:lang w:eastAsia="en-US"/>
              </w:rPr>
              <w:t>РР</w:t>
            </w:r>
            <w:r>
              <w:rPr>
                <w:lang w:eastAsia="en-US"/>
              </w:rPr>
              <w:t xml:space="preserve"> </w:t>
            </w:r>
            <w:r w:rsidRPr="00ED1D5B">
              <w:rPr>
                <w:b/>
                <w:bCs/>
                <w:i/>
                <w:iCs/>
                <w:lang w:eastAsia="en-US"/>
              </w:rPr>
              <w:t>Подготовка к домашнему сочинению</w:t>
            </w:r>
            <w:r>
              <w:rPr>
                <w:lang w:eastAsia="en-US"/>
              </w:rPr>
              <w:t xml:space="preserve"> «Человек и история в фольклоре, древнерусской  литературе и в литературе 17-18 веков» (на примере  1-2 произведений).</w:t>
            </w:r>
          </w:p>
        </w:tc>
        <w:tc>
          <w:tcPr>
            <w:tcW w:w="716" w:type="dxa"/>
            <w:gridSpan w:val="4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5 неделя</w:t>
            </w:r>
          </w:p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сентября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Домашнее сочинение</w:t>
            </w:r>
          </w:p>
        </w:tc>
      </w:tr>
      <w:tr w:rsidR="005C1AEF">
        <w:trPr>
          <w:trHeight w:val="1182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А.С. Пушкин</w:t>
            </w:r>
            <w:r>
              <w:rPr>
                <w:lang w:eastAsia="en-US"/>
              </w:rPr>
              <w:t>. Слово о поэте. Его отношение к истории и исторической теме в литературе.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октября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576"/>
        </w:trPr>
        <w:tc>
          <w:tcPr>
            <w:tcW w:w="706" w:type="dxa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093" w:type="dxa"/>
          </w:tcPr>
          <w:p w:rsidR="005C1AEF" w:rsidRDefault="005C1AEF" w:rsidP="003F5965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Стихотворения </w:t>
            </w:r>
            <w:r>
              <w:rPr>
                <w:b/>
                <w:bCs/>
                <w:i/>
                <w:iCs/>
                <w:lang w:eastAsia="en-US"/>
              </w:rPr>
              <w:t>« Туча», « К***»</w:t>
            </w:r>
            <w:r>
              <w:rPr>
                <w:lang w:eastAsia="en-US"/>
              </w:rPr>
              <w:t xml:space="preserve"> (Я помню чудное мгновенье… ),  « 19 октября». Их основные темы и мотивы. Особенности поэтической формы.</w:t>
            </w:r>
          </w:p>
        </w:tc>
        <w:tc>
          <w:tcPr>
            <w:tcW w:w="716" w:type="dxa"/>
            <w:gridSpan w:val="4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3F5965">
            <w:pPr>
              <w:rPr>
                <w:lang w:eastAsia="en-US"/>
              </w:rPr>
            </w:pPr>
            <w:r>
              <w:rPr>
                <w:lang w:eastAsia="en-US"/>
              </w:rPr>
              <w:t>1 неделя октября</w:t>
            </w:r>
          </w:p>
        </w:tc>
        <w:tc>
          <w:tcPr>
            <w:tcW w:w="1429" w:type="dxa"/>
            <w:gridSpan w:val="2"/>
          </w:tcPr>
          <w:p w:rsidR="005C1AEF" w:rsidRDefault="005C1AEF" w:rsidP="003F5965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А.С. Пушкин и история. Историческая тема в творчестве А.С.Пушкина (на основе изученного в 6-7 классах). 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 неделя октября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А.С. Пушкин. «</w:t>
            </w:r>
            <w:r>
              <w:rPr>
                <w:b/>
                <w:bCs/>
                <w:i/>
                <w:iCs/>
                <w:lang w:eastAsia="en-US"/>
              </w:rPr>
              <w:t>История Пугачева»</w:t>
            </w:r>
            <w:r>
              <w:rPr>
                <w:lang w:eastAsia="en-US"/>
              </w:rPr>
              <w:t xml:space="preserve"> (отрывки). История пугачевского восстания в художественном произведении и историческом труде писателя. Отношение к Пугачеву народа, дворян и автора.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октября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А.С.Пушкин. </w:t>
            </w:r>
            <w:r>
              <w:rPr>
                <w:b/>
                <w:bCs/>
                <w:i/>
                <w:iCs/>
                <w:lang w:eastAsia="en-US"/>
              </w:rPr>
              <w:t>«Капитанская дочка</w:t>
            </w:r>
            <w:r>
              <w:rPr>
                <w:lang w:eastAsia="en-US"/>
              </w:rPr>
              <w:t xml:space="preserve">». История создания произведения. Герои и их исторические прототипы. 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октября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Гринев: жизненный путь героя. Нравственная оценка его личности. Гринев и Швабрин. Гринев и Савельич. 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октября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Семья капитана Миронова. Маша Миронова - нравственный идеал Пушкина.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октября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Пугачев и народное восстание в романе  и историческом труде Пушкина. Народное восстание в авторской оценке.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октября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892"/>
        </w:trPr>
        <w:tc>
          <w:tcPr>
            <w:tcW w:w="706" w:type="dxa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093" w:type="dxa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Гуманизм  и историзм А.С. Пушкина в романе «Капитанская дочка». Историческая правда и художественный вымысел. Особенности композиции. Фольклорные мотивы. Понятие о романе и реалистическом  произведении. </w:t>
            </w:r>
          </w:p>
        </w:tc>
        <w:tc>
          <w:tcPr>
            <w:tcW w:w="716" w:type="dxa"/>
            <w:gridSpan w:val="4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октября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344"/>
        </w:trPr>
        <w:tc>
          <w:tcPr>
            <w:tcW w:w="706" w:type="dxa"/>
            <w:tcBorders>
              <w:top w:val="nil"/>
            </w:tcBorders>
          </w:tcPr>
          <w:p w:rsidR="005C1AEF" w:rsidRDefault="005C1AEF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3" w:type="dxa"/>
            <w:tcBorders>
              <w:top w:val="nil"/>
            </w:tcBorders>
          </w:tcPr>
          <w:p w:rsidR="005C1AEF" w:rsidRDefault="005C1AEF" w:rsidP="007F53D8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  <w:tcBorders>
              <w:top w:val="nil"/>
            </w:tcBorders>
          </w:tcPr>
          <w:p w:rsidR="005C1AEF" w:rsidRDefault="005C1AEF">
            <w:pPr>
              <w:spacing w:after="200" w:line="276" w:lineRule="auto"/>
              <w:rPr>
                <w:lang w:eastAsia="en-US"/>
              </w:rPr>
            </w:pPr>
          </w:p>
          <w:p w:rsidR="005C1AEF" w:rsidRDefault="005C1AEF" w:rsidP="007F53D8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5C1AEF" w:rsidRDefault="005C1AEF">
            <w:pPr>
              <w:spacing w:after="200" w:line="276" w:lineRule="auto"/>
              <w:rPr>
                <w:lang w:eastAsia="en-US"/>
              </w:rPr>
            </w:pPr>
          </w:p>
          <w:p w:rsidR="005C1AEF" w:rsidRDefault="005C1AEF" w:rsidP="007F53D8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5C1AEF" w:rsidRDefault="005C1AEF">
            <w:pPr>
              <w:spacing w:after="200" w:line="276" w:lineRule="auto"/>
              <w:rPr>
                <w:lang w:eastAsia="en-US"/>
              </w:rPr>
            </w:pPr>
          </w:p>
          <w:p w:rsidR="005C1AEF" w:rsidRDefault="005C1AEF" w:rsidP="007F53D8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5C1AEF" w:rsidRDefault="005C1AEF">
            <w:pPr>
              <w:spacing w:after="200" w:line="276" w:lineRule="auto"/>
              <w:rPr>
                <w:lang w:eastAsia="en-US"/>
              </w:rPr>
            </w:pPr>
          </w:p>
          <w:p w:rsidR="005C1AEF" w:rsidRDefault="005C1AEF" w:rsidP="007F53D8">
            <w:pPr>
              <w:rPr>
                <w:lang w:eastAsia="en-US"/>
              </w:rPr>
            </w:pPr>
          </w:p>
        </w:tc>
      </w:tr>
      <w:tr w:rsidR="005C1AEF">
        <w:trPr>
          <w:trHeight w:val="1075"/>
        </w:trPr>
        <w:tc>
          <w:tcPr>
            <w:tcW w:w="706" w:type="dxa"/>
            <w:vMerge w:val="restart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093" w:type="dxa"/>
            <w:vMerge w:val="restart"/>
          </w:tcPr>
          <w:p w:rsidR="005C1AEF" w:rsidRDefault="005C1AEF" w:rsidP="00ED1D5B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РР </w:t>
            </w:r>
            <w:r w:rsidRPr="00ED1D5B">
              <w:rPr>
                <w:b/>
                <w:bCs/>
                <w:i/>
                <w:iCs/>
                <w:lang w:eastAsia="en-US"/>
              </w:rPr>
              <w:t>Подготовка к сочинению</w:t>
            </w:r>
            <w:r>
              <w:rPr>
                <w:i/>
                <w:iCs/>
                <w:lang w:eastAsia="en-US"/>
              </w:rPr>
              <w:t xml:space="preserve"> по роману</w:t>
            </w:r>
            <w:r>
              <w:rPr>
                <w:lang w:eastAsia="en-US"/>
              </w:rPr>
              <w:t xml:space="preserve"> А.С.Пушкина «Капитанская дочка».</w:t>
            </w:r>
          </w:p>
        </w:tc>
        <w:tc>
          <w:tcPr>
            <w:tcW w:w="716" w:type="dxa"/>
            <w:gridSpan w:val="4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октября</w:t>
            </w: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</w:tc>
      </w:tr>
      <w:tr w:rsidR="005C1AEF">
        <w:trPr>
          <w:trHeight w:val="77"/>
        </w:trPr>
        <w:tc>
          <w:tcPr>
            <w:tcW w:w="706" w:type="dxa"/>
            <w:vMerge/>
          </w:tcPr>
          <w:p w:rsidR="005C1AEF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93" w:type="dxa"/>
            <w:vMerge/>
          </w:tcPr>
          <w:p w:rsidR="005C1AEF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6" w:type="dxa"/>
            <w:gridSpan w:val="3"/>
            <w:tcBorders>
              <w:top w:val="nil"/>
              <w:right w:val="nil"/>
            </w:tcBorders>
          </w:tcPr>
          <w:p w:rsidR="005C1AEF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09" w:type="dxa"/>
            <w:gridSpan w:val="2"/>
            <w:tcBorders>
              <w:top w:val="nil"/>
              <w:right w:val="nil"/>
            </w:tcBorders>
          </w:tcPr>
          <w:p w:rsidR="005C1AEF" w:rsidRPr="007F53D8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42" w:type="dxa"/>
            <w:gridSpan w:val="3"/>
            <w:tcBorders>
              <w:top w:val="nil"/>
              <w:right w:val="nil"/>
            </w:tcBorders>
          </w:tcPr>
          <w:p w:rsidR="005C1AEF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top w:val="nil"/>
            </w:tcBorders>
          </w:tcPr>
          <w:p w:rsidR="005C1AEF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C1AEF">
        <w:trPr>
          <w:trHeight w:val="1345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А.С.Пушкин. «Пиковая дама». Проблема человека и судьбы. Система образов персонажей в повести. 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октября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413"/>
        </w:trPr>
        <w:tc>
          <w:tcPr>
            <w:tcW w:w="706" w:type="dxa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107" w:type="dxa"/>
            <w:gridSpan w:val="3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 Петербурга. Композиция повести: смысл названия, эпиграфов, символических и фантастических образов, эпилога. </w:t>
            </w:r>
          </w:p>
        </w:tc>
        <w:tc>
          <w:tcPr>
            <w:tcW w:w="70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4 неделя октября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М. Ю. Лермонтов</w:t>
            </w:r>
            <w:r>
              <w:rPr>
                <w:lang w:eastAsia="en-US"/>
              </w:rPr>
              <w:t>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Слово о поэте. Воплощение исторической темы в творчестве М.Ю. Лермонтова (с обобщением ранее изученного в 6 – 7 классах).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ноября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М.Ю. Лермонтов. </w:t>
            </w:r>
            <w:r>
              <w:rPr>
                <w:b/>
                <w:bCs/>
                <w:i/>
                <w:iCs/>
                <w:lang w:eastAsia="en-US"/>
              </w:rPr>
              <w:t>«Мцыри».</w:t>
            </w:r>
            <w:r>
              <w:rPr>
                <w:lang w:eastAsia="en-US"/>
              </w:rPr>
              <w:t xml:space="preserve"> Мцыри как романтический герой. Воспитание в монастыре. Романтически-условный историзм поэмы.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ноября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059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композиции поэмы «Мцыри». Роль описаний природы в поэме. 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ноября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141"/>
        </w:trPr>
        <w:tc>
          <w:tcPr>
            <w:tcW w:w="706" w:type="dxa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107" w:type="dxa"/>
            <w:gridSpan w:val="3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Анализ эпизода из поэмы «Мцыри». Развитие представлений о жанре романтической поэмы.</w:t>
            </w:r>
          </w:p>
        </w:tc>
        <w:tc>
          <w:tcPr>
            <w:tcW w:w="70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3 неделя ноября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32,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РР.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Обучение сочинению</w:t>
            </w:r>
            <w:r>
              <w:rPr>
                <w:lang w:eastAsia="en-US"/>
              </w:rPr>
              <w:t xml:space="preserve"> по поэме М.Ю.Лермонтова «Мцыри»: «Анализ эпизода в поэме «Мцыри», «Мцыри как романтический герой», «Природа и человек в поэме «Мцыри». (По выбору учащегося).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ноября,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ноября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Н.В. Гоголь.</w:t>
            </w:r>
            <w:r>
              <w:rPr>
                <w:lang w:eastAsia="en-US"/>
              </w:rPr>
              <w:t xml:space="preserve">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Слово о писателе. Его отношения к истории и исторической теме в художественном творчестве. Исторические произведения в творчестве Гоголя (с обобщением изученного в 5 – 7 классах).                                                              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ноября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Н.В. Гоголь. </w:t>
            </w:r>
            <w:r>
              <w:rPr>
                <w:b/>
                <w:bCs/>
                <w:i/>
                <w:iCs/>
                <w:lang w:eastAsia="en-US"/>
              </w:rPr>
              <w:t>«Ревизор»</w:t>
            </w:r>
            <w:r>
              <w:rPr>
                <w:lang w:eastAsia="en-US"/>
              </w:rPr>
              <w:t xml:space="preserve"> как социальная комедия «со злостью и солью». История создания комедии и её первой постановки. «Ревизор» в оценке современников.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ноября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Разоблачение пороков чиновничества в пьесе. Приемы сатирического изображения чиновников. Развитие представлений о комедии, сатире и юморе. 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ноября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Хлестаков. Понятие о миражной интриге. Хлестаковщина как нравственное явление. 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 неделя ноября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407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38,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РР. </w:t>
            </w:r>
            <w:r>
              <w:rPr>
                <w:lang w:eastAsia="en-US"/>
              </w:rPr>
              <w:t xml:space="preserve"> Особенности композиционной структуры комедии. Специфика завязки, развития действия, кульминации, истинной и ложной развязки, финала, немой сцены. 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 неделя ноября,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 неделя ноября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892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107" w:type="dxa"/>
            <w:gridSpan w:val="3"/>
          </w:tcPr>
          <w:p w:rsidR="005C1AEF" w:rsidRPr="00FC6140" w:rsidRDefault="005C1AEF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РР   Подготовка к домашнему сочинению </w:t>
            </w:r>
            <w:r>
              <w:rPr>
                <w:lang w:eastAsia="en-US"/>
              </w:rPr>
              <w:t xml:space="preserve">«Роль эпизода в драматическом произведении» (на примере элементов сюжета и композиции комедии Н. В. Гоголя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« Ревизор».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 неделя декабря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Домашнее сочинение</w:t>
            </w:r>
          </w:p>
        </w:tc>
      </w:tr>
      <w:tr w:rsidR="005C1AEF">
        <w:trPr>
          <w:trHeight w:val="1888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Н. В. Гоголь. </w:t>
            </w:r>
            <w:r>
              <w:rPr>
                <w:b/>
                <w:bCs/>
                <w:i/>
                <w:iCs/>
                <w:lang w:eastAsia="en-US"/>
              </w:rPr>
              <w:t xml:space="preserve">« Шинель». </w:t>
            </w:r>
            <w:r>
              <w:rPr>
                <w:lang w:eastAsia="en-US"/>
              </w:rPr>
              <w:t>Образ маленького человека в литературе (с обобщением ранее изученного). Потеря Башмачкиным лица. Духовная сила героя и его противостояние бездушию общества.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 неделя декабря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155"/>
        </w:trPr>
        <w:tc>
          <w:tcPr>
            <w:tcW w:w="706" w:type="dxa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107" w:type="dxa"/>
            <w:gridSpan w:val="3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Мечта и реальность в повести «Шинель». Образ Петербурга. Роль фантастики в повествовании. </w:t>
            </w:r>
          </w:p>
        </w:tc>
        <w:tc>
          <w:tcPr>
            <w:tcW w:w="70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1 неделя декабря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788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Вн. чтение. И. С. Тургенев</w:t>
            </w:r>
            <w:r>
              <w:rPr>
                <w:lang w:eastAsia="en-US"/>
              </w:rPr>
              <w:t xml:space="preserve">. Личность, судьба, творчество. </w:t>
            </w:r>
          </w:p>
          <w:p w:rsidR="005C1AEF" w:rsidRDefault="005C1AEF" w:rsidP="00FC6140">
            <w:pPr>
              <w:rPr>
                <w:lang w:eastAsia="en-US"/>
              </w:rPr>
            </w:pPr>
          </w:p>
        </w:tc>
        <w:tc>
          <w:tcPr>
            <w:tcW w:w="70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2 неделя декабря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C21F7B" w:rsidRDefault="005C1AEF">
            <w:pPr>
              <w:rPr>
                <w:lang w:eastAsia="en-US"/>
              </w:rPr>
            </w:pPr>
            <w:r w:rsidRPr="00C21F7B">
              <w:rPr>
                <w:lang w:eastAsia="en-US"/>
              </w:rPr>
              <w:t>Вн. чтение</w:t>
            </w:r>
          </w:p>
        </w:tc>
      </w:tr>
      <w:tr w:rsidR="005C1AEF">
        <w:trPr>
          <w:trHeight w:val="2511"/>
        </w:trPr>
        <w:tc>
          <w:tcPr>
            <w:tcW w:w="706" w:type="dxa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Автобиографический характер повести «Ася». История любви как основа сюжета повести. Мастерство пейзажных зарисовок. Образ 27.132героя – повествователя.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FC614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0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2 неделя декабря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DD142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300"/>
        </w:trPr>
        <w:tc>
          <w:tcPr>
            <w:tcW w:w="706" w:type="dxa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107" w:type="dxa"/>
            <w:gridSpan w:val="3"/>
          </w:tcPr>
          <w:p w:rsidR="005C1AEF" w:rsidRDefault="005C1AEF" w:rsidP="00FC614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Роль 16 – ой главы в повести И.С. Тургенева «Ася». «Тургеневская» девушка в повести. Образ Аси. Психологизм и лиризм писателя.</w:t>
            </w:r>
          </w:p>
        </w:tc>
        <w:tc>
          <w:tcPr>
            <w:tcW w:w="70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декабря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FC6140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DD142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101"/>
        </w:trPr>
        <w:tc>
          <w:tcPr>
            <w:tcW w:w="706" w:type="dxa"/>
          </w:tcPr>
          <w:p w:rsidR="005C1AEF" w:rsidRPr="00FC6140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107" w:type="dxa"/>
            <w:gridSpan w:val="3"/>
          </w:tcPr>
          <w:p w:rsidR="005C1AEF" w:rsidRDefault="005C1AEF" w:rsidP="00DD142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М. Е. Салтыков-Щедрин</w:t>
            </w:r>
            <w:r>
              <w:rPr>
                <w:lang w:eastAsia="en-US"/>
              </w:rPr>
              <w:t xml:space="preserve">. Слово о писателе, редакторе, издателе. </w:t>
            </w:r>
            <w:r>
              <w:rPr>
                <w:b/>
                <w:bCs/>
                <w:i/>
                <w:iCs/>
                <w:lang w:eastAsia="en-US"/>
              </w:rPr>
              <w:t>«История одного города»</w:t>
            </w:r>
            <w:r>
              <w:rPr>
                <w:lang w:eastAsia="en-US"/>
              </w:rPr>
              <w:t xml:space="preserve"> (отрывок). </w:t>
            </w:r>
          </w:p>
          <w:p w:rsidR="005C1AEF" w:rsidRDefault="005C1AEF" w:rsidP="00DD142F">
            <w:pPr>
              <w:rPr>
                <w:b/>
                <w:bCs/>
                <w:lang w:eastAsia="en-US"/>
              </w:rPr>
            </w:pPr>
          </w:p>
        </w:tc>
        <w:tc>
          <w:tcPr>
            <w:tcW w:w="702" w:type="dxa"/>
            <w:gridSpan w:val="2"/>
          </w:tcPr>
          <w:p w:rsidR="005C1AEF" w:rsidRPr="00DD142F" w:rsidRDefault="005C1AEF" w:rsidP="00DD14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3" w:type="dxa"/>
            <w:gridSpan w:val="3"/>
          </w:tcPr>
          <w:p w:rsidR="005C1AEF" w:rsidRDefault="005C1AEF" w:rsidP="00DD142F">
            <w:pPr>
              <w:rPr>
                <w:lang w:eastAsia="en-US"/>
              </w:rPr>
            </w:pPr>
          </w:p>
          <w:p w:rsidR="005C1AEF" w:rsidRDefault="005C1AEF" w:rsidP="00DD142F">
            <w:pPr>
              <w:rPr>
                <w:lang w:eastAsia="en-US"/>
              </w:rPr>
            </w:pPr>
            <w:r>
              <w:rPr>
                <w:lang w:eastAsia="en-US"/>
              </w:rPr>
              <w:t>3 неделя декабря,</w:t>
            </w:r>
          </w:p>
          <w:p w:rsidR="005C1AEF" w:rsidRDefault="005C1AEF" w:rsidP="00DD142F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</w:tcPr>
          <w:p w:rsidR="005C1AEF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C1AEF">
        <w:trPr>
          <w:trHeight w:val="1589"/>
        </w:trPr>
        <w:tc>
          <w:tcPr>
            <w:tcW w:w="706" w:type="dxa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107" w:type="dxa"/>
            <w:gridSpan w:val="3"/>
          </w:tcPr>
          <w:p w:rsidR="005C1AEF" w:rsidRDefault="005C1AEF" w:rsidP="00DD14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Художественно-политическая сатира на общественные порядки. Обличение строя, основанного на бесправии народа. </w:t>
            </w:r>
          </w:p>
          <w:p w:rsidR="005C1AEF" w:rsidRDefault="005C1AEF" w:rsidP="00DD14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Образы градоначальников.  </w:t>
            </w:r>
          </w:p>
          <w:p w:rsidR="005C1AEF" w:rsidRDefault="005C1AEF" w:rsidP="00DD142F">
            <w:pPr>
              <w:rPr>
                <w:b/>
                <w:bCs/>
                <w:lang w:eastAsia="en-US"/>
              </w:rPr>
            </w:pPr>
          </w:p>
        </w:tc>
        <w:tc>
          <w:tcPr>
            <w:tcW w:w="702" w:type="dxa"/>
            <w:gridSpan w:val="2"/>
          </w:tcPr>
          <w:p w:rsidR="005C1AEF" w:rsidRPr="00DD142F" w:rsidRDefault="005C1AEF" w:rsidP="00DD14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3" w:type="dxa"/>
            <w:gridSpan w:val="3"/>
          </w:tcPr>
          <w:p w:rsidR="005C1AEF" w:rsidRDefault="005C1AEF" w:rsidP="00DD142F">
            <w:pPr>
              <w:rPr>
                <w:lang w:eastAsia="en-US"/>
              </w:rPr>
            </w:pPr>
          </w:p>
          <w:p w:rsidR="005C1AEF" w:rsidRDefault="005C1AEF" w:rsidP="00DD142F">
            <w:pPr>
              <w:rPr>
                <w:lang w:eastAsia="en-US"/>
              </w:rPr>
            </w:pPr>
            <w:r>
              <w:rPr>
                <w:lang w:eastAsia="en-US"/>
              </w:rPr>
              <w:t>3 неделя декабря</w:t>
            </w:r>
          </w:p>
        </w:tc>
        <w:tc>
          <w:tcPr>
            <w:tcW w:w="1418" w:type="dxa"/>
          </w:tcPr>
          <w:p w:rsidR="005C1AEF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</w:p>
        </w:tc>
      </w:tr>
      <w:tr w:rsidR="005C1AEF">
        <w:trPr>
          <w:trHeight w:val="1698"/>
        </w:trPr>
        <w:tc>
          <w:tcPr>
            <w:tcW w:w="706" w:type="dxa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107" w:type="dxa"/>
            <w:gridSpan w:val="3"/>
          </w:tcPr>
          <w:p w:rsidR="005C1AEF" w:rsidRDefault="005C1AEF" w:rsidP="00DD142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РР. </w:t>
            </w:r>
            <w:r>
              <w:rPr>
                <w:lang w:eastAsia="en-US"/>
              </w:rPr>
              <w:t xml:space="preserve"> Средства создания комического в произведении. Ирония, сатира. Гипербола, гротеск. Пародия. Эзопов язык.</w:t>
            </w:r>
          </w:p>
        </w:tc>
        <w:tc>
          <w:tcPr>
            <w:tcW w:w="702" w:type="dxa"/>
            <w:gridSpan w:val="2"/>
          </w:tcPr>
          <w:p w:rsidR="005C1AEF" w:rsidRPr="00DD142F" w:rsidRDefault="005C1AEF" w:rsidP="00DD14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3" w:type="dxa"/>
            <w:gridSpan w:val="3"/>
          </w:tcPr>
          <w:p w:rsidR="005C1AEF" w:rsidRDefault="005C1AEF" w:rsidP="00FC614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 неделя декабря</w:t>
            </w:r>
          </w:p>
          <w:p w:rsidR="005C1AEF" w:rsidRDefault="005C1AEF" w:rsidP="00DD142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C1AEF" w:rsidRDefault="005C1AE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107" w:type="dxa"/>
            <w:gridSpan w:val="3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РР  Обучение анализу эпизода из романа «История одного города». Подготовка к домашнему сочинению</w:t>
            </w:r>
            <w:r>
              <w:rPr>
                <w:lang w:eastAsia="en-US"/>
              </w:rPr>
              <w:t>.</w:t>
            </w:r>
          </w:p>
        </w:tc>
        <w:tc>
          <w:tcPr>
            <w:tcW w:w="70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3" w:type="dxa"/>
            <w:gridSpan w:val="3"/>
          </w:tcPr>
          <w:p w:rsidR="005C1AEF" w:rsidRDefault="005C1AEF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4 неделя декабря</w:t>
            </w:r>
          </w:p>
          <w:p w:rsidR="005C1AEF" w:rsidRDefault="005C1AEF">
            <w:pPr>
              <w:spacing w:after="200" w:line="276" w:lineRule="auto"/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Домашнее сочинение</w:t>
            </w:r>
          </w:p>
        </w:tc>
      </w:tr>
      <w:tr w:rsidR="005C1AEF">
        <w:trPr>
          <w:trHeight w:val="1227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Контрольная работа по творчеству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М. Ю. Лермонтов</w:t>
            </w:r>
            <w:r>
              <w:rPr>
                <w:lang w:eastAsia="en-US"/>
              </w:rPr>
              <w:t xml:space="preserve">а,  </w:t>
            </w:r>
            <w:r>
              <w:rPr>
                <w:b/>
                <w:bCs/>
                <w:lang w:eastAsia="en-US"/>
              </w:rPr>
              <w:t>Н.В. Гоголя, М. Е. Салтыков-Щедрина.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декабря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5C1AEF">
        <w:trPr>
          <w:trHeight w:val="1549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Н.С. Лесков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Слово о писателе. Нравственные проблемы рассказа </w:t>
            </w:r>
            <w:r>
              <w:rPr>
                <w:b/>
                <w:bCs/>
                <w:i/>
                <w:iCs/>
                <w:lang w:eastAsia="en-US"/>
              </w:rPr>
              <w:t>«Старый гений».</w:t>
            </w:r>
            <w:r>
              <w:rPr>
                <w:lang w:eastAsia="en-US"/>
              </w:rPr>
              <w:t xml:space="preserve"> Защита обездоленных. Сатира на чиновничество.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декабря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209"/>
        </w:trPr>
        <w:tc>
          <w:tcPr>
            <w:tcW w:w="706" w:type="dxa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093" w:type="dxa"/>
          </w:tcPr>
          <w:p w:rsidR="005C1AEF" w:rsidRDefault="005C1AEF" w:rsidP="00FC6140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716" w:type="dxa"/>
            <w:gridSpan w:val="4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FC6140">
            <w:pPr>
              <w:rPr>
                <w:lang w:eastAsia="en-US"/>
              </w:rPr>
            </w:pPr>
            <w:r>
              <w:rPr>
                <w:lang w:eastAsia="en-US"/>
              </w:rPr>
              <w:t>5 неделя декабря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Л.Н. Толстой.</w:t>
            </w:r>
            <w:r>
              <w:rPr>
                <w:lang w:eastAsia="en-US"/>
              </w:rPr>
              <w:t xml:space="preserve">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Слово о писателе. Социально-нравственные проблемы в рассказе «</w:t>
            </w:r>
            <w:r>
              <w:rPr>
                <w:b/>
                <w:bCs/>
                <w:i/>
                <w:iCs/>
                <w:lang w:eastAsia="en-US"/>
              </w:rPr>
              <w:t>После бала».</w:t>
            </w:r>
            <w:r>
              <w:rPr>
                <w:lang w:eastAsia="en-US"/>
              </w:rPr>
              <w:t xml:space="preserve"> Образ рассказчика. Главные герои. Идея разделённости двух Россий. Мечта о воссоединении дворянства и народа.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5 неделя декабря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992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Мастерство Л.Н. Толстого в рассказе «После бала». Особенности композиции. 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 неделя декабря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317"/>
        </w:trPr>
        <w:tc>
          <w:tcPr>
            <w:tcW w:w="706" w:type="dxa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093" w:type="dxa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Антитеза, портрет, пейзаж, внутренний монолог как приёмы изображения внутреннего состояния героев. Психологизм рассказа.</w:t>
            </w:r>
          </w:p>
        </w:tc>
        <w:tc>
          <w:tcPr>
            <w:tcW w:w="716" w:type="dxa"/>
            <w:gridSpan w:val="4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3 неделя января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854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Вн. чтение</w:t>
            </w:r>
            <w:r>
              <w:rPr>
                <w:lang w:eastAsia="en-US"/>
              </w:rPr>
              <w:t xml:space="preserve"> 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Нравственные проблемы повести Л.Н. Толстого </w:t>
            </w:r>
            <w:r>
              <w:rPr>
                <w:b/>
                <w:bCs/>
                <w:i/>
                <w:iCs/>
                <w:lang w:eastAsia="en-US"/>
              </w:rPr>
              <w:t>«Отрочество».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января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C21F7B" w:rsidRDefault="005C1AEF" w:rsidP="00C21F7B">
            <w:pPr>
              <w:rPr>
                <w:lang w:eastAsia="en-US"/>
              </w:rPr>
            </w:pPr>
            <w:r w:rsidRPr="00C21F7B">
              <w:rPr>
                <w:lang w:eastAsia="en-US"/>
              </w:rPr>
              <w:t xml:space="preserve">Вн. чтение </w:t>
            </w:r>
          </w:p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937"/>
        </w:trPr>
        <w:tc>
          <w:tcPr>
            <w:tcW w:w="706" w:type="dxa"/>
          </w:tcPr>
          <w:p w:rsidR="005C1AEF" w:rsidRPr="00B749A6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Поэзия  родной природы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А.С.Пушкин «Цветы  последние милей…», М.Ю.Лермонтов «Осень».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января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535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093" w:type="dxa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Ф.Ю.Тютчев «Осенний вечер», А.А.Фет «Первый ландыш», А.Н.Майков «Поле зыблется цветами…»</w:t>
            </w:r>
          </w:p>
        </w:tc>
        <w:tc>
          <w:tcPr>
            <w:tcW w:w="716" w:type="dxa"/>
            <w:gridSpan w:val="4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4 неделя января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А.П. Чехов.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Слово о писателе. Рассказ </w:t>
            </w:r>
            <w:r>
              <w:rPr>
                <w:b/>
                <w:bCs/>
                <w:i/>
                <w:iCs/>
                <w:lang w:eastAsia="en-US"/>
              </w:rPr>
              <w:t>«О любви»</w:t>
            </w:r>
            <w:r>
              <w:rPr>
                <w:lang w:eastAsia="en-US"/>
              </w:rPr>
              <w:t xml:space="preserve"> (из трилогии) как история об упущенном счастье. Психологизм рассказа.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января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Вн. чтение</w:t>
            </w:r>
            <w:r>
              <w:rPr>
                <w:lang w:eastAsia="en-US"/>
              </w:rPr>
              <w:t xml:space="preserve"> 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Рассказ А.П. Чехова «</w:t>
            </w:r>
            <w:r>
              <w:rPr>
                <w:b/>
                <w:bCs/>
                <w:i/>
                <w:iCs/>
                <w:lang w:eastAsia="en-US"/>
              </w:rPr>
              <w:t>Шуточка».</w:t>
            </w:r>
            <w:r>
              <w:rPr>
                <w:lang w:eastAsia="en-US"/>
              </w:rPr>
              <w:t xml:space="preserve"> Истинное и ложное в человеческих отношениях. Любовь в рассказе.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(Для дом. чтения – рассказ А.П. Чехова «Скрипка Ротшильда» )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января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C21F7B" w:rsidRDefault="005C1AEF" w:rsidP="00C21F7B">
            <w:pPr>
              <w:rPr>
                <w:lang w:eastAsia="en-US"/>
              </w:rPr>
            </w:pPr>
            <w:r w:rsidRPr="00C21F7B">
              <w:rPr>
                <w:lang w:eastAsia="en-US"/>
              </w:rPr>
              <w:t>Вн. чтение</w:t>
            </w:r>
            <w:r>
              <w:rPr>
                <w:lang w:eastAsia="en-US"/>
              </w:rPr>
              <w:t xml:space="preserve"> </w:t>
            </w:r>
          </w:p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792"/>
        </w:trPr>
        <w:tc>
          <w:tcPr>
            <w:tcW w:w="10221" w:type="dxa"/>
            <w:gridSpan w:val="12"/>
          </w:tcPr>
          <w:p w:rsidR="005C1AEF" w:rsidRDefault="005C1AE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</w:p>
          <w:p w:rsidR="005C1AEF" w:rsidRDefault="005C1AEF" w:rsidP="00DD14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Из  литературы  </w:t>
            </w:r>
            <w:r>
              <w:rPr>
                <w:b/>
                <w:bCs/>
                <w:lang w:val="en-US" w:eastAsia="en-US"/>
              </w:rPr>
              <w:t>XX</w:t>
            </w:r>
            <w:r w:rsidRPr="00DD142F">
              <w:rPr>
                <w:b/>
                <w:bCs/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>века (</w:t>
            </w:r>
            <w:r w:rsidRPr="00DD142F">
              <w:rPr>
                <w:b/>
                <w:bCs/>
                <w:lang w:eastAsia="en-US"/>
              </w:rPr>
              <w:t>34ч)</w:t>
            </w:r>
          </w:p>
          <w:p w:rsidR="005C1AEF" w:rsidRPr="00DD142F" w:rsidRDefault="005C1AEF" w:rsidP="00DD142F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C1AEF">
        <w:trPr>
          <w:trHeight w:val="759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И.А Бунин</w:t>
            </w:r>
            <w:r>
              <w:rPr>
                <w:lang w:eastAsia="en-US"/>
              </w:rPr>
              <w:t>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Слово о писателе. </w:t>
            </w:r>
          </w:p>
          <w:p w:rsidR="005C1AEF" w:rsidRDefault="005C1AEF">
            <w:pPr>
              <w:rPr>
                <w:b/>
                <w:bCs/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 неделя февраля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883"/>
        </w:trPr>
        <w:tc>
          <w:tcPr>
            <w:tcW w:w="706" w:type="dxa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093" w:type="dxa"/>
          </w:tcPr>
          <w:p w:rsidR="005C1AEF" w:rsidRDefault="005C1AEF" w:rsidP="00B749A6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Проблема рассказа </w:t>
            </w:r>
            <w:r>
              <w:rPr>
                <w:b/>
                <w:bCs/>
                <w:i/>
                <w:iCs/>
                <w:lang w:eastAsia="en-US"/>
              </w:rPr>
              <w:t>«Кавказ».</w:t>
            </w:r>
            <w:r>
              <w:rPr>
                <w:lang w:eastAsia="en-US"/>
              </w:rPr>
              <w:t xml:space="preserve"> Мастерство Бунина – прозаика.</w:t>
            </w:r>
          </w:p>
        </w:tc>
        <w:tc>
          <w:tcPr>
            <w:tcW w:w="716" w:type="dxa"/>
            <w:gridSpan w:val="4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 неделя февраля</w:t>
            </w:r>
          </w:p>
          <w:p w:rsidR="005C1AEF" w:rsidRDefault="005C1AEF" w:rsidP="00B749A6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093" w:type="dxa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А.И. Куприн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Слово о писателе. Нравственные проблемы рассказа </w:t>
            </w:r>
            <w:r>
              <w:rPr>
                <w:b/>
                <w:bCs/>
                <w:i/>
                <w:iCs/>
                <w:lang w:eastAsia="en-US"/>
              </w:rPr>
              <w:t>«Куст сирени».</w:t>
            </w:r>
            <w:r>
              <w:rPr>
                <w:lang w:eastAsia="en-US"/>
              </w:rPr>
              <w:t xml:space="preserve"> Представления о любви и счастье в семье. Понятие о сюжете и фабуле.</w:t>
            </w:r>
          </w:p>
        </w:tc>
        <w:tc>
          <w:tcPr>
            <w:tcW w:w="716" w:type="dxa"/>
            <w:gridSpan w:val="4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 неделя февраля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bottom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gridAfter w:val="1"/>
          <w:wAfter w:w="14" w:type="dxa"/>
          <w:trHeight w:val="77"/>
        </w:trPr>
        <w:tc>
          <w:tcPr>
            <w:tcW w:w="706" w:type="dxa"/>
            <w:tcBorders>
              <w:top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9" w:type="dxa"/>
            <w:gridSpan w:val="2"/>
            <w:tcBorders>
              <w:top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5C1AEF" w:rsidRPr="00BC1485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  <w:tcBorders>
              <w:top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570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Урок – диспут</w:t>
            </w:r>
            <w:r>
              <w:rPr>
                <w:lang w:eastAsia="en-US"/>
              </w:rPr>
              <w:t xml:space="preserve"> «Что значит быть счастливым?»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февраля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088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РР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Подготовка к домашнему сочинению</w:t>
            </w:r>
            <w:r>
              <w:rPr>
                <w:lang w:eastAsia="en-US"/>
              </w:rPr>
              <w:t xml:space="preserve"> по рассказам Н.С. Лескова, Л.Н. Толстого, А.П. Чехова, И.А. Бунина, А.И. Куприна.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2 неделя февраля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Домашнее сочинение</w:t>
            </w:r>
          </w:p>
        </w:tc>
      </w:tr>
      <w:tr w:rsidR="005C1AEF">
        <w:trPr>
          <w:trHeight w:val="1583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А.А. Блок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Слово о поэте. Историческая тема в его творчестве. </w:t>
            </w:r>
            <w:r>
              <w:rPr>
                <w:b/>
                <w:bCs/>
                <w:i/>
                <w:iCs/>
                <w:lang w:eastAsia="en-US"/>
              </w:rPr>
              <w:t>«Россия».</w:t>
            </w:r>
            <w:r>
              <w:rPr>
                <w:lang w:eastAsia="en-US"/>
              </w:rPr>
              <w:t xml:space="preserve"> Образ России и её истории. Обучение выразительному чтению. </w:t>
            </w:r>
          </w:p>
          <w:p w:rsidR="005C1AEF" w:rsidRPr="00B749A6" w:rsidRDefault="005C1AEF" w:rsidP="00B749A6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Pr="00C21F7B" w:rsidRDefault="005C1AEF" w:rsidP="00C21F7B">
            <w:pPr>
              <w:rPr>
                <w:lang w:eastAsia="en-US"/>
              </w:rPr>
            </w:pPr>
            <w:r>
              <w:rPr>
                <w:lang w:eastAsia="en-US"/>
              </w:rPr>
              <w:t>2 неделя февраля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181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67,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Образ Родины в лирическом цикле А.А. Блока «</w:t>
            </w:r>
            <w:r>
              <w:rPr>
                <w:b/>
                <w:bCs/>
                <w:i/>
                <w:iCs/>
                <w:lang w:eastAsia="en-US"/>
              </w:rPr>
              <w:t>На поле Куликовом».</w:t>
            </w:r>
            <w:r>
              <w:rPr>
                <w:lang w:eastAsia="en-US"/>
              </w:rPr>
              <w:t xml:space="preserve"> Приёмы создания художественных образов. </w:t>
            </w:r>
          </w:p>
          <w:p w:rsidR="005C1AEF" w:rsidRDefault="005C1AEF" w:rsidP="0035047A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февраля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BC1485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013"/>
        </w:trPr>
        <w:tc>
          <w:tcPr>
            <w:tcW w:w="706" w:type="dxa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093" w:type="dxa"/>
          </w:tcPr>
          <w:p w:rsidR="005C1AEF" w:rsidRDefault="005C1AEF" w:rsidP="0035047A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РР.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Обучение выразительному чтению.</w:t>
            </w:r>
          </w:p>
        </w:tc>
        <w:tc>
          <w:tcPr>
            <w:tcW w:w="716" w:type="dxa"/>
            <w:gridSpan w:val="4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3 неделя февраля</w:t>
            </w:r>
          </w:p>
          <w:p w:rsidR="005C1AEF" w:rsidRDefault="005C1AEF" w:rsidP="00B749A6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C21F7B" w:rsidRDefault="005C1AEF">
            <w:pPr>
              <w:rPr>
                <w:lang w:eastAsia="en-US"/>
              </w:rPr>
            </w:pPr>
            <w:r w:rsidRPr="00C21F7B">
              <w:rPr>
                <w:lang w:eastAsia="en-US"/>
              </w:rPr>
              <w:t>Обучение выразительному чтению</w:t>
            </w:r>
          </w:p>
        </w:tc>
      </w:tr>
      <w:tr w:rsidR="005C1AEF">
        <w:trPr>
          <w:trHeight w:val="815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С.А. Есенин</w:t>
            </w:r>
            <w:r>
              <w:rPr>
                <w:lang w:eastAsia="en-US"/>
              </w:rPr>
              <w:t>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Слово о поэте. 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3 неделя февраля</w:t>
            </w:r>
          </w:p>
          <w:p w:rsidR="005C1AEF" w:rsidRDefault="005C1AEF" w:rsidP="00781013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386"/>
        </w:trPr>
        <w:tc>
          <w:tcPr>
            <w:tcW w:w="706" w:type="dxa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«Пугачёв»</w:t>
            </w:r>
            <w:r>
              <w:rPr>
                <w:lang w:eastAsia="en-US"/>
              </w:rPr>
              <w:t xml:space="preserve"> - поэма на историческую тему. Образ предводителя восстания. Понятие о драматической поэме.</w:t>
            </w:r>
          </w:p>
          <w:p w:rsidR="005C1AEF" w:rsidRDefault="005C1AEF" w:rsidP="00B749A6">
            <w:pPr>
              <w:rPr>
                <w:b/>
                <w:bCs/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4 неделя февраля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770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Урок – </w:t>
            </w:r>
            <w:r w:rsidRPr="00BC1485">
              <w:rPr>
                <w:b/>
                <w:bCs/>
                <w:i/>
                <w:iCs/>
                <w:lang w:eastAsia="en-US"/>
              </w:rPr>
              <w:t>конференция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Образ Пугачёва в фольклоре, произведениях А.С. Пушкина и С.А. Есенина.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РР </w:t>
            </w:r>
            <w:r>
              <w:rPr>
                <w:lang w:eastAsia="en-US"/>
              </w:rPr>
              <w:t xml:space="preserve"> </w:t>
            </w:r>
            <w:r w:rsidRPr="00BC1485">
              <w:rPr>
                <w:b/>
                <w:bCs/>
                <w:i/>
                <w:iCs/>
                <w:lang w:eastAsia="en-US"/>
              </w:rPr>
              <w:t>Подготовка к домашнему сочинению.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февраля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Домашнее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М.А Осоргин</w:t>
            </w:r>
            <w:r>
              <w:rPr>
                <w:lang w:eastAsia="en-US"/>
              </w:rPr>
              <w:t>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Слово о писателе. Сочетание реальности и фантастики в рассказе </w:t>
            </w:r>
            <w:r>
              <w:rPr>
                <w:b/>
                <w:bCs/>
                <w:i/>
                <w:iCs/>
                <w:lang w:eastAsia="en-US"/>
              </w:rPr>
              <w:t>«Пенсне».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февраля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842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И.С. Шмелёв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Слово о писателе.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 неделя марта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087"/>
        </w:trPr>
        <w:tc>
          <w:tcPr>
            <w:tcW w:w="706" w:type="dxa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«Как я стал писателем»</w:t>
            </w:r>
            <w:r>
              <w:rPr>
                <w:lang w:eastAsia="en-US"/>
              </w:rPr>
              <w:t xml:space="preserve"> - воспоминание о пути к творчеству. </w:t>
            </w:r>
          </w:p>
          <w:p w:rsidR="005C1AEF" w:rsidRDefault="005C1AEF" w:rsidP="00B749A6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i/>
                <w:iCs/>
                <w:lang w:eastAsia="en-US"/>
              </w:rPr>
              <w:t>Для дом. чтения – «Лето Господне» И.С. Шмелёва)</w:t>
            </w:r>
          </w:p>
        </w:tc>
        <w:tc>
          <w:tcPr>
            <w:tcW w:w="716" w:type="dxa"/>
            <w:gridSpan w:val="4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 неделя марта</w:t>
            </w:r>
          </w:p>
          <w:p w:rsidR="005C1AEF" w:rsidRDefault="005C1AEF" w:rsidP="00B749A6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76,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Контрольная работа по творчеству А.А. Блока, С.А. Есенина, М.А. Осоргина, И. С. Шмелёва.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 неделя марта,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марта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5C1AEF">
        <w:trPr>
          <w:trHeight w:val="608"/>
        </w:trPr>
        <w:tc>
          <w:tcPr>
            <w:tcW w:w="10221" w:type="dxa"/>
            <w:gridSpan w:val="12"/>
          </w:tcPr>
          <w:p w:rsidR="005C1AEF" w:rsidRPr="00BC1485" w:rsidRDefault="005C1AEF" w:rsidP="00BC1485">
            <w:pPr>
              <w:rPr>
                <w:b/>
                <w:bCs/>
                <w:lang w:eastAsia="en-US"/>
              </w:rPr>
            </w:pPr>
          </w:p>
          <w:p w:rsidR="005C1AEF" w:rsidRDefault="005C1AEF" w:rsidP="00BC1485">
            <w:pPr>
              <w:jc w:val="center"/>
              <w:rPr>
                <w:lang w:eastAsia="en-US"/>
              </w:rPr>
            </w:pPr>
            <w:r w:rsidRPr="00BC1485">
              <w:rPr>
                <w:b/>
                <w:bCs/>
                <w:lang w:eastAsia="en-US"/>
              </w:rPr>
              <w:t>Писатели улыбаются</w:t>
            </w:r>
          </w:p>
        </w:tc>
      </w:tr>
      <w:tr w:rsidR="005C1AEF">
        <w:trPr>
          <w:trHeight w:val="2024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Журнал «Сатирикон».</w:t>
            </w:r>
            <w:r>
              <w:rPr>
                <w:lang w:eastAsia="en-US"/>
              </w:rPr>
              <w:t xml:space="preserve">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Всеобщая история, обработанная «Сатириконом» (отрывки). Сатирическое изображение исторических событий. Ироническое повествование о прошлом и современности. </w:t>
            </w:r>
          </w:p>
          <w:p w:rsidR="005C1AEF" w:rsidRDefault="005C1AEF" w:rsidP="007F53D8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C1AEF" w:rsidRDefault="005C1AEF">
            <w:pPr>
              <w:rPr>
                <w:sz w:val="28"/>
                <w:szCs w:val="28"/>
                <w:lang w:eastAsia="en-US"/>
              </w:rPr>
            </w:pPr>
          </w:p>
          <w:p w:rsidR="005C1AEF" w:rsidRDefault="005C1AEF" w:rsidP="007F53D8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2 неделя марта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7F53D8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913"/>
        </w:trPr>
        <w:tc>
          <w:tcPr>
            <w:tcW w:w="706" w:type="dxa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Теффи </w:t>
            </w:r>
            <w:r>
              <w:rPr>
                <w:lang w:eastAsia="en-US"/>
              </w:rPr>
              <w:t xml:space="preserve">(Н.А. Лохвицкая). «Жизнь и воротник. </w:t>
            </w:r>
          </w:p>
          <w:p w:rsidR="005C1AEF" w:rsidRDefault="005C1AEF" w:rsidP="007F53D8">
            <w:pPr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 w:rsidP="007F53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2 неделя марта</w:t>
            </w:r>
          </w:p>
          <w:p w:rsidR="005C1AEF" w:rsidRDefault="005C1AEF" w:rsidP="00B749A6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7F53D8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519"/>
        </w:trPr>
        <w:tc>
          <w:tcPr>
            <w:tcW w:w="706" w:type="dxa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093" w:type="dxa"/>
          </w:tcPr>
          <w:p w:rsidR="005C1AEF" w:rsidRDefault="005C1AEF" w:rsidP="007F53D8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М.М. Зощенко.</w:t>
            </w:r>
            <w:r>
              <w:rPr>
                <w:lang w:eastAsia="en-US"/>
              </w:rPr>
              <w:t xml:space="preserve"> «История болезни».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6" w:type="dxa"/>
            <w:gridSpan w:val="4"/>
          </w:tcPr>
          <w:p w:rsidR="005C1AEF" w:rsidRDefault="005C1AEF" w:rsidP="007F53D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B749A6">
            <w:pPr>
              <w:rPr>
                <w:lang w:eastAsia="en-US"/>
              </w:rPr>
            </w:pPr>
            <w:r>
              <w:rPr>
                <w:lang w:eastAsia="en-US"/>
              </w:rPr>
              <w:t>3 неделя марта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Pr="007F53D8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А.Т Твардовский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Слово о поэте. Поэма «</w:t>
            </w:r>
            <w:r>
              <w:rPr>
                <w:b/>
                <w:bCs/>
                <w:i/>
                <w:iCs/>
                <w:lang w:eastAsia="en-US"/>
              </w:rPr>
              <w:t>Василий Тёркин».</w:t>
            </w:r>
            <w:r>
              <w:rPr>
                <w:lang w:eastAsia="en-US"/>
              </w:rPr>
              <w:t xml:space="preserve"> Картины фронтовой жизни в поэме. Тема честного служения Родине. Восприятие поэмы современниками.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марта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100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Василий Тёркин – защитник родной страны. Новаторский характер образа Василия Тёркина. Правда о войне в поэме Твардовского.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марта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481"/>
        </w:trPr>
        <w:tc>
          <w:tcPr>
            <w:tcW w:w="706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РР</w:t>
            </w:r>
            <w:r>
              <w:rPr>
                <w:lang w:eastAsia="en-US"/>
              </w:rPr>
              <w:t xml:space="preserve">  Обучение устному рассказу.</w:t>
            </w:r>
          </w:p>
        </w:tc>
        <w:tc>
          <w:tcPr>
            <w:tcW w:w="716" w:type="dxa"/>
            <w:gridSpan w:val="4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4 неделя марта</w:t>
            </w:r>
          </w:p>
          <w:p w:rsidR="005C1AEF" w:rsidRDefault="005C1AEF" w:rsidP="00781013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Обучение устному рассказу</w:t>
            </w:r>
          </w:p>
        </w:tc>
      </w:tr>
      <w:tr w:rsidR="005C1AEF">
        <w:trPr>
          <w:trHeight w:val="1345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Композиция и язык поэмы «Василий Тёркин». Юмор. Фольклорные мотивы. Авторские отступления. Мастерство А.Т. Твардовского в поэме.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марта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706"/>
        </w:trPr>
        <w:tc>
          <w:tcPr>
            <w:tcW w:w="706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РР</w:t>
            </w:r>
            <w:r>
              <w:rPr>
                <w:lang w:eastAsia="en-US"/>
              </w:rPr>
              <w:t xml:space="preserve"> Обучение устному рассказу.</w:t>
            </w:r>
          </w:p>
        </w:tc>
        <w:tc>
          <w:tcPr>
            <w:tcW w:w="716" w:type="dxa"/>
            <w:gridSpan w:val="4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4 неделя марта</w:t>
            </w:r>
          </w:p>
          <w:p w:rsidR="005C1AEF" w:rsidRDefault="005C1AEF" w:rsidP="00781013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Обучение устному рассказу</w:t>
            </w:r>
          </w:p>
        </w:tc>
      </w:tr>
      <w:tr w:rsidR="005C1AEF">
        <w:trPr>
          <w:trHeight w:val="624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А.П. Платонов</w:t>
            </w:r>
            <w:r>
              <w:rPr>
                <w:lang w:eastAsia="en-US"/>
              </w:rPr>
              <w:t>.</w:t>
            </w:r>
          </w:p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Слово о писателе. 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5 неделя марта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641"/>
        </w:trPr>
        <w:tc>
          <w:tcPr>
            <w:tcW w:w="706" w:type="dxa"/>
          </w:tcPr>
          <w:p w:rsidR="005C1AEF" w:rsidRPr="00781013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Картины войны и мирной жизни в рассказе </w:t>
            </w:r>
            <w:r>
              <w:rPr>
                <w:b/>
                <w:bCs/>
                <w:i/>
                <w:iCs/>
                <w:lang w:eastAsia="en-US"/>
              </w:rPr>
              <w:t>«Возвращение</w:t>
            </w:r>
            <w:r>
              <w:rPr>
                <w:lang w:eastAsia="en-US"/>
              </w:rPr>
              <w:t>».</w:t>
            </w:r>
          </w:p>
        </w:tc>
        <w:tc>
          <w:tcPr>
            <w:tcW w:w="716" w:type="dxa"/>
            <w:gridSpan w:val="4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5 неделя марта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565"/>
        </w:trPr>
        <w:tc>
          <w:tcPr>
            <w:tcW w:w="706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Нравственная проблематика и гуманизм рассказа.</w:t>
            </w:r>
          </w:p>
        </w:tc>
        <w:tc>
          <w:tcPr>
            <w:tcW w:w="716" w:type="dxa"/>
            <w:gridSpan w:val="4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5 неделя марта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781013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423"/>
        </w:trPr>
        <w:tc>
          <w:tcPr>
            <w:tcW w:w="10221" w:type="dxa"/>
            <w:gridSpan w:val="12"/>
          </w:tcPr>
          <w:p w:rsidR="005C1AEF" w:rsidRDefault="005C1AEF" w:rsidP="00BC148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Стихи и песни о Великой Отечественной войне</w:t>
            </w:r>
          </w:p>
        </w:tc>
      </w:tr>
      <w:tr w:rsidR="005C1AEF">
        <w:trPr>
          <w:trHeight w:val="1657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РР Урок – концерт. </w:t>
            </w:r>
          </w:p>
          <w:p w:rsidR="005C1AEF" w:rsidRDefault="005C1AEF" w:rsidP="00781013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 xml:space="preserve">Боевые подвиги и военные будни в творчестве Е. Винокурова («Москвичи»), </w:t>
            </w:r>
            <w:r>
              <w:rPr>
                <w:b/>
                <w:bCs/>
                <w:i/>
                <w:iCs/>
                <w:lang w:eastAsia="en-US"/>
              </w:rPr>
              <w:t>М. Исаковского</w:t>
            </w:r>
            <w:r>
              <w:rPr>
                <w:lang w:eastAsia="en-US"/>
              </w:rPr>
              <w:t xml:space="preserve"> («Катюша», «Враги сожгли родную хату…»)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C21F7B">
            <w:pPr>
              <w:rPr>
                <w:lang w:eastAsia="en-US"/>
              </w:rPr>
            </w:pPr>
            <w:r>
              <w:rPr>
                <w:lang w:eastAsia="en-US"/>
              </w:rPr>
              <w:t>2 неделя апреля</w:t>
            </w:r>
          </w:p>
          <w:p w:rsidR="005C1AEF" w:rsidRDefault="005C1AEF" w:rsidP="00BC1485">
            <w:pPr>
              <w:rPr>
                <w:lang w:eastAsia="en-US"/>
              </w:rPr>
            </w:pPr>
          </w:p>
          <w:p w:rsidR="005C1AEF" w:rsidRDefault="005C1AEF" w:rsidP="00BC1485">
            <w:pPr>
              <w:rPr>
                <w:lang w:eastAsia="en-US"/>
              </w:rPr>
            </w:pPr>
          </w:p>
          <w:p w:rsidR="005C1AEF" w:rsidRDefault="005C1AEF" w:rsidP="00BC1485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2010"/>
        </w:trPr>
        <w:tc>
          <w:tcPr>
            <w:tcW w:w="706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Б</w:t>
            </w:r>
            <w:r>
              <w:rPr>
                <w:b/>
                <w:bCs/>
                <w:i/>
                <w:iCs/>
                <w:lang w:eastAsia="en-US"/>
              </w:rPr>
              <w:t>. Окуджавы</w:t>
            </w:r>
            <w:r>
              <w:rPr>
                <w:lang w:eastAsia="en-US"/>
              </w:rPr>
              <w:t xml:space="preserve"> («Песенка о пехоте», «Здесь птицы не поют…»), </w:t>
            </w:r>
            <w:r>
              <w:rPr>
                <w:b/>
                <w:bCs/>
                <w:i/>
                <w:iCs/>
                <w:lang w:eastAsia="en-US"/>
              </w:rPr>
              <w:t>А. Фатьянова</w:t>
            </w:r>
            <w:r>
              <w:rPr>
                <w:lang w:eastAsia="en-US"/>
              </w:rPr>
              <w:t xml:space="preserve"> «Соловьи»), Л. Ошанина («Дороги») и др. (См. стихи </w:t>
            </w:r>
            <w:r>
              <w:rPr>
                <w:b/>
                <w:bCs/>
                <w:i/>
                <w:iCs/>
                <w:lang w:eastAsia="en-US"/>
              </w:rPr>
              <w:t>О. Берггольц, Ю. Друниной, К. Симонова, А.Суркова, С. Гудзенко, В. Высоцкого.</w:t>
            </w:r>
          </w:p>
        </w:tc>
        <w:tc>
          <w:tcPr>
            <w:tcW w:w="716" w:type="dxa"/>
            <w:gridSpan w:val="4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BC1485">
            <w:pPr>
              <w:rPr>
                <w:lang w:eastAsia="en-US"/>
              </w:rPr>
            </w:pPr>
            <w:r>
              <w:rPr>
                <w:lang w:eastAsia="en-US"/>
              </w:rPr>
              <w:t>2 неделя апреля</w:t>
            </w:r>
          </w:p>
          <w:p w:rsidR="005C1AEF" w:rsidRDefault="005C1AEF" w:rsidP="00BC1485">
            <w:pPr>
              <w:rPr>
                <w:lang w:eastAsia="en-US"/>
              </w:rPr>
            </w:pPr>
          </w:p>
          <w:p w:rsidR="005C1AEF" w:rsidRDefault="005C1AEF" w:rsidP="00781013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652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В.П. Астафьев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Слово о писателе. 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C21F7B">
            <w:pPr>
              <w:rPr>
                <w:lang w:eastAsia="en-US"/>
              </w:rPr>
            </w:pPr>
            <w:r>
              <w:rPr>
                <w:lang w:eastAsia="en-US"/>
              </w:rPr>
              <w:t>2 неделя апреля</w:t>
            </w:r>
          </w:p>
          <w:p w:rsidR="005C1AEF" w:rsidRDefault="005C1AEF" w:rsidP="00C21F7B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555"/>
        </w:trPr>
        <w:tc>
          <w:tcPr>
            <w:tcW w:w="706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Проблемы рассказа «</w:t>
            </w:r>
            <w:r>
              <w:rPr>
                <w:b/>
                <w:bCs/>
                <w:i/>
                <w:iCs/>
                <w:lang w:eastAsia="en-US"/>
              </w:rPr>
              <w:t>Фотография, на которой меня нет».</w:t>
            </w:r>
            <w:r>
              <w:rPr>
                <w:lang w:eastAsia="en-US"/>
              </w:rPr>
              <w:t xml:space="preserve"> Отражение военного времени в рассказе. Развитие представлений о герое-повествователе.</w:t>
            </w:r>
          </w:p>
        </w:tc>
        <w:tc>
          <w:tcPr>
            <w:tcW w:w="716" w:type="dxa"/>
            <w:gridSpan w:val="4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BC1485">
            <w:pPr>
              <w:rPr>
                <w:lang w:eastAsia="en-US"/>
              </w:rPr>
            </w:pPr>
            <w:r>
              <w:rPr>
                <w:lang w:eastAsia="en-US"/>
              </w:rPr>
              <w:t>3 неделя апреля</w:t>
            </w:r>
          </w:p>
          <w:p w:rsidR="005C1AEF" w:rsidRDefault="005C1AEF" w:rsidP="00BC1485">
            <w:pPr>
              <w:rPr>
                <w:lang w:eastAsia="en-US"/>
              </w:rPr>
            </w:pPr>
          </w:p>
          <w:p w:rsidR="005C1AEF" w:rsidRDefault="005C1AEF" w:rsidP="00781013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93,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РР  Классное сочинение «</w:t>
            </w:r>
            <w:r>
              <w:rPr>
                <w:lang w:eastAsia="en-US"/>
              </w:rPr>
              <w:t>Великая Отечественная война в произведениях писателей 20-го века»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2" w:type="dxa"/>
            <w:gridSpan w:val="2"/>
          </w:tcPr>
          <w:p w:rsidR="005C1AEF" w:rsidRDefault="005C1AEF" w:rsidP="00BC1485">
            <w:pPr>
              <w:rPr>
                <w:lang w:eastAsia="en-US"/>
              </w:rPr>
            </w:pPr>
            <w:r>
              <w:rPr>
                <w:lang w:eastAsia="en-US"/>
              </w:rPr>
              <w:t>3 неделя апреля</w:t>
            </w:r>
          </w:p>
          <w:p w:rsidR="005C1AEF" w:rsidRDefault="005C1AEF" w:rsidP="00BC1485">
            <w:pPr>
              <w:rPr>
                <w:lang w:eastAsia="en-US"/>
              </w:rPr>
            </w:pPr>
          </w:p>
          <w:p w:rsidR="005C1AEF" w:rsidRDefault="005C1AEF" w:rsidP="00BC1485">
            <w:pPr>
              <w:rPr>
                <w:lang w:eastAsia="en-US"/>
              </w:rPr>
            </w:pPr>
            <w:r>
              <w:rPr>
                <w:lang w:eastAsia="en-US"/>
              </w:rPr>
              <w:t>3 неделя апреля</w:t>
            </w:r>
          </w:p>
          <w:p w:rsidR="005C1AEF" w:rsidRDefault="005C1AEF" w:rsidP="00BC1485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Сочинение</w:t>
            </w:r>
          </w:p>
        </w:tc>
      </w:tr>
      <w:tr w:rsidR="005C1AEF">
        <w:trPr>
          <w:trHeight w:val="423"/>
        </w:trPr>
        <w:tc>
          <w:tcPr>
            <w:tcW w:w="10221" w:type="dxa"/>
            <w:gridSpan w:val="12"/>
          </w:tcPr>
          <w:p w:rsidR="005C1AEF" w:rsidRPr="00BC1485" w:rsidRDefault="005C1AEF" w:rsidP="00BC14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Русские поэты  </w:t>
            </w:r>
            <w:r>
              <w:rPr>
                <w:b/>
                <w:bCs/>
                <w:lang w:val="en-US" w:eastAsia="en-US"/>
              </w:rPr>
              <w:t>XX</w:t>
            </w:r>
            <w:r w:rsidRPr="00380FAA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века о Родине, родной природе</w:t>
            </w:r>
          </w:p>
        </w:tc>
      </w:tr>
      <w:tr w:rsidR="005C1AEF">
        <w:trPr>
          <w:trHeight w:val="874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  <w:p w:rsidR="005C1AEF" w:rsidRDefault="005C1AEF" w:rsidP="00BC1485">
            <w:pPr>
              <w:rPr>
                <w:lang w:eastAsia="en-US"/>
              </w:rPr>
            </w:pPr>
          </w:p>
        </w:tc>
        <w:tc>
          <w:tcPr>
            <w:tcW w:w="4093" w:type="dxa"/>
          </w:tcPr>
          <w:p w:rsidR="005C1AEF" w:rsidRDefault="005C1AEF" w:rsidP="00BC1485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И.Анненский, Д.Мережковский,Н.Заболоцкий,Н.Рубцов.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5C1AEF" w:rsidRDefault="005C1AEF" w:rsidP="00BC1485">
            <w:pPr>
              <w:rPr>
                <w:lang w:eastAsia="en-US"/>
              </w:rPr>
            </w:pPr>
          </w:p>
        </w:tc>
        <w:tc>
          <w:tcPr>
            <w:tcW w:w="1412" w:type="dxa"/>
            <w:gridSpan w:val="2"/>
          </w:tcPr>
          <w:p w:rsidR="005C1AEF" w:rsidRDefault="005C1AEF" w:rsidP="00BC1485">
            <w:pPr>
              <w:rPr>
                <w:lang w:eastAsia="en-US"/>
              </w:rPr>
            </w:pPr>
            <w:r>
              <w:rPr>
                <w:lang w:eastAsia="en-US"/>
              </w:rPr>
              <w:t>4 неделя апреля</w:t>
            </w:r>
          </w:p>
          <w:p w:rsidR="005C1AEF" w:rsidRDefault="005C1AEF" w:rsidP="00BC1485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  <w:p w:rsidR="005C1AEF" w:rsidRDefault="005C1AEF" w:rsidP="00BC1485">
            <w:pPr>
              <w:rPr>
                <w:lang w:eastAsia="en-US"/>
              </w:rPr>
            </w:pPr>
          </w:p>
        </w:tc>
      </w:tr>
      <w:tr w:rsidR="005C1AEF">
        <w:trPr>
          <w:trHeight w:val="954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Поэты Русского зарубежья об оставленной ими Родине</w:t>
            </w:r>
            <w:r>
              <w:rPr>
                <w:lang w:eastAsia="en-US"/>
              </w:rPr>
              <w:t>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Мотивы воспоминаний, грусти, надежды(Н.Оцуп, З.Гиппиус,Дон Аминадо,И.Бунин)</w:t>
            </w:r>
          </w:p>
          <w:p w:rsidR="005C1AEF" w:rsidRDefault="005C1AEF">
            <w:pPr>
              <w:rPr>
                <w:b/>
                <w:bCs/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35047A">
            <w:pPr>
              <w:rPr>
                <w:lang w:eastAsia="en-US"/>
              </w:rPr>
            </w:pPr>
            <w:r>
              <w:rPr>
                <w:lang w:eastAsia="en-US"/>
              </w:rPr>
              <w:t>4 неделя апреля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419"/>
        </w:trPr>
        <w:tc>
          <w:tcPr>
            <w:tcW w:w="10221" w:type="dxa"/>
            <w:gridSpan w:val="12"/>
          </w:tcPr>
          <w:p w:rsidR="005C1AEF" w:rsidRPr="0035047A" w:rsidRDefault="005C1AEF" w:rsidP="0035047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  Зарубежной литературы (9 ч)</w:t>
            </w:r>
          </w:p>
        </w:tc>
      </w:tr>
      <w:tr w:rsidR="005C1AEF">
        <w:trPr>
          <w:trHeight w:val="2554"/>
        </w:trPr>
        <w:tc>
          <w:tcPr>
            <w:tcW w:w="706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У. Шекспир</w:t>
            </w:r>
            <w:r>
              <w:rPr>
                <w:lang w:eastAsia="en-US"/>
              </w:rPr>
              <w:t xml:space="preserve">. </w:t>
            </w:r>
          </w:p>
          <w:p w:rsidR="005C1AEF" w:rsidRPr="00C21F7B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Слово о писателе. «</w:t>
            </w:r>
            <w:r>
              <w:rPr>
                <w:b/>
                <w:bCs/>
                <w:i/>
                <w:iCs/>
                <w:lang w:eastAsia="en-US"/>
              </w:rPr>
              <w:t>Ромео и Джульетта».</w:t>
            </w:r>
            <w:r>
              <w:rPr>
                <w:lang w:eastAsia="en-US"/>
              </w:rPr>
              <w:t xml:space="preserve"> Поединок семейной вражды и любви. « Вечные проблемы» в трагедии Шекспира.     Конфликт как основа сюжета драматического произведения. Анализ эпизода из трагедии « Ромео и  Джульетта».  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4 неделя апреля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 неделя мая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845"/>
        </w:trPr>
        <w:tc>
          <w:tcPr>
            <w:tcW w:w="706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Сонеты У. Шекспира</w:t>
            </w:r>
            <w:r>
              <w:rPr>
                <w:lang w:eastAsia="en-US"/>
              </w:rPr>
              <w:t xml:space="preserve">. «Кто хвалится родством своим и знатью…», «Увы, мой стих не блещет новизной…». Воспевание поэтом любви и дружбы. Сонет как форма лирической поэзии. </w:t>
            </w:r>
          </w:p>
        </w:tc>
        <w:tc>
          <w:tcPr>
            <w:tcW w:w="716" w:type="dxa"/>
            <w:gridSpan w:val="4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 неделя мая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127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Ж.- Б. Мольер</w:t>
            </w:r>
            <w:r>
              <w:rPr>
                <w:lang w:eastAsia="en-US"/>
              </w:rPr>
              <w:t>.</w:t>
            </w:r>
          </w:p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« Мещанин во дворянстве»</w:t>
            </w:r>
            <w:r>
              <w:rPr>
                <w:lang w:eastAsia="en-US"/>
              </w:rPr>
              <w:t xml:space="preserve"> (сцены). Сатира на дворянство и невежественных буржуа.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 неделя мая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686"/>
        </w:trPr>
        <w:tc>
          <w:tcPr>
            <w:tcW w:w="706" w:type="dxa"/>
          </w:tcPr>
          <w:p w:rsidR="005C1AEF" w:rsidRPr="00781013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Черты классицизма в комедии Мольера. </w:t>
            </w:r>
          </w:p>
        </w:tc>
        <w:tc>
          <w:tcPr>
            <w:tcW w:w="716" w:type="dxa"/>
            <w:gridSpan w:val="4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2 неделя мая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688"/>
        </w:trPr>
        <w:tc>
          <w:tcPr>
            <w:tcW w:w="706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093" w:type="dxa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Мастерство писателя. Общечеловеческий смысл комедии.</w:t>
            </w:r>
          </w:p>
        </w:tc>
        <w:tc>
          <w:tcPr>
            <w:tcW w:w="716" w:type="dxa"/>
            <w:gridSpan w:val="4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 w:rsidP="00781013">
            <w:pPr>
              <w:rPr>
                <w:lang w:eastAsia="en-US"/>
              </w:rPr>
            </w:pPr>
            <w:r>
              <w:rPr>
                <w:lang w:eastAsia="en-US"/>
              </w:rPr>
              <w:t>2 неделя мая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Дж. Свифт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Слово о писателе. «</w:t>
            </w:r>
            <w:r>
              <w:rPr>
                <w:b/>
                <w:bCs/>
                <w:i/>
                <w:iCs/>
                <w:lang w:eastAsia="en-US"/>
              </w:rPr>
              <w:t>Путешествие Гулливера»</w:t>
            </w:r>
            <w:r>
              <w:rPr>
                <w:lang w:eastAsia="en-US"/>
              </w:rPr>
              <w:t xml:space="preserve"> как сатира на государственное устройство общества. 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 неделя мая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007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103,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Вальтер Скотт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Слово о писателе. «</w:t>
            </w:r>
            <w:r>
              <w:rPr>
                <w:b/>
                <w:bCs/>
                <w:i/>
                <w:iCs/>
                <w:lang w:eastAsia="en-US"/>
              </w:rPr>
              <w:t>Айвенго</w:t>
            </w:r>
            <w:r>
              <w:rPr>
                <w:lang w:eastAsia="en-US"/>
              </w:rPr>
              <w:t>» как исторический роман.</w:t>
            </w: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мая</w:t>
            </w:r>
          </w:p>
          <w:p w:rsidR="005C1AEF" w:rsidRDefault="005C1AEF">
            <w:pPr>
              <w:rPr>
                <w:lang w:eastAsia="en-US"/>
              </w:rPr>
            </w:pP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мая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</w:tr>
      <w:tr w:rsidR="005C1AEF">
        <w:trPr>
          <w:trHeight w:val="1494"/>
        </w:trPr>
        <w:tc>
          <w:tcPr>
            <w:tcW w:w="706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093" w:type="dxa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Урок-зачет</w:t>
            </w:r>
            <w:r>
              <w:rPr>
                <w:lang w:eastAsia="en-US"/>
              </w:rPr>
              <w:t xml:space="preserve">. 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 и история в произведениях, изученных в 8 классе.</w:t>
            </w:r>
          </w:p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Итоги года и задание на лето.</w:t>
            </w:r>
          </w:p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716" w:type="dxa"/>
            <w:gridSpan w:val="4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2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3 неделя мая</w:t>
            </w:r>
          </w:p>
        </w:tc>
        <w:tc>
          <w:tcPr>
            <w:tcW w:w="1429" w:type="dxa"/>
            <w:gridSpan w:val="2"/>
          </w:tcPr>
          <w:p w:rsidR="005C1AEF" w:rsidRDefault="005C1AEF">
            <w:pPr>
              <w:rPr>
                <w:lang w:eastAsia="en-US"/>
              </w:rPr>
            </w:pPr>
          </w:p>
        </w:tc>
        <w:tc>
          <w:tcPr>
            <w:tcW w:w="1865" w:type="dxa"/>
            <w:gridSpan w:val="2"/>
          </w:tcPr>
          <w:p w:rsidR="005C1AEF" w:rsidRDefault="005C1AEF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</w:tbl>
    <w:p w:rsidR="005C1AEF" w:rsidRPr="00781013" w:rsidRDefault="005C1AEF" w:rsidP="00380FAA"/>
    <w:p w:rsidR="005C1AEF" w:rsidRDefault="005C1AEF" w:rsidP="00380FAA">
      <w:pPr>
        <w:tabs>
          <w:tab w:val="num" w:pos="0"/>
        </w:tabs>
        <w:suppressAutoHyphens/>
        <w:spacing w:after="200"/>
        <w:ind w:firstLine="426"/>
        <w:rPr>
          <w:sz w:val="28"/>
          <w:szCs w:val="28"/>
        </w:rPr>
      </w:pPr>
    </w:p>
    <w:p w:rsidR="005C1AEF" w:rsidRDefault="005C1AEF" w:rsidP="00380FAA">
      <w:pPr>
        <w:tabs>
          <w:tab w:val="num" w:pos="0"/>
        </w:tabs>
        <w:suppressAutoHyphens/>
        <w:spacing w:after="200"/>
        <w:ind w:firstLine="426"/>
        <w:rPr>
          <w:sz w:val="28"/>
          <w:szCs w:val="28"/>
        </w:rPr>
      </w:pPr>
    </w:p>
    <w:p w:rsidR="005C1AEF" w:rsidRDefault="005C1AEF" w:rsidP="00380FAA">
      <w:pPr>
        <w:tabs>
          <w:tab w:val="num" w:pos="0"/>
        </w:tabs>
        <w:suppressAutoHyphens/>
        <w:spacing w:after="200"/>
        <w:ind w:firstLine="426"/>
        <w:rPr>
          <w:sz w:val="28"/>
          <w:szCs w:val="28"/>
        </w:rPr>
      </w:pPr>
    </w:p>
    <w:p w:rsidR="005C1AEF" w:rsidRDefault="005C1AEF" w:rsidP="00380FAA">
      <w:pPr>
        <w:tabs>
          <w:tab w:val="num" w:pos="0"/>
        </w:tabs>
        <w:suppressAutoHyphens/>
        <w:spacing w:after="200"/>
        <w:ind w:firstLine="426"/>
        <w:rPr>
          <w:sz w:val="28"/>
          <w:szCs w:val="28"/>
        </w:rPr>
      </w:pPr>
    </w:p>
    <w:p w:rsidR="005C1AEF" w:rsidRDefault="005C1AEF" w:rsidP="00345DFE">
      <w:pPr>
        <w:tabs>
          <w:tab w:val="num" w:pos="0"/>
        </w:tabs>
        <w:suppressAutoHyphens/>
        <w:spacing w:after="200"/>
        <w:rPr>
          <w:sz w:val="28"/>
          <w:szCs w:val="28"/>
        </w:rPr>
      </w:pPr>
    </w:p>
    <w:p w:rsidR="005C1AEF" w:rsidRDefault="005C1AEF" w:rsidP="004B36FA">
      <w:pPr>
        <w:ind w:firstLine="709"/>
        <w:rPr>
          <w:b/>
          <w:bCs/>
          <w:sz w:val="28"/>
          <w:szCs w:val="28"/>
        </w:rPr>
      </w:pPr>
      <w:r w:rsidRPr="001E0FDF">
        <w:rPr>
          <w:b/>
          <w:bCs/>
          <w:sz w:val="28"/>
          <w:szCs w:val="28"/>
        </w:rPr>
        <w:t>Литература</w:t>
      </w:r>
    </w:p>
    <w:p w:rsidR="005C1AEF" w:rsidRPr="004B36FA" w:rsidRDefault="005C1AEF" w:rsidP="004B36FA">
      <w:pPr>
        <w:ind w:firstLine="709"/>
        <w:rPr>
          <w:b/>
          <w:bCs/>
          <w:sz w:val="28"/>
          <w:szCs w:val="28"/>
          <w:u w:val="single"/>
        </w:rPr>
      </w:pPr>
      <w:r w:rsidRPr="004B36FA">
        <w:rPr>
          <w:b/>
          <w:bCs/>
          <w:sz w:val="28"/>
          <w:szCs w:val="28"/>
          <w:u w:val="single"/>
        </w:rPr>
        <w:t>Для учащихся:</w:t>
      </w:r>
    </w:p>
    <w:p w:rsidR="005C1AEF" w:rsidRDefault="005C1AEF" w:rsidP="004B36FA">
      <w:pPr>
        <w:ind w:firstLine="709"/>
        <w:rPr>
          <w:sz w:val="28"/>
          <w:szCs w:val="28"/>
        </w:rPr>
      </w:pPr>
      <w:r w:rsidRPr="004B36FA">
        <w:rPr>
          <w:sz w:val="28"/>
          <w:szCs w:val="28"/>
        </w:rPr>
        <w:t>1. Коровина В.Я., Журавлев В. П.,  Коровин В.И.. Литература: 8 кл.: Учеб.-хрестомат</w:t>
      </w:r>
      <w:r>
        <w:rPr>
          <w:sz w:val="28"/>
          <w:szCs w:val="28"/>
        </w:rPr>
        <w:t>ия: в 2 ч. М.: Просвещение, 2012</w:t>
      </w:r>
      <w:r w:rsidRPr="004B36FA">
        <w:rPr>
          <w:sz w:val="28"/>
          <w:szCs w:val="28"/>
        </w:rPr>
        <w:t>.</w:t>
      </w:r>
    </w:p>
    <w:p w:rsidR="005C1AEF" w:rsidRPr="004B36FA" w:rsidRDefault="005C1AEF" w:rsidP="004B36FA">
      <w:pPr>
        <w:ind w:firstLine="709"/>
        <w:rPr>
          <w:sz w:val="28"/>
          <w:szCs w:val="28"/>
        </w:rPr>
      </w:pPr>
      <w:r w:rsidRPr="004B36FA">
        <w:rPr>
          <w:b/>
          <w:bCs/>
          <w:sz w:val="28"/>
          <w:szCs w:val="28"/>
          <w:u w:val="single"/>
        </w:rPr>
        <w:t>Для учителя:</w:t>
      </w:r>
    </w:p>
    <w:p w:rsidR="005C1AEF" w:rsidRDefault="005C1AEF" w:rsidP="00E84985">
      <w:pPr>
        <w:ind w:firstLine="709"/>
        <w:rPr>
          <w:sz w:val="28"/>
          <w:szCs w:val="28"/>
        </w:rPr>
      </w:pPr>
      <w:r w:rsidRPr="00E84985">
        <w:rPr>
          <w:sz w:val="28"/>
          <w:szCs w:val="28"/>
        </w:rPr>
        <w:t>1. Еремина О.А. Поурочное планирование по литературе. 8 класс к учебнику-хрестоматии «Литература. 8 кл. авт.-сост. В.Я.Коровина и др.»</w:t>
      </w:r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Pr="00E84985">
        <w:rPr>
          <w:sz w:val="28"/>
          <w:szCs w:val="28"/>
        </w:rPr>
        <w:t>Заир-Бек С.И., Муштавинская И.В. Развитие критического мышления на уроке. М.: Просвещение, 2011.</w:t>
      </w:r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E84985">
        <w:rPr>
          <w:sz w:val="28"/>
          <w:szCs w:val="28"/>
        </w:rPr>
        <w:t>.Золотарёва И.В., Егорова Н.В. Универсальные поурочные разработки по литературе. 8класс. – М: «ВАКО», 2012.</w:t>
      </w:r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84985">
        <w:rPr>
          <w:sz w:val="28"/>
          <w:szCs w:val="28"/>
        </w:rPr>
        <w:t>. Коровина В.Я., Збарский И.С. Литература: 8 класс: Метод. советы под ред. В. И. Коровина. - М.: Просвещение,  2012.</w:t>
      </w:r>
    </w:p>
    <w:p w:rsidR="005C1AEF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E84985">
        <w:rPr>
          <w:sz w:val="28"/>
          <w:szCs w:val="28"/>
        </w:rPr>
        <w:t>.   Лингвистический анализ стихотворного текста/ Шанский Н.М./Книга для учителя.М.; Просвещение,2013.</w:t>
      </w:r>
    </w:p>
    <w:p w:rsidR="005C1AEF" w:rsidRDefault="005C1AEF" w:rsidP="00E84985">
      <w:pPr>
        <w:ind w:firstLine="709"/>
        <w:rPr>
          <w:sz w:val="28"/>
          <w:szCs w:val="28"/>
        </w:rPr>
      </w:pPr>
      <w:r w:rsidRPr="00E84985">
        <w:rPr>
          <w:sz w:val="28"/>
          <w:szCs w:val="28"/>
        </w:rPr>
        <w:t>6. Поливанова КА. Проектная деятельность школьников. М.: Просвещение, 2012.</w:t>
      </w:r>
    </w:p>
    <w:p w:rsidR="005C1AEF" w:rsidRPr="00E84985" w:rsidRDefault="005C1AEF" w:rsidP="00E84985">
      <w:pPr>
        <w:ind w:firstLine="709"/>
        <w:rPr>
          <w:sz w:val="28"/>
          <w:szCs w:val="28"/>
        </w:rPr>
      </w:pPr>
      <w:r w:rsidRPr="00E84985">
        <w:rPr>
          <w:sz w:val="28"/>
          <w:szCs w:val="28"/>
        </w:rPr>
        <w:t>7. Примерная основная образовательная программа образовательного учреждения. Основная школа. М.: Просвещение, 2011.</w:t>
      </w:r>
    </w:p>
    <w:p w:rsidR="005C1AEF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Pr="00E84985">
        <w:rPr>
          <w:sz w:val="28"/>
          <w:szCs w:val="28"/>
        </w:rPr>
        <w:t>. Развивайте дар слова: Факультативный курс. «Теория и практика сочинений разных жанров»/ Пособие для учащихся/ Ю.И.Равенский, П.Ф.Ивченков и др. Сост. Т.А.Ладыженская, Т.С.Зепалова,-М.;Просвещение, 2012.</w:t>
      </w:r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E84985">
        <w:rPr>
          <w:sz w:val="28"/>
          <w:szCs w:val="28"/>
        </w:rPr>
        <w:t>. Современные образовательные технологии / Под ред. Н</w:t>
      </w:r>
      <w:r>
        <w:rPr>
          <w:sz w:val="28"/>
          <w:szCs w:val="28"/>
        </w:rPr>
        <w:t>.В. Бордовской. М.: Кнорус, 2012</w:t>
      </w:r>
      <w:r w:rsidRPr="00E84985">
        <w:rPr>
          <w:sz w:val="28"/>
          <w:szCs w:val="28"/>
        </w:rPr>
        <w:t>.</w:t>
      </w:r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Pr="00E84985">
        <w:rPr>
          <w:sz w:val="28"/>
          <w:szCs w:val="28"/>
        </w:rPr>
        <w:t>. Школьный словарь литературоведческих терминов./ Бушко О.М./Калуга, Золотая аллея, 2012.</w:t>
      </w:r>
    </w:p>
    <w:p w:rsidR="005C1AEF" w:rsidRPr="004B36FA" w:rsidRDefault="005C1AEF" w:rsidP="004B36F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</w:rPr>
      </w:pPr>
      <w:r w:rsidRPr="004B36FA">
        <w:rPr>
          <w:b/>
          <w:bCs/>
          <w:sz w:val="28"/>
          <w:szCs w:val="28"/>
          <w:u w:val="single"/>
        </w:rPr>
        <w:t>Мультимедийные пособия</w:t>
      </w:r>
    </w:p>
    <w:p w:rsidR="005C1AEF" w:rsidRPr="004B36FA" w:rsidRDefault="005C1AEF" w:rsidP="004B36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36FA">
        <w:rPr>
          <w:sz w:val="28"/>
          <w:szCs w:val="28"/>
        </w:rPr>
        <w:t>В.Я.Коровина,В.П.Журавлев,   В.И. Коровин</w:t>
      </w:r>
      <w:r>
        <w:rPr>
          <w:sz w:val="28"/>
          <w:szCs w:val="28"/>
        </w:rPr>
        <w:t xml:space="preserve"> </w:t>
      </w:r>
      <w:r w:rsidRPr="004B36FA">
        <w:rPr>
          <w:sz w:val="28"/>
          <w:szCs w:val="28"/>
        </w:rPr>
        <w:t>/ МП3 Фонохрестоматия к учебнику «Литература. 8 класс»,</w:t>
      </w:r>
      <w:r>
        <w:rPr>
          <w:sz w:val="28"/>
          <w:szCs w:val="28"/>
        </w:rPr>
        <w:t xml:space="preserve"> </w:t>
      </w:r>
      <w:r w:rsidRPr="004B36FA">
        <w:rPr>
          <w:sz w:val="28"/>
          <w:szCs w:val="28"/>
        </w:rPr>
        <w:t>М.;</w:t>
      </w:r>
      <w:r>
        <w:rPr>
          <w:sz w:val="28"/>
          <w:szCs w:val="28"/>
        </w:rPr>
        <w:t xml:space="preserve"> Просвещение», 2012.</w:t>
      </w:r>
    </w:p>
    <w:p w:rsidR="005C1AEF" w:rsidRPr="004B36FA" w:rsidRDefault="005C1AEF" w:rsidP="004B36FA">
      <w:pPr>
        <w:spacing w:line="240" w:lineRule="atLeast"/>
        <w:ind w:firstLine="709"/>
        <w:rPr>
          <w:b/>
          <w:bCs/>
          <w:sz w:val="28"/>
          <w:szCs w:val="28"/>
          <w:u w:val="single"/>
        </w:rPr>
      </w:pPr>
      <w:r w:rsidRPr="004B36FA">
        <w:rPr>
          <w:b/>
          <w:bCs/>
          <w:sz w:val="28"/>
          <w:szCs w:val="28"/>
          <w:u w:val="single"/>
        </w:rPr>
        <w:t>Наглядно - демонстрационный материал</w:t>
      </w:r>
    </w:p>
    <w:p w:rsidR="005C1AEF" w:rsidRPr="004B36FA" w:rsidRDefault="005C1AEF" w:rsidP="004B36FA">
      <w:pPr>
        <w:spacing w:line="240" w:lineRule="atLeast"/>
        <w:ind w:firstLine="709"/>
        <w:rPr>
          <w:sz w:val="28"/>
          <w:szCs w:val="28"/>
        </w:rPr>
      </w:pPr>
      <w:r w:rsidRPr="004B36FA">
        <w:rPr>
          <w:sz w:val="28"/>
          <w:szCs w:val="28"/>
        </w:rPr>
        <w:t xml:space="preserve">1.Альбом по литературе «Русские писатели </w:t>
      </w:r>
      <w:r w:rsidRPr="004B36FA">
        <w:rPr>
          <w:sz w:val="28"/>
          <w:szCs w:val="28"/>
          <w:lang w:val="en-US"/>
        </w:rPr>
        <w:t>XVIII</w:t>
      </w:r>
      <w:r w:rsidRPr="004B36FA">
        <w:rPr>
          <w:sz w:val="28"/>
          <w:szCs w:val="28"/>
        </w:rPr>
        <w:t>-</w:t>
      </w:r>
      <w:r w:rsidRPr="004B36FA">
        <w:rPr>
          <w:sz w:val="28"/>
          <w:szCs w:val="28"/>
          <w:lang w:val="en-US"/>
        </w:rPr>
        <w:t>XIX</w:t>
      </w:r>
      <w:r w:rsidRPr="004B36FA">
        <w:rPr>
          <w:sz w:val="28"/>
          <w:szCs w:val="28"/>
        </w:rPr>
        <w:t>вв»;</w:t>
      </w:r>
    </w:p>
    <w:p w:rsidR="005C1AEF" w:rsidRPr="004B36FA" w:rsidRDefault="005C1AEF" w:rsidP="004B36FA">
      <w:pPr>
        <w:spacing w:line="240" w:lineRule="atLeast"/>
        <w:ind w:firstLine="709"/>
        <w:rPr>
          <w:sz w:val="28"/>
          <w:szCs w:val="28"/>
        </w:rPr>
      </w:pPr>
      <w:r w:rsidRPr="004B36FA">
        <w:rPr>
          <w:sz w:val="28"/>
          <w:szCs w:val="28"/>
        </w:rPr>
        <w:t>2.Альбом  «Портреты иностранных писателей»;</w:t>
      </w:r>
    </w:p>
    <w:p w:rsidR="005C1AEF" w:rsidRPr="004B36FA" w:rsidRDefault="005C1AEF" w:rsidP="004B36FA">
      <w:pPr>
        <w:spacing w:line="240" w:lineRule="atLeast"/>
        <w:ind w:firstLine="709"/>
        <w:rPr>
          <w:sz w:val="28"/>
          <w:szCs w:val="28"/>
        </w:rPr>
      </w:pPr>
      <w:r w:rsidRPr="004B36FA">
        <w:rPr>
          <w:sz w:val="28"/>
          <w:szCs w:val="28"/>
        </w:rPr>
        <w:t>3.Комплек</w:t>
      </w:r>
      <w:r>
        <w:rPr>
          <w:sz w:val="28"/>
          <w:szCs w:val="28"/>
        </w:rPr>
        <w:t xml:space="preserve">т портретов «Русские писатели </w:t>
      </w:r>
      <w:r w:rsidRPr="004B36FA">
        <w:rPr>
          <w:sz w:val="28"/>
          <w:szCs w:val="28"/>
          <w:lang w:val="en-US"/>
        </w:rPr>
        <w:t>XX</w:t>
      </w:r>
      <w:r w:rsidRPr="004B36FA">
        <w:rPr>
          <w:sz w:val="28"/>
          <w:szCs w:val="28"/>
        </w:rPr>
        <w:t>в»;</w:t>
      </w:r>
    </w:p>
    <w:p w:rsidR="005C1AEF" w:rsidRPr="004B36FA" w:rsidRDefault="005C1AEF" w:rsidP="004B36FA">
      <w:pPr>
        <w:spacing w:line="240" w:lineRule="atLeast"/>
        <w:ind w:firstLine="709"/>
        <w:rPr>
          <w:sz w:val="28"/>
          <w:szCs w:val="28"/>
        </w:rPr>
      </w:pPr>
      <w:r w:rsidRPr="004B36FA">
        <w:rPr>
          <w:sz w:val="28"/>
          <w:szCs w:val="28"/>
        </w:rPr>
        <w:t>4.Комплект «А.М.Горький»;</w:t>
      </w:r>
    </w:p>
    <w:p w:rsidR="005C1AEF" w:rsidRPr="004B36FA" w:rsidRDefault="005C1AEF" w:rsidP="004B36FA">
      <w:pPr>
        <w:spacing w:line="240" w:lineRule="atLeast"/>
        <w:ind w:firstLine="709"/>
        <w:rPr>
          <w:sz w:val="28"/>
          <w:szCs w:val="28"/>
        </w:rPr>
      </w:pPr>
      <w:r w:rsidRPr="004B36FA">
        <w:rPr>
          <w:sz w:val="28"/>
          <w:szCs w:val="28"/>
        </w:rPr>
        <w:t>5. Комплект «А.С.Пушкин»;</w:t>
      </w:r>
    </w:p>
    <w:p w:rsidR="005C1AEF" w:rsidRPr="004B36FA" w:rsidRDefault="005C1AEF" w:rsidP="004B36FA">
      <w:pPr>
        <w:spacing w:line="240" w:lineRule="atLeast"/>
        <w:ind w:firstLine="709"/>
        <w:rPr>
          <w:sz w:val="28"/>
          <w:szCs w:val="28"/>
        </w:rPr>
      </w:pPr>
      <w:r w:rsidRPr="004B36FA">
        <w:rPr>
          <w:sz w:val="28"/>
          <w:szCs w:val="28"/>
        </w:rPr>
        <w:t>6. Альбом по литературе</w:t>
      </w:r>
      <w:r>
        <w:rPr>
          <w:sz w:val="28"/>
          <w:szCs w:val="28"/>
        </w:rPr>
        <w:t xml:space="preserve"> </w:t>
      </w:r>
      <w:r w:rsidRPr="004B36FA">
        <w:rPr>
          <w:sz w:val="28"/>
          <w:szCs w:val="28"/>
        </w:rPr>
        <w:t>(иллюстрации к художественным произведениям, репродукции картин);</w:t>
      </w:r>
    </w:p>
    <w:p w:rsidR="005C1AEF" w:rsidRPr="004B36FA" w:rsidRDefault="005C1AEF" w:rsidP="004B36FA">
      <w:pPr>
        <w:spacing w:line="240" w:lineRule="atLeast"/>
        <w:ind w:firstLine="709"/>
        <w:rPr>
          <w:sz w:val="28"/>
          <w:szCs w:val="28"/>
        </w:rPr>
      </w:pPr>
      <w:r w:rsidRPr="004B36FA">
        <w:rPr>
          <w:sz w:val="28"/>
          <w:szCs w:val="28"/>
        </w:rPr>
        <w:t>7.Раздаточный материал</w:t>
      </w:r>
      <w:r>
        <w:rPr>
          <w:sz w:val="28"/>
          <w:szCs w:val="28"/>
        </w:rPr>
        <w:t xml:space="preserve"> к художественным произведениям</w:t>
      </w:r>
      <w:r w:rsidRPr="004B36F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36FA">
        <w:rPr>
          <w:sz w:val="28"/>
          <w:szCs w:val="28"/>
        </w:rPr>
        <w:t>изучаемым в 8</w:t>
      </w:r>
      <w:r>
        <w:rPr>
          <w:sz w:val="28"/>
          <w:szCs w:val="28"/>
        </w:rPr>
        <w:t xml:space="preserve"> </w:t>
      </w:r>
      <w:r w:rsidRPr="004B36FA">
        <w:rPr>
          <w:sz w:val="28"/>
          <w:szCs w:val="28"/>
        </w:rPr>
        <w:t>классе.</w:t>
      </w:r>
    </w:p>
    <w:p w:rsidR="005C1AEF" w:rsidRPr="00E84985" w:rsidRDefault="005C1AEF" w:rsidP="00E84985">
      <w:pPr>
        <w:ind w:firstLine="709"/>
        <w:rPr>
          <w:b/>
          <w:bCs/>
          <w:sz w:val="28"/>
          <w:szCs w:val="28"/>
          <w:u w:val="single"/>
        </w:rPr>
      </w:pPr>
      <w:r w:rsidRPr="00E84985">
        <w:rPr>
          <w:b/>
          <w:bCs/>
          <w:sz w:val="28"/>
          <w:szCs w:val="28"/>
          <w:u w:val="single"/>
        </w:rPr>
        <w:t>Цифровые образовательные ресурсы</w:t>
      </w:r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4985">
        <w:rPr>
          <w:sz w:val="28"/>
          <w:szCs w:val="28"/>
        </w:rPr>
        <w:t xml:space="preserve">Сайт «Единое окно доступа к образовательным ресурсам»: [Электронный документ]. Режим доступа: </w:t>
      </w:r>
      <w:hyperlink r:id="rId8" w:history="1">
        <w:r w:rsidRPr="00E84985">
          <w:rPr>
            <w:rStyle w:val="Hyperlink"/>
            <w:color w:val="auto"/>
            <w:sz w:val="28"/>
            <w:szCs w:val="28"/>
          </w:rPr>
          <w:t>http://window.edu.ru</w:t>
        </w:r>
      </w:hyperlink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4985">
        <w:rPr>
          <w:sz w:val="28"/>
          <w:szCs w:val="28"/>
        </w:rPr>
        <w:t>Сайт «Каталог единой коллекции цифро</w:t>
      </w:r>
      <w:r>
        <w:rPr>
          <w:sz w:val="28"/>
          <w:szCs w:val="28"/>
        </w:rPr>
        <w:t>вых образовательных ресурсов»: (</w:t>
      </w:r>
      <w:r w:rsidRPr="00E84985">
        <w:rPr>
          <w:sz w:val="28"/>
          <w:szCs w:val="28"/>
        </w:rPr>
        <w:t xml:space="preserve">Электронный документ). Режим доступа: </w:t>
      </w:r>
      <w:hyperlink r:id="rId9" w:history="1">
        <w:r w:rsidRPr="00E84985">
          <w:rPr>
            <w:rStyle w:val="Hyperlink"/>
            <w:color w:val="auto"/>
            <w:sz w:val="28"/>
            <w:szCs w:val="28"/>
          </w:rPr>
          <w:t>http://school-collection.edu.Ri</w:t>
        </w:r>
      </w:hyperlink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4985">
        <w:rPr>
          <w:sz w:val="28"/>
          <w:szCs w:val="28"/>
        </w:rPr>
        <w:t>Сайт «Каталог электронных образовательных ресурсов Федерального центра»: [Электронный до</w:t>
      </w:r>
      <w:r w:rsidRPr="00E84985">
        <w:rPr>
          <w:sz w:val="28"/>
          <w:szCs w:val="28"/>
        </w:rPr>
        <w:softHyphen/>
        <w:t xml:space="preserve">кумент]. Режим доступа: </w:t>
      </w:r>
      <w:hyperlink r:id="rId10" w:history="1">
        <w:r w:rsidRPr="00E84985">
          <w:rPr>
            <w:rStyle w:val="Hyperlink"/>
            <w:color w:val="auto"/>
            <w:sz w:val="28"/>
            <w:szCs w:val="28"/>
          </w:rPr>
          <w:t>http://fcior.edu.ru</w:t>
        </w:r>
      </w:hyperlink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4985">
        <w:rPr>
          <w:sz w:val="28"/>
          <w:szCs w:val="28"/>
        </w:rPr>
        <w:t>Сайт «Образовательные ресурсы сети Ин</w:t>
      </w:r>
      <w:r w:rsidRPr="00E84985">
        <w:rPr>
          <w:sz w:val="28"/>
          <w:szCs w:val="28"/>
        </w:rPr>
        <w:softHyphen/>
        <w:t xml:space="preserve">тернет»: [Электронный документ]. Режим доступа: </w:t>
      </w:r>
      <w:hyperlink r:id="rId11" w:history="1">
        <w:r w:rsidRPr="00E84985">
          <w:rPr>
            <w:rStyle w:val="Hyperlink"/>
            <w:color w:val="auto"/>
            <w:sz w:val="28"/>
            <w:szCs w:val="28"/>
          </w:rPr>
          <w:t>http://katalog.iot.ru</w:t>
        </w:r>
      </w:hyperlink>
    </w:p>
    <w:p w:rsidR="005C1AEF" w:rsidRPr="00E84985" w:rsidRDefault="005C1AEF" w:rsidP="00E849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84985">
        <w:rPr>
          <w:sz w:val="28"/>
          <w:szCs w:val="28"/>
        </w:rPr>
        <w:t>Сайт «Сеть творческих учителей»: (Электрон</w:t>
      </w:r>
      <w:r w:rsidRPr="00E84985">
        <w:rPr>
          <w:sz w:val="28"/>
          <w:szCs w:val="28"/>
        </w:rPr>
        <w:softHyphen/>
        <w:t xml:space="preserve">ный документ]. Режим доступа: </w:t>
      </w:r>
      <w:hyperlink r:id="rId12" w:history="1">
        <w:r w:rsidRPr="00E84985">
          <w:rPr>
            <w:rStyle w:val="Hyperlink"/>
            <w:color w:val="auto"/>
            <w:sz w:val="28"/>
            <w:szCs w:val="28"/>
          </w:rPr>
          <w:t>http://www.it-n.ru</w:t>
        </w:r>
      </w:hyperlink>
    </w:p>
    <w:p w:rsidR="005C1AEF" w:rsidRPr="00E84985" w:rsidRDefault="005C1AEF" w:rsidP="00E84985">
      <w:pPr>
        <w:ind w:firstLine="709"/>
        <w:rPr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hyperlink r:id="rId13" w:history="1">
        <w:r w:rsidRPr="00E84985">
          <w:rPr>
            <w:rStyle w:val="Hyperlink"/>
            <w:color w:val="auto"/>
            <w:sz w:val="28"/>
            <w:szCs w:val="28"/>
          </w:rPr>
          <w:t>http://www.fplib.ru/</w:t>
        </w:r>
      </w:hyperlink>
      <w:r w:rsidRPr="00E84985">
        <w:rPr>
          <w:sz w:val="28"/>
          <w:szCs w:val="28"/>
        </w:rPr>
        <w:t xml:space="preserve">  Русская поэзия XIX и XX веков</w:t>
      </w:r>
    </w:p>
    <w:p w:rsidR="005C1AEF" w:rsidRPr="00E84985" w:rsidRDefault="005C1AEF" w:rsidP="00E84985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4" w:history="1">
        <w:r w:rsidRPr="00E84985">
          <w:rPr>
            <w:rStyle w:val="Hyperlink"/>
            <w:color w:val="auto"/>
            <w:sz w:val="28"/>
            <w:szCs w:val="28"/>
          </w:rPr>
          <w:t>http://litera.edu.ru/</w:t>
        </w:r>
      </w:hyperlink>
      <w:r w:rsidRPr="00E84985">
        <w:rPr>
          <w:sz w:val="28"/>
          <w:szCs w:val="28"/>
        </w:rPr>
        <w:t xml:space="preserve"> Коллекция «Русская и зарубежная литература для школы» Российского общеобразовательного портала </w:t>
      </w:r>
    </w:p>
    <w:p w:rsidR="005C1AEF" w:rsidRPr="00E84985" w:rsidRDefault="005C1AEF" w:rsidP="00E84985">
      <w:pPr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5" w:history="1">
        <w:r w:rsidRPr="00E84985">
          <w:rPr>
            <w:rStyle w:val="Hyperlink"/>
            <w:color w:val="auto"/>
            <w:sz w:val="28"/>
            <w:szCs w:val="28"/>
          </w:rPr>
          <w:t>http://metlit.nm.ru/</w:t>
        </w:r>
      </w:hyperlink>
      <w:r w:rsidRPr="00E84985">
        <w:rPr>
          <w:sz w:val="28"/>
          <w:szCs w:val="28"/>
        </w:rPr>
        <w:t xml:space="preserve">  Методика преподавания литературы</w:t>
      </w:r>
    </w:p>
    <w:p w:rsidR="005C1AEF" w:rsidRPr="00E84985" w:rsidRDefault="005C1AEF" w:rsidP="00E84985">
      <w:pPr>
        <w:ind w:firstLine="709"/>
        <w:rPr>
          <w:sz w:val="28"/>
          <w:szCs w:val="28"/>
        </w:rPr>
      </w:pPr>
    </w:p>
    <w:p w:rsidR="005C1AEF" w:rsidRPr="004B36FA" w:rsidRDefault="005C1AEF" w:rsidP="004B36FA">
      <w:pPr>
        <w:ind w:firstLine="709"/>
        <w:rPr>
          <w:sz w:val="28"/>
          <w:szCs w:val="28"/>
        </w:rPr>
      </w:pPr>
    </w:p>
    <w:p w:rsidR="005C1AEF" w:rsidRDefault="005C1AEF"/>
    <w:sectPr w:rsidR="005C1AEF" w:rsidSect="002A63A1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EF" w:rsidRDefault="005C1AEF" w:rsidP="00345DFE">
      <w:r>
        <w:separator/>
      </w:r>
    </w:p>
  </w:endnote>
  <w:endnote w:type="continuationSeparator" w:id="0">
    <w:p w:rsidR="005C1AEF" w:rsidRDefault="005C1AEF" w:rsidP="0034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EF" w:rsidRDefault="005C1AEF">
    <w:pPr>
      <w:pStyle w:val="Footer"/>
      <w:jc w:val="right"/>
    </w:pPr>
    <w:fldSimple w:instr=" PAGE   \* MERGEFORMAT ">
      <w:r>
        <w:rPr>
          <w:noProof/>
        </w:rPr>
        <w:t>14</w:t>
      </w:r>
    </w:fldSimple>
  </w:p>
  <w:p w:rsidR="005C1AEF" w:rsidRDefault="005C1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EF" w:rsidRDefault="005C1AEF" w:rsidP="00345DFE">
      <w:r>
        <w:separator/>
      </w:r>
    </w:p>
  </w:footnote>
  <w:footnote w:type="continuationSeparator" w:id="0">
    <w:p w:rsidR="005C1AEF" w:rsidRDefault="005C1AEF" w:rsidP="00345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D269F2"/>
    <w:multiLevelType w:val="multilevel"/>
    <w:tmpl w:val="731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47699C"/>
    <w:multiLevelType w:val="multilevel"/>
    <w:tmpl w:val="883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3A1"/>
    <w:rsid w:val="0001523E"/>
    <w:rsid w:val="000177BE"/>
    <w:rsid w:val="000E5D5B"/>
    <w:rsid w:val="001E0FDF"/>
    <w:rsid w:val="0025390B"/>
    <w:rsid w:val="002A63A1"/>
    <w:rsid w:val="003257C3"/>
    <w:rsid w:val="00336A76"/>
    <w:rsid w:val="00345DFE"/>
    <w:rsid w:val="0035047A"/>
    <w:rsid w:val="00380FAA"/>
    <w:rsid w:val="003F5965"/>
    <w:rsid w:val="00410709"/>
    <w:rsid w:val="004B36FA"/>
    <w:rsid w:val="005C1AEF"/>
    <w:rsid w:val="00661B57"/>
    <w:rsid w:val="0068658A"/>
    <w:rsid w:val="006C49D4"/>
    <w:rsid w:val="006E4158"/>
    <w:rsid w:val="00781013"/>
    <w:rsid w:val="007B539E"/>
    <w:rsid w:val="007E1A3B"/>
    <w:rsid w:val="007F53D8"/>
    <w:rsid w:val="00800E43"/>
    <w:rsid w:val="00854584"/>
    <w:rsid w:val="0088296A"/>
    <w:rsid w:val="00A257AA"/>
    <w:rsid w:val="00B67E16"/>
    <w:rsid w:val="00B749A6"/>
    <w:rsid w:val="00B85BD9"/>
    <w:rsid w:val="00BC1485"/>
    <w:rsid w:val="00BD7470"/>
    <w:rsid w:val="00BD76D6"/>
    <w:rsid w:val="00BE36E0"/>
    <w:rsid w:val="00BF2993"/>
    <w:rsid w:val="00C21F7B"/>
    <w:rsid w:val="00D1528A"/>
    <w:rsid w:val="00D75384"/>
    <w:rsid w:val="00DD142F"/>
    <w:rsid w:val="00E45F55"/>
    <w:rsid w:val="00E84985"/>
    <w:rsid w:val="00EB4A09"/>
    <w:rsid w:val="00ED1D5B"/>
    <w:rsid w:val="00F073EC"/>
    <w:rsid w:val="00FC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63A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0E5D5B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336A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8">
    <w:name w:val="c8"/>
    <w:basedOn w:val="DefaultParagraphFont"/>
    <w:uiPriority w:val="99"/>
    <w:rsid w:val="00380FAA"/>
  </w:style>
  <w:style w:type="character" w:customStyle="1" w:styleId="c12">
    <w:name w:val="c12"/>
    <w:basedOn w:val="DefaultParagraphFont"/>
    <w:uiPriority w:val="99"/>
    <w:rsid w:val="00380FAA"/>
  </w:style>
  <w:style w:type="paragraph" w:styleId="ListParagraph">
    <w:name w:val="List Paragraph"/>
    <w:basedOn w:val="Normal"/>
    <w:uiPriority w:val="99"/>
    <w:qFormat/>
    <w:rsid w:val="00380FAA"/>
    <w:pPr>
      <w:ind w:left="720"/>
    </w:pPr>
  </w:style>
  <w:style w:type="character" w:styleId="Hyperlink">
    <w:name w:val="Hyperlink"/>
    <w:basedOn w:val="DefaultParagraphFont"/>
    <w:uiPriority w:val="99"/>
    <w:semiHidden/>
    <w:rsid w:val="00E849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45D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DF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45D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5DF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8622">
                                  <w:marLeft w:val="0"/>
                                  <w:marRight w:val="-2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728644">
                                  <w:marLeft w:val="0"/>
                                  <w:marRight w:val="-23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hyperlink" Target="http://www.fplib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-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talog.io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tlit.nm.ru/" TargetMode="External"/><Relationship Id="rId10" Type="http://schemas.openxmlformats.org/officeDocument/2006/relationships/hyperlink" Target="http://fcior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i" TargetMode="External"/><Relationship Id="rId14" Type="http://schemas.openxmlformats.org/officeDocument/2006/relationships/hyperlink" Target="http://litera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27</Pages>
  <Words>7206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трампампам</dc:creator>
  <cp:keywords/>
  <dc:description/>
  <cp:lastModifiedBy>user</cp:lastModifiedBy>
  <cp:revision>12</cp:revision>
  <dcterms:created xsi:type="dcterms:W3CDTF">2017-01-10T15:12:00Z</dcterms:created>
  <dcterms:modified xsi:type="dcterms:W3CDTF">2020-02-08T11:54:00Z</dcterms:modified>
</cp:coreProperties>
</file>