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7B" w:rsidRDefault="0013287B" w:rsidP="00851AD6">
      <w:pPr>
        <w:tabs>
          <w:tab w:val="left" w:pos="5964"/>
        </w:tabs>
        <w:rPr>
          <w:b/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05pt;margin-top:-55.9pt;width:596.5pt;height:827.25pt;z-index:251658240">
            <v:imagedata r:id="rId5" o:title=""/>
            <w10:wrap type="square"/>
          </v:shape>
        </w:pict>
      </w:r>
    </w:p>
    <w:p w:rsidR="0013287B" w:rsidRPr="003978BE" w:rsidRDefault="0013287B" w:rsidP="00053B04">
      <w:pPr>
        <w:tabs>
          <w:tab w:val="left" w:pos="5964"/>
        </w:tabs>
        <w:spacing w:line="276" w:lineRule="auto"/>
        <w:jc w:val="center"/>
        <w:rPr>
          <w:b/>
          <w:i/>
        </w:rPr>
      </w:pPr>
      <w:r w:rsidRPr="003978BE">
        <w:rPr>
          <w:b/>
          <w:i/>
        </w:rPr>
        <w:t>Пояснительная записка</w:t>
      </w:r>
    </w:p>
    <w:p w:rsidR="0013287B" w:rsidRPr="003978BE" w:rsidRDefault="0013287B" w:rsidP="00053B04">
      <w:pPr>
        <w:tabs>
          <w:tab w:val="left" w:pos="5964"/>
        </w:tabs>
        <w:spacing w:line="276" w:lineRule="auto"/>
        <w:jc w:val="center"/>
        <w:rPr>
          <w:b/>
          <w:i/>
        </w:rPr>
      </w:pPr>
    </w:p>
    <w:p w:rsidR="0013287B" w:rsidRPr="003978BE" w:rsidRDefault="0013287B" w:rsidP="00053B04">
      <w:pPr>
        <w:tabs>
          <w:tab w:val="left" w:pos="5964"/>
        </w:tabs>
        <w:spacing w:line="276" w:lineRule="auto"/>
        <w:jc w:val="both"/>
        <w:rPr>
          <w:b/>
        </w:rPr>
      </w:pPr>
    </w:p>
    <w:p w:rsidR="0013287B" w:rsidRPr="003978BE" w:rsidRDefault="0013287B" w:rsidP="00053B04">
      <w:pPr>
        <w:spacing w:line="276" w:lineRule="auto"/>
        <w:ind w:firstLine="567"/>
        <w:jc w:val="both"/>
        <w:rPr>
          <w:color w:val="FF0000"/>
        </w:rPr>
      </w:pPr>
      <w:r w:rsidRPr="003978BE">
        <w:t xml:space="preserve">Рабочая программа учебного предмета «Биология»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 по учебному предмету «Биология», одобренной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3978BE">
          <w:t>2015 г</w:t>
        </w:r>
      </w:smartTag>
      <w:r w:rsidRPr="003978BE">
        <w:t>. № 1/15), на основе Основной образовательной программы основного общего образования МАОУ «Гимназия9».</w:t>
      </w:r>
    </w:p>
    <w:p w:rsidR="0013287B" w:rsidRPr="003978BE" w:rsidRDefault="0013287B" w:rsidP="00053B04">
      <w:pPr>
        <w:spacing w:line="276" w:lineRule="auto"/>
        <w:ind w:right="-1" w:firstLine="709"/>
        <w:jc w:val="both"/>
      </w:pPr>
      <w:r w:rsidRPr="003978BE">
        <w:t xml:space="preserve">Рабочая программа по биологии ориентирована </w:t>
      </w:r>
      <w:r w:rsidRPr="003978BE">
        <w:rPr>
          <w:b/>
        </w:rPr>
        <w:t xml:space="preserve">на учащихся 8-ых классов. </w:t>
      </w:r>
      <w:r w:rsidRPr="003978BE">
        <w:t xml:space="preserve">Уровень изучения предмета – базовый. Тематическое планирование в 8-х классах рассчитано на </w:t>
      </w:r>
      <w:r w:rsidRPr="003978BE">
        <w:rPr>
          <w:b/>
        </w:rPr>
        <w:t>2 учебный часа в неделю</w:t>
      </w:r>
      <w:r w:rsidRPr="003978BE">
        <w:t>, что составляет</w:t>
      </w:r>
      <w:r w:rsidRPr="003978BE">
        <w:rPr>
          <w:b/>
          <w:color w:val="FF0000"/>
        </w:rPr>
        <w:t xml:space="preserve"> </w:t>
      </w:r>
      <w:r w:rsidRPr="003978BE">
        <w:rPr>
          <w:b/>
        </w:rPr>
        <w:t>70 учебных часов в год.</w:t>
      </w:r>
    </w:p>
    <w:p w:rsidR="0013287B" w:rsidRPr="003978BE" w:rsidRDefault="0013287B" w:rsidP="00053B04">
      <w:pPr>
        <w:spacing w:line="276" w:lineRule="auto"/>
        <w:jc w:val="both"/>
        <w:rPr>
          <w:color w:val="FF0000"/>
        </w:rPr>
      </w:pPr>
      <w:r w:rsidRPr="003978BE">
        <w:t>В системе предметов общеобразовательной школы курс биологии представлен в предметной области «Естественно научные»</w:t>
      </w:r>
      <w:r w:rsidRPr="003978BE">
        <w:rPr>
          <w:color w:val="FF0000"/>
        </w:rPr>
        <w:t xml:space="preserve">. </w:t>
      </w:r>
    </w:p>
    <w:p w:rsidR="0013287B" w:rsidRPr="003978BE" w:rsidRDefault="0013287B" w:rsidP="00053B04">
      <w:pPr>
        <w:spacing w:line="276" w:lineRule="auto"/>
        <w:ind w:firstLine="709"/>
        <w:jc w:val="both"/>
      </w:pPr>
      <w:r w:rsidRPr="003978BE">
        <w:rPr>
          <w:b/>
          <w:i/>
        </w:rPr>
        <w:t>Цель</w:t>
      </w:r>
      <w:r w:rsidRPr="003978BE">
        <w:t xml:space="preserve">: сформировать знания о строении органов и их систем. </w:t>
      </w:r>
    </w:p>
    <w:p w:rsidR="0013287B" w:rsidRPr="003978BE" w:rsidRDefault="0013287B" w:rsidP="00053B04">
      <w:pPr>
        <w:spacing w:line="276" w:lineRule="auto"/>
        <w:ind w:firstLine="709"/>
        <w:jc w:val="both"/>
      </w:pPr>
      <w:r w:rsidRPr="003978BE">
        <w:t xml:space="preserve">Для достижения поставленных целей при </w:t>
      </w:r>
      <w:r w:rsidRPr="003978BE">
        <w:rPr>
          <w:color w:val="000000"/>
        </w:rPr>
        <w:t xml:space="preserve">изучение биологии на ступени среднего (неполного) общего образования в 8-х </w:t>
      </w:r>
      <w:r w:rsidRPr="003978BE">
        <w:t xml:space="preserve">классах, </w:t>
      </w:r>
      <w:r w:rsidRPr="003978BE">
        <w:rPr>
          <w:color w:val="000000"/>
        </w:rPr>
        <w:t xml:space="preserve">на базовом уровне </w:t>
      </w:r>
      <w:r w:rsidRPr="003978BE">
        <w:t xml:space="preserve">необходимо решение следующих </w:t>
      </w:r>
      <w:r w:rsidRPr="003978BE">
        <w:rPr>
          <w:b/>
        </w:rPr>
        <w:t>задач:</w:t>
      </w:r>
    </w:p>
    <w:p w:rsidR="0013287B" w:rsidRPr="003978BE" w:rsidRDefault="0013287B" w:rsidP="00053B04">
      <w:pPr>
        <w:spacing w:line="276" w:lineRule="auto"/>
        <w:jc w:val="both"/>
        <w:rPr>
          <w:color w:val="FF0000"/>
        </w:rPr>
      </w:pPr>
    </w:p>
    <w:p w:rsidR="0013287B" w:rsidRPr="003978BE" w:rsidRDefault="0013287B" w:rsidP="00053B04">
      <w:pPr>
        <w:pStyle w:val="c4"/>
        <w:shd w:val="clear" w:color="auto" w:fill="FFFFFF"/>
        <w:spacing w:line="276" w:lineRule="auto"/>
        <w:rPr>
          <w:rStyle w:val="c0"/>
          <w:b/>
          <w:i/>
        </w:rPr>
      </w:pPr>
      <w:r w:rsidRPr="003978BE">
        <w:rPr>
          <w:rStyle w:val="c0"/>
          <w:b/>
          <w:i/>
        </w:rPr>
        <w:t>Задачи:</w:t>
      </w:r>
    </w:p>
    <w:p w:rsidR="0013287B" w:rsidRPr="003978BE" w:rsidRDefault="0013287B" w:rsidP="00053B04">
      <w:pPr>
        <w:pStyle w:val="c4"/>
        <w:numPr>
          <w:ilvl w:val="0"/>
          <w:numId w:val="14"/>
        </w:numPr>
        <w:shd w:val="clear" w:color="auto" w:fill="FFFFFF"/>
        <w:spacing w:line="276" w:lineRule="auto"/>
      </w:pPr>
      <w:r w:rsidRPr="003978BE">
        <w:rPr>
          <w:rStyle w:val="c0"/>
          <w:b/>
        </w:rPr>
        <w:t>Познакомить</w:t>
      </w:r>
      <w:r w:rsidRPr="003978BE">
        <w:rPr>
          <w:rStyle w:val="c0"/>
        </w:rPr>
        <w:t xml:space="preserve"> учащихся с анатомией, морфологией, гигиеной – науками о человеке, этапами их развития; человеке как о биосоциальном существе; роли биологической науки в практической деятельности людей; методах познания человека. Применять биологические знания для объяснения процессов и явлений взаимодействия человека и живой природы;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биологические эксперименты и наблюдения за состоянием собственного организма</w:t>
      </w:r>
    </w:p>
    <w:p w:rsidR="0013287B" w:rsidRPr="003978BE" w:rsidRDefault="0013287B" w:rsidP="00053B04">
      <w:pPr>
        <w:pStyle w:val="c4"/>
        <w:numPr>
          <w:ilvl w:val="0"/>
          <w:numId w:val="14"/>
        </w:numPr>
        <w:shd w:val="clear" w:color="auto" w:fill="FFFFFF"/>
        <w:spacing w:line="276" w:lineRule="auto"/>
        <w:rPr>
          <w:rStyle w:val="c0"/>
        </w:rPr>
      </w:pPr>
      <w:r w:rsidRPr="003978BE">
        <w:rPr>
          <w:rStyle w:val="c0"/>
          <w:b/>
        </w:rPr>
        <w:t>Познакомить</w:t>
      </w:r>
      <w:r w:rsidRPr="003978BE">
        <w:rPr>
          <w:rStyle w:val="c0"/>
        </w:rPr>
        <w:t xml:space="preserve"> с особенностями строения внутренних систем организма человека.</w:t>
      </w:r>
    </w:p>
    <w:p w:rsidR="0013287B" w:rsidRPr="003978BE" w:rsidRDefault="0013287B" w:rsidP="00053B04">
      <w:pPr>
        <w:pStyle w:val="c4"/>
        <w:numPr>
          <w:ilvl w:val="0"/>
          <w:numId w:val="14"/>
        </w:numPr>
        <w:shd w:val="clear" w:color="auto" w:fill="FFFFFF"/>
        <w:spacing w:line="276" w:lineRule="auto"/>
        <w:rPr>
          <w:rStyle w:val="c0"/>
        </w:rPr>
      </w:pPr>
      <w:r w:rsidRPr="003978BE">
        <w:rPr>
          <w:rStyle w:val="c0"/>
          <w:b/>
        </w:rPr>
        <w:t>Раскрыть</w:t>
      </w:r>
      <w:r w:rsidRPr="003978BE">
        <w:rPr>
          <w:rStyle w:val="c0"/>
        </w:rPr>
        <w:t xml:space="preserve"> роль человека в природе.</w:t>
      </w:r>
    </w:p>
    <w:p w:rsidR="0013287B" w:rsidRPr="003978BE" w:rsidRDefault="0013287B" w:rsidP="00053B04">
      <w:pPr>
        <w:pStyle w:val="c4"/>
        <w:numPr>
          <w:ilvl w:val="0"/>
          <w:numId w:val="14"/>
        </w:numPr>
        <w:shd w:val="clear" w:color="auto" w:fill="FFFFFF"/>
        <w:spacing w:line="276" w:lineRule="auto"/>
        <w:rPr>
          <w:rStyle w:val="c0"/>
        </w:rPr>
      </w:pPr>
      <w:r w:rsidRPr="003978BE">
        <w:rPr>
          <w:rStyle w:val="c0"/>
          <w:b/>
        </w:rPr>
        <w:t>Продолжить</w:t>
      </w:r>
      <w:r w:rsidRPr="003978BE">
        <w:rPr>
          <w:rStyle w:val="c0"/>
        </w:rPr>
        <w:t xml:space="preserve"> формировать представление о единстве живой природы</w:t>
      </w:r>
    </w:p>
    <w:p w:rsidR="0013287B" w:rsidRPr="003978BE" w:rsidRDefault="0013287B" w:rsidP="00053B04">
      <w:pPr>
        <w:pStyle w:val="c4"/>
        <w:numPr>
          <w:ilvl w:val="0"/>
          <w:numId w:val="14"/>
        </w:numPr>
        <w:shd w:val="clear" w:color="auto" w:fill="FFFFFF"/>
        <w:spacing w:line="276" w:lineRule="auto"/>
      </w:pPr>
      <w:r w:rsidRPr="003978BE">
        <w:rPr>
          <w:rStyle w:val="c0"/>
          <w:b/>
        </w:rPr>
        <w:t>Воспитание</w:t>
      </w:r>
      <w:r w:rsidRPr="003978BE">
        <w:rPr>
          <w:rStyle w:val="c0"/>
        </w:rPr>
        <w:t> позитивного ценностного отношения к собственному здоровью и здоровью других людей; культуры поведения в природе.</w:t>
      </w:r>
    </w:p>
    <w:p w:rsidR="0013287B" w:rsidRPr="003978BE" w:rsidRDefault="0013287B" w:rsidP="00053B04">
      <w:pPr>
        <w:spacing w:line="276" w:lineRule="auto"/>
        <w:ind w:firstLine="567"/>
        <w:jc w:val="both"/>
      </w:pPr>
      <w:r w:rsidRPr="003978BE">
        <w:t>Для обучения биологии в МАОУ «Гимназия №9» выбрана УМК В.В. Пасечника</w:t>
      </w:r>
      <w:r w:rsidRPr="003978BE">
        <w:rPr>
          <w:rStyle w:val="avtor1"/>
          <w:rFonts w:ascii="Times New Roman" w:hAnsi="Times New Roman"/>
          <w:iCs/>
          <w:sz w:val="24"/>
          <w:lang w:eastAsia="ru-RU"/>
        </w:rPr>
        <w:t xml:space="preserve">. </w:t>
      </w:r>
      <w:r w:rsidRPr="003978BE">
        <w:t xml:space="preserve">Главные особенности учебно-методического комплекта (УМК) по биологии состоят в том, что они в полной мере реализуют принципы деятельностного подхода, что полностью </w:t>
      </w:r>
      <w:r w:rsidRPr="003978BE">
        <w:rPr>
          <w:rStyle w:val="dash041e0431044b0447043d044b0439char1"/>
        </w:rPr>
        <w:t>соответствует миссии и целям гимназии и образовательным запросам обучающихся.</w:t>
      </w:r>
    </w:p>
    <w:p w:rsidR="0013287B" w:rsidRPr="003978BE" w:rsidRDefault="0013287B" w:rsidP="00053B04">
      <w:pPr>
        <w:spacing w:line="276" w:lineRule="auto"/>
        <w:ind w:right="-81" w:firstLine="567"/>
        <w:contextualSpacing/>
        <w:jc w:val="both"/>
        <w:rPr>
          <w:bCs/>
        </w:rPr>
      </w:pPr>
      <w:r w:rsidRPr="003978BE">
        <w:rPr>
          <w:bCs/>
        </w:rPr>
        <w:t xml:space="preserve">Для выполнения всех видов обучающих работ по биологии в 8-м классе в УМК имеются </w:t>
      </w:r>
      <w:r w:rsidRPr="003978BE">
        <w:rPr>
          <w:b/>
          <w:bCs/>
        </w:rPr>
        <w:t>учебник, учебные пособия</w:t>
      </w:r>
      <w:r w:rsidRPr="003978BE">
        <w:rPr>
          <w:bCs/>
        </w:rPr>
        <w:t xml:space="preserve">: </w:t>
      </w:r>
    </w:p>
    <w:p w:rsidR="0013287B" w:rsidRPr="004827FD" w:rsidRDefault="0013287B" w:rsidP="004827FD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3978BE">
        <w:t xml:space="preserve"> </w:t>
      </w:r>
      <w:r w:rsidRPr="003978BE">
        <w:rPr>
          <w:iCs/>
        </w:rPr>
        <w:t>Колесов Д.В., Маш Р.Д., Беляев И.Н. Биология. Человек. 8 класс:  М.: Дрофа ,201</w:t>
      </w:r>
      <w:r>
        <w:rPr>
          <w:iCs/>
        </w:rPr>
        <w:t>5</w:t>
      </w:r>
    </w:p>
    <w:p w:rsidR="0013287B" w:rsidRPr="003978BE" w:rsidRDefault="0013287B" w:rsidP="00053B04">
      <w:pPr>
        <w:widowControl w:val="0"/>
        <w:spacing w:line="276" w:lineRule="auto"/>
        <w:jc w:val="center"/>
        <w:rPr>
          <w:b/>
        </w:rPr>
      </w:pPr>
      <w:r w:rsidRPr="003978BE">
        <w:rPr>
          <w:b/>
        </w:rPr>
        <w:t>Приоритетные формы и методы работы с обучающимися:</w:t>
      </w:r>
    </w:p>
    <w:p w:rsidR="0013287B" w:rsidRPr="003978BE" w:rsidRDefault="0013287B" w:rsidP="00053B04">
      <w:pPr>
        <w:spacing w:line="276" w:lineRule="auto"/>
        <w:ind w:firstLine="709"/>
        <w:jc w:val="both"/>
      </w:pPr>
      <w:r w:rsidRPr="003978BE">
        <w:t>Урок, урок-практикум, урок-исследование учебная игра, лабораторная работа, практическая работа, экскурсия с творческими заданиями, защита исследовательского проекта, индивидуальное занятие.</w:t>
      </w:r>
    </w:p>
    <w:p w:rsidR="0013287B" w:rsidRPr="003978BE" w:rsidRDefault="0013287B" w:rsidP="00053B04">
      <w:pPr>
        <w:widowControl w:val="0"/>
        <w:spacing w:line="276" w:lineRule="auto"/>
        <w:jc w:val="center"/>
        <w:rPr>
          <w:b/>
        </w:rPr>
      </w:pPr>
      <w:r w:rsidRPr="003978BE">
        <w:rPr>
          <w:b/>
        </w:rPr>
        <w:t>Приоритетные виды и формы контроля:</w:t>
      </w:r>
    </w:p>
    <w:p w:rsidR="0013287B" w:rsidRPr="003978BE" w:rsidRDefault="0013287B" w:rsidP="00053B04">
      <w:pPr>
        <w:spacing w:line="276" w:lineRule="auto"/>
        <w:ind w:firstLine="709"/>
        <w:jc w:val="both"/>
      </w:pPr>
      <w:r w:rsidRPr="003978BE">
        <w:t>Лабораторная работа, контрольная работа, практическая работа.</w:t>
      </w:r>
    </w:p>
    <w:p w:rsidR="0013287B" w:rsidRPr="003978BE" w:rsidRDefault="0013287B" w:rsidP="00053B04">
      <w:pPr>
        <w:spacing w:line="276" w:lineRule="auto"/>
        <w:ind w:firstLine="709"/>
        <w:jc w:val="both"/>
      </w:pPr>
      <w:r w:rsidRPr="003978BE">
        <w:t>Итоговая оценка (за четверть, полугодие) выставляется как среднеарифметическая всех перечисленных оценок.</w:t>
      </w:r>
    </w:p>
    <w:p w:rsidR="0013287B" w:rsidRPr="003978BE" w:rsidRDefault="0013287B" w:rsidP="00053B04">
      <w:pPr>
        <w:shd w:val="clear" w:color="auto" w:fill="FFFFFF"/>
        <w:spacing w:before="100" w:beforeAutospacing="1" w:after="100" w:afterAutospacing="1" w:line="276" w:lineRule="auto"/>
        <w:jc w:val="both"/>
        <w:rPr>
          <w:b/>
          <w:color w:val="000000"/>
        </w:rPr>
      </w:pPr>
    </w:p>
    <w:p w:rsidR="0013287B" w:rsidRPr="003978BE" w:rsidRDefault="0013287B" w:rsidP="00053B04">
      <w:pPr>
        <w:pStyle w:val="ListParagraph"/>
        <w:shd w:val="clear" w:color="auto" w:fill="FFFFFF"/>
        <w:spacing w:before="100" w:beforeAutospacing="1" w:after="100" w:afterAutospacing="1" w:line="276" w:lineRule="auto"/>
        <w:ind w:left="1060"/>
        <w:jc w:val="center"/>
        <w:rPr>
          <w:b/>
          <w:color w:val="000000"/>
        </w:rPr>
      </w:pPr>
      <w:r w:rsidRPr="003978BE">
        <w:rPr>
          <w:b/>
          <w:color w:val="000000"/>
        </w:rPr>
        <w:t>Планируемые предметные результаты освоения учебного предмета  «Биология» в 8</w:t>
      </w:r>
      <w:bookmarkStart w:id="0" w:name="_GoBack"/>
      <w:bookmarkEnd w:id="0"/>
      <w:r w:rsidRPr="003978BE">
        <w:rPr>
          <w:b/>
          <w:color w:val="000000"/>
        </w:rPr>
        <w:t>-ом классе</w:t>
      </w:r>
    </w:p>
    <w:p w:rsidR="0013287B" w:rsidRDefault="0013287B" w:rsidP="00AE0257">
      <w:pPr>
        <w:spacing w:line="276" w:lineRule="auto"/>
        <w:rPr>
          <w:b/>
          <w:u w:val="single"/>
        </w:rPr>
      </w:pPr>
      <w:r>
        <w:rPr>
          <w:b/>
          <w:u w:val="single"/>
        </w:rPr>
        <w:t>Предметными результатами изучения предмета «Биология» являются следующие умения:</w:t>
      </w:r>
    </w:p>
    <w:p w:rsidR="0013287B" w:rsidRPr="003978BE" w:rsidRDefault="0013287B" w:rsidP="00053B04">
      <w:pPr>
        <w:pStyle w:val="NormalWeb"/>
        <w:spacing w:line="276" w:lineRule="auto"/>
        <w:rPr>
          <w:b/>
          <w:szCs w:val="24"/>
        </w:rPr>
      </w:pPr>
      <w:r w:rsidRPr="003978BE">
        <w:rPr>
          <w:b/>
          <w:szCs w:val="24"/>
        </w:rPr>
        <w:t>Обучающийся научится:</w:t>
      </w:r>
    </w:p>
    <w:p w:rsidR="0013287B" w:rsidRPr="003978BE" w:rsidRDefault="0013287B" w:rsidP="00053B04">
      <w:pPr>
        <w:pStyle w:val="NormalWeb"/>
        <w:numPr>
          <w:ilvl w:val="0"/>
          <w:numId w:val="18"/>
        </w:numPr>
        <w:spacing w:line="276" w:lineRule="auto"/>
        <w:rPr>
          <w:szCs w:val="24"/>
        </w:rPr>
      </w:pPr>
      <w:r w:rsidRPr="003978BE">
        <w:rPr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13287B" w:rsidRPr="003978BE" w:rsidRDefault="0013287B" w:rsidP="00053B04">
      <w:pPr>
        <w:pStyle w:val="NormalWeb"/>
        <w:numPr>
          <w:ilvl w:val="0"/>
          <w:numId w:val="18"/>
        </w:numPr>
        <w:spacing w:line="276" w:lineRule="auto"/>
        <w:rPr>
          <w:szCs w:val="24"/>
        </w:rPr>
      </w:pPr>
      <w:r w:rsidRPr="003978BE">
        <w:rPr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13287B" w:rsidRPr="003978BE" w:rsidRDefault="0013287B" w:rsidP="00053B04">
      <w:pPr>
        <w:pStyle w:val="NormalWeb"/>
        <w:numPr>
          <w:ilvl w:val="0"/>
          <w:numId w:val="18"/>
        </w:numPr>
        <w:spacing w:line="276" w:lineRule="auto"/>
        <w:rPr>
          <w:szCs w:val="24"/>
        </w:rPr>
      </w:pPr>
      <w:r w:rsidRPr="003978BE">
        <w:rPr>
          <w:szCs w:val="24"/>
        </w:rPr>
        <w:t>аргументировать, приводить доказательства отличий человека от животных;</w:t>
      </w:r>
    </w:p>
    <w:p w:rsidR="0013287B" w:rsidRPr="003978BE" w:rsidRDefault="0013287B" w:rsidP="00053B04">
      <w:pPr>
        <w:pStyle w:val="NormalWeb"/>
        <w:numPr>
          <w:ilvl w:val="0"/>
          <w:numId w:val="18"/>
        </w:numPr>
        <w:spacing w:line="276" w:lineRule="auto"/>
        <w:rPr>
          <w:szCs w:val="24"/>
        </w:rPr>
      </w:pPr>
      <w:r w:rsidRPr="003978BE">
        <w:rPr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13287B" w:rsidRPr="003978BE" w:rsidRDefault="0013287B" w:rsidP="00053B04">
      <w:pPr>
        <w:pStyle w:val="NormalWeb"/>
        <w:numPr>
          <w:ilvl w:val="0"/>
          <w:numId w:val="18"/>
        </w:numPr>
        <w:spacing w:line="276" w:lineRule="auto"/>
        <w:rPr>
          <w:szCs w:val="24"/>
        </w:rPr>
      </w:pPr>
      <w:r w:rsidRPr="003978BE">
        <w:rPr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13287B" w:rsidRPr="003978BE" w:rsidRDefault="0013287B" w:rsidP="00053B04">
      <w:pPr>
        <w:pStyle w:val="NormalWeb"/>
        <w:numPr>
          <w:ilvl w:val="0"/>
          <w:numId w:val="18"/>
        </w:numPr>
        <w:spacing w:line="276" w:lineRule="auto"/>
        <w:rPr>
          <w:szCs w:val="24"/>
        </w:rPr>
      </w:pPr>
      <w:r w:rsidRPr="003978BE">
        <w:rPr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13287B" w:rsidRPr="003978BE" w:rsidRDefault="0013287B" w:rsidP="00053B04">
      <w:pPr>
        <w:pStyle w:val="NormalWeb"/>
        <w:numPr>
          <w:ilvl w:val="0"/>
          <w:numId w:val="18"/>
        </w:numPr>
        <w:spacing w:line="276" w:lineRule="auto"/>
        <w:rPr>
          <w:szCs w:val="24"/>
        </w:rPr>
      </w:pPr>
      <w:r w:rsidRPr="003978BE">
        <w:rPr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13287B" w:rsidRPr="003978BE" w:rsidRDefault="0013287B" w:rsidP="00053B04">
      <w:pPr>
        <w:pStyle w:val="NormalWeb"/>
        <w:numPr>
          <w:ilvl w:val="0"/>
          <w:numId w:val="18"/>
        </w:numPr>
        <w:spacing w:line="276" w:lineRule="auto"/>
        <w:rPr>
          <w:szCs w:val="24"/>
        </w:rPr>
      </w:pPr>
      <w:r w:rsidRPr="003978BE">
        <w:rPr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13287B" w:rsidRPr="003978BE" w:rsidRDefault="0013287B" w:rsidP="00053B04">
      <w:pPr>
        <w:pStyle w:val="NormalWeb"/>
        <w:numPr>
          <w:ilvl w:val="0"/>
          <w:numId w:val="18"/>
        </w:numPr>
        <w:spacing w:line="276" w:lineRule="auto"/>
        <w:rPr>
          <w:szCs w:val="24"/>
        </w:rPr>
      </w:pPr>
      <w:r w:rsidRPr="003978BE">
        <w:rPr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13287B" w:rsidRPr="003978BE" w:rsidRDefault="0013287B" w:rsidP="00053B04">
      <w:pPr>
        <w:pStyle w:val="NormalWeb"/>
        <w:numPr>
          <w:ilvl w:val="0"/>
          <w:numId w:val="18"/>
        </w:numPr>
        <w:spacing w:line="276" w:lineRule="auto"/>
        <w:rPr>
          <w:szCs w:val="24"/>
        </w:rPr>
      </w:pPr>
      <w:r w:rsidRPr="003978BE">
        <w:rPr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13287B" w:rsidRPr="003978BE" w:rsidRDefault="0013287B" w:rsidP="00053B04">
      <w:pPr>
        <w:pStyle w:val="NormalWeb"/>
        <w:numPr>
          <w:ilvl w:val="0"/>
          <w:numId w:val="18"/>
        </w:numPr>
        <w:spacing w:line="276" w:lineRule="auto"/>
        <w:rPr>
          <w:szCs w:val="24"/>
        </w:rPr>
      </w:pPr>
      <w:r w:rsidRPr="003978BE">
        <w:rPr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13287B" w:rsidRPr="003978BE" w:rsidRDefault="0013287B" w:rsidP="00053B04">
      <w:pPr>
        <w:pStyle w:val="NormalWeb"/>
        <w:numPr>
          <w:ilvl w:val="0"/>
          <w:numId w:val="18"/>
        </w:numPr>
        <w:spacing w:before="100" w:after="100" w:line="276" w:lineRule="auto"/>
        <w:ind w:left="777" w:hanging="357"/>
        <w:rPr>
          <w:szCs w:val="24"/>
        </w:rPr>
      </w:pPr>
      <w:r w:rsidRPr="003978BE">
        <w:rPr>
          <w:szCs w:val="24"/>
        </w:rPr>
        <w:t>анализировать и оценивать влияние факторов риска на здоровье человека;</w:t>
      </w:r>
    </w:p>
    <w:p w:rsidR="0013287B" w:rsidRPr="003978BE" w:rsidRDefault="0013287B" w:rsidP="00053B04">
      <w:pPr>
        <w:pStyle w:val="NormalWeb"/>
        <w:numPr>
          <w:ilvl w:val="0"/>
          <w:numId w:val="18"/>
        </w:numPr>
        <w:spacing w:line="276" w:lineRule="auto"/>
        <w:rPr>
          <w:szCs w:val="24"/>
        </w:rPr>
      </w:pPr>
      <w:r w:rsidRPr="003978BE">
        <w:rPr>
          <w:szCs w:val="24"/>
        </w:rPr>
        <w:t>описывать и использовать приемы оказания первой помощи;</w:t>
      </w:r>
    </w:p>
    <w:p w:rsidR="0013287B" w:rsidRPr="003978BE" w:rsidRDefault="0013287B" w:rsidP="00053B04">
      <w:pPr>
        <w:pStyle w:val="NormalWeb"/>
        <w:numPr>
          <w:ilvl w:val="0"/>
          <w:numId w:val="18"/>
        </w:numPr>
        <w:spacing w:line="276" w:lineRule="auto"/>
        <w:rPr>
          <w:szCs w:val="24"/>
        </w:rPr>
      </w:pPr>
      <w:r w:rsidRPr="003978BE">
        <w:rPr>
          <w:szCs w:val="24"/>
        </w:rPr>
        <w:t>знать и соблюдать правила работы в кабинете биологии.</w:t>
      </w:r>
    </w:p>
    <w:p w:rsidR="0013287B" w:rsidRPr="003978BE" w:rsidRDefault="0013287B" w:rsidP="00053B04">
      <w:pPr>
        <w:pStyle w:val="NormalWeb"/>
        <w:spacing w:line="276" w:lineRule="auto"/>
        <w:rPr>
          <w:szCs w:val="24"/>
        </w:rPr>
      </w:pPr>
      <w:r w:rsidRPr="003978BE">
        <w:rPr>
          <w:b/>
          <w:szCs w:val="24"/>
        </w:rPr>
        <w:t xml:space="preserve">   Обучающийся получит возможность научиться:</w:t>
      </w:r>
    </w:p>
    <w:p w:rsidR="0013287B" w:rsidRPr="003978BE" w:rsidRDefault="0013287B" w:rsidP="00053B04">
      <w:pPr>
        <w:pStyle w:val="NormalWeb"/>
        <w:numPr>
          <w:ilvl w:val="0"/>
          <w:numId w:val="19"/>
        </w:numPr>
        <w:spacing w:before="100" w:after="100" w:line="276" w:lineRule="auto"/>
        <w:ind w:left="454" w:firstLine="0"/>
        <w:rPr>
          <w:szCs w:val="24"/>
        </w:rPr>
      </w:pPr>
      <w:r w:rsidRPr="003978BE">
        <w:rPr>
          <w:szCs w:val="24"/>
        </w:rPr>
        <w:t xml:space="preserve">объяснять необходимость применения тех или иных приемов при оказании первой </w:t>
      </w:r>
      <w:r>
        <w:rPr>
          <w:szCs w:val="24"/>
        </w:rPr>
        <w:t xml:space="preserve">   </w:t>
      </w:r>
      <w:r w:rsidRPr="003978BE">
        <w:rPr>
          <w:szCs w:val="24"/>
        </w:rPr>
        <w:t>доврачебной помощи при отравлениях, ожогах, обморожениях, травмах, спасении утопающего, кровотечениях;</w:t>
      </w:r>
    </w:p>
    <w:p w:rsidR="0013287B" w:rsidRPr="003978BE" w:rsidRDefault="0013287B" w:rsidP="00053B04">
      <w:pPr>
        <w:pStyle w:val="NormalWeb"/>
        <w:numPr>
          <w:ilvl w:val="0"/>
          <w:numId w:val="19"/>
        </w:numPr>
        <w:spacing w:before="100" w:after="100" w:line="276" w:lineRule="auto"/>
        <w:ind w:left="420" w:firstLine="0"/>
        <w:rPr>
          <w:szCs w:val="24"/>
        </w:rPr>
      </w:pPr>
      <w:r w:rsidRPr="003978BE">
        <w:rPr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13287B" w:rsidRPr="003978BE" w:rsidRDefault="0013287B" w:rsidP="00053B04">
      <w:pPr>
        <w:pStyle w:val="NormalWeb"/>
        <w:numPr>
          <w:ilvl w:val="0"/>
          <w:numId w:val="19"/>
        </w:numPr>
        <w:spacing w:before="100" w:after="100" w:line="276" w:lineRule="auto"/>
        <w:ind w:left="420" w:firstLine="0"/>
        <w:rPr>
          <w:szCs w:val="24"/>
        </w:rPr>
      </w:pPr>
      <w:r w:rsidRPr="003978BE">
        <w:rPr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13287B" w:rsidRPr="003978BE" w:rsidRDefault="0013287B" w:rsidP="00053B04">
      <w:pPr>
        <w:pStyle w:val="NormalWeb"/>
        <w:numPr>
          <w:ilvl w:val="0"/>
          <w:numId w:val="19"/>
        </w:numPr>
        <w:spacing w:before="100" w:after="100" w:line="276" w:lineRule="auto"/>
        <w:ind w:left="420" w:firstLine="0"/>
        <w:rPr>
          <w:szCs w:val="24"/>
        </w:rPr>
      </w:pPr>
      <w:r w:rsidRPr="003978BE">
        <w:rPr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13287B" w:rsidRPr="003978BE" w:rsidRDefault="0013287B" w:rsidP="00053B04">
      <w:pPr>
        <w:pStyle w:val="NormalWeb"/>
        <w:numPr>
          <w:ilvl w:val="0"/>
          <w:numId w:val="19"/>
        </w:numPr>
        <w:spacing w:before="100" w:after="100" w:line="276" w:lineRule="auto"/>
        <w:ind w:left="420" w:firstLine="0"/>
        <w:rPr>
          <w:szCs w:val="24"/>
        </w:rPr>
      </w:pPr>
      <w:r w:rsidRPr="003978BE">
        <w:rPr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13287B" w:rsidRPr="003978BE" w:rsidRDefault="0013287B" w:rsidP="00053B04">
      <w:pPr>
        <w:pStyle w:val="NormalWeb"/>
        <w:numPr>
          <w:ilvl w:val="0"/>
          <w:numId w:val="19"/>
        </w:numPr>
        <w:spacing w:before="100" w:after="100" w:line="276" w:lineRule="auto"/>
        <w:ind w:left="420" w:firstLine="0"/>
        <w:rPr>
          <w:szCs w:val="24"/>
        </w:rPr>
      </w:pPr>
      <w:r w:rsidRPr="003978BE">
        <w:rPr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13287B" w:rsidRPr="003978BE" w:rsidRDefault="0013287B" w:rsidP="00053B04">
      <w:pPr>
        <w:pStyle w:val="NormalWeb"/>
        <w:numPr>
          <w:ilvl w:val="0"/>
          <w:numId w:val="19"/>
        </w:numPr>
        <w:spacing w:before="100" w:after="100" w:line="276" w:lineRule="auto"/>
        <w:ind w:left="420" w:firstLine="0"/>
        <w:rPr>
          <w:szCs w:val="24"/>
        </w:rPr>
      </w:pPr>
      <w:r w:rsidRPr="003978BE">
        <w:rPr>
          <w:szCs w:val="24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13287B" w:rsidRPr="003978BE" w:rsidRDefault="0013287B" w:rsidP="00053B04">
      <w:pPr>
        <w:spacing w:line="276" w:lineRule="auto"/>
        <w:jc w:val="both"/>
        <w:rPr>
          <w:b/>
          <w:u w:val="single"/>
        </w:rPr>
      </w:pPr>
      <w:r w:rsidRPr="003978BE">
        <w:rPr>
          <w:b/>
          <w:u w:val="single"/>
        </w:rPr>
        <w:t>Личностные результаты:</w:t>
      </w:r>
    </w:p>
    <w:p w:rsidR="0013287B" w:rsidRPr="003978BE" w:rsidRDefault="0013287B" w:rsidP="00053B04">
      <w:pPr>
        <w:spacing w:line="276" w:lineRule="auto"/>
        <w:jc w:val="both"/>
        <w:rPr>
          <w:b/>
          <w:u w:val="single"/>
        </w:rPr>
      </w:pPr>
    </w:p>
    <w:p w:rsidR="0013287B" w:rsidRPr="003978BE" w:rsidRDefault="0013287B" w:rsidP="00053B04">
      <w:pPr>
        <w:spacing w:line="276" w:lineRule="auto"/>
        <w:jc w:val="both"/>
      </w:pPr>
      <w:r w:rsidRPr="003978BE">
        <w:rPr>
          <w:b/>
        </w:rPr>
        <w:t>У обучающегося будут сформированы</w:t>
      </w:r>
      <w:r w:rsidRPr="003978BE">
        <w:t xml:space="preserve">: </w:t>
      </w:r>
    </w:p>
    <w:p w:rsidR="0013287B" w:rsidRPr="003978BE" w:rsidRDefault="0013287B" w:rsidP="00053B04">
      <w:pPr>
        <w:spacing w:line="276" w:lineRule="auto"/>
        <w:jc w:val="both"/>
      </w:pPr>
      <w:r w:rsidRPr="003978BE">
        <w:sym w:font="Symbol" w:char="F0B7"/>
      </w:r>
      <w:r w:rsidRPr="003978BE">
        <w:t xml:space="preserve"> Готовность и способность обучающихся к саморазвитию и самообразованию на основе мотивации к обучению и познанию; </w:t>
      </w:r>
    </w:p>
    <w:p w:rsidR="0013287B" w:rsidRPr="003978BE" w:rsidRDefault="0013287B" w:rsidP="00053B04">
      <w:pPr>
        <w:spacing w:line="276" w:lineRule="auto"/>
        <w:jc w:val="both"/>
      </w:pPr>
      <w:r w:rsidRPr="003978BE">
        <w:sym w:font="Symbol" w:char="F0B7"/>
      </w:r>
      <w:r w:rsidRPr="003978BE">
        <w:t xml:space="preserve">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 Ответственное отношения к учению; уважительное отношения к труду, наличие опыта участия в социально значимом труде. </w:t>
      </w:r>
    </w:p>
    <w:p w:rsidR="0013287B" w:rsidRPr="003978BE" w:rsidRDefault="0013287B" w:rsidP="00053B04">
      <w:pPr>
        <w:spacing w:line="276" w:lineRule="auto"/>
        <w:jc w:val="both"/>
      </w:pPr>
      <w:r w:rsidRPr="003978BE">
        <w:sym w:font="Symbol" w:char="F0B7"/>
      </w:r>
      <w:r w:rsidRPr="003978BE">
        <w:t xml:space="preserve"> Целостное мировоззрение, соответствующее современному уровню развития науки и общественной практики </w:t>
      </w:r>
    </w:p>
    <w:p w:rsidR="0013287B" w:rsidRPr="003978BE" w:rsidRDefault="0013287B" w:rsidP="00053B04">
      <w:pPr>
        <w:spacing w:line="276" w:lineRule="auto"/>
        <w:jc w:val="both"/>
      </w:pPr>
      <w:r w:rsidRPr="003978BE">
        <w:sym w:font="Symbol" w:char="F0B7"/>
      </w:r>
      <w:r w:rsidRPr="003978BE"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</w:t>
      </w:r>
    </w:p>
    <w:p w:rsidR="0013287B" w:rsidRPr="003978BE" w:rsidRDefault="0013287B" w:rsidP="00053B04">
      <w:pPr>
        <w:spacing w:line="276" w:lineRule="auto"/>
        <w:jc w:val="both"/>
      </w:pPr>
      <w:r w:rsidRPr="003978BE">
        <w:sym w:font="Symbol" w:char="F0B7"/>
      </w:r>
      <w:r w:rsidRPr="003978BE">
        <w:t xml:space="preserve">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 </w:t>
      </w:r>
    </w:p>
    <w:p w:rsidR="0013287B" w:rsidRPr="003978BE" w:rsidRDefault="0013287B" w:rsidP="00053B04">
      <w:pPr>
        <w:spacing w:line="276" w:lineRule="auto"/>
        <w:jc w:val="both"/>
      </w:pPr>
      <w:r w:rsidRPr="003978BE">
        <w:sym w:font="Symbol" w:char="F0B7"/>
      </w:r>
      <w:r w:rsidRPr="003978BE">
        <w:t xml:space="preserve"> Основы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13287B" w:rsidRPr="003978BE" w:rsidRDefault="0013287B" w:rsidP="00053B04">
      <w:pPr>
        <w:spacing w:line="276" w:lineRule="auto"/>
        <w:jc w:val="both"/>
      </w:pPr>
    </w:p>
    <w:p w:rsidR="0013287B" w:rsidRPr="003978BE" w:rsidRDefault="0013287B" w:rsidP="00053B04">
      <w:pPr>
        <w:spacing w:line="276" w:lineRule="auto"/>
        <w:jc w:val="both"/>
      </w:pPr>
      <w:r w:rsidRPr="003978BE">
        <w:t xml:space="preserve"> </w:t>
      </w:r>
      <w:r w:rsidRPr="003978BE">
        <w:rPr>
          <w:b/>
        </w:rPr>
        <w:t>Обучающийся получит возможность для формирования:</w:t>
      </w:r>
      <w:r w:rsidRPr="003978BE">
        <w:t xml:space="preserve"> </w:t>
      </w:r>
    </w:p>
    <w:p w:rsidR="0013287B" w:rsidRPr="003978BE" w:rsidRDefault="0013287B" w:rsidP="00053B04">
      <w:pPr>
        <w:spacing w:line="276" w:lineRule="auto"/>
        <w:jc w:val="both"/>
      </w:pPr>
      <w:r w:rsidRPr="003978BE">
        <w:t>- основ российской гражданской идентичности гуманистических и демократических ценностных ориентаций;</w:t>
      </w:r>
    </w:p>
    <w:p w:rsidR="0013287B" w:rsidRPr="003978BE" w:rsidRDefault="0013287B" w:rsidP="00053B04">
      <w:pPr>
        <w:spacing w:line="276" w:lineRule="auto"/>
        <w:jc w:val="both"/>
      </w:pPr>
      <w:r w:rsidRPr="003978BE">
        <w:t>- целостного, социально ориентированного взгляда на мир в его единстве и разнообразии природы, народов, культур и религий;</w:t>
      </w:r>
    </w:p>
    <w:p w:rsidR="0013287B" w:rsidRPr="003978BE" w:rsidRDefault="0013287B" w:rsidP="00053B04">
      <w:pPr>
        <w:spacing w:line="276" w:lineRule="auto"/>
        <w:jc w:val="both"/>
      </w:pPr>
      <w:r w:rsidRPr="003978BE">
        <w:t>- этических чувств, доброжелательности и эмоционально – нравственной отзывчивости, понимания и сопереживания всем людям.</w:t>
      </w:r>
    </w:p>
    <w:p w:rsidR="0013287B" w:rsidRPr="003978BE" w:rsidRDefault="0013287B" w:rsidP="00053B04">
      <w:pPr>
        <w:spacing w:line="276" w:lineRule="auto"/>
        <w:jc w:val="both"/>
      </w:pPr>
      <w:r w:rsidRPr="003978BE">
        <w:t>- осознания значения семьи в жизни человека осознание ценности здорового и безопасного образа жизни</w:t>
      </w:r>
    </w:p>
    <w:p w:rsidR="0013287B" w:rsidRPr="003978BE" w:rsidRDefault="0013287B" w:rsidP="00053B04">
      <w:pPr>
        <w:spacing w:line="276" w:lineRule="auto"/>
        <w:jc w:val="both"/>
      </w:pPr>
      <w:r w:rsidRPr="003978BE">
        <w:t>-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</w:t>
      </w:r>
    </w:p>
    <w:p w:rsidR="0013287B" w:rsidRPr="003978BE" w:rsidRDefault="0013287B" w:rsidP="00053B04">
      <w:pPr>
        <w:spacing w:line="276" w:lineRule="auto"/>
        <w:jc w:val="both"/>
      </w:pPr>
      <w:r w:rsidRPr="003978BE">
        <w:t>практической деятельности в жизненных ситуациях;</w:t>
      </w:r>
    </w:p>
    <w:p w:rsidR="0013287B" w:rsidRPr="003978BE" w:rsidRDefault="0013287B" w:rsidP="00053B04">
      <w:pPr>
        <w:spacing w:line="276" w:lineRule="auto"/>
        <w:jc w:val="both"/>
      </w:pPr>
      <w:r w:rsidRPr="003978BE"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3287B" w:rsidRPr="003978BE" w:rsidRDefault="0013287B" w:rsidP="00053B04">
      <w:pPr>
        <w:spacing w:line="276" w:lineRule="auto"/>
        <w:jc w:val="both"/>
      </w:pPr>
      <w:r w:rsidRPr="003978BE">
        <w:t xml:space="preserve">-осознанно использовать знания основных правил поведения в природе и основ здорового образа жизни в быту; </w:t>
      </w:r>
    </w:p>
    <w:p w:rsidR="0013287B" w:rsidRPr="003978BE" w:rsidRDefault="0013287B" w:rsidP="00053B04">
      <w:pPr>
        <w:spacing w:line="276" w:lineRule="auto"/>
        <w:jc w:val="both"/>
      </w:pPr>
      <w:r w:rsidRPr="003978BE">
        <w:t>- выбирать целевые и смысловые установки в своих действиях и поступках по отношению к живой природе, здоровью своему и окружающих.</w:t>
      </w:r>
    </w:p>
    <w:p w:rsidR="0013287B" w:rsidRPr="003978BE" w:rsidRDefault="0013287B" w:rsidP="00053B04">
      <w:pPr>
        <w:spacing w:line="276" w:lineRule="auto"/>
        <w:jc w:val="both"/>
        <w:rPr>
          <w:b/>
          <w:u w:val="single"/>
        </w:rPr>
      </w:pPr>
    </w:p>
    <w:p w:rsidR="0013287B" w:rsidRPr="003978BE" w:rsidRDefault="0013287B" w:rsidP="00053B04">
      <w:pPr>
        <w:spacing w:line="276" w:lineRule="auto"/>
        <w:jc w:val="both"/>
        <w:rPr>
          <w:b/>
          <w:u w:val="single"/>
        </w:rPr>
      </w:pPr>
      <w:r w:rsidRPr="003978BE">
        <w:rPr>
          <w:b/>
          <w:u w:val="single"/>
        </w:rPr>
        <w:t>Метапредметными результатами изучения курса «Биология» является формирование универсальных учебных действий (УУД).</w:t>
      </w:r>
    </w:p>
    <w:p w:rsidR="0013287B" w:rsidRPr="003978BE" w:rsidRDefault="0013287B" w:rsidP="00053B04">
      <w:pPr>
        <w:spacing w:line="276" w:lineRule="auto"/>
        <w:rPr>
          <w:b/>
        </w:rPr>
      </w:pPr>
    </w:p>
    <w:p w:rsidR="0013287B" w:rsidRPr="003978BE" w:rsidRDefault="0013287B" w:rsidP="00053B04">
      <w:pPr>
        <w:spacing w:line="276" w:lineRule="auto"/>
      </w:pPr>
      <w:r w:rsidRPr="003978BE">
        <w:rPr>
          <w:b/>
        </w:rPr>
        <w:t>Регулятивные УУД</w:t>
      </w:r>
      <w:r w:rsidRPr="003978BE">
        <w:t>:</w:t>
      </w:r>
    </w:p>
    <w:p w:rsidR="0013287B" w:rsidRPr="003978BE" w:rsidRDefault="0013287B" w:rsidP="00053B04">
      <w:pPr>
        <w:spacing w:line="276" w:lineRule="auto"/>
        <w:rPr>
          <w:b/>
        </w:rPr>
      </w:pPr>
      <w:r w:rsidRPr="003978BE">
        <w:rPr>
          <w:b/>
        </w:rPr>
        <w:t>Обучающий научится:</w:t>
      </w:r>
    </w:p>
    <w:p w:rsidR="0013287B" w:rsidRPr="003978BE" w:rsidRDefault="0013287B" w:rsidP="00053B04">
      <w:pPr>
        <w:spacing w:line="276" w:lineRule="auto"/>
      </w:pPr>
      <w:r w:rsidRPr="003978BE">
        <w:sym w:font="Symbol" w:char="F0B7"/>
      </w:r>
      <w:r w:rsidRPr="003978BE">
        <w:t xml:space="preserve"> 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13287B" w:rsidRPr="003978BE" w:rsidRDefault="0013287B" w:rsidP="00053B04">
      <w:pPr>
        <w:spacing w:line="276" w:lineRule="auto"/>
      </w:pPr>
      <w:r w:rsidRPr="003978BE">
        <w:sym w:font="Symbol" w:char="F0B7"/>
      </w:r>
      <w:r w:rsidRPr="003978BE">
        <w:t xml:space="preserve"> 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13287B" w:rsidRPr="003978BE" w:rsidRDefault="0013287B" w:rsidP="00053B04">
      <w:pPr>
        <w:spacing w:line="276" w:lineRule="auto"/>
      </w:pPr>
      <w:r w:rsidRPr="003978BE">
        <w:sym w:font="Symbol" w:char="F0B7"/>
      </w:r>
      <w:r w:rsidRPr="003978BE"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13287B" w:rsidRPr="003978BE" w:rsidRDefault="0013287B" w:rsidP="00053B04">
      <w:pPr>
        <w:spacing w:line="276" w:lineRule="auto"/>
      </w:pPr>
      <w:r w:rsidRPr="003978BE">
        <w:t xml:space="preserve"> </w:t>
      </w:r>
      <w:r w:rsidRPr="003978BE">
        <w:sym w:font="Symbol" w:char="F0B7"/>
      </w:r>
      <w:r w:rsidRPr="003978BE">
        <w:t xml:space="preserve">  Оценивать правильность выполнения учебной задачи, собственные возможности ее решения. </w:t>
      </w:r>
    </w:p>
    <w:p w:rsidR="0013287B" w:rsidRPr="003978BE" w:rsidRDefault="0013287B" w:rsidP="00053B04">
      <w:pPr>
        <w:spacing w:line="276" w:lineRule="auto"/>
      </w:pPr>
      <w:r w:rsidRPr="003978BE">
        <w:sym w:font="Symbol" w:char="F0B7"/>
      </w:r>
      <w:r w:rsidRPr="003978BE">
        <w:t xml:space="preserve"> Владеть основами самоконтроля, самооценки, принятия решений и осуществления осознанного выбора в учебной и познавательной.</w:t>
      </w:r>
    </w:p>
    <w:p w:rsidR="0013287B" w:rsidRPr="003978BE" w:rsidRDefault="0013287B" w:rsidP="00053B04">
      <w:pPr>
        <w:spacing w:line="276" w:lineRule="auto"/>
      </w:pPr>
    </w:p>
    <w:p w:rsidR="0013287B" w:rsidRPr="003978BE" w:rsidRDefault="0013287B" w:rsidP="00053B04">
      <w:pPr>
        <w:spacing w:line="276" w:lineRule="auto"/>
        <w:rPr>
          <w:b/>
        </w:rPr>
      </w:pPr>
      <w:r w:rsidRPr="003978BE">
        <w:rPr>
          <w:b/>
        </w:rPr>
        <w:t>Обучающийся получит возможность научиться:</w:t>
      </w:r>
    </w:p>
    <w:p w:rsidR="0013287B" w:rsidRPr="003978BE" w:rsidRDefault="0013287B" w:rsidP="00053B04">
      <w:pPr>
        <w:spacing w:line="276" w:lineRule="auto"/>
      </w:pPr>
      <w:r w:rsidRPr="003978BE">
        <w:t>- преобразовывать практическую задачу в познавательную;</w:t>
      </w:r>
    </w:p>
    <w:p w:rsidR="0013287B" w:rsidRPr="003978BE" w:rsidRDefault="0013287B" w:rsidP="00053B04">
      <w:pPr>
        <w:spacing w:line="276" w:lineRule="auto"/>
      </w:pPr>
      <w:r w:rsidRPr="003978BE">
        <w:t>- самостоятельно учитывать выделенные учителем ориентиры действия в новом учебном материале;</w:t>
      </w:r>
    </w:p>
    <w:p w:rsidR="0013287B" w:rsidRPr="003978BE" w:rsidRDefault="0013287B" w:rsidP="00053B04">
      <w:pPr>
        <w:spacing w:line="276" w:lineRule="auto"/>
      </w:pPr>
      <w:r w:rsidRPr="003978BE">
        <w:t>-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</w:p>
    <w:p w:rsidR="0013287B" w:rsidRPr="003978BE" w:rsidRDefault="0013287B" w:rsidP="00053B04">
      <w:pPr>
        <w:spacing w:line="276" w:lineRule="auto"/>
      </w:pPr>
      <w:r w:rsidRPr="003978BE">
        <w:t>- 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3287B" w:rsidRPr="003978BE" w:rsidRDefault="0013287B" w:rsidP="00053B04">
      <w:pPr>
        <w:spacing w:line="276" w:lineRule="auto"/>
      </w:pPr>
      <w:r w:rsidRPr="003978BE">
        <w:t>-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3287B" w:rsidRPr="003978BE" w:rsidRDefault="0013287B" w:rsidP="00053B04">
      <w:pPr>
        <w:spacing w:line="276" w:lineRule="auto"/>
      </w:pPr>
      <w:r w:rsidRPr="003978BE">
        <w:t>- оценивать правильность выполнения учебной задачи, собственные возможности её решения;</w:t>
      </w:r>
    </w:p>
    <w:p w:rsidR="0013287B" w:rsidRPr="003978BE" w:rsidRDefault="0013287B" w:rsidP="00053B04">
      <w:pPr>
        <w:spacing w:line="276" w:lineRule="auto"/>
      </w:pPr>
      <w:r w:rsidRPr="003978BE">
        <w:t xml:space="preserve"> </w:t>
      </w:r>
      <w:r w:rsidRPr="003978BE">
        <w:rPr>
          <w:b/>
        </w:rPr>
        <w:t>Познавательные УУД</w:t>
      </w:r>
      <w:r w:rsidRPr="003978BE">
        <w:t xml:space="preserve"> :</w:t>
      </w:r>
    </w:p>
    <w:p w:rsidR="0013287B" w:rsidRPr="003978BE" w:rsidRDefault="0013287B" w:rsidP="00053B04">
      <w:pPr>
        <w:spacing w:line="276" w:lineRule="auto"/>
        <w:rPr>
          <w:b/>
        </w:rPr>
      </w:pPr>
      <w:r w:rsidRPr="003978BE">
        <w:rPr>
          <w:b/>
        </w:rPr>
        <w:t>Обучающий научится:</w:t>
      </w:r>
    </w:p>
    <w:p w:rsidR="0013287B" w:rsidRPr="003978BE" w:rsidRDefault="0013287B" w:rsidP="00053B04">
      <w:pPr>
        <w:spacing w:line="276" w:lineRule="auto"/>
      </w:pPr>
    </w:p>
    <w:p w:rsidR="0013287B" w:rsidRPr="003978BE" w:rsidRDefault="0013287B" w:rsidP="00053B04">
      <w:pPr>
        <w:spacing w:line="276" w:lineRule="auto"/>
      </w:pPr>
      <w:r w:rsidRPr="003978BE">
        <w:sym w:font="Symbol" w:char="F0B7"/>
      </w:r>
      <w:r w:rsidRPr="003978BE"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13287B" w:rsidRPr="003978BE" w:rsidRDefault="0013287B" w:rsidP="00053B04">
      <w:pPr>
        <w:spacing w:line="276" w:lineRule="auto"/>
      </w:pPr>
      <w:r w:rsidRPr="003978BE">
        <w:t xml:space="preserve"> </w:t>
      </w:r>
      <w:r w:rsidRPr="003978BE">
        <w:sym w:font="Symbol" w:char="F0B7"/>
      </w:r>
      <w:r w:rsidRPr="003978BE">
        <w:t xml:space="preserve"> Смысловому  чтению.</w:t>
      </w:r>
    </w:p>
    <w:p w:rsidR="0013287B" w:rsidRPr="003978BE" w:rsidRDefault="0013287B" w:rsidP="00053B04">
      <w:pPr>
        <w:spacing w:line="276" w:lineRule="auto"/>
      </w:pPr>
      <w:r w:rsidRPr="003978BE">
        <w:t xml:space="preserve"> </w:t>
      </w:r>
      <w:r w:rsidRPr="003978BE">
        <w:sym w:font="Symbol" w:char="F0B7"/>
      </w:r>
      <w:r w:rsidRPr="003978BE">
        <w:t xml:space="preserve"> Экологически мыслить.</w:t>
      </w:r>
    </w:p>
    <w:p w:rsidR="0013287B" w:rsidRPr="003978BE" w:rsidRDefault="0013287B" w:rsidP="00053B04">
      <w:pPr>
        <w:spacing w:line="276" w:lineRule="auto"/>
      </w:pPr>
    </w:p>
    <w:p w:rsidR="0013287B" w:rsidRPr="003978BE" w:rsidRDefault="0013287B" w:rsidP="00053B04">
      <w:pPr>
        <w:spacing w:line="276" w:lineRule="auto"/>
        <w:rPr>
          <w:b/>
        </w:rPr>
      </w:pPr>
      <w:r w:rsidRPr="003978BE">
        <w:rPr>
          <w:b/>
        </w:rPr>
        <w:t>Обучающиеся получит возможность научиться:</w:t>
      </w:r>
    </w:p>
    <w:p w:rsidR="0013287B" w:rsidRPr="003978BE" w:rsidRDefault="0013287B" w:rsidP="00053B04">
      <w:pPr>
        <w:spacing w:line="276" w:lineRule="auto"/>
      </w:pPr>
    </w:p>
    <w:p w:rsidR="0013287B" w:rsidRPr="003978BE" w:rsidRDefault="0013287B" w:rsidP="00053B04">
      <w:pPr>
        <w:spacing w:line="276" w:lineRule="auto"/>
      </w:pPr>
      <w:r w:rsidRPr="003978BE">
        <w:t>- 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3287B" w:rsidRPr="003978BE" w:rsidRDefault="0013287B" w:rsidP="00053B04">
      <w:pPr>
        <w:spacing w:line="276" w:lineRule="auto"/>
      </w:pPr>
      <w:r w:rsidRPr="003978BE">
        <w:t>- владению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3287B" w:rsidRPr="003978BE" w:rsidRDefault="0013287B" w:rsidP="00053B04">
      <w:pPr>
        <w:spacing w:line="276" w:lineRule="auto"/>
      </w:pPr>
      <w:r w:rsidRPr="003978BE">
        <w:t>-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3287B" w:rsidRPr="003978BE" w:rsidRDefault="0013287B" w:rsidP="00053B04">
      <w:pPr>
        <w:spacing w:line="276" w:lineRule="auto"/>
      </w:pPr>
      <w:r w:rsidRPr="003978BE">
        <w:t>-  создавать, применять и преобразовывать знаки и символы, модели и схемы для решения учебных и познавательных задач;</w:t>
      </w:r>
    </w:p>
    <w:p w:rsidR="0013287B" w:rsidRPr="003978BE" w:rsidRDefault="0013287B" w:rsidP="00053B04">
      <w:pPr>
        <w:spacing w:line="276" w:lineRule="auto"/>
      </w:pPr>
      <w:r w:rsidRPr="003978BE">
        <w:t>- компетентностям в области использования информационно-коммуникационных технологий (далее ИКТ– компетенции).</w:t>
      </w:r>
    </w:p>
    <w:p w:rsidR="0013287B" w:rsidRPr="003978BE" w:rsidRDefault="0013287B" w:rsidP="00053B04">
      <w:pPr>
        <w:spacing w:line="276" w:lineRule="auto"/>
      </w:pPr>
    </w:p>
    <w:p w:rsidR="0013287B" w:rsidRPr="003978BE" w:rsidRDefault="0013287B" w:rsidP="00053B04">
      <w:pPr>
        <w:spacing w:line="276" w:lineRule="auto"/>
      </w:pPr>
      <w:r w:rsidRPr="003978BE">
        <w:t xml:space="preserve">  </w:t>
      </w:r>
      <w:r w:rsidRPr="003978BE">
        <w:rPr>
          <w:b/>
        </w:rPr>
        <w:t>Коммуникативные УУД</w:t>
      </w:r>
      <w:r w:rsidRPr="003978BE">
        <w:t>:</w:t>
      </w:r>
    </w:p>
    <w:p w:rsidR="0013287B" w:rsidRPr="003978BE" w:rsidRDefault="0013287B" w:rsidP="00053B04">
      <w:pPr>
        <w:spacing w:line="276" w:lineRule="auto"/>
      </w:pPr>
    </w:p>
    <w:p w:rsidR="0013287B" w:rsidRPr="003978BE" w:rsidRDefault="0013287B" w:rsidP="00053B04">
      <w:pPr>
        <w:spacing w:line="276" w:lineRule="auto"/>
        <w:rPr>
          <w:b/>
        </w:rPr>
      </w:pPr>
      <w:r w:rsidRPr="003978BE">
        <w:rPr>
          <w:b/>
        </w:rPr>
        <w:t>Обучающийся научится:</w:t>
      </w:r>
    </w:p>
    <w:p w:rsidR="0013287B" w:rsidRPr="003978BE" w:rsidRDefault="0013287B" w:rsidP="00053B04">
      <w:pPr>
        <w:spacing w:line="276" w:lineRule="auto"/>
      </w:pPr>
      <w:r w:rsidRPr="003978BE">
        <w:sym w:font="Symbol" w:char="F0B7"/>
      </w:r>
      <w:r w:rsidRPr="003978BE">
        <w:t xml:space="preserve"> 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13287B" w:rsidRPr="003978BE" w:rsidRDefault="0013287B" w:rsidP="00053B04">
      <w:pPr>
        <w:spacing w:line="276" w:lineRule="auto"/>
      </w:pPr>
      <w:r w:rsidRPr="003978BE">
        <w:sym w:font="Symbol" w:char="F0B7"/>
      </w:r>
      <w:r w:rsidRPr="003978BE">
        <w:t xml:space="preserve"> 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13287B" w:rsidRPr="003978BE" w:rsidRDefault="0013287B" w:rsidP="00053B04">
      <w:pPr>
        <w:spacing w:line="276" w:lineRule="auto"/>
      </w:pPr>
      <w:r w:rsidRPr="003978BE">
        <w:t xml:space="preserve"> </w:t>
      </w:r>
      <w:r w:rsidRPr="003978BE">
        <w:sym w:font="Symbol" w:char="F0B7"/>
      </w:r>
      <w:r w:rsidRPr="003978BE">
        <w:t xml:space="preserve">  Компетентностям в области использования информационно-коммуникационных технологий </w:t>
      </w:r>
    </w:p>
    <w:p w:rsidR="0013287B" w:rsidRPr="003978BE" w:rsidRDefault="0013287B" w:rsidP="00053B04">
      <w:pPr>
        <w:spacing w:line="276" w:lineRule="auto"/>
      </w:pPr>
    </w:p>
    <w:p w:rsidR="0013287B" w:rsidRPr="003978BE" w:rsidRDefault="0013287B" w:rsidP="00053B04">
      <w:pPr>
        <w:spacing w:line="276" w:lineRule="auto"/>
        <w:rPr>
          <w:b/>
        </w:rPr>
      </w:pPr>
      <w:r w:rsidRPr="003978BE">
        <w:rPr>
          <w:b/>
        </w:rPr>
        <w:t>Обучающийся получит возможность научиться:</w:t>
      </w:r>
    </w:p>
    <w:p w:rsidR="0013287B" w:rsidRPr="003978BE" w:rsidRDefault="0013287B" w:rsidP="00053B04">
      <w:pPr>
        <w:spacing w:line="276" w:lineRule="auto"/>
      </w:pPr>
      <w:r w:rsidRPr="003978BE">
        <w:t xml:space="preserve"> </w:t>
      </w:r>
      <w:r w:rsidRPr="003978BE">
        <w:rPr>
          <w:b/>
        </w:rPr>
        <w:t xml:space="preserve">- </w:t>
      </w:r>
      <w:r w:rsidRPr="003978BE">
        <w:t xml:space="preserve"> применять экологическое мышление в познавательной, коммуникативной, социальной практике и профессиональной ориентации.</w:t>
      </w:r>
    </w:p>
    <w:p w:rsidR="0013287B" w:rsidRPr="003978BE" w:rsidRDefault="0013287B" w:rsidP="00053B04">
      <w:pPr>
        <w:spacing w:line="276" w:lineRule="auto"/>
      </w:pPr>
      <w:r w:rsidRPr="003978BE">
        <w:t>- определять возможные источники необходимых сведений, производить поиск информации, анализировать и оценивать ее достоверность умение организовывать учебное сотрудничество и совместную деятельность с учителем и сверстниками; работать</w:t>
      </w:r>
    </w:p>
    <w:p w:rsidR="0013287B" w:rsidRPr="003978BE" w:rsidRDefault="0013287B" w:rsidP="00053B04">
      <w:pPr>
        <w:spacing w:line="276" w:lineRule="auto"/>
      </w:pPr>
      <w:r w:rsidRPr="003978BE">
        <w:t>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3287B" w:rsidRPr="003978BE" w:rsidRDefault="0013287B" w:rsidP="00053B04">
      <w:pPr>
        <w:spacing w:line="276" w:lineRule="auto"/>
      </w:pPr>
      <w:r w:rsidRPr="003978BE">
        <w:t>- 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</w:p>
    <w:p w:rsidR="0013287B" w:rsidRPr="003978BE" w:rsidRDefault="0013287B" w:rsidP="00053B04">
      <w:pPr>
        <w:spacing w:line="276" w:lineRule="auto"/>
      </w:pPr>
      <w:r w:rsidRPr="003978BE">
        <w:t>речью;</w:t>
      </w:r>
    </w:p>
    <w:p w:rsidR="0013287B" w:rsidRPr="003978BE" w:rsidRDefault="0013287B" w:rsidP="00053B04">
      <w:pPr>
        <w:spacing w:line="276" w:lineRule="auto"/>
      </w:pPr>
    </w:p>
    <w:p w:rsidR="0013287B" w:rsidRPr="003978BE" w:rsidRDefault="0013287B" w:rsidP="00053B04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</w:rPr>
      </w:pPr>
      <w:r w:rsidRPr="003978BE">
        <w:rPr>
          <w:b/>
          <w:color w:val="000000"/>
        </w:rPr>
        <w:t>Содержание учебного предмета с указанием форм организации учебных занятий, основных видов учебной деятельности</w:t>
      </w:r>
    </w:p>
    <w:p w:rsidR="0013287B" w:rsidRPr="003978BE" w:rsidRDefault="0013287B" w:rsidP="00053B04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</w:rPr>
      </w:pPr>
      <w:r w:rsidRPr="003978BE">
        <w:rPr>
          <w:b/>
          <w:bCs/>
          <w:color w:val="000000"/>
        </w:rPr>
        <w:t>8 КЛАСС</w:t>
      </w:r>
    </w:p>
    <w:p w:rsidR="0013287B" w:rsidRPr="003978BE" w:rsidRDefault="0013287B" w:rsidP="00053B04">
      <w:pPr>
        <w:spacing w:before="100" w:beforeAutospacing="1" w:after="100" w:afterAutospacing="1" w:line="276" w:lineRule="auto"/>
        <w:jc w:val="center"/>
        <w:rPr>
          <w:color w:val="000000"/>
        </w:rPr>
      </w:pPr>
      <w:r w:rsidRPr="003978BE">
        <w:rPr>
          <w:b/>
          <w:bCs/>
          <w:i/>
          <w:iCs/>
          <w:color w:val="000000"/>
        </w:rPr>
        <w:t>(Базовый уровень подготовки, 2 часа в неделю, всего 70 часов)</w:t>
      </w:r>
    </w:p>
    <w:p w:rsidR="0013287B" w:rsidRPr="003978BE" w:rsidRDefault="0013287B" w:rsidP="00053B04">
      <w:pPr>
        <w:spacing w:before="100" w:beforeAutospacing="1" w:after="100" w:afterAutospacing="1" w:line="276" w:lineRule="auto"/>
        <w:rPr>
          <w:color w:val="000000"/>
        </w:rPr>
      </w:pPr>
      <w:r w:rsidRPr="003978BE">
        <w:rPr>
          <w:color w:val="000000"/>
        </w:rPr>
        <w:t>В 8 классе рабочая программа структурирована по 16 разделам:</w:t>
      </w:r>
    </w:p>
    <w:p w:rsidR="0013287B" w:rsidRPr="003978BE" w:rsidRDefault="0013287B" w:rsidP="00053B04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</w:rPr>
      </w:pPr>
      <w:r w:rsidRPr="003978BE">
        <w:rPr>
          <w:color w:val="000000"/>
        </w:rPr>
        <w:t>Введение (2 часа)</w:t>
      </w:r>
    </w:p>
    <w:p w:rsidR="0013287B" w:rsidRPr="003978BE" w:rsidRDefault="0013287B" w:rsidP="00053B04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</w:rPr>
      </w:pPr>
      <w:r w:rsidRPr="003978BE">
        <w:rPr>
          <w:color w:val="000000"/>
        </w:rPr>
        <w:t>Происхождение человека (3 часа)</w:t>
      </w:r>
    </w:p>
    <w:p w:rsidR="0013287B" w:rsidRPr="003978BE" w:rsidRDefault="0013287B" w:rsidP="00053B04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</w:rPr>
      </w:pPr>
      <w:r w:rsidRPr="003978BE">
        <w:rPr>
          <w:color w:val="000000"/>
        </w:rPr>
        <w:t>Строение организма (4 часа)</w:t>
      </w:r>
    </w:p>
    <w:p w:rsidR="0013287B" w:rsidRPr="003978BE" w:rsidRDefault="0013287B" w:rsidP="00053B04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</w:rPr>
      </w:pPr>
      <w:r w:rsidRPr="003978BE">
        <w:rPr>
          <w:color w:val="000000"/>
        </w:rPr>
        <w:t>Опорно-двигательная система (7 часов)</w:t>
      </w:r>
    </w:p>
    <w:p w:rsidR="0013287B" w:rsidRPr="003978BE" w:rsidRDefault="0013287B" w:rsidP="00053B04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</w:rPr>
      </w:pPr>
      <w:r w:rsidRPr="003978BE">
        <w:rPr>
          <w:color w:val="000000"/>
        </w:rPr>
        <w:t>Внутренняя среда организма (3 часа)</w:t>
      </w:r>
    </w:p>
    <w:p w:rsidR="0013287B" w:rsidRPr="003978BE" w:rsidRDefault="0013287B" w:rsidP="00053B04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</w:rPr>
      </w:pPr>
      <w:r w:rsidRPr="003978BE">
        <w:rPr>
          <w:color w:val="000000"/>
        </w:rPr>
        <w:t>Кровеносная и лимфатическая системы</w:t>
      </w:r>
      <w:r w:rsidRPr="003978BE">
        <w:t xml:space="preserve"> </w:t>
      </w:r>
      <w:r w:rsidRPr="003978BE">
        <w:rPr>
          <w:color w:val="000000"/>
        </w:rPr>
        <w:t xml:space="preserve">организма </w:t>
      </w:r>
      <w:r w:rsidRPr="003978BE">
        <w:rPr>
          <w:iCs/>
          <w:color w:val="000000"/>
        </w:rPr>
        <w:t>(6 часов)</w:t>
      </w:r>
      <w:r w:rsidRPr="003978BE">
        <w:rPr>
          <w:b/>
          <w:color w:val="000000"/>
        </w:rPr>
        <w:t xml:space="preserve"> </w:t>
      </w:r>
    </w:p>
    <w:p w:rsidR="0013287B" w:rsidRPr="003978BE" w:rsidRDefault="0013287B" w:rsidP="00053B04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</w:rPr>
      </w:pPr>
      <w:r w:rsidRPr="003978BE">
        <w:rPr>
          <w:color w:val="000000"/>
        </w:rPr>
        <w:t xml:space="preserve">Дыхательная система </w:t>
      </w:r>
      <w:r w:rsidRPr="003978BE">
        <w:rPr>
          <w:iCs/>
          <w:color w:val="000000"/>
        </w:rPr>
        <w:t>(4 ч)</w:t>
      </w:r>
    </w:p>
    <w:p w:rsidR="0013287B" w:rsidRPr="003978BE" w:rsidRDefault="0013287B" w:rsidP="00053B04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</w:rPr>
      </w:pPr>
      <w:r w:rsidRPr="003978BE">
        <w:rPr>
          <w:color w:val="000000"/>
        </w:rPr>
        <w:t xml:space="preserve">Пищеварительная система </w:t>
      </w:r>
      <w:r w:rsidRPr="003978BE">
        <w:rPr>
          <w:iCs/>
          <w:color w:val="000000"/>
        </w:rPr>
        <w:t>(6 ч)</w:t>
      </w:r>
    </w:p>
    <w:p w:rsidR="0013287B" w:rsidRPr="003978BE" w:rsidRDefault="0013287B" w:rsidP="00053B04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</w:rPr>
      </w:pPr>
      <w:r w:rsidRPr="003978BE">
        <w:rPr>
          <w:color w:val="000000"/>
        </w:rPr>
        <w:t xml:space="preserve">Обмен веществ и энергии </w:t>
      </w:r>
      <w:r w:rsidRPr="003978BE">
        <w:rPr>
          <w:iCs/>
          <w:color w:val="000000"/>
        </w:rPr>
        <w:t xml:space="preserve">(3 ч) </w:t>
      </w:r>
    </w:p>
    <w:p w:rsidR="0013287B" w:rsidRPr="003978BE" w:rsidRDefault="0013287B" w:rsidP="00053B04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</w:rPr>
      </w:pPr>
      <w:r w:rsidRPr="003978BE">
        <w:rPr>
          <w:color w:val="000000"/>
        </w:rPr>
        <w:t xml:space="preserve">Покровные органы. Теплорегуляция. Выделение (4 </w:t>
      </w:r>
      <w:r w:rsidRPr="003978BE">
        <w:rPr>
          <w:iCs/>
          <w:color w:val="000000"/>
        </w:rPr>
        <w:t>ч)</w:t>
      </w:r>
    </w:p>
    <w:p w:rsidR="0013287B" w:rsidRPr="003978BE" w:rsidRDefault="0013287B" w:rsidP="00053B04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</w:rPr>
      </w:pPr>
      <w:r w:rsidRPr="003978BE">
        <w:rPr>
          <w:color w:val="000000"/>
        </w:rPr>
        <w:t xml:space="preserve">Нервная система человека (5 </w:t>
      </w:r>
      <w:r w:rsidRPr="003978BE">
        <w:rPr>
          <w:iCs/>
          <w:color w:val="000000"/>
        </w:rPr>
        <w:t xml:space="preserve">ч) </w:t>
      </w:r>
    </w:p>
    <w:p w:rsidR="0013287B" w:rsidRPr="003978BE" w:rsidRDefault="0013287B" w:rsidP="00053B04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</w:rPr>
      </w:pPr>
      <w:r w:rsidRPr="003978BE">
        <w:rPr>
          <w:color w:val="000000"/>
        </w:rPr>
        <w:t xml:space="preserve">Анализаторы. Органы чувств </w:t>
      </w:r>
      <w:r w:rsidRPr="003978BE">
        <w:rPr>
          <w:iCs/>
          <w:color w:val="000000"/>
        </w:rPr>
        <w:t xml:space="preserve">(5 ч) </w:t>
      </w:r>
    </w:p>
    <w:p w:rsidR="0013287B" w:rsidRPr="003978BE" w:rsidRDefault="0013287B" w:rsidP="00053B04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</w:rPr>
      </w:pPr>
      <w:r w:rsidRPr="003978BE">
        <w:rPr>
          <w:bCs/>
          <w:color w:val="000000"/>
        </w:rPr>
        <w:t>Высшая нервная деятельность. Поведение.</w:t>
      </w:r>
      <w:r w:rsidRPr="003978BE">
        <w:t xml:space="preserve">  </w:t>
      </w:r>
      <w:r w:rsidRPr="003978BE">
        <w:rPr>
          <w:bCs/>
          <w:color w:val="000000"/>
        </w:rPr>
        <w:t xml:space="preserve">Психика (6 </w:t>
      </w:r>
      <w:r w:rsidRPr="003978BE">
        <w:rPr>
          <w:bCs/>
          <w:iCs/>
          <w:color w:val="000000"/>
        </w:rPr>
        <w:t>ч)</w:t>
      </w:r>
      <w:r w:rsidRPr="003978BE">
        <w:rPr>
          <w:b/>
          <w:bCs/>
          <w:color w:val="000000"/>
        </w:rPr>
        <w:t xml:space="preserve"> </w:t>
      </w:r>
    </w:p>
    <w:p w:rsidR="0013287B" w:rsidRPr="003978BE" w:rsidRDefault="0013287B" w:rsidP="00053B04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</w:rPr>
      </w:pPr>
      <w:r w:rsidRPr="003978BE">
        <w:rPr>
          <w:bCs/>
          <w:color w:val="000000"/>
        </w:rPr>
        <w:t>Железы внутренней секреции</w:t>
      </w:r>
      <w:r w:rsidRPr="003978BE">
        <w:t xml:space="preserve"> </w:t>
      </w:r>
      <w:r w:rsidRPr="003978BE">
        <w:rPr>
          <w:bCs/>
          <w:color w:val="000000"/>
        </w:rPr>
        <w:t xml:space="preserve">(эндокринная система) </w:t>
      </w:r>
      <w:r w:rsidRPr="003978BE">
        <w:rPr>
          <w:bCs/>
          <w:iCs/>
          <w:color w:val="000000"/>
        </w:rPr>
        <w:t>(2 ч)</w:t>
      </w:r>
      <w:r w:rsidRPr="003978BE">
        <w:rPr>
          <w:bCs/>
          <w:color w:val="000000"/>
        </w:rPr>
        <w:t xml:space="preserve"> </w:t>
      </w:r>
    </w:p>
    <w:p w:rsidR="0013287B" w:rsidRPr="003978BE" w:rsidRDefault="0013287B" w:rsidP="00053B04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</w:rPr>
      </w:pPr>
      <w:r w:rsidRPr="003978BE">
        <w:rPr>
          <w:bCs/>
          <w:color w:val="000000"/>
        </w:rPr>
        <w:t>Индивидуальное развитие организма</w:t>
      </w:r>
      <w:r w:rsidRPr="003978BE">
        <w:t xml:space="preserve"> </w:t>
      </w:r>
      <w:r w:rsidRPr="003978BE">
        <w:rPr>
          <w:color w:val="000000"/>
        </w:rPr>
        <w:t xml:space="preserve">(7 </w:t>
      </w:r>
      <w:r w:rsidRPr="003978BE">
        <w:rPr>
          <w:iCs/>
          <w:color w:val="000000"/>
        </w:rPr>
        <w:t>ч)</w:t>
      </w:r>
      <w:r w:rsidRPr="003978BE">
        <w:t xml:space="preserve"> </w:t>
      </w:r>
    </w:p>
    <w:p w:rsidR="0013287B" w:rsidRPr="003978BE" w:rsidRDefault="0013287B" w:rsidP="00053B04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</w:rPr>
      </w:pPr>
      <w:r w:rsidRPr="003978BE">
        <w:t>Повторение ( 3 ч)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iCs/>
          <w:color w:val="000000"/>
        </w:rPr>
      </w:pPr>
      <w:r w:rsidRPr="003978BE">
        <w:rPr>
          <w:b/>
          <w:bCs/>
          <w:color w:val="000000"/>
        </w:rPr>
        <w:t>Раздел 1. Введение.</w:t>
      </w:r>
      <w:r w:rsidRPr="003978BE">
        <w:rPr>
          <w:b/>
          <w:iCs/>
          <w:color w:val="000000"/>
        </w:rPr>
        <w:t xml:space="preserve"> Науки, изучающие организм человека (2 ч)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978BE">
        <w:rPr>
          <w:color w:val="000000"/>
        </w:rPr>
        <w:tab/>
        <w:t>Науки, изучающие организм человека: анато</w:t>
      </w:r>
      <w:r w:rsidRPr="003978BE">
        <w:rPr>
          <w:color w:val="000000"/>
        </w:rPr>
        <w:softHyphen/>
        <w:t>мия, физиология, психология и гигиена. Их ста</w:t>
      </w:r>
      <w:r w:rsidRPr="003978BE">
        <w:rPr>
          <w:color w:val="000000"/>
        </w:rPr>
        <w:softHyphen/>
        <w:t>новление и методы исследования.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978BE">
        <w:rPr>
          <w:b/>
          <w:color w:val="000000"/>
        </w:rPr>
        <w:t xml:space="preserve">Раздел 2. </w:t>
      </w:r>
      <w:r w:rsidRPr="003978BE">
        <w:rPr>
          <w:b/>
        </w:rPr>
        <w:t xml:space="preserve"> </w:t>
      </w:r>
      <w:r w:rsidRPr="003978BE">
        <w:rPr>
          <w:b/>
          <w:bCs/>
          <w:color w:val="000000"/>
        </w:rPr>
        <w:t xml:space="preserve">Происхождение человека </w:t>
      </w:r>
      <w:r w:rsidRPr="003978BE">
        <w:rPr>
          <w:b/>
          <w:bCs/>
          <w:iCs/>
          <w:color w:val="000000"/>
        </w:rPr>
        <w:t>(3 ч)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978BE">
        <w:rPr>
          <w:color w:val="000000"/>
        </w:rPr>
        <w:tab/>
        <w:t xml:space="preserve">Место человека в систематике. Доказательства животного происхождения человека. Основные этапы эволюции человека. Влияние биологических   и социальных факторов на нее. </w:t>
      </w:r>
      <w:r w:rsidRPr="003978BE">
        <w:t>Человеческие расы. Человек как вид.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978BE">
        <w:rPr>
          <w:b/>
          <w:color w:val="000000"/>
        </w:rPr>
        <w:t>Раздел 3.</w:t>
      </w:r>
      <w:r w:rsidRPr="003978BE">
        <w:rPr>
          <w:b/>
        </w:rPr>
        <w:t xml:space="preserve"> </w:t>
      </w:r>
      <w:r w:rsidRPr="003978BE">
        <w:rPr>
          <w:b/>
          <w:bCs/>
          <w:color w:val="000000"/>
        </w:rPr>
        <w:t>Строение организма  (4 ч )</w:t>
      </w:r>
      <w:r w:rsidRPr="003978BE">
        <w:rPr>
          <w:color w:val="000000"/>
        </w:rPr>
        <w:t>.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978BE">
        <w:rPr>
          <w:bCs/>
          <w:color w:val="000000"/>
        </w:rPr>
        <w:t>Общий обзор организма</w:t>
      </w:r>
      <w:r w:rsidRPr="003978BE">
        <w:rPr>
          <w:b/>
          <w:bCs/>
          <w:color w:val="000000"/>
        </w:rPr>
        <w:t xml:space="preserve"> </w:t>
      </w:r>
      <w:r w:rsidRPr="003978BE">
        <w:t>человека. Уровни организации.</w:t>
      </w:r>
      <w:r w:rsidRPr="003978BE">
        <w:rPr>
          <w:color w:val="000000"/>
        </w:rPr>
        <w:t xml:space="preserve"> Структура тела. Органы и системы органов. </w:t>
      </w:r>
      <w:r w:rsidRPr="003978BE">
        <w:rPr>
          <w:bCs/>
          <w:color w:val="000000"/>
        </w:rPr>
        <w:t>Клеточное строение организма. Ткани.</w:t>
      </w:r>
      <w:r w:rsidRPr="003978BE">
        <w:t xml:space="preserve"> Внешняя </w:t>
      </w:r>
      <w:r w:rsidRPr="003978BE">
        <w:rPr>
          <w:color w:val="000000"/>
        </w:rPr>
        <w:t xml:space="preserve">и внутренняя среда организма. </w:t>
      </w:r>
      <w:r w:rsidRPr="003978BE">
        <w:t>Стро</w:t>
      </w:r>
      <w:r w:rsidRPr="003978BE">
        <w:softHyphen/>
        <w:t>ение и функции клетки. Роль ядра в передаче на</w:t>
      </w:r>
      <w:r w:rsidRPr="003978BE">
        <w:softHyphen/>
        <w:t>следственных свойств организма. Органоиды клет</w:t>
      </w:r>
      <w:r w:rsidRPr="003978BE">
        <w:softHyphen/>
        <w:t>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Состояние физиологического по</w:t>
      </w:r>
      <w:r w:rsidRPr="003978BE">
        <w:softHyphen/>
        <w:t>коя и возбуждения.</w:t>
      </w:r>
      <w:r w:rsidRPr="003978BE">
        <w:rPr>
          <w:color w:val="FF0000"/>
        </w:rPr>
        <w:tab/>
      </w:r>
      <w:r w:rsidRPr="003978BE">
        <w:t>Ткани. Образование тканей. Эпителиальные, со</w:t>
      </w:r>
      <w:r w:rsidRPr="003978BE">
        <w:softHyphen/>
        <w:t>единительные, мышечные, нервная ткани. Стро</w:t>
      </w:r>
      <w:r w:rsidRPr="003978BE">
        <w:softHyphen/>
        <w:t xml:space="preserve">ение и функция нейрона. Синапс. </w:t>
      </w:r>
      <w:r w:rsidRPr="003978BE">
        <w:rPr>
          <w:bCs/>
          <w:color w:val="000000"/>
        </w:rPr>
        <w:t>Рефлекторная регуляция органов</w:t>
      </w:r>
      <w:r w:rsidRPr="003978BE">
        <w:t xml:space="preserve"> </w:t>
      </w:r>
      <w:r w:rsidRPr="003978BE">
        <w:rPr>
          <w:bCs/>
          <w:color w:val="000000"/>
        </w:rPr>
        <w:t xml:space="preserve">и систем организма </w:t>
      </w:r>
      <w:r w:rsidRPr="003978BE">
        <w:rPr>
          <w:color w:val="000000"/>
        </w:rPr>
        <w:t>Центральная и периферическая части нервной системы. Спинной и головной мозг. Нервы и нервные узлы. Рефлекс и рефлекторная дуга. Нейрон</w:t>
      </w:r>
      <w:r w:rsidRPr="003978BE">
        <w:rPr>
          <w:color w:val="000000"/>
        </w:rPr>
        <w:softHyphen/>
        <w:t>ные цепи. Процессы возбуждения и торможения, их значение. Чувствительные, вставочные и испол</w:t>
      </w:r>
      <w:r w:rsidRPr="003978BE">
        <w:rPr>
          <w:color w:val="000000"/>
        </w:rPr>
        <w:softHyphen/>
        <w:t>нительные нейроны. Прямые и обратные связи. Роль рецепторов в восприятии раздражений.</w:t>
      </w:r>
    </w:p>
    <w:p w:rsidR="0013287B" w:rsidRPr="003978BE" w:rsidRDefault="0013287B" w:rsidP="00053B0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276" w:lineRule="auto"/>
        <w:rPr>
          <w:b/>
        </w:rPr>
      </w:pPr>
      <w:r w:rsidRPr="003978BE">
        <w:rPr>
          <w:b/>
        </w:rPr>
        <w:t>Лабораторные  и практические работы: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</w:rPr>
      </w:pPr>
      <w:r w:rsidRPr="003978BE">
        <w:rPr>
          <w:i/>
          <w:color w:val="000000"/>
        </w:rPr>
        <w:t xml:space="preserve">Рассматривание клеток и тканей в оптический микроскоп.  </w:t>
      </w:r>
      <w:r w:rsidRPr="003978BE">
        <w:rPr>
          <w:b/>
          <w:i/>
        </w:rPr>
        <w:t xml:space="preserve"> </w:t>
      </w:r>
      <w:r w:rsidRPr="003978BE">
        <w:rPr>
          <w:i/>
        </w:rPr>
        <w:t>Самонаблюдение мигательного рефлекса и усло</w:t>
      </w:r>
      <w:r w:rsidRPr="003978BE">
        <w:rPr>
          <w:i/>
        </w:rPr>
        <w:softHyphen/>
        <w:t>вия его проявления и торможения. Коленный рефлекс и др.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i/>
        </w:rPr>
      </w:pP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3978BE">
        <w:rPr>
          <w:b/>
          <w:color w:val="000000"/>
        </w:rPr>
        <w:t xml:space="preserve">Раздел № 4.  </w:t>
      </w:r>
      <w:r w:rsidRPr="003978BE">
        <w:rPr>
          <w:b/>
          <w:bCs/>
          <w:color w:val="000000"/>
        </w:rPr>
        <w:t xml:space="preserve">Опорно-двигательная система (7 </w:t>
      </w:r>
      <w:r w:rsidRPr="003978BE">
        <w:rPr>
          <w:b/>
          <w:bCs/>
          <w:i/>
          <w:iCs/>
          <w:color w:val="000000"/>
        </w:rPr>
        <w:t>ч)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978BE">
        <w:rPr>
          <w:color w:val="000000"/>
        </w:rPr>
        <w:tab/>
        <w:t>Скелет и мышцы, их функции. Химический со</w:t>
      </w:r>
      <w:r w:rsidRPr="003978BE">
        <w:rPr>
          <w:color w:val="000000"/>
        </w:rPr>
        <w:softHyphen/>
        <w:t>став костей, их макро- и микростроение, типы кос</w:t>
      </w:r>
      <w:r w:rsidRPr="003978BE">
        <w:rPr>
          <w:color w:val="000000"/>
        </w:rPr>
        <w:softHyphen/>
        <w:t>тей. Скелет человека, его приспособление к прямохождению, трудовой деятельности. Изменения, связанные с развитием мозга и речи. Типы соеди</w:t>
      </w:r>
      <w:r w:rsidRPr="003978BE">
        <w:rPr>
          <w:color w:val="000000"/>
        </w:rPr>
        <w:softHyphen/>
        <w:t>нений костей: неподвижные, полуподвижные, по</w:t>
      </w:r>
      <w:r w:rsidRPr="003978BE">
        <w:rPr>
          <w:color w:val="000000"/>
        </w:rPr>
        <w:softHyphen/>
        <w:t>движные (суставы).</w:t>
      </w:r>
      <w:r w:rsidRPr="003978BE">
        <w:t xml:space="preserve"> </w:t>
      </w:r>
      <w:r w:rsidRPr="003978BE">
        <w:rPr>
          <w:color w:val="000000"/>
        </w:rPr>
        <w:t>Строение мышц и сухожилий. Обзор мышц че</w:t>
      </w:r>
      <w:r w:rsidRPr="003978BE">
        <w:rPr>
          <w:color w:val="000000"/>
        </w:rPr>
        <w:softHyphen/>
        <w:t>ловеческого тела. Мышцы-антагонисты и синергисты. Работа скелетных мышц и их регуляция. Понятие о двигательной единице. Изменение мыш</w:t>
      </w:r>
      <w:r w:rsidRPr="003978BE">
        <w:rPr>
          <w:color w:val="000000"/>
        </w:rPr>
        <w:softHyphen/>
        <w:t xml:space="preserve">цы при тренировке, последствия гиподинамии. Энергетика мышечного сокращения. Динамическая и статическая работа. </w:t>
      </w:r>
      <w:r w:rsidRPr="003978BE">
        <w:t>Нарушения осанки и развития плоско</w:t>
      </w:r>
      <w:r w:rsidRPr="003978BE">
        <w:softHyphen/>
        <w:t>стопия: причины, выявление, предупреждение и исправ</w:t>
      </w:r>
      <w:r w:rsidRPr="003978BE">
        <w:softHyphen/>
        <w:t xml:space="preserve">ление. </w:t>
      </w:r>
      <w:r w:rsidRPr="003978BE">
        <w:rPr>
          <w:color w:val="000000"/>
        </w:rPr>
        <w:t>Первая помощь при ушибах, переломах костей и вывихах суставов.</w:t>
      </w:r>
    </w:p>
    <w:p w:rsidR="0013287B" w:rsidRPr="003978BE" w:rsidRDefault="0013287B" w:rsidP="00053B0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b/>
          <w:color w:val="000000"/>
        </w:rPr>
      </w:pPr>
      <w:r w:rsidRPr="003978BE">
        <w:rPr>
          <w:b/>
          <w:color w:val="000000"/>
        </w:rPr>
        <w:t>Лабораторные и практические работы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3978BE">
        <w:rPr>
          <w:i/>
          <w:color w:val="000000"/>
        </w:rPr>
        <w:t xml:space="preserve">Микроскопическое строение кости. </w:t>
      </w:r>
      <w:r w:rsidRPr="003978BE">
        <w:rPr>
          <w:i/>
        </w:rPr>
        <w:t>Мышцы человеческого тела (выполняется либо в классе, либо дома).</w:t>
      </w:r>
      <w:r w:rsidRPr="003978BE">
        <w:rPr>
          <w:i/>
          <w:color w:val="000000"/>
        </w:rPr>
        <w:t xml:space="preserve"> </w:t>
      </w:r>
      <w:r w:rsidRPr="003978BE">
        <w:rPr>
          <w:i/>
        </w:rPr>
        <w:t>Утомление при статической и динамической ра</w:t>
      </w:r>
      <w:r w:rsidRPr="003978BE">
        <w:rPr>
          <w:i/>
        </w:rPr>
        <w:softHyphen/>
        <w:t>боте.</w:t>
      </w:r>
      <w:r w:rsidRPr="003978BE">
        <w:rPr>
          <w:i/>
          <w:color w:val="000000"/>
        </w:rPr>
        <w:t xml:space="preserve"> </w:t>
      </w:r>
      <w:r w:rsidRPr="003978BE">
        <w:rPr>
          <w:i/>
        </w:rPr>
        <w:t>Выявление нарушений осанки.</w:t>
      </w:r>
      <w:r w:rsidRPr="003978BE">
        <w:rPr>
          <w:i/>
          <w:color w:val="000000"/>
        </w:rPr>
        <w:t xml:space="preserve"> </w:t>
      </w:r>
      <w:r w:rsidRPr="003978BE">
        <w:rPr>
          <w:i/>
        </w:rPr>
        <w:t>Выявление плоскостопия.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iCs/>
          <w:color w:val="000000"/>
        </w:rPr>
      </w:pPr>
      <w:r w:rsidRPr="003978BE">
        <w:rPr>
          <w:b/>
          <w:color w:val="000000"/>
        </w:rPr>
        <w:t xml:space="preserve">Раздел № 5. Внутренняя среда организма (3 </w:t>
      </w:r>
      <w:r w:rsidRPr="003978BE">
        <w:rPr>
          <w:b/>
          <w:i/>
          <w:iCs/>
          <w:color w:val="000000"/>
        </w:rPr>
        <w:t>ч)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978BE">
        <w:rPr>
          <w:color w:val="000000"/>
        </w:rPr>
        <w:tab/>
        <w:t>Компоненты внутренней среды: кровь, ткане</w:t>
      </w:r>
      <w:r w:rsidRPr="003978BE">
        <w:rPr>
          <w:color w:val="000000"/>
        </w:rPr>
        <w:softHyphen/>
        <w:t>вая жидкость, лимфа. Их взаимодействие. Гомеостаз. Состав крови: плазма и форменные элементы (тромбоциты, эритроциты, лейкоциты).  Функ</w:t>
      </w:r>
      <w:r w:rsidRPr="003978BE">
        <w:rPr>
          <w:color w:val="000000"/>
        </w:rPr>
        <w:softHyphen/>
        <w:t>ции клеток крови. Свертывание крови. Роль кальция и витамина К в свертывании крови. Анализ крови. Малокро</w:t>
      </w:r>
      <w:r w:rsidRPr="003978BE">
        <w:rPr>
          <w:color w:val="000000"/>
        </w:rPr>
        <w:softHyphen/>
        <w:t>вие. Кроветворение.</w:t>
      </w:r>
      <w:r w:rsidRPr="003978BE">
        <w:t xml:space="preserve"> </w:t>
      </w:r>
      <w:r w:rsidRPr="003978BE">
        <w:rPr>
          <w:color w:val="000000"/>
        </w:rPr>
        <w:t xml:space="preserve">Борьба организма с инфекцией. Иммунитет.  Защитные барьеры организма. Луи Пастер и И. И. Мечников. </w:t>
      </w:r>
      <w:r w:rsidRPr="003978BE">
        <w:t xml:space="preserve"> </w:t>
      </w:r>
      <w:r w:rsidRPr="003978BE">
        <w:rPr>
          <w:color w:val="000000"/>
        </w:rPr>
        <w:t>Антигены и антитела. Специфи</w:t>
      </w:r>
      <w:r w:rsidRPr="003978BE">
        <w:rPr>
          <w:color w:val="000000"/>
        </w:rPr>
        <w:softHyphen/>
        <w:t>ческий и неспецифический иммунитет. Иммуни</w:t>
      </w:r>
      <w:r w:rsidRPr="003978BE">
        <w:rPr>
          <w:color w:val="000000"/>
        </w:rPr>
        <w:softHyphen/>
        <w:t>тет клеточный и гуморальный. Иммунная систе</w:t>
      </w:r>
      <w:r w:rsidRPr="003978BE">
        <w:rPr>
          <w:color w:val="000000"/>
        </w:rPr>
        <w:softHyphen/>
        <w:t>ма. Роль лимфоцитов в иммунной защите. Фагоци</w:t>
      </w:r>
      <w:r w:rsidRPr="003978BE">
        <w:rPr>
          <w:color w:val="000000"/>
        </w:rPr>
        <w:softHyphen/>
        <w:t xml:space="preserve">тоз. Воспаление. </w:t>
      </w:r>
      <w:r w:rsidRPr="003978BE">
        <w:t>Инфекционные и паразитарные болезни. Ворота инфекции. Возбудители и перенос</w:t>
      </w:r>
      <w:r w:rsidRPr="003978BE">
        <w:softHyphen/>
        <w:t>чики болезни. Бацилло- и вирусоносители. Те</w:t>
      </w:r>
      <w:r w:rsidRPr="003978BE">
        <w:softHyphen/>
        <w:t>чение инфекционных болезней. Профилактика. Иммунология на службе здоровья: вакцины и ле</w:t>
      </w:r>
      <w:r w:rsidRPr="003978BE">
        <w:softHyphen/>
        <w:t xml:space="preserve">чебные сыворотки. </w:t>
      </w:r>
      <w:r w:rsidRPr="003978BE">
        <w:rPr>
          <w:color w:val="000000"/>
        </w:rPr>
        <w:t>Естественный и искусствен</w:t>
      </w:r>
      <w:r w:rsidRPr="003978BE">
        <w:rPr>
          <w:color w:val="000000"/>
        </w:rPr>
        <w:softHyphen/>
        <w:t>ный иммунитет. Активный и пассивный иммуни</w:t>
      </w:r>
      <w:r w:rsidRPr="003978BE">
        <w:rPr>
          <w:color w:val="000000"/>
        </w:rPr>
        <w:softHyphen/>
        <w:t xml:space="preserve">тет. Тканевая совместимость. Переливание крови. Группы крови. Резус-фактор. </w:t>
      </w:r>
      <w:r w:rsidRPr="003978BE">
        <w:t>Пересадка органов и тканей.</w:t>
      </w:r>
    </w:p>
    <w:p w:rsidR="0013287B" w:rsidRPr="003978BE" w:rsidRDefault="0013287B" w:rsidP="00053B0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b/>
          <w:color w:val="000000"/>
        </w:rPr>
      </w:pPr>
      <w:r w:rsidRPr="003978BE">
        <w:rPr>
          <w:b/>
          <w:color w:val="000000"/>
        </w:rPr>
        <w:t>Лабораторные  и практические работы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3978BE">
        <w:rPr>
          <w:i/>
          <w:color w:val="000000"/>
        </w:rPr>
        <w:t>Рассматривание крови человека и лягушки под микроскопом.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</w:rPr>
      </w:pP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978BE">
        <w:rPr>
          <w:b/>
          <w:color w:val="000000"/>
        </w:rPr>
        <w:t>Раздел 6.</w:t>
      </w:r>
      <w:r w:rsidRPr="003978BE">
        <w:rPr>
          <w:b/>
        </w:rPr>
        <w:t xml:space="preserve">  </w:t>
      </w:r>
      <w:r w:rsidRPr="003978BE">
        <w:rPr>
          <w:b/>
          <w:color w:val="000000"/>
        </w:rPr>
        <w:t>Кровеносная и лимфатическая системы</w:t>
      </w:r>
      <w:r w:rsidRPr="003978BE">
        <w:rPr>
          <w:b/>
        </w:rPr>
        <w:t xml:space="preserve"> </w:t>
      </w:r>
      <w:r w:rsidRPr="003978BE">
        <w:rPr>
          <w:b/>
          <w:color w:val="000000"/>
        </w:rPr>
        <w:t xml:space="preserve">организма </w:t>
      </w:r>
      <w:r w:rsidRPr="003978BE">
        <w:rPr>
          <w:b/>
          <w:iCs/>
          <w:color w:val="000000"/>
        </w:rPr>
        <w:t>(6 ч)</w:t>
      </w:r>
    </w:p>
    <w:p w:rsidR="0013287B" w:rsidRPr="003978BE" w:rsidRDefault="0013287B" w:rsidP="00053B04">
      <w:pPr>
        <w:spacing w:line="276" w:lineRule="auto"/>
        <w:ind w:firstLine="567"/>
        <w:jc w:val="both"/>
      </w:pPr>
      <w:r w:rsidRPr="003978BE">
        <w:rPr>
          <w:color w:val="000000"/>
        </w:rPr>
        <w:tab/>
        <w:t>Органы кровеносной и лимфатической систем, их роль в организме. Строение кровеносных и лим</w:t>
      </w:r>
      <w:r w:rsidRPr="003978BE">
        <w:rPr>
          <w:color w:val="000000"/>
        </w:rPr>
        <w:softHyphen/>
        <w:t>фатических сосудов. Круги кровообращения. Стро</w:t>
      </w:r>
      <w:r w:rsidRPr="003978BE">
        <w:rPr>
          <w:color w:val="000000"/>
        </w:rPr>
        <w:softHyphen/>
        <w:t>ение и работа сердца. Автоматизм сердца. Движе</w:t>
      </w:r>
      <w:r w:rsidRPr="003978BE">
        <w:rPr>
          <w:color w:val="000000"/>
        </w:rPr>
        <w:softHyphen/>
        <w:t xml:space="preserve">ние крови по сосудам. Регуляция кровоснабжения органов. Артериальное давление крови, пульс.  </w:t>
      </w:r>
      <w:r w:rsidRPr="003978BE">
        <w:t>Ги</w:t>
      </w:r>
      <w:r w:rsidRPr="003978BE">
        <w:softHyphen/>
        <w:t>гиена сердечно-сосудистой системы. Доврачебная помощь при заболевании сердца и сосудов.</w:t>
      </w:r>
      <w:r w:rsidRPr="003978BE">
        <w:rPr>
          <w:color w:val="000000"/>
        </w:rPr>
        <w:t xml:space="preserve"> Первая помощь при кровотечениях.</w:t>
      </w:r>
    </w:p>
    <w:p w:rsidR="0013287B" w:rsidRPr="003978BE" w:rsidRDefault="0013287B" w:rsidP="00053B0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b/>
          <w:color w:val="000000"/>
        </w:rPr>
      </w:pPr>
      <w:r w:rsidRPr="003978BE">
        <w:rPr>
          <w:b/>
          <w:color w:val="000000"/>
        </w:rPr>
        <w:t>Лабораторные  и практические работы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i/>
        </w:rPr>
      </w:pPr>
      <w:r w:rsidRPr="003978BE">
        <w:rPr>
          <w:i/>
        </w:rPr>
        <w:t>Измерение кровяного давления. Подсчет ударов пульса в покое и при физической нагрузке</w:t>
      </w:r>
      <w:r w:rsidRPr="003978BE">
        <w:rPr>
          <w:b/>
          <w:color w:val="000000"/>
        </w:rPr>
        <w:t xml:space="preserve">. </w:t>
      </w:r>
      <w:r w:rsidRPr="003978BE">
        <w:rPr>
          <w:i/>
        </w:rPr>
        <w:t>Измерение скорости кровотока в сосудах ногтевого ложа.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b/>
          <w:color w:val="000000"/>
        </w:rPr>
      </w:pP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978BE">
        <w:rPr>
          <w:b/>
          <w:color w:val="000000"/>
        </w:rPr>
        <w:t xml:space="preserve">Раздел 7. Дыхательная система </w:t>
      </w:r>
      <w:r w:rsidRPr="003978BE">
        <w:rPr>
          <w:b/>
          <w:iCs/>
          <w:color w:val="000000"/>
        </w:rPr>
        <w:t>(4 ч)</w:t>
      </w:r>
    </w:p>
    <w:p w:rsidR="0013287B" w:rsidRPr="003978BE" w:rsidRDefault="0013287B" w:rsidP="00053B04">
      <w:pPr>
        <w:spacing w:line="276" w:lineRule="auto"/>
        <w:jc w:val="both"/>
      </w:pPr>
      <w:r w:rsidRPr="003978BE">
        <w:rPr>
          <w:color w:val="000000"/>
        </w:rPr>
        <w:tab/>
        <w:t>Значение дыхания. Строение и функции органов дыхания. Голосообразование. Инфекционные и ор</w:t>
      </w:r>
      <w:r w:rsidRPr="003978BE">
        <w:rPr>
          <w:color w:val="000000"/>
        </w:rPr>
        <w:softHyphen/>
        <w:t>ганические заболевания дыхательных путей, мин</w:t>
      </w:r>
      <w:r w:rsidRPr="003978BE">
        <w:rPr>
          <w:color w:val="000000"/>
        </w:rPr>
        <w:softHyphen/>
        <w:t>далин и околоносовых пазух, профилактика, до</w:t>
      </w:r>
      <w:r w:rsidRPr="003978BE">
        <w:rPr>
          <w:color w:val="000000"/>
        </w:rPr>
        <w:softHyphen/>
        <w:t>врачебная помощь. Газообмен в легких и тканях. Механизмы вдоха и выдоха. Нервная и гумораль</w:t>
      </w:r>
      <w:r w:rsidRPr="003978BE">
        <w:rPr>
          <w:color w:val="000000"/>
        </w:rPr>
        <w:softHyphen/>
        <w:t xml:space="preserve">ная регуляция дыхания. Охрана воздушной среды. </w:t>
      </w:r>
      <w:r w:rsidRPr="003978BE">
        <w:t>Функциональные возможности дыхательной сис</w:t>
      </w:r>
      <w:r w:rsidRPr="003978BE">
        <w:softHyphen/>
        <w:t xml:space="preserve">темы как показатель здоровья: жизненная емкость легких. </w:t>
      </w:r>
      <w:r w:rsidRPr="003978BE">
        <w:rPr>
          <w:color w:val="000000"/>
        </w:rPr>
        <w:t>Выявление и предупреждение болезней органов дыхания. Флюорография. Туберкулез и рак лег</w:t>
      </w:r>
      <w:r w:rsidRPr="003978BE">
        <w:rPr>
          <w:color w:val="000000"/>
        </w:rPr>
        <w:softHyphen/>
        <w:t xml:space="preserve">ких. Первая помощь </w:t>
      </w:r>
      <w:r w:rsidRPr="003978BE">
        <w:rPr>
          <w:i/>
          <w:color w:val="000000"/>
        </w:rPr>
        <w:t>при отравлении  угарным газом,</w:t>
      </w:r>
      <w:r w:rsidRPr="003978BE">
        <w:rPr>
          <w:color w:val="000000"/>
        </w:rPr>
        <w:t xml:space="preserve"> утопающему, при удушении и заваливании землей, электротравме.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13287B" w:rsidRPr="003978BE" w:rsidRDefault="0013287B" w:rsidP="00053B0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b/>
          <w:color w:val="000000"/>
        </w:rPr>
      </w:pPr>
      <w:r w:rsidRPr="003978BE">
        <w:rPr>
          <w:b/>
          <w:color w:val="000000"/>
        </w:rPr>
        <w:t>Лабораторные  и практические работы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3978BE">
        <w:rPr>
          <w:i/>
        </w:rPr>
        <w:t>Измерение обхвата грудной клетки в состоянии вдоха и выдоха.  Определение частоты дыхания.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978BE">
        <w:rPr>
          <w:b/>
          <w:color w:val="000000"/>
        </w:rPr>
        <w:t xml:space="preserve">Раздел 8. Пищеварительная система </w:t>
      </w:r>
      <w:r w:rsidRPr="003978BE">
        <w:rPr>
          <w:b/>
          <w:iCs/>
          <w:color w:val="000000"/>
        </w:rPr>
        <w:t>(6 ч)</w:t>
      </w:r>
    </w:p>
    <w:p w:rsidR="0013287B" w:rsidRPr="003978BE" w:rsidRDefault="0013287B" w:rsidP="00053B04">
      <w:pPr>
        <w:spacing w:line="276" w:lineRule="auto"/>
        <w:ind w:firstLine="567"/>
        <w:jc w:val="both"/>
        <w:rPr>
          <w:i/>
        </w:rPr>
      </w:pPr>
      <w:r w:rsidRPr="003978BE">
        <w:rPr>
          <w:color w:val="000000"/>
        </w:rPr>
        <w:tab/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</w:t>
      </w:r>
      <w:r w:rsidRPr="003978BE">
        <w:rPr>
          <w:color w:val="000000"/>
        </w:rPr>
        <w:softHyphen/>
        <w:t>лезы. Пищеварение в различных отделах пище</w:t>
      </w:r>
      <w:r w:rsidRPr="003978BE">
        <w:rPr>
          <w:color w:val="000000"/>
        </w:rPr>
        <w:softHyphen/>
        <w:t xml:space="preserve">варительного тракта. Регуляция деятельности пищеварительной системы. </w:t>
      </w:r>
      <w:r w:rsidRPr="003978BE">
        <w:t>Заболевания органов пищеварения, их профилактика. Гигиена органов пищеварения. Предупреждение желудочно-ки</w:t>
      </w:r>
      <w:r w:rsidRPr="003978BE">
        <w:softHyphen/>
        <w:t>шечных инфекций и гельминтозов. Доврачебная помощь при пищевых отравлениях.</w:t>
      </w:r>
    </w:p>
    <w:p w:rsidR="0013287B" w:rsidRPr="003978BE" w:rsidRDefault="0013287B" w:rsidP="00053B0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b/>
          <w:color w:val="000000"/>
        </w:rPr>
      </w:pPr>
      <w:r w:rsidRPr="003978BE">
        <w:rPr>
          <w:b/>
          <w:color w:val="000000"/>
        </w:rPr>
        <w:t>Лабораторные  и практические работы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3978BE">
        <w:rPr>
          <w:i/>
        </w:rPr>
        <w:t>Самонаблюдения: определение положения слюн</w:t>
      </w:r>
      <w:r w:rsidRPr="003978BE">
        <w:rPr>
          <w:i/>
        </w:rPr>
        <w:softHyphen/>
        <w:t>ных желез; Движение гортани при глотании. Действие ферментов слюны на крахмал.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978BE">
        <w:rPr>
          <w:b/>
          <w:color w:val="000000"/>
        </w:rPr>
        <w:t xml:space="preserve">Раздел 9. Обмен веществ и энергии </w:t>
      </w:r>
      <w:r w:rsidRPr="003978BE">
        <w:rPr>
          <w:b/>
          <w:iCs/>
          <w:color w:val="000000"/>
        </w:rPr>
        <w:t>(3 ч)</w:t>
      </w:r>
    </w:p>
    <w:p w:rsidR="0013287B" w:rsidRPr="003978BE" w:rsidRDefault="0013287B" w:rsidP="00053B04">
      <w:pPr>
        <w:spacing w:line="276" w:lineRule="auto"/>
        <w:ind w:firstLine="567"/>
        <w:jc w:val="both"/>
      </w:pPr>
      <w:r w:rsidRPr="003978BE">
        <w:rPr>
          <w:color w:val="000000"/>
        </w:rPr>
        <w:tab/>
        <w:t>Обмен веществ и энергии — основное свойство всех живых существ. Пластический и энергетиче</w:t>
      </w:r>
      <w:r w:rsidRPr="003978BE">
        <w:rPr>
          <w:color w:val="000000"/>
        </w:rPr>
        <w:softHyphen/>
        <w:t>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</w:t>
      </w:r>
      <w:r w:rsidRPr="003978BE">
        <w:t xml:space="preserve"> Проявление авитаминозов и меры их предупреждения.</w:t>
      </w:r>
      <w:r w:rsidRPr="003978BE">
        <w:rPr>
          <w:color w:val="000000"/>
        </w:rPr>
        <w:t xml:space="preserve"> </w:t>
      </w:r>
      <w:r w:rsidRPr="003978BE">
        <w:t>Энерго</w:t>
      </w:r>
      <w:r w:rsidRPr="003978BE">
        <w:softHyphen/>
        <w:t>траты человека и пищевой рацион. Нормы и ре</w:t>
      </w:r>
      <w:r w:rsidRPr="003978BE">
        <w:softHyphen/>
        <w:t>жим питания. Основной и общий обмен. Энергети</w:t>
      </w:r>
      <w:r w:rsidRPr="003978BE">
        <w:softHyphen/>
        <w:t xml:space="preserve">ческая емкость пищи. </w:t>
      </w:r>
    </w:p>
    <w:p w:rsidR="0013287B" w:rsidRPr="003978BE" w:rsidRDefault="0013287B" w:rsidP="00053B0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b/>
          <w:color w:val="000000"/>
        </w:rPr>
      </w:pPr>
      <w:r w:rsidRPr="003978BE">
        <w:rPr>
          <w:b/>
          <w:color w:val="000000"/>
        </w:rPr>
        <w:t>Лабораторные  и практические работы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i/>
        </w:rPr>
      </w:pPr>
      <w:r w:rsidRPr="003978BE">
        <w:rPr>
          <w:i/>
        </w:rPr>
        <w:t>Составление пищевых рационов в зависимости от энерготрат.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i/>
        </w:rPr>
      </w:pP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978BE">
        <w:rPr>
          <w:b/>
          <w:color w:val="000000"/>
        </w:rPr>
        <w:t>Раздел 10.</w:t>
      </w:r>
      <w:r w:rsidRPr="003978BE">
        <w:rPr>
          <w:b/>
        </w:rPr>
        <w:t xml:space="preserve">  </w:t>
      </w:r>
      <w:r w:rsidRPr="003978BE">
        <w:rPr>
          <w:b/>
          <w:color w:val="000000"/>
        </w:rPr>
        <w:t xml:space="preserve">Покровные органы. Теплорегуляция. Выделение (4 </w:t>
      </w:r>
      <w:r w:rsidRPr="003978BE">
        <w:rPr>
          <w:b/>
          <w:iCs/>
          <w:color w:val="000000"/>
        </w:rPr>
        <w:t>ч)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978BE">
        <w:rPr>
          <w:color w:val="000000"/>
        </w:rPr>
        <w:tab/>
        <w:t>Наружные покровы тела человека. Строение и функция кожи. Ногти и волосы. Роль кожи в об</w:t>
      </w:r>
      <w:r w:rsidRPr="003978BE">
        <w:rPr>
          <w:color w:val="000000"/>
        </w:rPr>
        <w:softHyphen/>
        <w:t>менных процессах, рецепторы кожи, участие в теплорегуляции. Уход за кожей, ногтями и волосами в зависимости от типа кожи. Гигиена одежды и обуви.</w:t>
      </w:r>
      <w:r w:rsidRPr="003978BE">
        <w:t>Причины кожных заболеваний. Грибковые и па</w:t>
      </w:r>
      <w:r w:rsidRPr="003978BE">
        <w:softHyphen/>
        <w:t>разитарные болезни, их профилактика и лечение у дерматолога.</w:t>
      </w:r>
      <w:r w:rsidRPr="003978BE">
        <w:rPr>
          <w:color w:val="000000"/>
        </w:rPr>
        <w:t xml:space="preserve"> Травмы: ожоги, обморожения.</w:t>
      </w:r>
      <w:r w:rsidRPr="003978BE">
        <w:t xml:space="preserve"> Приемы оказания первой помощи себе и окружающим при травмах, ожогах, обморожениях и их профилактика.</w:t>
      </w:r>
      <w:r w:rsidRPr="003978BE">
        <w:rPr>
          <w:color w:val="000000"/>
        </w:rPr>
        <w:t xml:space="preserve"> </w:t>
      </w:r>
      <w:r w:rsidRPr="003978BE">
        <w:t>Тер</w:t>
      </w:r>
      <w:r w:rsidRPr="003978BE">
        <w:softHyphen/>
        <w:t>морегуляция организма. Закаливание. Доврачеб</w:t>
      </w:r>
      <w:r w:rsidRPr="003978BE">
        <w:softHyphen/>
        <w:t>ная помощь при общем охлаждении организма. Первая помощь при тепловом и солнечном ударе. Значение органов выделения в поддержании гомеостаза внутренней среды организма.</w:t>
      </w:r>
      <w:r w:rsidRPr="003978BE">
        <w:rPr>
          <w:color w:val="000000"/>
        </w:rPr>
        <w:t xml:space="preserve"> Органы мочевыделительной системы, их строение и функ</w:t>
      </w:r>
      <w:r w:rsidRPr="003978BE">
        <w:rPr>
          <w:color w:val="000000"/>
        </w:rPr>
        <w:softHyphen/>
        <w:t>ции. Строение и работа почек. Нефроны. Первич</w:t>
      </w:r>
      <w:r w:rsidRPr="003978BE">
        <w:rPr>
          <w:color w:val="000000"/>
        </w:rPr>
        <w:softHyphen/>
        <w:t>ная и конечная моча. Заболевания органов выдели</w:t>
      </w:r>
      <w:r w:rsidRPr="003978BE">
        <w:rPr>
          <w:color w:val="000000"/>
        </w:rPr>
        <w:softHyphen/>
        <w:t xml:space="preserve">тельной системы и их предупреждение.  </w:t>
      </w:r>
      <w:r w:rsidRPr="003978BE">
        <w:t xml:space="preserve"> </w:t>
      </w:r>
    </w:p>
    <w:p w:rsidR="0013287B" w:rsidRPr="003978BE" w:rsidRDefault="0013287B" w:rsidP="00053B0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b/>
          <w:color w:val="000000"/>
        </w:rPr>
      </w:pPr>
      <w:r w:rsidRPr="003978BE">
        <w:rPr>
          <w:b/>
          <w:color w:val="000000"/>
        </w:rPr>
        <w:t>Лабораторные  и практические работы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3978BE">
        <w:rPr>
          <w:i/>
        </w:rPr>
        <w:t>Самонаблюдения: рассмотрение под лупой тыль</w:t>
      </w:r>
      <w:r w:rsidRPr="003978BE">
        <w:rPr>
          <w:i/>
        </w:rPr>
        <w:softHyphen/>
        <w:t>ной и ладонной поверхности кисти. Определение  типа кожи с помощью бумажной салфетки.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978BE">
        <w:rPr>
          <w:b/>
          <w:color w:val="000000"/>
        </w:rPr>
        <w:t xml:space="preserve">Раздел 11. </w:t>
      </w:r>
      <w:r w:rsidRPr="003978BE">
        <w:rPr>
          <w:b/>
        </w:rPr>
        <w:t xml:space="preserve"> </w:t>
      </w:r>
      <w:r w:rsidRPr="003978BE">
        <w:rPr>
          <w:b/>
          <w:color w:val="000000"/>
        </w:rPr>
        <w:t xml:space="preserve">Нервная система человека (5 </w:t>
      </w:r>
      <w:r w:rsidRPr="003978BE">
        <w:rPr>
          <w:b/>
          <w:iCs/>
          <w:color w:val="000000"/>
        </w:rPr>
        <w:t>ч)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978BE">
        <w:rPr>
          <w:i/>
          <w:iCs/>
          <w:color w:val="000000"/>
        </w:rPr>
        <w:t xml:space="preserve"> </w:t>
      </w:r>
      <w:r w:rsidRPr="003978BE">
        <w:rPr>
          <w:i/>
          <w:iCs/>
          <w:color w:val="000000"/>
        </w:rPr>
        <w:tab/>
      </w:r>
      <w:r w:rsidRPr="003978BE">
        <w:rPr>
          <w:color w:val="000000"/>
        </w:rPr>
        <w:t>Значение нервной системы. Мозг и психика. Строение нервной системы: спинной и головной мозг — центральная нервная система; нервы и нерв</w:t>
      </w:r>
      <w:r w:rsidRPr="003978BE">
        <w:rPr>
          <w:color w:val="000000"/>
        </w:rPr>
        <w:softHyphen/>
        <w:t>ные узлы — периферическая. Строение и функции спинного мозга. Строение головного мозга. Функ</w:t>
      </w:r>
      <w:r w:rsidRPr="003978BE">
        <w:rPr>
          <w:color w:val="000000"/>
        </w:rPr>
        <w:softHyphen/>
        <w:t>ции продолговатого, среднего мозга, моста и моз</w:t>
      </w:r>
      <w:r w:rsidRPr="003978BE">
        <w:rPr>
          <w:color w:val="000000"/>
        </w:rPr>
        <w:softHyphen/>
        <w:t>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</w:t>
      </w:r>
      <w:r w:rsidRPr="003978BE">
        <w:rPr>
          <w:color w:val="000000"/>
        </w:rPr>
        <w:softHyphen/>
        <w:t>ры больших полушарий головного мозга. Доли больших полушарий и сенсорные зоны коры.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978BE">
        <w:rPr>
          <w:color w:val="000000"/>
        </w:rPr>
        <w:t>Соматический и автономный отделы нервной системы. Симпатический и парасимпатический под</w:t>
      </w:r>
      <w:r w:rsidRPr="003978BE">
        <w:rPr>
          <w:color w:val="000000"/>
        </w:rPr>
        <w:softHyphen/>
        <w:t>отделы автономной нервной системы. Их взаимо</w:t>
      </w:r>
      <w:r w:rsidRPr="003978BE">
        <w:rPr>
          <w:color w:val="000000"/>
        </w:rPr>
        <w:softHyphen/>
        <w:t>действие.</w:t>
      </w:r>
    </w:p>
    <w:p w:rsidR="0013287B" w:rsidRPr="003978BE" w:rsidRDefault="0013287B" w:rsidP="00053B0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b/>
          <w:color w:val="000000"/>
        </w:rPr>
      </w:pPr>
      <w:r w:rsidRPr="003978BE">
        <w:rPr>
          <w:b/>
          <w:color w:val="000000"/>
        </w:rPr>
        <w:t>Лабораторные  и практические работы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3978BE">
        <w:rPr>
          <w:i/>
        </w:rPr>
        <w:t xml:space="preserve"> Пальценосовая проба и особенности движений, связанных с функциями мозжечка и среднего мозга. Рефлексы продолговатого и среднего мозга; штриховое раздражение кожи — тест, определяю</w:t>
      </w:r>
      <w:r w:rsidRPr="003978BE">
        <w:rPr>
          <w:i/>
        </w:rPr>
        <w:softHyphen/>
        <w:t>щий изменение тонуса симпатической и парасим</w:t>
      </w:r>
      <w:r w:rsidRPr="003978BE">
        <w:rPr>
          <w:i/>
        </w:rPr>
        <w:softHyphen/>
        <w:t xml:space="preserve">патической системы автономной нервной системы при раздражении. 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3978BE">
        <w:rPr>
          <w:b/>
          <w:color w:val="000000"/>
        </w:rPr>
        <w:t xml:space="preserve">Раздел 12.  Анализаторы. Органы чувств </w:t>
      </w:r>
      <w:r w:rsidRPr="003978BE">
        <w:rPr>
          <w:b/>
          <w:iCs/>
          <w:color w:val="000000"/>
        </w:rPr>
        <w:t>(5 ч)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978BE">
        <w:rPr>
          <w:color w:val="000000"/>
        </w:rPr>
        <w:tab/>
        <w:t>Анализаторы и органы чувств. Значение анали</w:t>
      </w:r>
      <w:r w:rsidRPr="003978BE">
        <w:rPr>
          <w:color w:val="000000"/>
        </w:rPr>
        <w:softHyphen/>
        <w:t xml:space="preserve">заторов. </w:t>
      </w:r>
      <w:r w:rsidRPr="003978BE">
        <w:t xml:space="preserve">Достоверность получаемой информации. Иллюзии и их коррекция. </w:t>
      </w:r>
      <w:r w:rsidRPr="003978BE">
        <w:rPr>
          <w:color w:val="000000"/>
        </w:rPr>
        <w:t>Зрительный анализа</w:t>
      </w:r>
      <w:r w:rsidRPr="003978BE">
        <w:rPr>
          <w:color w:val="000000"/>
        </w:rPr>
        <w:softHyphen/>
        <w:t>тор. Положение и строение глаз. Ход лучей через прозрачную среду глаза. Строение и функции сет</w:t>
      </w:r>
      <w:r w:rsidRPr="003978BE">
        <w:rPr>
          <w:color w:val="000000"/>
        </w:rPr>
        <w:softHyphen/>
        <w:t>чатки. Корковая часть зрительного анализатора. Бинокулярное зрение. Гигиена зрения. Преду</w:t>
      </w:r>
      <w:r w:rsidRPr="003978BE">
        <w:rPr>
          <w:color w:val="000000"/>
        </w:rPr>
        <w:softHyphen/>
        <w:t>преждение глазных болезней, травм глаза. Преду</w:t>
      </w:r>
      <w:r w:rsidRPr="003978BE">
        <w:rPr>
          <w:color w:val="000000"/>
        </w:rPr>
        <w:softHyphen/>
        <w:t>преждение близорукости и дальнозоркости. Кор</w:t>
      </w:r>
      <w:r w:rsidRPr="003978BE">
        <w:rPr>
          <w:color w:val="000000"/>
        </w:rPr>
        <w:softHyphen/>
        <w:t>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</w:t>
      </w:r>
      <w:r w:rsidRPr="003978BE">
        <w:rPr>
          <w:color w:val="000000"/>
        </w:rPr>
        <w:softHyphen/>
        <w:t>ха. Причины тугоухости и глухоты, их предупреж</w:t>
      </w:r>
      <w:r w:rsidRPr="003978BE">
        <w:rPr>
          <w:color w:val="000000"/>
        </w:rPr>
        <w:softHyphen/>
        <w:t>дение.Органы равновесия, кожно-мышечной чувстви</w:t>
      </w:r>
      <w:r w:rsidRPr="003978BE">
        <w:rPr>
          <w:color w:val="000000"/>
        </w:rPr>
        <w:softHyphen/>
        <w:t>тельности, обоняния и вкуса. Их анализаторы. Взаимодействие анализаторов.</w:t>
      </w:r>
    </w:p>
    <w:p w:rsidR="0013287B" w:rsidRPr="003978BE" w:rsidRDefault="0013287B" w:rsidP="00053B0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b/>
          <w:color w:val="000000"/>
        </w:rPr>
      </w:pPr>
      <w:r w:rsidRPr="003978BE">
        <w:rPr>
          <w:b/>
          <w:color w:val="000000"/>
        </w:rPr>
        <w:t>Лабораторные  и практические работы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3978BE">
        <w:rPr>
          <w:i/>
        </w:rPr>
        <w:t xml:space="preserve"> Опыты, выявляющие иллюзии, связанные с би</w:t>
      </w:r>
      <w:r w:rsidRPr="003978BE">
        <w:rPr>
          <w:i/>
        </w:rPr>
        <w:softHyphen/>
        <w:t>нокулярным зрением. Определение остроты слуха.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978BE">
        <w:rPr>
          <w:b/>
          <w:color w:val="000000"/>
        </w:rPr>
        <w:t>Раздел 13.</w:t>
      </w:r>
      <w:r w:rsidRPr="003978BE">
        <w:rPr>
          <w:b/>
        </w:rPr>
        <w:t xml:space="preserve"> </w:t>
      </w:r>
      <w:r w:rsidRPr="003978BE">
        <w:rPr>
          <w:b/>
          <w:bCs/>
          <w:color w:val="000000"/>
        </w:rPr>
        <w:t>Высшая нервная деятельность. Поведение.</w:t>
      </w:r>
      <w:r w:rsidRPr="003978BE">
        <w:rPr>
          <w:b/>
        </w:rPr>
        <w:t xml:space="preserve">  </w:t>
      </w:r>
      <w:r w:rsidRPr="003978BE">
        <w:rPr>
          <w:b/>
          <w:bCs/>
          <w:color w:val="000000"/>
        </w:rPr>
        <w:t xml:space="preserve">Психика (6 </w:t>
      </w:r>
      <w:r w:rsidRPr="003978BE">
        <w:rPr>
          <w:b/>
          <w:bCs/>
          <w:iCs/>
          <w:color w:val="000000"/>
        </w:rPr>
        <w:t>ч)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978BE">
        <w:rPr>
          <w:color w:val="000000"/>
        </w:rPr>
        <w:tab/>
        <w:t>Вклад отечественных ученых в разработку уче</w:t>
      </w:r>
      <w:r w:rsidRPr="003978BE">
        <w:rPr>
          <w:color w:val="000000"/>
        </w:rPr>
        <w:softHyphen/>
        <w:t>ния о высшей нервной деятельности. И. М. Сеченов, И. П. Павлов</w:t>
      </w:r>
      <w:r w:rsidRPr="003978BE">
        <w:rPr>
          <w:i/>
          <w:color w:val="000000"/>
        </w:rPr>
        <w:t>.</w:t>
      </w:r>
      <w:r w:rsidRPr="003978BE">
        <w:rPr>
          <w:color w:val="000000"/>
        </w:rPr>
        <w:t xml:space="preserve"> Открытие центрального торможе</w:t>
      </w:r>
      <w:r w:rsidRPr="003978BE">
        <w:rPr>
          <w:color w:val="000000"/>
        </w:rPr>
        <w:softHyphen/>
        <w:t>ния. Безусловные и условные рефлексы. Безуслов</w:t>
      </w:r>
      <w:r w:rsidRPr="003978BE">
        <w:rPr>
          <w:color w:val="000000"/>
        </w:rPr>
        <w:softHyphen/>
        <w:t xml:space="preserve">ное и условное торможение. </w:t>
      </w:r>
      <w:r w:rsidRPr="003978BE">
        <w:t>Закон взаимной индук</w:t>
      </w:r>
      <w:r w:rsidRPr="003978BE">
        <w:softHyphen/>
        <w:t xml:space="preserve">ции возбуждения-торможения. </w:t>
      </w:r>
      <w:r w:rsidRPr="003978BE">
        <w:rPr>
          <w:color w:val="000000"/>
        </w:rPr>
        <w:t>Учение А. А. Ух</w:t>
      </w:r>
      <w:r w:rsidRPr="003978BE">
        <w:rPr>
          <w:color w:val="000000"/>
        </w:rPr>
        <w:softHyphen/>
        <w:t>томского о доминанте.</w:t>
      </w:r>
      <w:r w:rsidRPr="003978BE">
        <w:t xml:space="preserve"> </w:t>
      </w:r>
      <w:r w:rsidRPr="003978BE">
        <w:rPr>
          <w:color w:val="000000"/>
        </w:rPr>
        <w:t>Врожденные программы поведения: безуслов</w:t>
      </w:r>
      <w:r w:rsidRPr="003978BE">
        <w:rPr>
          <w:color w:val="000000"/>
        </w:rPr>
        <w:softHyphen/>
        <w:t>ные рефлексы, инстинкты, запечатление. Приоб</w:t>
      </w:r>
      <w:r w:rsidRPr="003978BE">
        <w:rPr>
          <w:color w:val="000000"/>
        </w:rPr>
        <w:softHyphen/>
        <w:t>ретенные программы поведения: условные рефлек</w:t>
      </w:r>
      <w:r w:rsidRPr="003978BE">
        <w:rPr>
          <w:color w:val="000000"/>
        </w:rPr>
        <w:softHyphen/>
        <w:t>сы, рассудочная деятельность, динамический сте</w:t>
      </w:r>
      <w:r w:rsidRPr="003978BE">
        <w:rPr>
          <w:color w:val="000000"/>
        </w:rPr>
        <w:softHyphen/>
        <w:t>реотип.</w:t>
      </w:r>
      <w:r w:rsidRPr="003978BE">
        <w:t xml:space="preserve"> Биологические ритмы. Сон и бодрствование. Стадии сна. Сновидения.</w:t>
      </w:r>
      <w:r w:rsidRPr="003978BE">
        <w:rPr>
          <w:color w:val="000000"/>
        </w:rPr>
        <w:t xml:space="preserve"> Особенности высшей неявной деятельности человека: речь и сознание, трудовая деятельность. </w:t>
      </w:r>
      <w:r w:rsidRPr="003978BE">
        <w:t>Потребности людей и жи</w:t>
      </w:r>
      <w:r w:rsidRPr="003978BE">
        <w:softHyphen/>
        <w:t>вотных</w:t>
      </w:r>
      <w:r w:rsidRPr="003978BE">
        <w:rPr>
          <w:color w:val="FF0000"/>
        </w:rPr>
        <w:t>.</w:t>
      </w:r>
      <w:r w:rsidRPr="003978BE">
        <w:rPr>
          <w:color w:val="000000"/>
        </w:rPr>
        <w:t xml:space="preserve"> Речь как средство общения и как средство организации своего поведения. Внешняя и внут</w:t>
      </w:r>
      <w:r w:rsidRPr="003978BE">
        <w:rPr>
          <w:color w:val="000000"/>
        </w:rPr>
        <w:softHyphen/>
        <w:t>ренняя речь. Роль речи в развитии высших психи</w:t>
      </w:r>
      <w:r w:rsidRPr="003978BE">
        <w:rPr>
          <w:color w:val="000000"/>
        </w:rPr>
        <w:softHyphen/>
        <w:t>ческих функций. Осознанные действия и инту</w:t>
      </w:r>
      <w:r w:rsidRPr="003978BE">
        <w:rPr>
          <w:color w:val="000000"/>
        </w:rPr>
        <w:softHyphen/>
        <w:t>иция.</w:t>
      </w:r>
      <w:r w:rsidRPr="003978BE">
        <w:t xml:space="preserve"> </w:t>
      </w:r>
      <w:r w:rsidRPr="003978BE">
        <w:rPr>
          <w:color w:val="000000"/>
        </w:rPr>
        <w:t>Познавательные процессы: ощущение, восприя</w:t>
      </w:r>
      <w:r w:rsidRPr="003978BE">
        <w:rPr>
          <w:color w:val="000000"/>
        </w:rPr>
        <w:softHyphen/>
        <w:t>тие, представления, память, воображение, мышле</w:t>
      </w:r>
      <w:r w:rsidRPr="003978BE">
        <w:rPr>
          <w:color w:val="000000"/>
        </w:rPr>
        <w:softHyphen/>
        <w:t>ние.</w:t>
      </w:r>
      <w:r w:rsidRPr="003978BE">
        <w:t xml:space="preserve"> Волевые действия, побудительная и тормозная функции воли.</w:t>
      </w:r>
      <w:r w:rsidRPr="003978BE">
        <w:rPr>
          <w:color w:val="000000"/>
        </w:rPr>
        <w:t xml:space="preserve"> Внушаемость и негативизм. Эмо</w:t>
      </w:r>
      <w:r w:rsidRPr="003978BE">
        <w:rPr>
          <w:color w:val="000000"/>
        </w:rPr>
        <w:softHyphen/>
        <w:t>ции: эмоциональные реакции, эмоциональные со</w:t>
      </w:r>
      <w:r w:rsidRPr="003978BE">
        <w:rPr>
          <w:color w:val="000000"/>
        </w:rPr>
        <w:softHyphen/>
        <w:t>стояния и эмоциональные отношения (чувства). Внимание. Физиологические основы внимания, виды внимания, его основные свойства. Причины рассеянности. Воспитание внимания, памяти, во</w:t>
      </w:r>
      <w:r w:rsidRPr="003978BE">
        <w:rPr>
          <w:color w:val="000000"/>
        </w:rPr>
        <w:softHyphen/>
        <w:t xml:space="preserve">ли. Развитие наблюдательности и мышления. </w:t>
      </w:r>
    </w:p>
    <w:p w:rsidR="0013287B" w:rsidRPr="003978BE" w:rsidRDefault="0013287B" w:rsidP="00053B0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b/>
          <w:color w:val="000000"/>
        </w:rPr>
      </w:pPr>
      <w:r w:rsidRPr="003978BE">
        <w:rPr>
          <w:b/>
          <w:color w:val="000000"/>
        </w:rPr>
        <w:t>Лабораторные  и практические работы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3978BE">
        <w:rPr>
          <w:i/>
        </w:rPr>
        <w:t>Выработка навыка зеркального письма как при</w:t>
      </w:r>
      <w:r w:rsidRPr="003978BE">
        <w:rPr>
          <w:i/>
        </w:rPr>
        <w:softHyphen/>
        <w:t>мер разрушения старого и выработки нового дина</w:t>
      </w:r>
      <w:r w:rsidRPr="003978BE">
        <w:rPr>
          <w:i/>
        </w:rPr>
        <w:softHyphen/>
        <w:t>мического стереотипа. Изменение числа колебаний образа усеченной пирамиды при непроизвольном, произвольном вни</w:t>
      </w:r>
      <w:r w:rsidRPr="003978BE">
        <w:rPr>
          <w:i/>
        </w:rPr>
        <w:softHyphen/>
        <w:t>мании и при активной работе с объектом.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978BE">
        <w:rPr>
          <w:b/>
          <w:color w:val="000000"/>
        </w:rPr>
        <w:t>Раздел 14.</w:t>
      </w:r>
      <w:r w:rsidRPr="003978BE">
        <w:rPr>
          <w:b/>
        </w:rPr>
        <w:t xml:space="preserve"> </w:t>
      </w:r>
      <w:r w:rsidRPr="003978BE">
        <w:rPr>
          <w:b/>
          <w:bCs/>
          <w:color w:val="000000"/>
        </w:rPr>
        <w:t>Железы внутренней секреции</w:t>
      </w:r>
      <w:r w:rsidRPr="003978BE">
        <w:rPr>
          <w:b/>
        </w:rPr>
        <w:t xml:space="preserve"> </w:t>
      </w:r>
      <w:r w:rsidRPr="003978BE">
        <w:rPr>
          <w:b/>
          <w:bCs/>
          <w:color w:val="000000"/>
        </w:rPr>
        <w:t xml:space="preserve">(эндокринная система) </w:t>
      </w:r>
      <w:r w:rsidRPr="003978BE">
        <w:rPr>
          <w:b/>
          <w:bCs/>
          <w:iCs/>
          <w:color w:val="000000"/>
        </w:rPr>
        <w:t>(2 ч)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978BE">
        <w:rPr>
          <w:color w:val="000000"/>
        </w:rPr>
        <w:tab/>
        <w:t>Железы внешней, внутренней и смешанной сек</w:t>
      </w:r>
      <w:r w:rsidRPr="003978BE">
        <w:rPr>
          <w:color w:val="000000"/>
        </w:rPr>
        <w:softHyphen/>
        <w:t>реции. Свойства гормонов. Взаимодействие нерв</w:t>
      </w:r>
      <w:r w:rsidRPr="003978BE">
        <w:rPr>
          <w:color w:val="000000"/>
        </w:rPr>
        <w:softHyphen/>
        <w:t>ной и гуморальной регуляции. Промежуточный мозг и органы эндокринной системы. Гормоны ги</w:t>
      </w:r>
      <w:r w:rsidRPr="003978BE">
        <w:rPr>
          <w:color w:val="000000"/>
        </w:rPr>
        <w:softHyphen/>
        <w:t>пофиза и щитовидной железы, их влияние на рост и развитие, обмен веществ. Гормоны половых же</w:t>
      </w:r>
      <w:r w:rsidRPr="003978BE">
        <w:rPr>
          <w:color w:val="000000"/>
        </w:rPr>
        <w:softHyphen/>
        <w:t>лез, надпочечников и поджелудочной железы. Причины сахарного диабета.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978BE">
        <w:rPr>
          <w:b/>
          <w:color w:val="000000"/>
        </w:rPr>
        <w:t>Раздел 15.</w:t>
      </w:r>
      <w:r w:rsidRPr="003978BE">
        <w:rPr>
          <w:b/>
        </w:rPr>
        <w:t xml:space="preserve"> </w:t>
      </w:r>
      <w:r w:rsidRPr="003978BE">
        <w:rPr>
          <w:b/>
          <w:bCs/>
          <w:color w:val="000000"/>
        </w:rPr>
        <w:t>Индивидуальное развитие организма</w:t>
      </w:r>
      <w:r w:rsidRPr="003978BE">
        <w:rPr>
          <w:b/>
        </w:rPr>
        <w:t xml:space="preserve"> </w:t>
      </w:r>
      <w:r w:rsidRPr="003978BE">
        <w:rPr>
          <w:b/>
          <w:color w:val="000000"/>
        </w:rPr>
        <w:t xml:space="preserve">(7 </w:t>
      </w:r>
      <w:r w:rsidRPr="003978BE">
        <w:rPr>
          <w:b/>
          <w:iCs/>
          <w:color w:val="000000"/>
        </w:rPr>
        <w:t>ч)</w:t>
      </w:r>
    </w:p>
    <w:p w:rsidR="0013287B" w:rsidRPr="003978BE" w:rsidRDefault="0013287B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978BE">
        <w:rPr>
          <w:color w:val="000000"/>
        </w:rPr>
        <w:tab/>
        <w:t>Жизненные циклы организмов. Бесполое и по</w:t>
      </w:r>
      <w:r w:rsidRPr="003978BE">
        <w:rPr>
          <w:color w:val="000000"/>
        </w:rPr>
        <w:softHyphen/>
        <w:t>ловое размножение. Преимущества полового раз</w:t>
      </w:r>
      <w:r w:rsidRPr="003978BE">
        <w:rPr>
          <w:color w:val="000000"/>
        </w:rPr>
        <w:softHyphen/>
        <w:t xml:space="preserve">множения. Мужская и женская половые системы. Сперматозоиды и яйцеклетки. </w:t>
      </w:r>
      <w:r w:rsidRPr="003978BE">
        <w:t>Роль половых хромосом в определении пола будущего ребенка. Мен</w:t>
      </w:r>
      <w:r w:rsidRPr="003978BE">
        <w:softHyphen/>
        <w:t>струации и поллюции.</w:t>
      </w:r>
      <w:r w:rsidRPr="003978BE">
        <w:rPr>
          <w:color w:val="FF0000"/>
        </w:rPr>
        <w:t xml:space="preserve"> </w:t>
      </w:r>
      <w:r w:rsidRPr="003978BE">
        <w:rPr>
          <w:color w:val="000000"/>
        </w:rPr>
        <w:t>Образование и развитие за</w:t>
      </w:r>
      <w:r w:rsidRPr="003978BE">
        <w:rPr>
          <w:color w:val="000000"/>
        </w:rPr>
        <w:softHyphen/>
        <w:t>родыша: овуляция, оплодотворение яйцеклетки, укрепление зародыша в матке. Развитие зародыша и плода. Беременность и роды. Биогенетический закон Геккеля — Мюллера и причины отступления от него. Влияние наркогенных веществ (табака, ал</w:t>
      </w:r>
      <w:r w:rsidRPr="003978BE">
        <w:rPr>
          <w:color w:val="000000"/>
        </w:rPr>
        <w:softHyphen/>
        <w:t>коголя, наркотиков) на развитие и здоровье чело</w:t>
      </w:r>
      <w:r w:rsidRPr="003978BE">
        <w:rPr>
          <w:color w:val="000000"/>
        </w:rPr>
        <w:softHyphen/>
        <w:t>века.</w:t>
      </w:r>
      <w:r w:rsidRPr="003978BE">
        <w:t xml:space="preserve"> </w:t>
      </w:r>
      <w:r w:rsidRPr="003978BE">
        <w:rPr>
          <w:color w:val="000000"/>
        </w:rPr>
        <w:t>Наследственные и врожденные заболевания и за</w:t>
      </w:r>
      <w:r w:rsidRPr="003978BE">
        <w:rPr>
          <w:color w:val="000000"/>
        </w:rPr>
        <w:softHyphen/>
        <w:t>болевания, передающиеся половым путем: СПИД, сифилис и др. Их профилактика.</w:t>
      </w:r>
      <w:r w:rsidRPr="003978BE">
        <w:t xml:space="preserve"> </w:t>
      </w:r>
      <w:r w:rsidRPr="003978BE">
        <w:rPr>
          <w:color w:val="000000"/>
        </w:rPr>
        <w:t>Развитие ребенка после рождения. Новорожден</w:t>
      </w:r>
      <w:r w:rsidRPr="003978BE">
        <w:rPr>
          <w:color w:val="000000"/>
        </w:rPr>
        <w:softHyphen/>
        <w:t>ный и грудной ребенок, уход за ним. Половое соз</w:t>
      </w:r>
      <w:r w:rsidRPr="003978BE">
        <w:rPr>
          <w:color w:val="000000"/>
        </w:rPr>
        <w:softHyphen/>
        <w:t>ревание</w:t>
      </w:r>
      <w:r w:rsidRPr="003978BE">
        <w:rPr>
          <w:color w:val="FF0000"/>
        </w:rPr>
        <w:t xml:space="preserve">. </w:t>
      </w:r>
      <w:r w:rsidRPr="003978BE">
        <w:t>Биологическая и социальная зрелость. Вред ранних половых контактов и абортов. Индивид и личность.</w:t>
      </w:r>
      <w:r w:rsidRPr="003978BE">
        <w:rPr>
          <w:color w:val="FF0000"/>
        </w:rPr>
        <w:t xml:space="preserve"> </w:t>
      </w:r>
      <w:r w:rsidRPr="003978BE">
        <w:t>Темперамент и характер</w:t>
      </w:r>
      <w:r w:rsidRPr="003978BE">
        <w:rPr>
          <w:color w:val="FF0000"/>
        </w:rPr>
        <w:t xml:space="preserve">. </w:t>
      </w:r>
      <w:r w:rsidRPr="003978BE">
        <w:t>Самопознание, общественный образ жизни, меж</w:t>
      </w:r>
      <w:r w:rsidRPr="003978BE">
        <w:softHyphen/>
        <w:t>личностные отношения. Стадии вхождения лич</w:t>
      </w:r>
      <w:r w:rsidRPr="003978BE">
        <w:softHyphen/>
        <w:t>ности в группу. Интересы, склонности, способнос</w:t>
      </w:r>
      <w:r w:rsidRPr="003978BE">
        <w:softHyphen/>
        <w:t xml:space="preserve">ти. Выбор жизненного пути. </w:t>
      </w:r>
    </w:p>
    <w:p w:rsidR="0013287B" w:rsidRPr="003978BE" w:rsidRDefault="0013287B" w:rsidP="00053B04">
      <w:pPr>
        <w:spacing w:line="276" w:lineRule="auto"/>
        <w:jc w:val="center"/>
        <w:rPr>
          <w:b/>
        </w:rPr>
      </w:pPr>
    </w:p>
    <w:p w:rsidR="0013287B" w:rsidRPr="003978BE" w:rsidRDefault="0013287B" w:rsidP="00053B04">
      <w:pPr>
        <w:spacing w:line="276" w:lineRule="auto"/>
        <w:jc w:val="center"/>
        <w:rPr>
          <w:b/>
        </w:rPr>
      </w:pPr>
      <w:r w:rsidRPr="003978BE">
        <w:rPr>
          <w:b/>
        </w:rPr>
        <w:t>Раздел 16. Повторение (3 ч)</w:t>
      </w:r>
    </w:p>
    <w:p w:rsidR="0013287B" w:rsidRPr="003978BE" w:rsidRDefault="0013287B" w:rsidP="00053B04">
      <w:pPr>
        <w:spacing w:line="276" w:lineRule="auto"/>
        <w:jc w:val="both"/>
      </w:pPr>
      <w:r w:rsidRPr="003978BE">
        <w:t xml:space="preserve">Повторение пройденного материала по курсу Биология Человек. Итоговое диагностическое тестирование. </w:t>
      </w:r>
    </w:p>
    <w:p w:rsidR="0013287B" w:rsidRPr="003978BE" w:rsidRDefault="0013287B" w:rsidP="00053B04">
      <w:pPr>
        <w:spacing w:line="276" w:lineRule="auto"/>
      </w:pPr>
    </w:p>
    <w:tbl>
      <w:tblPr>
        <w:tblW w:w="0" w:type="auto"/>
        <w:tblInd w:w="-142" w:type="dxa"/>
        <w:tblLook w:val="01E0"/>
      </w:tblPr>
      <w:tblGrid>
        <w:gridCol w:w="9430"/>
      </w:tblGrid>
      <w:tr w:rsidR="0013287B" w:rsidRPr="003978BE" w:rsidTr="00621938">
        <w:tc>
          <w:tcPr>
            <w:tcW w:w="9430" w:type="dxa"/>
          </w:tcPr>
          <w:p w:rsidR="0013287B" w:rsidRPr="003978BE" w:rsidRDefault="0013287B" w:rsidP="00053B04">
            <w:pPr>
              <w:spacing w:line="276" w:lineRule="auto"/>
              <w:jc w:val="both"/>
              <w:rPr>
                <w:b/>
              </w:rPr>
            </w:pPr>
            <w:r w:rsidRPr="003978BE">
              <w:rPr>
                <w:b/>
              </w:rPr>
              <w:t>Итого: 70 часов.</w:t>
            </w:r>
          </w:p>
        </w:tc>
      </w:tr>
    </w:tbl>
    <w:p w:rsidR="0013287B" w:rsidRPr="003978BE" w:rsidRDefault="0013287B" w:rsidP="00053B04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</w:rPr>
      </w:pPr>
      <w:r w:rsidRPr="003978BE">
        <w:rPr>
          <w:b/>
          <w:color w:val="000000"/>
        </w:rPr>
        <w:t>Календарно-тематическое планирование с указанием количества часов, отводимых на освоение каждой темы:</w:t>
      </w:r>
    </w:p>
    <w:p w:rsidR="0013287B" w:rsidRDefault="0013287B"/>
    <w:sectPr w:rsidR="0013287B" w:rsidSect="00BC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7BB"/>
    <w:multiLevelType w:val="multilevel"/>
    <w:tmpl w:val="D30A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83B65"/>
    <w:multiLevelType w:val="hybridMultilevel"/>
    <w:tmpl w:val="A392B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D94484"/>
    <w:multiLevelType w:val="hybridMultilevel"/>
    <w:tmpl w:val="594E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E5107"/>
    <w:multiLevelType w:val="hybridMultilevel"/>
    <w:tmpl w:val="2E864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">
    <w:nsid w:val="11C616C3"/>
    <w:multiLevelType w:val="hybridMultilevel"/>
    <w:tmpl w:val="C3E4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A34C7"/>
    <w:multiLevelType w:val="hybridMultilevel"/>
    <w:tmpl w:val="55CE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BE2A50"/>
    <w:multiLevelType w:val="hybridMultilevel"/>
    <w:tmpl w:val="4E660E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E701F"/>
    <w:multiLevelType w:val="hybridMultilevel"/>
    <w:tmpl w:val="473AD6BC"/>
    <w:lvl w:ilvl="0" w:tplc="824E77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51017DA"/>
    <w:multiLevelType w:val="multilevel"/>
    <w:tmpl w:val="6B344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FE4BBD"/>
    <w:multiLevelType w:val="hybridMultilevel"/>
    <w:tmpl w:val="B808B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54B9D"/>
    <w:multiLevelType w:val="hybridMultilevel"/>
    <w:tmpl w:val="FAB245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55DEC"/>
    <w:multiLevelType w:val="hybridMultilevel"/>
    <w:tmpl w:val="FD30C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C00DB"/>
    <w:multiLevelType w:val="multilevel"/>
    <w:tmpl w:val="90DA8146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>
      <w:numFmt w:val="bullet"/>
      <w:lvlText w:val="·"/>
      <w:lvlJc w:val="left"/>
      <w:pPr>
        <w:ind w:left="15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540" w:hanging="180"/>
      </w:pPr>
      <w:rPr>
        <w:rFonts w:cs="Times New Roman"/>
      </w:rPr>
    </w:lvl>
  </w:abstractNum>
  <w:abstractNum w:abstractNumId="14">
    <w:nsid w:val="686B1CE9"/>
    <w:multiLevelType w:val="multilevel"/>
    <w:tmpl w:val="AF70E3D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546" w:hanging="180"/>
      </w:pPr>
      <w:rPr>
        <w:rFonts w:cs="Times New Roman"/>
      </w:rPr>
    </w:lvl>
  </w:abstractNum>
  <w:abstractNum w:abstractNumId="15">
    <w:nsid w:val="75BF00F9"/>
    <w:multiLevelType w:val="multilevel"/>
    <w:tmpl w:val="FBE0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1A79DF"/>
    <w:multiLevelType w:val="multilevel"/>
    <w:tmpl w:val="67D8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F955AA9"/>
    <w:multiLevelType w:val="hybridMultilevel"/>
    <w:tmpl w:val="9F1EC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15"/>
  </w:num>
  <w:num w:numId="5">
    <w:abstractNumId w:val="9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  <w:num w:numId="13">
    <w:abstractNumId w:val="17"/>
  </w:num>
  <w:num w:numId="14">
    <w:abstractNumId w:val="1"/>
  </w:num>
  <w:num w:numId="15">
    <w:abstractNumId w:val="6"/>
  </w:num>
  <w:num w:numId="16">
    <w:abstractNumId w:val="8"/>
  </w:num>
  <w:num w:numId="17">
    <w:abstractNumId w:val="11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F8B"/>
    <w:rsid w:val="00053B04"/>
    <w:rsid w:val="00060DCB"/>
    <w:rsid w:val="00071AF7"/>
    <w:rsid w:val="0013287B"/>
    <w:rsid w:val="0036542E"/>
    <w:rsid w:val="003978BE"/>
    <w:rsid w:val="004827FD"/>
    <w:rsid w:val="004B2F11"/>
    <w:rsid w:val="004F35E4"/>
    <w:rsid w:val="005428FA"/>
    <w:rsid w:val="005C1C32"/>
    <w:rsid w:val="00621938"/>
    <w:rsid w:val="00692D22"/>
    <w:rsid w:val="00851AD6"/>
    <w:rsid w:val="008E5AE8"/>
    <w:rsid w:val="00933C11"/>
    <w:rsid w:val="0093715B"/>
    <w:rsid w:val="00A66861"/>
    <w:rsid w:val="00AE0257"/>
    <w:rsid w:val="00BC6D5A"/>
    <w:rsid w:val="00C34FC4"/>
    <w:rsid w:val="00D43AAE"/>
    <w:rsid w:val="00D46F8B"/>
    <w:rsid w:val="00E0358D"/>
    <w:rsid w:val="00FA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uiPriority w:val="99"/>
    <w:semiHidden/>
    <w:rsid w:val="00851AD6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character" w:customStyle="1" w:styleId="avtor1">
    <w:name w:val="avtor1"/>
    <w:uiPriority w:val="99"/>
    <w:rsid w:val="00851AD6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851AD6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851AD6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DefaultParagraphFont"/>
    <w:uiPriority w:val="99"/>
    <w:rsid w:val="00851AD6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851AD6"/>
    <w:pPr>
      <w:ind w:left="720"/>
      <w:contextualSpacing/>
    </w:pPr>
  </w:style>
  <w:style w:type="paragraph" w:customStyle="1" w:styleId="c4">
    <w:name w:val="c4"/>
    <w:basedOn w:val="Normal"/>
    <w:uiPriority w:val="99"/>
    <w:rsid w:val="00851AD6"/>
    <w:pPr>
      <w:spacing w:before="90" w:after="90"/>
    </w:pPr>
  </w:style>
  <w:style w:type="character" w:customStyle="1" w:styleId="c0">
    <w:name w:val="c0"/>
    <w:basedOn w:val="DefaultParagraphFont"/>
    <w:uiPriority w:val="99"/>
    <w:rsid w:val="00851AD6"/>
    <w:rPr>
      <w:rFonts w:cs="Times New Roman"/>
    </w:rPr>
  </w:style>
  <w:style w:type="paragraph" w:styleId="NormalWeb">
    <w:name w:val="Normal (Web)"/>
    <w:basedOn w:val="Normal"/>
    <w:link w:val="NormalWebChar"/>
    <w:uiPriority w:val="99"/>
    <w:rsid w:val="003978BE"/>
    <w:pPr>
      <w:spacing w:beforeAutospacing="1" w:afterAutospacing="1"/>
    </w:pPr>
    <w:rPr>
      <w:color w:val="00000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3978BE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Normal"/>
    <w:uiPriority w:val="99"/>
    <w:rsid w:val="003978BE"/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12</Pages>
  <Words>4118</Words>
  <Characters>23478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Администратор</cp:lastModifiedBy>
  <cp:revision>13</cp:revision>
  <dcterms:created xsi:type="dcterms:W3CDTF">2018-01-31T17:06:00Z</dcterms:created>
  <dcterms:modified xsi:type="dcterms:W3CDTF">2019-09-17T07:22:00Z</dcterms:modified>
</cp:coreProperties>
</file>