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8.15pt;margin-top:-63.75pt;width:598.95pt;height:845.3pt;rotation:-2;z-index:251658240;visibility:visible">
            <v:imagedata r:id="rId7" o:title=""/>
          </v:shape>
        </w:pict>
      </w: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B1B3B" w:rsidRDefault="00FB1B3B" w:rsidP="00991261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1D2D">
        <w:rPr>
          <w:b/>
          <w:bCs/>
          <w:sz w:val="28"/>
          <w:szCs w:val="28"/>
        </w:rPr>
        <w:t>Пояснительная записка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</w:p>
    <w:p w:rsidR="00FB1B3B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Настоящая рабочая программа по литературе для учащихся</w:t>
      </w:r>
      <w:r>
        <w:rPr>
          <w:sz w:val="28"/>
          <w:szCs w:val="28"/>
        </w:rPr>
        <w:t xml:space="preserve"> 5</w:t>
      </w:r>
      <w:r w:rsidRPr="00100711">
        <w:rPr>
          <w:sz w:val="28"/>
          <w:szCs w:val="28"/>
        </w:rPr>
        <w:t xml:space="preserve">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по учебным предметам. Литература. 5 -9 классы: проект. – М.: Просвещение, 2011 , Рабочей программы. Литература. Предметная линия учебников под редакцией В.Я.Коровиной. 5 – 9 классы: пособие для учителей общеобразовательных организаций. – М.:</w:t>
      </w:r>
      <w:r>
        <w:rPr>
          <w:sz w:val="28"/>
          <w:szCs w:val="28"/>
        </w:rPr>
        <w:t xml:space="preserve"> </w:t>
      </w:r>
      <w:r w:rsidRPr="00100711">
        <w:rPr>
          <w:sz w:val="28"/>
          <w:szCs w:val="28"/>
        </w:rPr>
        <w:t>Просвещение, 2014г. и ориенти</w:t>
      </w:r>
      <w:r>
        <w:rPr>
          <w:sz w:val="28"/>
          <w:szCs w:val="28"/>
        </w:rPr>
        <w:t>рована на учебник: Литература. 5</w:t>
      </w:r>
      <w:r w:rsidRPr="00100711">
        <w:rPr>
          <w:sz w:val="28"/>
          <w:szCs w:val="28"/>
        </w:rPr>
        <w:t xml:space="preserve"> класс. Учебник для общеобразоват. учреждений. В 2 ч./ (Коровина В.Я., Журавлев В.П., Коровин В.И. ). – М.: Просвещение, 2014г.</w:t>
      </w:r>
      <w:r>
        <w:rPr>
          <w:sz w:val="28"/>
          <w:szCs w:val="28"/>
        </w:rPr>
        <w:t xml:space="preserve"> </w:t>
      </w:r>
      <w:r w:rsidRPr="007E1A3B">
        <w:rPr>
          <w:b/>
          <w:bCs/>
          <w:sz w:val="28"/>
          <w:szCs w:val="28"/>
        </w:rPr>
        <w:t>«Родная литература» как родная</w:t>
      </w:r>
      <w:r>
        <w:rPr>
          <w:b/>
          <w:bCs/>
          <w:sz w:val="28"/>
          <w:szCs w:val="28"/>
        </w:rPr>
        <w:t xml:space="preserve"> </w:t>
      </w:r>
      <w:r w:rsidRPr="007E1A3B">
        <w:rPr>
          <w:b/>
          <w:bCs/>
          <w:sz w:val="28"/>
          <w:szCs w:val="28"/>
        </w:rPr>
        <w:t>изучается в программе «Литература» учебным модулем</w:t>
      </w:r>
      <w:r>
        <w:rPr>
          <w:sz w:val="28"/>
          <w:szCs w:val="28"/>
        </w:rPr>
        <w:t>.</w:t>
      </w:r>
      <w:r w:rsidRPr="00100711">
        <w:rPr>
          <w:sz w:val="28"/>
          <w:szCs w:val="28"/>
        </w:rPr>
        <w:t xml:space="preserve">  Программа рассчитана на 105 часов (3 часа в неделю).</w:t>
      </w:r>
    </w:p>
    <w:p w:rsidR="00FB1B3B" w:rsidRPr="00991261" w:rsidRDefault="00FB1B3B" w:rsidP="00991261">
      <w:pPr>
        <w:suppressAutoHyphens/>
        <w:spacing w:after="200"/>
        <w:ind w:firstLine="709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FB1B3B" w:rsidRPr="00991261" w:rsidRDefault="00FB1B3B" w:rsidP="00991261">
      <w:pPr>
        <w:numPr>
          <w:ilvl w:val="0"/>
          <w:numId w:val="1"/>
        </w:numPr>
        <w:tabs>
          <w:tab w:val="clear" w:pos="1428"/>
        </w:tabs>
        <w:suppressAutoHyphens/>
        <w:spacing w:after="200"/>
        <w:ind w:left="0" w:firstLine="426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>программа соответствует ФГОС ООО, раскрывает и детализирует содержание стандартов;</w:t>
      </w:r>
    </w:p>
    <w:p w:rsidR="00FB1B3B" w:rsidRPr="00991261" w:rsidRDefault="00FB1B3B" w:rsidP="00991261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>программа построена с учётом принципов системности, научности, доступности и преемственности;</w:t>
      </w:r>
    </w:p>
    <w:p w:rsidR="00FB1B3B" w:rsidRPr="00991261" w:rsidRDefault="00FB1B3B" w:rsidP="00991261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>программа реализует коммуникативно-деятельностный п</w:t>
      </w:r>
      <w:r>
        <w:rPr>
          <w:kern w:val="1"/>
          <w:sz w:val="28"/>
          <w:szCs w:val="28"/>
          <w:lang w:eastAsia="zh-CN"/>
        </w:rPr>
        <w:t>одход в обучении  литературе в 5</w:t>
      </w:r>
      <w:r w:rsidRPr="00991261">
        <w:rPr>
          <w:kern w:val="1"/>
          <w:sz w:val="28"/>
          <w:szCs w:val="28"/>
          <w:lang w:eastAsia="zh-CN"/>
        </w:rPr>
        <w:t xml:space="preserve"> классе;</w:t>
      </w:r>
    </w:p>
    <w:p w:rsidR="00FB1B3B" w:rsidRPr="00991261" w:rsidRDefault="00FB1B3B" w:rsidP="00991261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 xml:space="preserve">программа способствует развитию интеллектуальных и творческих способностей учащихся, необходимых для успешной социализации и самореализации личности; </w:t>
      </w:r>
    </w:p>
    <w:p w:rsidR="00FB1B3B" w:rsidRPr="00991261" w:rsidRDefault="00FB1B3B" w:rsidP="00991261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>программа обеспечивает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B1B3B" w:rsidRPr="00991261" w:rsidRDefault="00FB1B3B" w:rsidP="00991261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>программа учитывает возрастные психологические особенности, возможн</w:t>
      </w:r>
      <w:r>
        <w:rPr>
          <w:kern w:val="1"/>
          <w:sz w:val="28"/>
          <w:szCs w:val="28"/>
          <w:lang w:eastAsia="zh-CN"/>
        </w:rPr>
        <w:t>ости и потребности обучающихся 5</w:t>
      </w:r>
      <w:r w:rsidRPr="00991261">
        <w:rPr>
          <w:kern w:val="1"/>
          <w:sz w:val="28"/>
          <w:szCs w:val="28"/>
          <w:lang w:eastAsia="zh-CN"/>
        </w:rPr>
        <w:t xml:space="preserve"> класса;</w:t>
      </w:r>
    </w:p>
    <w:p w:rsidR="00FB1B3B" w:rsidRPr="00991261" w:rsidRDefault="00FB1B3B" w:rsidP="007E1A3B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jc w:val="both"/>
        <w:rPr>
          <w:kern w:val="1"/>
          <w:sz w:val="28"/>
          <w:szCs w:val="28"/>
          <w:lang w:eastAsia="zh-CN"/>
        </w:rPr>
      </w:pPr>
      <w:r w:rsidRPr="00991261">
        <w:rPr>
          <w:kern w:val="1"/>
          <w:sz w:val="28"/>
          <w:szCs w:val="28"/>
          <w:lang w:eastAsia="zh-CN"/>
        </w:rPr>
        <w:t>программа учитывает образовательные</w:t>
      </w:r>
      <w:r>
        <w:rPr>
          <w:kern w:val="1"/>
          <w:sz w:val="28"/>
          <w:szCs w:val="28"/>
          <w:lang w:eastAsia="zh-CN"/>
        </w:rPr>
        <w:t xml:space="preserve"> запросы родителей обучающихся 5</w:t>
      </w:r>
      <w:r w:rsidRPr="00991261">
        <w:rPr>
          <w:kern w:val="1"/>
          <w:sz w:val="28"/>
          <w:szCs w:val="28"/>
          <w:lang w:eastAsia="zh-CN"/>
        </w:rPr>
        <w:t xml:space="preserve">  класса</w:t>
      </w:r>
    </w:p>
    <w:p w:rsidR="00FB1B3B" w:rsidRPr="00100711" w:rsidRDefault="00FB1B3B" w:rsidP="00991261">
      <w:pPr>
        <w:ind w:firstLine="709"/>
        <w:rPr>
          <w:b/>
          <w:bCs/>
          <w:sz w:val="28"/>
          <w:szCs w:val="28"/>
        </w:rPr>
      </w:pPr>
      <w:r w:rsidRPr="00100711">
        <w:rPr>
          <w:b/>
          <w:bCs/>
          <w:sz w:val="28"/>
          <w:szCs w:val="28"/>
        </w:rPr>
        <w:t>Цели и задачи курса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 xml:space="preserve">Главными </w:t>
      </w:r>
      <w:r w:rsidRPr="00100711">
        <w:rPr>
          <w:b/>
          <w:bCs/>
          <w:sz w:val="28"/>
          <w:szCs w:val="28"/>
        </w:rPr>
        <w:t xml:space="preserve">целями </w:t>
      </w:r>
      <w:r w:rsidRPr="00100711">
        <w:rPr>
          <w:sz w:val="28"/>
          <w:szCs w:val="28"/>
        </w:rPr>
        <w:t>изучения предмета «Литература» являются: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развитие у обучающихся интеллектуальных и творческих способностей, необходимых для успешной социализации и самореализации личности;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постижение обучающихся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использование опыта работы с произведениями художественной литературы в повседневной жизни и учебной деятельности, речевом самосовершенствовании.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b/>
          <w:bCs/>
          <w:sz w:val="28"/>
          <w:szCs w:val="28"/>
        </w:rPr>
        <w:t>Задачи</w:t>
      </w:r>
      <w:r w:rsidRPr="00100711">
        <w:rPr>
          <w:sz w:val="28"/>
          <w:szCs w:val="28"/>
        </w:rPr>
        <w:t xml:space="preserve"> изучения предметного курса: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сформировать представление о художественной литературе как искусстве слова и ее месте в культуре страны и народа;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помочь осознать своеобразие и богатство литературы как искусства;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помочь освоить теоретические понятия, которые способствуют более глубокому постижению конкретных художественных произведений;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помочь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воспитать культуру чтения, сформировать потребность в чтении;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научить использовать литературу для повышения речевой культуры;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  <w:r w:rsidRPr="00100711">
        <w:rPr>
          <w:sz w:val="28"/>
          <w:szCs w:val="28"/>
        </w:rPr>
        <w:t>•  совершенствовать устную и письменную речь.</w:t>
      </w:r>
    </w:p>
    <w:p w:rsidR="00FB1B3B" w:rsidRPr="00100711" w:rsidRDefault="00FB1B3B" w:rsidP="00991261">
      <w:pPr>
        <w:ind w:firstLine="709"/>
        <w:rPr>
          <w:sz w:val="28"/>
          <w:szCs w:val="28"/>
        </w:rPr>
      </w:pPr>
    </w:p>
    <w:p w:rsidR="00FB1B3B" w:rsidRPr="00100711" w:rsidRDefault="00FB1B3B" w:rsidP="00991261">
      <w:pPr>
        <w:ind w:firstLine="709"/>
        <w:rPr>
          <w:kern w:val="1"/>
          <w:sz w:val="28"/>
          <w:szCs w:val="28"/>
          <w:lang w:eastAsia="zh-CN"/>
        </w:rPr>
      </w:pPr>
      <w:r w:rsidRPr="00100711">
        <w:rPr>
          <w:kern w:val="1"/>
          <w:sz w:val="28"/>
          <w:szCs w:val="28"/>
          <w:lang w:eastAsia="zh-CN"/>
        </w:rPr>
        <w:t>Каждый тематический блок программы включает  основные виды учебной деятельности, которые отрабатываются в процессе урока. Таким образом, программа представляет условия  реализации деятельностного под</w:t>
      </w:r>
      <w:r>
        <w:rPr>
          <w:kern w:val="1"/>
          <w:sz w:val="28"/>
          <w:szCs w:val="28"/>
          <w:lang w:eastAsia="zh-CN"/>
        </w:rPr>
        <w:t>хода в изучении  литературы в 5</w:t>
      </w:r>
      <w:r w:rsidRPr="00100711">
        <w:rPr>
          <w:kern w:val="1"/>
          <w:sz w:val="28"/>
          <w:szCs w:val="28"/>
          <w:lang w:eastAsia="zh-CN"/>
        </w:rPr>
        <w:t xml:space="preserve"> классе.</w:t>
      </w:r>
    </w:p>
    <w:p w:rsidR="00FB1B3B" w:rsidRPr="00100711" w:rsidRDefault="00FB1B3B" w:rsidP="00991261">
      <w:pPr>
        <w:ind w:firstLine="709"/>
        <w:rPr>
          <w:kern w:val="1"/>
          <w:sz w:val="28"/>
          <w:szCs w:val="28"/>
          <w:lang w:eastAsia="zh-CN"/>
        </w:rPr>
      </w:pPr>
      <w:r w:rsidRPr="00100711">
        <w:rPr>
          <w:kern w:val="1"/>
          <w:sz w:val="28"/>
          <w:szCs w:val="28"/>
          <w:lang w:eastAsia="zh-CN"/>
        </w:rPr>
        <w:t xml:space="preserve"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Каждая тема завершается обобщением и повторением изученного, что должно обеспечивать необходимый уровень прочных знаний  и умений. </w:t>
      </w:r>
    </w:p>
    <w:p w:rsidR="00FB1B3B" w:rsidRPr="00100711" w:rsidRDefault="00FB1B3B" w:rsidP="00991261">
      <w:pPr>
        <w:ind w:firstLine="709"/>
        <w:rPr>
          <w:kern w:val="1"/>
          <w:sz w:val="28"/>
          <w:szCs w:val="28"/>
          <w:lang w:eastAsia="zh-CN"/>
        </w:rPr>
      </w:pPr>
      <w:r w:rsidRPr="00100711">
        <w:rPr>
          <w:kern w:val="1"/>
          <w:sz w:val="28"/>
          <w:szCs w:val="28"/>
          <w:lang w:eastAsia="zh-CN"/>
        </w:rPr>
        <w:t>В  тематические блоки включены уроки развития речи, внеклассного чтения и контроля качества знаний.</w:t>
      </w:r>
    </w:p>
    <w:p w:rsidR="00FB1B3B" w:rsidRPr="00100711" w:rsidRDefault="00FB1B3B" w:rsidP="00991261">
      <w:pPr>
        <w:ind w:firstLine="709"/>
        <w:rPr>
          <w:kern w:val="1"/>
          <w:sz w:val="28"/>
          <w:szCs w:val="28"/>
          <w:lang w:eastAsia="zh-CN"/>
        </w:rPr>
      </w:pPr>
      <w:r w:rsidRPr="00100711">
        <w:rPr>
          <w:kern w:val="1"/>
          <w:sz w:val="28"/>
          <w:szCs w:val="28"/>
          <w:lang w:eastAsia="zh-CN"/>
        </w:rPr>
        <w:t>Форма организации учебного процесса – классно-урочная система.</w:t>
      </w:r>
    </w:p>
    <w:p w:rsidR="00FB1B3B" w:rsidRDefault="00FB1B3B" w:rsidP="00991261">
      <w:pPr>
        <w:ind w:firstLine="709"/>
        <w:rPr>
          <w:kern w:val="1"/>
          <w:sz w:val="28"/>
          <w:szCs w:val="28"/>
          <w:lang w:eastAsia="zh-CN"/>
        </w:rPr>
      </w:pPr>
      <w:r w:rsidRPr="00100711">
        <w:rPr>
          <w:kern w:val="1"/>
          <w:sz w:val="28"/>
          <w:szCs w:val="28"/>
          <w:lang w:eastAsia="zh-CN"/>
        </w:rPr>
        <w:t>Календарно – тематическое планирование разработано в соответствии с учебным планом, в котором на уроки литературы</w:t>
      </w:r>
      <w:r>
        <w:rPr>
          <w:kern w:val="1"/>
          <w:sz w:val="28"/>
          <w:szCs w:val="28"/>
          <w:lang w:eastAsia="zh-CN"/>
        </w:rPr>
        <w:t xml:space="preserve"> в 5</w:t>
      </w:r>
      <w:r w:rsidRPr="00100711">
        <w:rPr>
          <w:kern w:val="1"/>
          <w:sz w:val="28"/>
          <w:szCs w:val="28"/>
          <w:lang w:eastAsia="zh-CN"/>
        </w:rPr>
        <w:t xml:space="preserve"> классе отводится 3 часа в неделю (всего 105 часов в год).</w:t>
      </w:r>
    </w:p>
    <w:p w:rsidR="00FB1B3B" w:rsidRDefault="00FB1B3B" w:rsidP="00991261">
      <w:pPr>
        <w:ind w:firstLine="709"/>
        <w:rPr>
          <w:kern w:val="1"/>
          <w:sz w:val="28"/>
          <w:szCs w:val="28"/>
          <w:lang w:eastAsia="zh-CN"/>
        </w:rPr>
      </w:pPr>
    </w:p>
    <w:p w:rsidR="00FB1B3B" w:rsidRDefault="00FB1B3B" w:rsidP="00991261">
      <w:pPr>
        <w:ind w:firstLine="709"/>
        <w:rPr>
          <w:kern w:val="1"/>
          <w:sz w:val="28"/>
          <w:szCs w:val="28"/>
          <w:lang w:eastAsia="zh-CN"/>
        </w:rPr>
      </w:pPr>
    </w:p>
    <w:p w:rsidR="00FB1B3B" w:rsidRPr="00991261" w:rsidRDefault="00FB1B3B" w:rsidP="00332A22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>Критерии оценки письменных и устных ответов обучающихся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i/>
          <w:iCs/>
          <w:sz w:val="28"/>
          <w:szCs w:val="28"/>
        </w:rPr>
        <w:t>Устные ответы</w:t>
      </w:r>
    </w:p>
    <w:p w:rsidR="00FB1B3B" w:rsidRPr="00991261" w:rsidRDefault="00FB1B3B" w:rsidP="00332A22">
      <w:pPr>
        <w:ind w:firstLine="567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 xml:space="preserve">«5» </w:t>
      </w:r>
      <w:r w:rsidRPr="00991261">
        <w:rPr>
          <w:sz w:val="28"/>
          <w:szCs w:val="28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FB1B3B" w:rsidRPr="00991261" w:rsidRDefault="00FB1B3B" w:rsidP="00332A22">
      <w:pPr>
        <w:ind w:firstLine="567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>«4</w:t>
      </w:r>
      <w:r w:rsidRPr="00991261">
        <w:rPr>
          <w:sz w:val="28"/>
          <w:szCs w:val="28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FB1B3B" w:rsidRPr="00991261" w:rsidRDefault="00FB1B3B" w:rsidP="00332A22">
      <w:pPr>
        <w:ind w:firstLine="567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 xml:space="preserve">«3» </w:t>
      </w:r>
      <w:r w:rsidRPr="00991261">
        <w:rPr>
          <w:sz w:val="28"/>
          <w:szCs w:val="28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FB1B3B" w:rsidRPr="00991261" w:rsidRDefault="00FB1B3B" w:rsidP="00332A22">
      <w:pPr>
        <w:ind w:firstLine="567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>«2»</w:t>
      </w:r>
      <w:r w:rsidRPr="00991261">
        <w:rPr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B1B3B" w:rsidRPr="00991261" w:rsidRDefault="00FB1B3B" w:rsidP="00332A22">
      <w:pPr>
        <w:ind w:firstLine="567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>«1»</w:t>
      </w:r>
      <w:r w:rsidRPr="00991261">
        <w:rPr>
          <w:sz w:val="28"/>
          <w:szCs w:val="28"/>
        </w:rPr>
        <w:t xml:space="preserve"> ставится, если ученик обнаруживает полное незнание или непонимание материала.</w:t>
      </w:r>
    </w:p>
    <w:p w:rsidR="00FB1B3B" w:rsidRPr="00991261" w:rsidRDefault="00FB1B3B" w:rsidP="00332A22">
      <w:pPr>
        <w:ind w:firstLine="567"/>
        <w:rPr>
          <w:sz w:val="28"/>
          <w:szCs w:val="28"/>
        </w:rPr>
      </w:pPr>
      <w:r w:rsidRPr="00991261">
        <w:rPr>
          <w:i/>
          <w:iCs/>
          <w:sz w:val="28"/>
          <w:szCs w:val="28"/>
        </w:rPr>
        <w:t>Оценка может ставиться</w:t>
      </w:r>
      <w:r w:rsidRPr="00991261">
        <w:rPr>
          <w:sz w:val="28"/>
          <w:szCs w:val="28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FB1B3B" w:rsidRPr="00991261" w:rsidRDefault="00FB1B3B" w:rsidP="00332A22">
      <w:pPr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 xml:space="preserve">Сочинения и изложения в </w:t>
      </w:r>
      <w:r w:rsidRPr="00991261">
        <w:rPr>
          <w:color w:val="000000"/>
          <w:sz w:val="28"/>
          <w:szCs w:val="28"/>
          <w:lang w:val="en-US"/>
        </w:rPr>
        <w:t>V</w:t>
      </w:r>
      <w:r w:rsidRPr="00991261">
        <w:rPr>
          <w:color w:val="000000"/>
          <w:sz w:val="28"/>
          <w:szCs w:val="28"/>
        </w:rPr>
        <w:t>-</w:t>
      </w:r>
      <w:r w:rsidRPr="00991261">
        <w:rPr>
          <w:color w:val="000000"/>
          <w:sz w:val="28"/>
          <w:szCs w:val="28"/>
          <w:lang w:val="en-US"/>
        </w:rPr>
        <w:t>IX</w:t>
      </w:r>
      <w:r w:rsidRPr="00991261">
        <w:rPr>
          <w:color w:val="000000"/>
          <w:sz w:val="28"/>
          <w:szCs w:val="28"/>
        </w:rPr>
        <w:t xml:space="preserve"> классах проводятся в соответствии с требованиями раздела программы «Развитие навыков связной речи». </w:t>
      </w:r>
      <w:r w:rsidRPr="00991261"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 xml:space="preserve">Содержание сочинения и изложения оценивается по следующим критериям: 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- соответствие работы ученика теме и основной мысли;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 xml:space="preserve">- полнота раскрытия темы; 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- правильность фактического материала;</w:t>
      </w:r>
    </w:p>
    <w:p w:rsidR="00FB1B3B" w:rsidRPr="00991261" w:rsidRDefault="00FB1B3B" w:rsidP="00332A2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91261">
        <w:rPr>
          <w:color w:val="000000"/>
          <w:sz w:val="28"/>
          <w:szCs w:val="28"/>
        </w:rPr>
        <w:t>- последовательность изложения.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- разнообразие словарного и грамматического строя речи;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- стилевое единство и выразительность речи;</w:t>
      </w:r>
    </w:p>
    <w:p w:rsidR="00FB1B3B" w:rsidRPr="00991261" w:rsidRDefault="00FB1B3B" w:rsidP="00332A2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91261">
        <w:rPr>
          <w:color w:val="000000"/>
          <w:sz w:val="28"/>
          <w:szCs w:val="28"/>
        </w:rPr>
        <w:t>- число языковых ошибок и стилистических недочетов.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FB1B3B" w:rsidRPr="00991261" w:rsidRDefault="00FB1B3B" w:rsidP="00332A22">
      <w:pPr>
        <w:shd w:val="clear" w:color="auto" w:fill="FFFFFF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>«5» ставится, если: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1) содержание работы полностью соответствует теме;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2) фактические ошибки отсутствуют;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3) содержание излагается последовательно;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FB1B3B" w:rsidRPr="00991261" w:rsidRDefault="00FB1B3B" w:rsidP="00332A2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91261">
        <w:rPr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</w:p>
    <w:p w:rsidR="00FB1B3B" w:rsidRPr="00991261" w:rsidRDefault="00FB1B3B" w:rsidP="00332A22">
      <w:pPr>
        <w:shd w:val="clear" w:color="auto" w:fill="FFFFFF"/>
        <w:rPr>
          <w:b/>
          <w:bCs/>
          <w:sz w:val="28"/>
          <w:szCs w:val="28"/>
        </w:rPr>
      </w:pPr>
      <w:r w:rsidRPr="00991261">
        <w:rPr>
          <w:b/>
          <w:bCs/>
          <w:color w:val="000000"/>
          <w:sz w:val="28"/>
          <w:szCs w:val="28"/>
        </w:rPr>
        <w:t>«4» ставится, если: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  <w:lang w:val="en-US"/>
        </w:rPr>
        <w:t>I</w:t>
      </w:r>
      <w:r w:rsidRPr="00991261">
        <w:rPr>
          <w:color w:val="000000"/>
          <w:sz w:val="28"/>
          <w:szCs w:val="28"/>
        </w:rPr>
        <w:t>) содержание работы в основном соответствует теме (имеются незначительные отклонения от темы);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2)</w:t>
      </w:r>
      <w:r w:rsidRPr="00991261">
        <w:rPr>
          <w:i/>
          <w:iCs/>
          <w:color w:val="000000"/>
          <w:sz w:val="28"/>
          <w:szCs w:val="28"/>
        </w:rPr>
        <w:t xml:space="preserve"> </w:t>
      </w:r>
      <w:r w:rsidRPr="00991261">
        <w:rPr>
          <w:color w:val="000000"/>
          <w:sz w:val="28"/>
          <w:szCs w:val="28"/>
        </w:rPr>
        <w:t xml:space="preserve">содержание в основном достоверно, но имеются единичные фактические неточности; 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3) имеются незначительные нарушения последовательности в</w:t>
      </w:r>
      <w:r w:rsidRPr="00991261">
        <w:rPr>
          <w:smallCaps/>
          <w:color w:val="000000"/>
          <w:sz w:val="28"/>
          <w:szCs w:val="28"/>
        </w:rPr>
        <w:t xml:space="preserve"> </w:t>
      </w:r>
      <w:r w:rsidRPr="00991261">
        <w:rPr>
          <w:color w:val="000000"/>
          <w:sz w:val="28"/>
          <w:szCs w:val="28"/>
        </w:rPr>
        <w:t>изложении мыслей;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FB1B3B" w:rsidRPr="00991261" w:rsidRDefault="00FB1B3B" w:rsidP="00332A2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91261">
        <w:rPr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FB1B3B" w:rsidRPr="00991261" w:rsidRDefault="00FB1B3B" w:rsidP="00332A22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991261">
        <w:rPr>
          <w:b/>
          <w:bCs/>
          <w:color w:val="000000"/>
          <w:sz w:val="28"/>
          <w:szCs w:val="28"/>
        </w:rPr>
        <w:t xml:space="preserve">«3» ставится, если: 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1) в работе допущены существенные отклонения от темы;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2) работа достоверна в главном, но в ней имеются отдельные нарушения последовательности изложения;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FB1B3B" w:rsidRPr="00991261" w:rsidRDefault="00FB1B3B" w:rsidP="00332A2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91261">
        <w:rPr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FB1B3B" w:rsidRPr="00991261" w:rsidRDefault="00FB1B3B" w:rsidP="00332A22">
      <w:pPr>
        <w:shd w:val="clear" w:color="auto" w:fill="FFFFFF"/>
        <w:rPr>
          <w:b/>
          <w:bCs/>
          <w:sz w:val="28"/>
          <w:szCs w:val="28"/>
        </w:rPr>
      </w:pPr>
      <w:r w:rsidRPr="00991261">
        <w:rPr>
          <w:b/>
          <w:bCs/>
          <w:color w:val="000000"/>
          <w:sz w:val="28"/>
          <w:szCs w:val="28"/>
        </w:rPr>
        <w:t>«2» ставится, если: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1) работа не соответствует теме;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2) допущено много фактических неточностей;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color w:val="000000"/>
          <w:sz w:val="28"/>
          <w:szCs w:val="28"/>
        </w:rPr>
        <w:t>5) нарушено стилевое единство текста.</w:t>
      </w:r>
    </w:p>
    <w:p w:rsidR="00FB1B3B" w:rsidRPr="00991261" w:rsidRDefault="00FB1B3B" w:rsidP="00332A2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991261">
        <w:rPr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FB1B3B" w:rsidRPr="00991261" w:rsidRDefault="00FB1B3B" w:rsidP="00332A22">
      <w:pPr>
        <w:shd w:val="clear" w:color="auto" w:fill="FFFFFF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FB1B3B" w:rsidRDefault="00FB1B3B" w:rsidP="00332A22">
      <w:pPr>
        <w:ind w:firstLine="709"/>
        <w:rPr>
          <w:kern w:val="1"/>
          <w:sz w:val="28"/>
          <w:szCs w:val="28"/>
          <w:lang w:eastAsia="zh-CN"/>
        </w:rPr>
      </w:pPr>
    </w:p>
    <w:p w:rsidR="00FB1B3B" w:rsidRPr="00991261" w:rsidRDefault="00FB1B3B" w:rsidP="00991261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991261">
        <w:rPr>
          <w:b/>
          <w:bCs/>
          <w:kern w:val="1"/>
          <w:sz w:val="28"/>
          <w:szCs w:val="28"/>
          <w:lang w:eastAsia="zh-CN"/>
        </w:rPr>
        <w:t>Планируемые предметные результаты освоения</w:t>
      </w:r>
    </w:p>
    <w:p w:rsidR="00FB1B3B" w:rsidRPr="00991261" w:rsidRDefault="00FB1B3B" w:rsidP="00991261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 w:rsidRPr="00991261">
        <w:rPr>
          <w:b/>
          <w:bCs/>
          <w:kern w:val="1"/>
          <w:sz w:val="28"/>
          <w:szCs w:val="28"/>
          <w:lang w:eastAsia="zh-CN"/>
        </w:rPr>
        <w:t>учебного предмета</w:t>
      </w:r>
    </w:p>
    <w:p w:rsidR="00FB1B3B" w:rsidRPr="00991261" w:rsidRDefault="00FB1B3B" w:rsidP="00991261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FB1B3B" w:rsidRPr="00991261" w:rsidRDefault="00FB1B3B" w:rsidP="00991261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>Предметные результаты.</w:t>
      </w:r>
    </w:p>
    <w:p w:rsidR="00FB1B3B" w:rsidRDefault="00FB1B3B" w:rsidP="00991261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>Ученик научится:</w:t>
      </w:r>
    </w:p>
    <w:p w:rsidR="00FB1B3B" w:rsidRPr="00991261" w:rsidRDefault="00FB1B3B" w:rsidP="00991261">
      <w:pPr>
        <w:ind w:firstLine="709"/>
        <w:rPr>
          <w:sz w:val="28"/>
          <w:szCs w:val="28"/>
          <w:lang w:eastAsia="en-US"/>
        </w:rPr>
      </w:pPr>
      <w:r w:rsidRPr="00100711">
        <w:rPr>
          <w:sz w:val="28"/>
          <w:szCs w:val="28"/>
        </w:rPr>
        <w:t xml:space="preserve">–  </w:t>
      </w:r>
      <w:r w:rsidRPr="00100711">
        <w:rPr>
          <w:sz w:val="28"/>
          <w:szCs w:val="28"/>
          <w:lang w:eastAsia="en-US"/>
        </w:rPr>
        <w:t>осознавать значимость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 xml:space="preserve">понимать ключевые проблемы произведений русского фольклора и фольклора других народов, древнерусской литературы, литературы </w:t>
      </w:r>
      <w:r w:rsidRPr="00991261">
        <w:rPr>
          <w:color w:val="000000"/>
          <w:kern w:val="1"/>
          <w:sz w:val="28"/>
          <w:szCs w:val="28"/>
          <w:lang w:val="en-US" w:eastAsia="zh-CN"/>
        </w:rPr>
        <w:t>XVIII</w:t>
      </w:r>
      <w:r w:rsidRPr="00991261">
        <w:rPr>
          <w:color w:val="000000"/>
          <w:kern w:val="1"/>
          <w:sz w:val="28"/>
          <w:szCs w:val="28"/>
          <w:lang w:eastAsia="zh-CN"/>
        </w:rPr>
        <w:t xml:space="preserve"> века, русских писателей </w:t>
      </w:r>
      <w:r w:rsidRPr="00991261">
        <w:rPr>
          <w:color w:val="000000"/>
          <w:kern w:val="1"/>
          <w:sz w:val="28"/>
          <w:szCs w:val="28"/>
          <w:lang w:val="en-US" w:eastAsia="zh-CN"/>
        </w:rPr>
        <w:t>XIX</w:t>
      </w:r>
      <w:r w:rsidRPr="00991261">
        <w:rPr>
          <w:color w:val="000000"/>
          <w:kern w:val="1"/>
          <w:sz w:val="28"/>
          <w:szCs w:val="28"/>
          <w:lang w:eastAsia="zh-CN"/>
        </w:rPr>
        <w:t>-</w:t>
      </w:r>
      <w:r w:rsidRPr="00991261">
        <w:rPr>
          <w:color w:val="000000"/>
          <w:kern w:val="1"/>
          <w:sz w:val="28"/>
          <w:szCs w:val="28"/>
          <w:lang w:val="en-US" w:eastAsia="zh-CN"/>
        </w:rPr>
        <w:t>XX</w:t>
      </w:r>
      <w:r w:rsidRPr="00991261">
        <w:rPr>
          <w:color w:val="000000"/>
          <w:kern w:val="1"/>
          <w:sz w:val="28"/>
          <w:szCs w:val="28"/>
          <w:lang w:eastAsia="zh-CN"/>
        </w:rPr>
        <w:t xml:space="preserve">  веков, литературы народов России и зарубежной литературы;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понимать связи литературных произведений с эпохой их написания, выявлять заложенные в них вневременные, непреходящие нравственные ценности и их современное звучание;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</w:t>
      </w:r>
      <w:r w:rsidRPr="00991261">
        <w:rPr>
          <w:color w:val="000000"/>
          <w:kern w:val="1"/>
          <w:sz w:val="28"/>
          <w:szCs w:val="28"/>
          <w:lang w:eastAsia="zh-CN"/>
        </w:rPr>
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формулировать собственное отношение к произведениям литературы, давать им оценку;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интерпретировать (в отдельных случаях) изученные литературные произведения;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понимать авторскую позицию и свое отношение к ней;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воспринимать на слух литературные произведения разных жанров, осмысленно читать и адекватно воспринимать;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пересказывать прозаические произведения или их отрывки с использованием образных средств  русского языка и цитат из текста, отвечать на вопросы по прослушанному или прочитанному тексту, создавать устные монологические высказывания  разного типа, вести диалог;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писать изложения и сочинения на темы, связанные с тематикой, проблематикой изученных произведений литературы и домашние творческие задания; рефераты на литературные и общекультурные темы;</w:t>
      </w:r>
    </w:p>
    <w:p w:rsidR="00FB1B3B" w:rsidRPr="00991261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>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B1B3B" w:rsidRDefault="00FB1B3B" w:rsidP="00991261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  <w:r w:rsidRPr="00991261">
        <w:rPr>
          <w:rFonts w:ascii="Calibri" w:hAnsi="Calibri"/>
          <w:kern w:val="1"/>
          <w:sz w:val="28"/>
          <w:szCs w:val="28"/>
          <w:lang w:eastAsia="zh-CN"/>
        </w:rPr>
        <w:t xml:space="preserve">–  </w:t>
      </w:r>
      <w:r w:rsidRPr="00991261">
        <w:rPr>
          <w:color w:val="000000"/>
          <w:kern w:val="1"/>
          <w:sz w:val="28"/>
          <w:szCs w:val="28"/>
          <w:lang w:eastAsia="zh-CN"/>
        </w:rPr>
        <w:t xml:space="preserve"> понимать русское слово в его эстетической функции, роли изобразительно-выразительных средств в создании художественных образов литературных произведений.</w:t>
      </w:r>
    </w:p>
    <w:p w:rsidR="00FB1B3B" w:rsidRPr="00991261" w:rsidRDefault="00FB1B3B" w:rsidP="00332A22">
      <w:pPr>
        <w:shd w:val="clear" w:color="auto" w:fill="FFFFFF"/>
        <w:overflowPunct w:val="0"/>
        <w:spacing w:after="200"/>
        <w:ind w:firstLine="709"/>
        <w:rPr>
          <w:color w:val="000000"/>
          <w:kern w:val="1"/>
          <w:sz w:val="28"/>
          <w:szCs w:val="28"/>
          <w:lang w:eastAsia="zh-CN"/>
        </w:rPr>
      </w:pPr>
    </w:p>
    <w:p w:rsidR="00FB1B3B" w:rsidRPr="00991261" w:rsidRDefault="00FB1B3B" w:rsidP="00332A22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>Ученик получит возможность научиться:</w:t>
      </w:r>
    </w:p>
    <w:p w:rsidR="00FB1B3B" w:rsidRPr="00991261" w:rsidRDefault="00FB1B3B" w:rsidP="00332A22">
      <w:pPr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 xml:space="preserve">–  сравнивая произведения героического эпоса разных народов, определять черты национального характера; </w:t>
      </w:r>
    </w:p>
    <w:p w:rsidR="00FB1B3B" w:rsidRPr="00991261" w:rsidRDefault="00FB1B3B" w:rsidP="00332A22">
      <w:pPr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FB1B3B" w:rsidRPr="00991261" w:rsidRDefault="00FB1B3B" w:rsidP="00332A22">
      <w:pPr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>– 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B1B3B" w:rsidRPr="00991261" w:rsidRDefault="00FB1B3B" w:rsidP="00332A22">
      <w:pPr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 xml:space="preserve">–  выбирать путь анализа произведения, адекватный жанрово-родовой природе художественного текста; </w:t>
      </w:r>
    </w:p>
    <w:p w:rsidR="00FB1B3B" w:rsidRPr="00991261" w:rsidRDefault="00FB1B3B" w:rsidP="00332A22">
      <w:pPr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FB1B3B" w:rsidRPr="00991261" w:rsidRDefault="00FB1B3B" w:rsidP="00332A22">
      <w:pPr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>– сопоставлять «чужие» тексты интерпретирующего характера, аргументировано оценивать их;</w:t>
      </w:r>
    </w:p>
    <w:p w:rsidR="00FB1B3B" w:rsidRPr="00991261" w:rsidRDefault="00FB1B3B" w:rsidP="00332A22">
      <w:pPr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>–  оценивать интерпретацию художественного текста, созданную средствами других искусств;</w:t>
      </w:r>
    </w:p>
    <w:p w:rsidR="00FB1B3B" w:rsidRDefault="00FB1B3B" w:rsidP="00332A22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360"/>
        <w:rPr>
          <w:i/>
          <w:iCs/>
          <w:sz w:val="28"/>
          <w:szCs w:val="28"/>
        </w:rPr>
      </w:pPr>
      <w:r w:rsidRPr="00991261">
        <w:rPr>
          <w:i/>
          <w:iCs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FB1B3B" w:rsidRDefault="00FB1B3B" w:rsidP="0099126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</w:p>
    <w:p w:rsidR="00FB1B3B" w:rsidRDefault="00FB1B3B" w:rsidP="00991261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2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форм организации учебных занятий, основных видов учебной деятельности</w:t>
      </w:r>
    </w:p>
    <w:p w:rsidR="00FB1B3B" w:rsidRDefault="00FB1B3B" w:rsidP="00991261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Введение (2 ч</w:t>
      </w:r>
      <w:r>
        <w:rPr>
          <w:b/>
          <w:bCs/>
          <w:sz w:val="28"/>
          <w:szCs w:val="28"/>
          <w:lang w:eastAsia="en-US"/>
        </w:rPr>
        <w:t>.</w:t>
      </w:r>
      <w:r w:rsidRPr="00991261">
        <w:rPr>
          <w:b/>
          <w:bCs/>
          <w:sz w:val="28"/>
          <w:szCs w:val="28"/>
          <w:lang w:eastAsia="en-US"/>
        </w:rPr>
        <w:t>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Устное народное творчество (11ч</w:t>
      </w:r>
      <w:r>
        <w:rPr>
          <w:b/>
          <w:bCs/>
          <w:sz w:val="28"/>
          <w:szCs w:val="28"/>
          <w:lang w:eastAsia="en-US"/>
        </w:rPr>
        <w:t>.</w:t>
      </w:r>
      <w:r w:rsidRPr="00991261">
        <w:rPr>
          <w:b/>
          <w:bCs/>
          <w:sz w:val="28"/>
          <w:szCs w:val="28"/>
          <w:lang w:eastAsia="en-US"/>
        </w:rPr>
        <w:t>)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Фольклор (2 ч</w:t>
      </w:r>
      <w:r>
        <w:rPr>
          <w:b/>
          <w:bCs/>
          <w:sz w:val="28"/>
          <w:szCs w:val="28"/>
          <w:lang w:eastAsia="en-US"/>
        </w:rPr>
        <w:t>.</w:t>
      </w:r>
      <w:r w:rsidRPr="00991261">
        <w:rPr>
          <w:b/>
          <w:bCs/>
          <w:sz w:val="28"/>
          <w:szCs w:val="28"/>
          <w:lang w:eastAsia="en-US"/>
        </w:rPr>
        <w:t>)</w:t>
      </w:r>
    </w:p>
    <w:p w:rsidR="00FB1B3B" w:rsidRPr="007E1A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7E1A3B">
        <w:rPr>
          <w:b/>
          <w:bCs/>
          <w:sz w:val="28"/>
          <w:szCs w:val="28"/>
          <w:lang w:eastAsia="en-US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Фольклор. Устное народное творчество (развитие представлений).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Русские народные сказки (9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7E1A3B">
        <w:rPr>
          <w:b/>
          <w:bCs/>
          <w:sz w:val="28"/>
          <w:szCs w:val="28"/>
          <w:lang w:eastAsia="en-US"/>
        </w:rPr>
        <w:t>Сказки как вид народной прозы</w:t>
      </w:r>
      <w:r w:rsidRPr="00991261">
        <w:rPr>
          <w:sz w:val="28"/>
          <w:szCs w:val="28"/>
          <w:lang w:eastAsia="en-US"/>
        </w:rPr>
        <w:t>. Сказки о животных, волшебные, бытовые. Нравоучительный и философский характер сказок.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«Царевна-лягушка».</w:t>
      </w:r>
      <w:r w:rsidRPr="00991261">
        <w:rPr>
          <w:sz w:val="28"/>
          <w:szCs w:val="28"/>
          <w:lang w:eastAsia="en-US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 Герои народных сказок в оценке писателей.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«Иван – крестьянский сын и чудо-юдо»</w:t>
      </w:r>
      <w:r w:rsidRPr="00991261">
        <w:rPr>
          <w:sz w:val="28"/>
          <w:szCs w:val="28"/>
          <w:lang w:eastAsia="en-US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Литература и изобразительное искусство.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Сказки о животных </w:t>
      </w:r>
      <w:r w:rsidRPr="00991261">
        <w:rPr>
          <w:b/>
          <w:bCs/>
          <w:i/>
          <w:iCs/>
          <w:sz w:val="28"/>
          <w:szCs w:val="28"/>
          <w:lang w:eastAsia="en-US"/>
        </w:rPr>
        <w:t>«Журавль и цапля»</w:t>
      </w:r>
      <w:r w:rsidRPr="00991261">
        <w:rPr>
          <w:sz w:val="28"/>
          <w:szCs w:val="28"/>
          <w:lang w:eastAsia="en-US"/>
        </w:rPr>
        <w:t xml:space="preserve">. Бытовая сказка </w:t>
      </w:r>
      <w:r w:rsidRPr="00991261">
        <w:rPr>
          <w:b/>
          <w:bCs/>
          <w:i/>
          <w:iCs/>
          <w:sz w:val="28"/>
          <w:szCs w:val="28"/>
          <w:lang w:eastAsia="en-US"/>
        </w:rPr>
        <w:t>«Солдатская шинель»</w:t>
      </w:r>
      <w:r w:rsidRPr="00991261">
        <w:rPr>
          <w:sz w:val="28"/>
          <w:szCs w:val="28"/>
          <w:lang w:eastAsia="en-US"/>
        </w:rPr>
        <w:t xml:space="preserve">. Народное представление о справедливости, добре и зле. Литература и изобразительное искусство. Итоговая работа. 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 xml:space="preserve"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 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Из древнерусской литературы (2 ч)</w:t>
      </w:r>
    </w:p>
    <w:p w:rsidR="00FB1B3B" w:rsidRPr="007E1A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7E1A3B">
        <w:rPr>
          <w:b/>
          <w:bCs/>
          <w:sz w:val="28"/>
          <w:szCs w:val="28"/>
          <w:lang w:eastAsia="en-US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«Повесть временных лет»</w:t>
      </w:r>
      <w:r w:rsidRPr="00991261">
        <w:rPr>
          <w:sz w:val="28"/>
          <w:szCs w:val="28"/>
          <w:lang w:eastAsia="en-US"/>
        </w:rPr>
        <w:t xml:space="preserve"> как литературный памятник. </w:t>
      </w:r>
      <w:r w:rsidRPr="00991261">
        <w:rPr>
          <w:b/>
          <w:bCs/>
          <w:i/>
          <w:iCs/>
          <w:sz w:val="28"/>
          <w:szCs w:val="28"/>
          <w:lang w:eastAsia="en-US"/>
        </w:rPr>
        <w:t>«Подвиг отрока-киевлянина и хитрость воеводы Претича».</w:t>
      </w:r>
      <w:r w:rsidRPr="00991261">
        <w:rPr>
          <w:sz w:val="28"/>
          <w:szCs w:val="28"/>
          <w:lang w:eastAsia="en-US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Летопись (начальное представление).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Из русской литературы XVIII века (1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Михаил Васильевич Ломоносов.</w:t>
      </w:r>
      <w:r w:rsidRPr="00991261">
        <w:rPr>
          <w:sz w:val="28"/>
          <w:szCs w:val="28"/>
          <w:lang w:eastAsia="en-US"/>
        </w:rPr>
        <w:t xml:space="preserve"> Краткий рассказ о жизни писателя. Ломоносов – ученый, поэт, художник, гражданин.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«Случились вместе два астронома в пиру…»</w:t>
      </w:r>
      <w:r w:rsidRPr="00991261">
        <w:rPr>
          <w:sz w:val="28"/>
          <w:szCs w:val="28"/>
          <w:lang w:eastAsia="en-US"/>
        </w:rPr>
        <w:t xml:space="preserve"> – научные истины в поэтической форме. Юмор стихотворения.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Роды литературы: эпос, лирика, драма. Жанры литературы (начальное представление).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Из русской литературы XIX века (39 ч)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Русские басни (3 ч)</w:t>
      </w:r>
    </w:p>
    <w:p w:rsidR="00FB1B3B" w:rsidRPr="007E1A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7E1A3B">
        <w:rPr>
          <w:b/>
          <w:bCs/>
          <w:sz w:val="28"/>
          <w:szCs w:val="28"/>
          <w:lang w:eastAsia="en-US"/>
        </w:rPr>
        <w:t>Жанр басни. Истоки басенного жанра (Эзоп, Лафонтен, русские баснописцы XVIII в).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Иван Андреевич Крылов.</w:t>
      </w:r>
      <w:r w:rsidRPr="00991261">
        <w:rPr>
          <w:sz w:val="28"/>
          <w:szCs w:val="28"/>
          <w:lang w:eastAsia="en-US"/>
        </w:rPr>
        <w:t xml:space="preserve"> Краткий рассказ о баснописце.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«Ворона и Лисица», «Свинья под дубом».</w:t>
      </w:r>
      <w:r w:rsidRPr="00991261">
        <w:rPr>
          <w:sz w:val="28"/>
          <w:szCs w:val="28"/>
          <w:lang w:eastAsia="en-US"/>
        </w:rPr>
        <w:t xml:space="preserve"> Осмеяние пороков – грубой силы, жадности, неблагодарности, хитрости. </w:t>
      </w:r>
      <w:r w:rsidRPr="00991261">
        <w:rPr>
          <w:b/>
          <w:bCs/>
          <w:i/>
          <w:iCs/>
          <w:sz w:val="28"/>
          <w:szCs w:val="28"/>
          <w:lang w:eastAsia="en-US"/>
        </w:rPr>
        <w:t>«Волк на псарне»</w:t>
      </w:r>
      <w:r w:rsidRPr="00991261">
        <w:rPr>
          <w:sz w:val="28"/>
          <w:szCs w:val="28"/>
          <w:lang w:eastAsia="en-US"/>
        </w:rPr>
        <w:t xml:space="preserve"> – отражение исторических событий в басне; патриотическая позиция автора. Рассказ и мораль в басне. Аллегория. Выразительное чтение басен («Зеркало и Обезьяна»), инсценирование. Проект.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Василий Андреевич Жуковский (2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поэте.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«Спящая царевна».</w:t>
      </w:r>
      <w:r w:rsidRPr="00991261">
        <w:rPr>
          <w:sz w:val="28"/>
          <w:szCs w:val="28"/>
          <w:lang w:eastAsia="en-US"/>
        </w:rPr>
        <w:t xml:space="preserve"> Сходные и различные черты сказки Жуковского и народной сказки. Герои литературной сказки, особенности сюжета. </w:t>
      </w:r>
      <w:r w:rsidRPr="00991261">
        <w:rPr>
          <w:b/>
          <w:bCs/>
          <w:i/>
          <w:iCs/>
          <w:sz w:val="28"/>
          <w:szCs w:val="28"/>
          <w:lang w:eastAsia="en-US"/>
        </w:rPr>
        <w:t>«Кубок».</w:t>
      </w:r>
      <w:r w:rsidRPr="00991261">
        <w:rPr>
          <w:sz w:val="28"/>
          <w:szCs w:val="28"/>
          <w:lang w:eastAsia="en-US"/>
        </w:rPr>
        <w:t xml:space="preserve"> Благородство и жестокость. Герои баллады.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Баллада (начальное представление).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К.Р.</w:t>
      </w:r>
      <w:r w:rsidRPr="00991261">
        <w:rPr>
          <w:b/>
          <w:bCs/>
          <w:sz w:val="28"/>
          <w:szCs w:val="28"/>
          <w:lang w:eastAsia="en-US"/>
        </w:rPr>
        <w:t xml:space="preserve"> </w:t>
      </w:r>
      <w:r w:rsidRPr="00991261">
        <w:rPr>
          <w:sz w:val="28"/>
          <w:szCs w:val="28"/>
          <w:lang w:eastAsia="en-US"/>
        </w:rPr>
        <w:t xml:space="preserve">Тест за </w:t>
      </w:r>
      <w:r w:rsidRPr="00991261">
        <w:rPr>
          <w:sz w:val="28"/>
          <w:szCs w:val="28"/>
          <w:lang w:val="en-US" w:eastAsia="en-US"/>
        </w:rPr>
        <w:t>I</w:t>
      </w:r>
      <w:r w:rsidRPr="00991261">
        <w:rPr>
          <w:sz w:val="28"/>
          <w:szCs w:val="28"/>
          <w:lang w:eastAsia="en-US"/>
        </w:rPr>
        <w:t xml:space="preserve"> четверть</w:t>
      </w:r>
      <w:r w:rsidRPr="00991261">
        <w:rPr>
          <w:b/>
          <w:bCs/>
          <w:sz w:val="28"/>
          <w:szCs w:val="28"/>
          <w:lang w:eastAsia="en-US"/>
        </w:rPr>
        <w:t xml:space="preserve"> (1 ч)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Александр Сергеевич Пушкин (7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жизни поэта (детство, годы учения). </w:t>
      </w:r>
    </w:p>
    <w:p w:rsidR="00FB1B3B" w:rsidRPr="007E1A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7E1A3B">
        <w:rPr>
          <w:b/>
          <w:bCs/>
          <w:i/>
          <w:iCs/>
          <w:sz w:val="28"/>
          <w:szCs w:val="28"/>
          <w:lang w:eastAsia="en-US"/>
        </w:rPr>
        <w:t>Р.Р.</w:t>
      </w:r>
      <w:r w:rsidRPr="007E1A3B">
        <w:rPr>
          <w:b/>
          <w:bCs/>
          <w:sz w:val="28"/>
          <w:szCs w:val="28"/>
          <w:lang w:eastAsia="en-US"/>
        </w:rPr>
        <w:t xml:space="preserve"> Стихотворение </w:t>
      </w:r>
      <w:r w:rsidRPr="007E1A3B">
        <w:rPr>
          <w:b/>
          <w:bCs/>
          <w:i/>
          <w:iCs/>
          <w:sz w:val="28"/>
          <w:szCs w:val="28"/>
          <w:lang w:eastAsia="en-US"/>
        </w:rPr>
        <w:t>«Няне»</w:t>
      </w:r>
      <w:r w:rsidRPr="007E1A3B">
        <w:rPr>
          <w:b/>
          <w:bCs/>
          <w:sz w:val="28"/>
          <w:szCs w:val="28"/>
          <w:lang w:eastAsia="en-US"/>
        </w:rPr>
        <w:t xml:space="preserve"> – поэтизация образа няни; мотивы одиночества и грусти, скрашиваемые любовью няни, ее сказками и песнями.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«У лукоморья дуб зеленый…».</w:t>
      </w:r>
      <w:r w:rsidRPr="00991261">
        <w:rPr>
          <w:sz w:val="28"/>
          <w:szCs w:val="28"/>
          <w:lang w:eastAsia="en-US"/>
        </w:rPr>
        <w:t xml:space="preserve"> Пролог к поэме «Руслан и Людмила» – собирательная картина сюжетов, образов и событий народных сказок, мотивы и сюжеты пушкинского произведения.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«Сказка о мертвой царевне и семи богатырях»</w:t>
      </w:r>
      <w:r w:rsidRPr="00991261">
        <w:rPr>
          <w:sz w:val="28"/>
          <w:szCs w:val="28"/>
          <w:lang w:eastAsia="en-US"/>
        </w:rPr>
        <w:t xml:space="preserve"> – ее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Литературная сказка (начальное представление). Стихотворная и прозаическая речь. Рифма, ритм, строфа, способы рифмовки.</w:t>
      </w:r>
    </w:p>
    <w:p w:rsidR="00FB1B3B" w:rsidRPr="007E1A3B" w:rsidRDefault="00FB1B3B" w:rsidP="00332A22">
      <w:pPr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7E1A3B">
        <w:rPr>
          <w:b/>
          <w:bCs/>
          <w:i/>
          <w:iCs/>
          <w:sz w:val="28"/>
          <w:szCs w:val="28"/>
          <w:lang w:eastAsia="en-US"/>
        </w:rPr>
        <w:t>Р.Р., В.Ч.</w:t>
      </w:r>
      <w:r w:rsidRPr="007E1A3B">
        <w:rPr>
          <w:b/>
          <w:bCs/>
          <w:sz w:val="28"/>
          <w:szCs w:val="28"/>
          <w:lang w:eastAsia="en-US"/>
        </w:rPr>
        <w:t xml:space="preserve"> Мои любимые сказки А.С. Пушкина (2 ч) 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Русская литературная сказка (2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Антоний Погорельский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писателе.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«Черная курица, или Подземные жители».</w:t>
      </w:r>
      <w:r w:rsidRPr="00991261">
        <w:rPr>
          <w:sz w:val="28"/>
          <w:szCs w:val="28"/>
          <w:lang w:eastAsia="en-US"/>
        </w:rPr>
        <w:t xml:space="preserve"> Сходство и различие литературной сказки и народной. Мир детства в изображении писателя. Проект.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Михаил Юрьевич Лермонтов (2ч)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поэте.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«Бородино»</w:t>
      </w:r>
      <w:r w:rsidRPr="00991261">
        <w:rPr>
          <w:sz w:val="28"/>
          <w:szCs w:val="28"/>
          <w:lang w:eastAsia="en-US"/>
        </w:rPr>
        <w:t xml:space="preserve"> –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B1B3B" w:rsidRPr="007E1A3B" w:rsidRDefault="00FB1B3B" w:rsidP="00332A22">
      <w:pPr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7E1A3B">
        <w:rPr>
          <w:b/>
          <w:bCs/>
          <w:sz w:val="28"/>
          <w:szCs w:val="28"/>
          <w:lang w:eastAsia="en-US"/>
        </w:rPr>
        <w:t xml:space="preserve">В.ч. «Ашик-Кериб» как литературная сказка (1 ч)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Николай Васильевич Гоголь (3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писателе.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«Заколдованное место»</w:t>
      </w:r>
      <w:r w:rsidRPr="00991261">
        <w:rPr>
          <w:sz w:val="28"/>
          <w:szCs w:val="28"/>
          <w:lang w:eastAsia="en-US"/>
        </w:rPr>
        <w:t xml:space="preserve"> –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Фантастика (развитие представлений). Юмор (развитие представлений).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Николай Алексеевич Некрасов (2 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поэте.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«Мороз, красный нос» («Есть женщины в русских селеньях…»).</w:t>
      </w:r>
      <w:r w:rsidRPr="00991261">
        <w:rPr>
          <w:sz w:val="28"/>
          <w:szCs w:val="28"/>
          <w:lang w:eastAsia="en-US"/>
        </w:rPr>
        <w:t xml:space="preserve"> Поэтический образ русской женщины. Стихотворение </w:t>
      </w:r>
      <w:r w:rsidRPr="00991261">
        <w:rPr>
          <w:b/>
          <w:bCs/>
          <w:i/>
          <w:iCs/>
          <w:sz w:val="28"/>
          <w:szCs w:val="28"/>
          <w:lang w:eastAsia="en-US"/>
        </w:rPr>
        <w:t>«Крестьянские дети».</w:t>
      </w:r>
      <w:r w:rsidRPr="00991261">
        <w:rPr>
          <w:sz w:val="28"/>
          <w:szCs w:val="28"/>
          <w:lang w:eastAsia="en-US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Эпитет (развитие представлений).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Иван Сергеевич Тургенев</w:t>
      </w:r>
      <w:r w:rsidRPr="00991261">
        <w:rPr>
          <w:sz w:val="28"/>
          <w:szCs w:val="28"/>
          <w:lang w:eastAsia="en-US"/>
        </w:rPr>
        <w:t xml:space="preserve"> (</w:t>
      </w:r>
      <w:r w:rsidRPr="00991261">
        <w:rPr>
          <w:b/>
          <w:bCs/>
          <w:sz w:val="28"/>
          <w:szCs w:val="28"/>
          <w:lang w:eastAsia="en-US"/>
        </w:rPr>
        <w:t>4 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писателе.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Реальная основа повести </w:t>
      </w:r>
      <w:r w:rsidRPr="00991261">
        <w:rPr>
          <w:b/>
          <w:bCs/>
          <w:i/>
          <w:iCs/>
          <w:sz w:val="28"/>
          <w:szCs w:val="28"/>
          <w:lang w:eastAsia="en-US"/>
        </w:rPr>
        <w:t>«Муму»</w:t>
      </w:r>
      <w:r w:rsidRPr="00991261">
        <w:rPr>
          <w:sz w:val="28"/>
          <w:szCs w:val="28"/>
          <w:lang w:eastAsia="en-US"/>
        </w:rPr>
        <w:t xml:space="preserve"> –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FB1B3B" w:rsidRPr="007E1A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7E1A3B">
        <w:rPr>
          <w:b/>
          <w:bCs/>
          <w:i/>
          <w:iCs/>
          <w:sz w:val="28"/>
          <w:szCs w:val="28"/>
          <w:lang w:eastAsia="en-US"/>
        </w:rPr>
        <w:t>К.Р., Р.Р.</w:t>
      </w:r>
      <w:r w:rsidRPr="007E1A3B">
        <w:rPr>
          <w:b/>
          <w:bCs/>
          <w:sz w:val="28"/>
          <w:szCs w:val="28"/>
          <w:lang w:eastAsia="en-US"/>
        </w:rPr>
        <w:t xml:space="preserve"> Сочинение «Чему посвящен рассказ «Муму» (1 ч)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Афанасий Афанасьевич Фет (1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поэте.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Стихотворение </w:t>
      </w:r>
      <w:r w:rsidRPr="00991261">
        <w:rPr>
          <w:b/>
          <w:bCs/>
          <w:i/>
          <w:iCs/>
          <w:sz w:val="28"/>
          <w:szCs w:val="28"/>
          <w:lang w:eastAsia="en-US"/>
        </w:rPr>
        <w:t>«Весенний дождь» –</w:t>
      </w:r>
      <w:r w:rsidRPr="00991261">
        <w:rPr>
          <w:sz w:val="28"/>
          <w:szCs w:val="28"/>
          <w:lang w:eastAsia="en-US"/>
        </w:rPr>
        <w:t xml:space="preserve"> радостная, яркая, полная движения картина весенней природы.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Лев Николаевич Толстой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(3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«Кавказский пленник».</w:t>
      </w:r>
      <w:r w:rsidRPr="00991261">
        <w:rPr>
          <w:sz w:val="28"/>
          <w:szCs w:val="28"/>
          <w:lang w:eastAsia="en-US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 К.Р. – 2 ч. 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Сравнение (развитие представлений). Сюжет (начальное представление).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Антон Павлович Чехов (2 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писателе.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«Хирургия»</w:t>
      </w:r>
      <w:r w:rsidRPr="00991261">
        <w:rPr>
          <w:sz w:val="28"/>
          <w:szCs w:val="28"/>
          <w:lang w:eastAsia="en-US"/>
        </w:rPr>
        <w:t xml:space="preserve"> – осмеяние глупости и невежества героев рассказа. Юмор ситуации. Речь персонажей как средство их характеристики.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Юмор (развитие представлений).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 xml:space="preserve">Поэты XIX века о Родине, родной природе и о себе (1 ч)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Ф.И. Тютчев </w:t>
      </w:r>
      <w:r w:rsidRPr="00991261">
        <w:rPr>
          <w:b/>
          <w:bCs/>
          <w:i/>
          <w:iCs/>
          <w:sz w:val="28"/>
          <w:szCs w:val="28"/>
          <w:lang w:eastAsia="en-US"/>
        </w:rPr>
        <w:t>«Зима недаром злится»</w:t>
      </w:r>
      <w:r w:rsidRPr="00991261">
        <w:rPr>
          <w:sz w:val="28"/>
          <w:szCs w:val="28"/>
          <w:lang w:eastAsia="en-US"/>
        </w:rPr>
        <w:t xml:space="preserve">, </w:t>
      </w:r>
      <w:r w:rsidRPr="00991261">
        <w:rPr>
          <w:b/>
          <w:bCs/>
          <w:i/>
          <w:iCs/>
          <w:sz w:val="28"/>
          <w:szCs w:val="28"/>
          <w:lang w:eastAsia="en-US"/>
        </w:rPr>
        <w:t>«Весенние воды»</w:t>
      </w:r>
      <w:r w:rsidRPr="00991261">
        <w:rPr>
          <w:sz w:val="28"/>
          <w:szCs w:val="28"/>
          <w:lang w:eastAsia="en-US"/>
        </w:rPr>
        <w:t xml:space="preserve">, </w:t>
      </w:r>
      <w:r w:rsidRPr="00991261">
        <w:rPr>
          <w:b/>
          <w:bCs/>
          <w:i/>
          <w:iCs/>
          <w:sz w:val="28"/>
          <w:szCs w:val="28"/>
          <w:lang w:eastAsia="en-US"/>
        </w:rPr>
        <w:t>«Есть в осени первоначальной»</w:t>
      </w:r>
      <w:r w:rsidRPr="00991261">
        <w:rPr>
          <w:sz w:val="28"/>
          <w:szCs w:val="28"/>
          <w:lang w:eastAsia="en-US"/>
        </w:rPr>
        <w:t xml:space="preserve">, </w:t>
      </w:r>
      <w:r w:rsidRPr="00991261">
        <w:rPr>
          <w:b/>
          <w:bCs/>
          <w:i/>
          <w:iCs/>
          <w:sz w:val="28"/>
          <w:szCs w:val="28"/>
          <w:lang w:eastAsia="en-US"/>
        </w:rPr>
        <w:t>«Как весел грохот летних бурь»</w:t>
      </w:r>
      <w:r w:rsidRPr="00991261">
        <w:rPr>
          <w:sz w:val="28"/>
          <w:szCs w:val="28"/>
          <w:lang w:eastAsia="en-US"/>
        </w:rPr>
        <w:t xml:space="preserve">; А.Н. Плещеев </w:t>
      </w:r>
      <w:r w:rsidRPr="00991261">
        <w:rPr>
          <w:b/>
          <w:bCs/>
          <w:i/>
          <w:iCs/>
          <w:sz w:val="28"/>
          <w:szCs w:val="28"/>
          <w:lang w:eastAsia="en-US"/>
        </w:rPr>
        <w:t>«Весна»</w:t>
      </w:r>
      <w:r w:rsidRPr="00991261">
        <w:rPr>
          <w:sz w:val="28"/>
          <w:szCs w:val="28"/>
          <w:lang w:eastAsia="en-US"/>
        </w:rPr>
        <w:t xml:space="preserve">, И.С. Никитин </w:t>
      </w:r>
      <w:r w:rsidRPr="00991261">
        <w:rPr>
          <w:b/>
          <w:bCs/>
          <w:i/>
          <w:iCs/>
          <w:sz w:val="28"/>
          <w:szCs w:val="28"/>
          <w:lang w:eastAsia="en-US"/>
        </w:rPr>
        <w:t>«Зимняя ночь в деревне»</w:t>
      </w:r>
      <w:r w:rsidRPr="00991261">
        <w:rPr>
          <w:sz w:val="28"/>
          <w:szCs w:val="28"/>
          <w:lang w:eastAsia="en-US"/>
        </w:rPr>
        <w:t xml:space="preserve">; А.Н. Майков </w:t>
      </w:r>
      <w:r w:rsidRPr="00991261">
        <w:rPr>
          <w:b/>
          <w:bCs/>
          <w:i/>
          <w:iCs/>
          <w:sz w:val="28"/>
          <w:szCs w:val="28"/>
          <w:lang w:eastAsia="en-US"/>
        </w:rPr>
        <w:t>«Ласточки»</w:t>
      </w:r>
      <w:r w:rsidRPr="00991261">
        <w:rPr>
          <w:sz w:val="28"/>
          <w:szCs w:val="28"/>
          <w:lang w:eastAsia="en-US"/>
        </w:rPr>
        <w:t xml:space="preserve">; И.З. Суриков </w:t>
      </w:r>
      <w:r w:rsidRPr="00991261">
        <w:rPr>
          <w:b/>
          <w:bCs/>
          <w:i/>
          <w:iCs/>
          <w:sz w:val="28"/>
          <w:szCs w:val="28"/>
          <w:lang w:eastAsia="en-US"/>
        </w:rPr>
        <w:t>«Зима»</w:t>
      </w:r>
      <w:r w:rsidRPr="00991261">
        <w:rPr>
          <w:sz w:val="28"/>
          <w:szCs w:val="28"/>
          <w:lang w:eastAsia="en-US"/>
        </w:rPr>
        <w:t>. Выразительное чтение стихотворений.</w:t>
      </w:r>
      <w:r w:rsidRPr="00991261">
        <w:rPr>
          <w:i/>
          <w:iCs/>
          <w:sz w:val="28"/>
          <w:szCs w:val="28"/>
          <w:lang w:eastAsia="en-US"/>
        </w:rPr>
        <w:t xml:space="preserve"> </w:t>
      </w:r>
      <w:r w:rsidRPr="00991261">
        <w:rPr>
          <w:sz w:val="28"/>
          <w:szCs w:val="28"/>
          <w:lang w:eastAsia="en-US"/>
        </w:rPr>
        <w:t>Проект.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Стихотворный ритм как средство передачи эмоционального состояния, настроения.</w:t>
      </w:r>
    </w:p>
    <w:p w:rsidR="00FB1B3B" w:rsidRPr="007E1A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7E1A3B">
        <w:rPr>
          <w:b/>
          <w:bCs/>
          <w:i/>
          <w:iCs/>
          <w:sz w:val="28"/>
          <w:szCs w:val="28"/>
          <w:lang w:eastAsia="en-US"/>
        </w:rPr>
        <w:t>К.Р., Р.Р.</w:t>
      </w:r>
      <w:r w:rsidRPr="007E1A3B">
        <w:rPr>
          <w:b/>
          <w:bCs/>
          <w:sz w:val="28"/>
          <w:szCs w:val="28"/>
          <w:lang w:eastAsia="en-US"/>
        </w:rPr>
        <w:t xml:space="preserve"> Сочинение. «Роль описания природы в создании настроения автора (героя)» (1 ч)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Из русской литературы XX века (28 ч)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Иван Алексеевич Бунин (2ч)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7E1A3B">
        <w:rPr>
          <w:b/>
          <w:bCs/>
          <w:i/>
          <w:iCs/>
          <w:sz w:val="28"/>
          <w:szCs w:val="28"/>
          <w:lang w:eastAsia="en-US"/>
        </w:rPr>
        <w:t>В.Ч. «Косцы».</w:t>
      </w:r>
      <w:r w:rsidRPr="007E1A3B">
        <w:rPr>
          <w:b/>
          <w:bCs/>
          <w:sz w:val="28"/>
          <w:szCs w:val="28"/>
          <w:lang w:eastAsia="en-US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</w:t>
      </w:r>
      <w:r w:rsidRPr="00991261">
        <w:rPr>
          <w:sz w:val="28"/>
          <w:szCs w:val="28"/>
          <w:lang w:eastAsia="en-US"/>
        </w:rPr>
        <w:t>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</w:t>
      </w:r>
      <w:r w:rsidRPr="00991261">
        <w:rPr>
          <w:b/>
          <w:bCs/>
          <w:i/>
          <w:iCs/>
          <w:sz w:val="28"/>
          <w:szCs w:val="28"/>
          <w:lang w:eastAsia="en-US"/>
        </w:rPr>
        <w:t xml:space="preserve">: </w:t>
      </w:r>
      <w:r w:rsidRPr="00991261">
        <w:rPr>
          <w:i/>
          <w:iCs/>
          <w:sz w:val="28"/>
          <w:szCs w:val="28"/>
          <w:lang w:eastAsia="en-US"/>
        </w:rPr>
        <w:t>эпитет, олицетворение, фольклорный образ, пейзаж.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Владимир Галактионович Короленко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(3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«В дурном обществе».</w:t>
      </w:r>
      <w:r w:rsidRPr="00991261">
        <w:rPr>
          <w:sz w:val="28"/>
          <w:szCs w:val="28"/>
          <w:lang w:eastAsia="en-US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B1B3B" w:rsidRPr="007E1A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7E1A3B">
        <w:rPr>
          <w:b/>
          <w:bCs/>
          <w:i/>
          <w:iCs/>
          <w:sz w:val="28"/>
          <w:szCs w:val="28"/>
          <w:lang w:eastAsia="en-US"/>
        </w:rPr>
        <w:t>Р.Р.</w:t>
      </w:r>
      <w:r w:rsidRPr="007E1A3B">
        <w:rPr>
          <w:b/>
          <w:bCs/>
          <w:sz w:val="28"/>
          <w:szCs w:val="28"/>
          <w:lang w:eastAsia="en-US"/>
        </w:rPr>
        <w:t xml:space="preserve"> Сочинение. Обучение навыкам характеристики героев. (1 ч)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Сергей Александрович Есенин (1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Краткий рассказ о поэте.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Стихотворение </w:t>
      </w:r>
      <w:r w:rsidRPr="00991261">
        <w:rPr>
          <w:b/>
          <w:bCs/>
          <w:i/>
          <w:iCs/>
          <w:sz w:val="28"/>
          <w:szCs w:val="28"/>
          <w:lang w:eastAsia="en-US"/>
        </w:rPr>
        <w:t>«Я покинул родимый дом…»</w:t>
      </w:r>
      <w:r w:rsidRPr="00991261">
        <w:rPr>
          <w:sz w:val="28"/>
          <w:szCs w:val="28"/>
          <w:lang w:eastAsia="en-US"/>
        </w:rPr>
        <w:t>,</w:t>
      </w:r>
      <w:r w:rsidRPr="00991261">
        <w:rPr>
          <w:b/>
          <w:bCs/>
          <w:i/>
          <w:iCs/>
          <w:sz w:val="28"/>
          <w:szCs w:val="28"/>
          <w:lang w:eastAsia="en-US"/>
        </w:rPr>
        <w:t xml:space="preserve"> «Низкий дом с голубыми ставнями…»</w:t>
      </w:r>
      <w:r w:rsidRPr="00991261">
        <w:rPr>
          <w:sz w:val="28"/>
          <w:szCs w:val="28"/>
          <w:lang w:eastAsia="en-US"/>
        </w:rPr>
        <w:t xml:space="preserve"> –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</w:t>
      </w:r>
      <w:r w:rsidRPr="00991261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991261">
        <w:rPr>
          <w:i/>
          <w:iCs/>
          <w:sz w:val="28"/>
          <w:szCs w:val="28"/>
          <w:lang w:eastAsia="en-US"/>
        </w:rPr>
        <w:t>Эпитет, олицетворение, метафора, ритм, фольклорный образ, пейзаж.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Павел Петрович Бажов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(2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«Медной горы Хозяйка».</w:t>
      </w:r>
      <w:r w:rsidRPr="00991261">
        <w:rPr>
          <w:sz w:val="28"/>
          <w:szCs w:val="28"/>
          <w:lang w:eastAsia="en-US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Сказ как жанр литературы (начальное представление). Сказ и сказка (общее и различное).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Константин Георгиевич Паустовский</w:t>
      </w:r>
      <w:r w:rsidRPr="00991261">
        <w:rPr>
          <w:sz w:val="28"/>
          <w:szCs w:val="28"/>
          <w:lang w:eastAsia="en-US"/>
        </w:rPr>
        <w:t xml:space="preserve"> (</w:t>
      </w:r>
      <w:r w:rsidRPr="00991261">
        <w:rPr>
          <w:b/>
          <w:bCs/>
          <w:sz w:val="28"/>
          <w:szCs w:val="28"/>
          <w:lang w:eastAsia="en-US"/>
        </w:rPr>
        <w:t>3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«Теплый хлеб», «Заячьи лапы».</w:t>
      </w:r>
      <w:r w:rsidRPr="00991261">
        <w:rPr>
          <w:sz w:val="28"/>
          <w:szCs w:val="28"/>
          <w:lang w:eastAsia="en-US"/>
        </w:rPr>
        <w:t xml:space="preserve"> Доброта и сострадание, реальное и фантастическое в сказках Паустовского.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Самуил Яковлевич Маршак (3 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«Двенадцать месяцев»</w:t>
      </w:r>
      <w:r w:rsidRPr="00991261">
        <w:rPr>
          <w:sz w:val="28"/>
          <w:szCs w:val="28"/>
          <w:lang w:eastAsia="en-US"/>
        </w:rPr>
        <w:t xml:space="preserve"> –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Драма как род литературы (начальное представление). Пьеса-сказка.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К.Р.</w:t>
      </w:r>
      <w:r w:rsidRPr="00991261">
        <w:rPr>
          <w:b/>
          <w:bCs/>
          <w:sz w:val="28"/>
          <w:szCs w:val="28"/>
          <w:lang w:eastAsia="en-US"/>
        </w:rPr>
        <w:t xml:space="preserve"> </w:t>
      </w:r>
      <w:r w:rsidRPr="00991261">
        <w:rPr>
          <w:sz w:val="28"/>
          <w:szCs w:val="28"/>
          <w:lang w:eastAsia="en-US"/>
        </w:rPr>
        <w:t xml:space="preserve">Тест за </w:t>
      </w:r>
      <w:r w:rsidRPr="00991261">
        <w:rPr>
          <w:sz w:val="28"/>
          <w:szCs w:val="28"/>
          <w:lang w:val="en-US" w:eastAsia="en-US"/>
        </w:rPr>
        <w:t>III</w:t>
      </w:r>
      <w:r w:rsidRPr="00991261">
        <w:rPr>
          <w:sz w:val="28"/>
          <w:szCs w:val="28"/>
          <w:lang w:eastAsia="en-US"/>
        </w:rPr>
        <w:t xml:space="preserve"> четверть</w:t>
      </w:r>
      <w:r w:rsidRPr="00991261">
        <w:rPr>
          <w:b/>
          <w:bCs/>
          <w:sz w:val="28"/>
          <w:szCs w:val="28"/>
          <w:lang w:eastAsia="en-US"/>
        </w:rPr>
        <w:t xml:space="preserve"> (1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Андрей Платонович Платонов</w:t>
      </w:r>
      <w:r w:rsidRPr="00991261">
        <w:rPr>
          <w:sz w:val="28"/>
          <w:szCs w:val="28"/>
          <w:lang w:eastAsia="en-US"/>
        </w:rPr>
        <w:t xml:space="preserve"> (</w:t>
      </w:r>
      <w:r w:rsidRPr="00991261">
        <w:rPr>
          <w:b/>
          <w:bCs/>
          <w:sz w:val="28"/>
          <w:szCs w:val="28"/>
          <w:lang w:eastAsia="en-US"/>
        </w:rPr>
        <w:t>2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«Никита».</w:t>
      </w:r>
      <w:r w:rsidRPr="00991261">
        <w:rPr>
          <w:sz w:val="28"/>
          <w:szCs w:val="28"/>
          <w:lang w:eastAsia="en-US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Фантастика в литературном произведении (развитие представлений).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Виктор Петрович Астафьев (3 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«Васюткино озеро».</w:t>
      </w:r>
      <w:r w:rsidRPr="00991261">
        <w:rPr>
          <w:sz w:val="28"/>
          <w:szCs w:val="28"/>
          <w:lang w:eastAsia="en-US"/>
        </w:rPr>
        <w:t xml:space="preserve"> Автобиографичность рассказа.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 xml:space="preserve">Теория литературы. Автобиографичность литературного произведения (начальное представление).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Поэты о Великой Отечественной войне (1 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Патриотические подвиги в годы Великой Отечественной войны. К.М. Симонов </w:t>
      </w:r>
      <w:r w:rsidRPr="00991261">
        <w:rPr>
          <w:b/>
          <w:bCs/>
          <w:i/>
          <w:iCs/>
          <w:sz w:val="28"/>
          <w:szCs w:val="28"/>
          <w:lang w:eastAsia="en-US"/>
        </w:rPr>
        <w:t>«Майор привез мальчишку на лафете»</w:t>
      </w:r>
      <w:r w:rsidRPr="00991261">
        <w:rPr>
          <w:sz w:val="28"/>
          <w:szCs w:val="28"/>
          <w:lang w:eastAsia="en-US"/>
        </w:rPr>
        <w:t xml:space="preserve">; А.Т. Твардовский </w:t>
      </w:r>
      <w:r w:rsidRPr="00991261">
        <w:rPr>
          <w:b/>
          <w:bCs/>
          <w:i/>
          <w:iCs/>
          <w:sz w:val="28"/>
          <w:szCs w:val="28"/>
          <w:lang w:eastAsia="en-US"/>
        </w:rPr>
        <w:t>«Рассказ танкиста»</w:t>
      </w:r>
      <w:r w:rsidRPr="00991261">
        <w:rPr>
          <w:sz w:val="28"/>
          <w:szCs w:val="28"/>
          <w:lang w:eastAsia="en-US"/>
        </w:rPr>
        <w:t>. Война и дети – трагическая и героическая тема произведений о Великой Отечественной войне.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Писатели и поэты XX века о Родине, родной природе и о себе (2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 xml:space="preserve">И.А. Бунин </w:t>
      </w:r>
      <w:r w:rsidRPr="00991261">
        <w:rPr>
          <w:b/>
          <w:bCs/>
          <w:i/>
          <w:iCs/>
          <w:sz w:val="28"/>
          <w:szCs w:val="28"/>
          <w:lang w:eastAsia="en-US"/>
        </w:rPr>
        <w:t>«Помню долгий зимний вечер…»</w:t>
      </w:r>
      <w:r w:rsidRPr="00991261">
        <w:rPr>
          <w:sz w:val="28"/>
          <w:szCs w:val="28"/>
          <w:lang w:eastAsia="en-US"/>
        </w:rPr>
        <w:t xml:space="preserve">; А.А. Прокофьев </w:t>
      </w:r>
      <w:r w:rsidRPr="00991261">
        <w:rPr>
          <w:b/>
          <w:bCs/>
          <w:i/>
          <w:iCs/>
          <w:sz w:val="28"/>
          <w:szCs w:val="28"/>
          <w:lang w:eastAsia="en-US"/>
        </w:rPr>
        <w:t>«Аленушка»</w:t>
      </w:r>
      <w:r w:rsidRPr="00991261">
        <w:rPr>
          <w:sz w:val="28"/>
          <w:szCs w:val="28"/>
          <w:lang w:eastAsia="en-US"/>
        </w:rPr>
        <w:t xml:space="preserve">; Д.Б. Кедрин </w:t>
      </w:r>
      <w:r w:rsidRPr="00991261">
        <w:rPr>
          <w:b/>
          <w:bCs/>
          <w:i/>
          <w:iCs/>
          <w:sz w:val="28"/>
          <w:szCs w:val="28"/>
          <w:lang w:eastAsia="en-US"/>
        </w:rPr>
        <w:t>«Аленушка»</w:t>
      </w:r>
      <w:r w:rsidRPr="00991261">
        <w:rPr>
          <w:sz w:val="28"/>
          <w:szCs w:val="28"/>
          <w:lang w:eastAsia="en-US"/>
        </w:rPr>
        <w:t xml:space="preserve">; Н.М. Рубцов </w:t>
      </w:r>
      <w:r w:rsidRPr="00991261">
        <w:rPr>
          <w:b/>
          <w:bCs/>
          <w:i/>
          <w:iCs/>
          <w:sz w:val="28"/>
          <w:szCs w:val="28"/>
          <w:lang w:eastAsia="en-US"/>
        </w:rPr>
        <w:t>«Родная деревня»</w:t>
      </w:r>
      <w:r w:rsidRPr="00991261">
        <w:rPr>
          <w:sz w:val="28"/>
          <w:szCs w:val="28"/>
          <w:lang w:eastAsia="en-US"/>
        </w:rPr>
        <w:t xml:space="preserve">; Дон-Аминадо </w:t>
      </w:r>
      <w:r w:rsidRPr="00991261">
        <w:rPr>
          <w:b/>
          <w:bCs/>
          <w:i/>
          <w:iCs/>
          <w:sz w:val="28"/>
          <w:szCs w:val="28"/>
          <w:lang w:eastAsia="en-US"/>
        </w:rPr>
        <w:t>«Города и годы»</w:t>
      </w:r>
      <w:r w:rsidRPr="00991261">
        <w:rPr>
          <w:sz w:val="28"/>
          <w:szCs w:val="28"/>
          <w:lang w:eastAsia="en-US"/>
        </w:rPr>
        <w:t>. Конкретные пейзажные зарисовки и обобщенный образ России. Проект.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Писатели улыбаются (3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 xml:space="preserve">Саша Черный. </w:t>
      </w:r>
      <w:r w:rsidRPr="00991261">
        <w:rPr>
          <w:sz w:val="28"/>
          <w:szCs w:val="28"/>
          <w:lang w:eastAsia="en-US"/>
        </w:rPr>
        <w:t xml:space="preserve">Краткий обзор биографии и творчества. </w:t>
      </w:r>
      <w:r w:rsidRPr="00991261">
        <w:rPr>
          <w:b/>
          <w:bCs/>
          <w:i/>
          <w:iCs/>
          <w:sz w:val="28"/>
          <w:szCs w:val="28"/>
          <w:lang w:eastAsia="en-US"/>
        </w:rPr>
        <w:t>«Кавказский пленник», «Игорь-Робинзон»</w:t>
      </w:r>
      <w:r w:rsidRPr="00991261">
        <w:rPr>
          <w:sz w:val="28"/>
          <w:szCs w:val="28"/>
          <w:lang w:eastAsia="en-US"/>
        </w:rPr>
        <w:t>. Образы и сюжеты литературной классики как темы произведений для детей.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Юлий Черсанович Ким</w:t>
      </w:r>
      <w:r w:rsidRPr="00991261">
        <w:rPr>
          <w:sz w:val="28"/>
          <w:szCs w:val="28"/>
          <w:lang w:eastAsia="en-US"/>
        </w:rPr>
        <w:t xml:space="preserve">. Краткий обзор биографии и творчества. </w:t>
      </w:r>
      <w:r w:rsidRPr="00991261">
        <w:rPr>
          <w:b/>
          <w:bCs/>
          <w:i/>
          <w:iCs/>
          <w:sz w:val="28"/>
          <w:szCs w:val="28"/>
          <w:lang w:eastAsia="en-US"/>
        </w:rPr>
        <w:t>«Рыба-кит»</w:t>
      </w:r>
      <w:r w:rsidRPr="00991261">
        <w:rPr>
          <w:sz w:val="28"/>
          <w:szCs w:val="28"/>
          <w:lang w:eastAsia="en-US"/>
        </w:rPr>
        <w:t>.</w:t>
      </w:r>
      <w:r w:rsidRPr="00991261">
        <w:rPr>
          <w:i/>
          <w:iCs/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Юмор (развитие понятия).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К.Р.</w:t>
      </w:r>
      <w:r w:rsidRPr="00991261">
        <w:rPr>
          <w:sz w:val="28"/>
          <w:szCs w:val="28"/>
          <w:lang w:eastAsia="en-US"/>
        </w:rPr>
        <w:t xml:space="preserve"> Итоговый тест по русской литературе </w:t>
      </w:r>
      <w:r w:rsidRPr="00991261">
        <w:rPr>
          <w:sz w:val="28"/>
          <w:szCs w:val="28"/>
          <w:lang w:val="en-US" w:eastAsia="en-US"/>
        </w:rPr>
        <w:t>XIX</w:t>
      </w:r>
      <w:r w:rsidRPr="00991261">
        <w:rPr>
          <w:sz w:val="28"/>
          <w:szCs w:val="28"/>
          <w:lang w:eastAsia="en-US"/>
        </w:rPr>
        <w:t>–</w:t>
      </w:r>
      <w:r w:rsidRPr="00991261">
        <w:rPr>
          <w:sz w:val="28"/>
          <w:szCs w:val="28"/>
          <w:lang w:val="en-US" w:eastAsia="en-US"/>
        </w:rPr>
        <w:t>XX</w:t>
      </w:r>
      <w:r w:rsidRPr="00991261">
        <w:rPr>
          <w:sz w:val="28"/>
          <w:szCs w:val="28"/>
          <w:lang w:eastAsia="en-US"/>
        </w:rPr>
        <w:t xml:space="preserve"> вв.</w:t>
      </w:r>
      <w:r w:rsidRPr="00991261">
        <w:rPr>
          <w:b/>
          <w:bCs/>
          <w:sz w:val="28"/>
          <w:szCs w:val="28"/>
          <w:lang w:eastAsia="en-US"/>
        </w:rPr>
        <w:t xml:space="preserve"> (1 ч)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 xml:space="preserve">Из зарубежной литературы (18 ч) 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Роберт Льюис Стивенсон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(1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«Вересковый мед».</w:t>
      </w:r>
      <w:r w:rsidRPr="00991261">
        <w:rPr>
          <w:sz w:val="28"/>
          <w:szCs w:val="28"/>
          <w:lang w:eastAsia="en-US"/>
        </w:rPr>
        <w:t xml:space="preserve"> Подвиг героя во имя сохранения традиций предков.</w:t>
      </w:r>
    </w:p>
    <w:p w:rsidR="00FB1B3B" w:rsidRPr="00991261" w:rsidRDefault="00FB1B3B" w:rsidP="00332A22">
      <w:pPr>
        <w:ind w:firstLine="709"/>
        <w:rPr>
          <w:i/>
          <w:iCs/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>Теория литературы. Баллада (развитие представлений).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Даниэль Дефо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(2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«Робинзон Крузо».</w:t>
      </w:r>
      <w:r w:rsidRPr="00991261">
        <w:rPr>
          <w:sz w:val="28"/>
          <w:szCs w:val="28"/>
          <w:lang w:eastAsia="en-US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Ханс Кристиан Андерсен</w:t>
      </w:r>
      <w:r w:rsidRPr="00991261">
        <w:rPr>
          <w:sz w:val="28"/>
          <w:szCs w:val="28"/>
          <w:lang w:eastAsia="en-US"/>
        </w:rPr>
        <w:t xml:space="preserve"> (</w:t>
      </w:r>
      <w:r w:rsidRPr="00991261">
        <w:rPr>
          <w:b/>
          <w:bCs/>
          <w:sz w:val="28"/>
          <w:szCs w:val="28"/>
          <w:lang w:eastAsia="en-US"/>
        </w:rPr>
        <w:t>6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 xml:space="preserve">«Снежная королева». </w:t>
      </w:r>
      <w:r w:rsidRPr="00991261">
        <w:rPr>
          <w:sz w:val="28"/>
          <w:szCs w:val="28"/>
          <w:lang w:eastAsia="en-US"/>
        </w:rPr>
        <w:t>Соотношение реального и фантастического. Противопоставление красоты внешней и внутренней – Герда и Снежная королева. Победа добра, любви и дружбы над злом.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Марк Твен</w:t>
      </w:r>
      <w:r w:rsidRPr="00991261">
        <w:rPr>
          <w:sz w:val="28"/>
          <w:szCs w:val="28"/>
          <w:lang w:eastAsia="en-US"/>
        </w:rPr>
        <w:t xml:space="preserve"> </w:t>
      </w:r>
      <w:r w:rsidRPr="00991261">
        <w:rPr>
          <w:b/>
          <w:bCs/>
          <w:sz w:val="28"/>
          <w:szCs w:val="28"/>
          <w:lang w:eastAsia="en-US"/>
        </w:rPr>
        <w:t>(3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«Приключения Тома Сойера».</w:t>
      </w:r>
      <w:r w:rsidRPr="00991261">
        <w:rPr>
          <w:sz w:val="28"/>
          <w:szCs w:val="28"/>
          <w:lang w:eastAsia="en-US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Джек Лондон (2 ч)</w:t>
      </w:r>
      <w:r w:rsidRPr="00991261">
        <w:rPr>
          <w:sz w:val="28"/>
          <w:szCs w:val="28"/>
          <w:lang w:eastAsia="en-US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i/>
          <w:iCs/>
          <w:sz w:val="28"/>
          <w:szCs w:val="28"/>
          <w:lang w:eastAsia="en-US"/>
        </w:rPr>
        <w:t xml:space="preserve">В.Ч. </w:t>
      </w:r>
      <w:r w:rsidRPr="00991261">
        <w:rPr>
          <w:sz w:val="28"/>
          <w:szCs w:val="28"/>
          <w:lang w:eastAsia="en-US"/>
        </w:rPr>
        <w:t>Краткий рассказ о писателе.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b/>
          <w:bCs/>
          <w:i/>
          <w:iCs/>
          <w:sz w:val="28"/>
          <w:szCs w:val="28"/>
          <w:lang w:eastAsia="en-US"/>
        </w:rPr>
        <w:t>«Сказание о Кише»</w:t>
      </w:r>
      <w:r w:rsidRPr="00991261">
        <w:rPr>
          <w:sz w:val="28"/>
          <w:szCs w:val="28"/>
          <w:lang w:eastAsia="en-US"/>
        </w:rPr>
        <w:t xml:space="preserve"> –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>Подведение итогов за год (2 ч)</w:t>
      </w:r>
    </w:p>
    <w:p w:rsidR="00FB1B3B" w:rsidRPr="00991261" w:rsidRDefault="00FB1B3B" w:rsidP="00332A22">
      <w:pPr>
        <w:ind w:firstLine="709"/>
        <w:rPr>
          <w:sz w:val="28"/>
          <w:szCs w:val="28"/>
          <w:lang w:eastAsia="en-US"/>
        </w:rPr>
      </w:pPr>
      <w:r w:rsidRPr="00991261">
        <w:rPr>
          <w:sz w:val="28"/>
          <w:szCs w:val="28"/>
          <w:lang w:eastAsia="en-US"/>
        </w:rPr>
        <w:t>Итоговый тест.</w:t>
      </w:r>
    </w:p>
    <w:p w:rsidR="00FB1B3B" w:rsidRPr="00991261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 xml:space="preserve">Р.Р. Литературный праздник «Путешествие по стране Литературии 5 класса» (2 ч). </w:t>
      </w:r>
    </w:p>
    <w:p w:rsidR="00FB1B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  <w:r w:rsidRPr="00991261">
        <w:rPr>
          <w:b/>
          <w:bCs/>
          <w:sz w:val="28"/>
          <w:szCs w:val="28"/>
          <w:lang w:eastAsia="en-US"/>
        </w:rPr>
        <w:t xml:space="preserve">Резервные уроки – 1 ч. </w:t>
      </w:r>
    </w:p>
    <w:p w:rsidR="00FB1B3B" w:rsidRDefault="00FB1B3B" w:rsidP="00332A22">
      <w:pPr>
        <w:ind w:firstLine="709"/>
        <w:rPr>
          <w:b/>
          <w:bCs/>
          <w:sz w:val="28"/>
          <w:szCs w:val="28"/>
          <w:lang w:eastAsia="en-US"/>
        </w:rPr>
      </w:pPr>
    </w:p>
    <w:p w:rsidR="00FB1B3B" w:rsidRPr="00991261" w:rsidRDefault="00FB1B3B" w:rsidP="00332A22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>Произведения для заучивания наизусть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Пословицы и поговорки.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В.А. Жуковский. «Спящая царевна» (отрывок).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И.А. Крылов. Басни.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А.С. Пушкин. «У лукоморья...»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Н.А. Некрасов «Есть женщины в русских селеньях…»,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>отрывок из стихотворения «Крестьянские дети» («Однажды в студеную зимнюю пору…»).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Ф. И. Тютчев. «Весенние воды».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А.А. Фет. «Весенний дождь».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М.Ю. Лермонтов. «Бородино».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По теме «Война и дети» 1–2 стихотворения.</w:t>
      </w:r>
    </w:p>
    <w:p w:rsidR="00FB1B3B" w:rsidRPr="00991261" w:rsidRDefault="00FB1B3B" w:rsidP="00332A22">
      <w:pPr>
        <w:spacing w:after="200"/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По теме «О Родине и родной природе» 1–2 стихотворения.</w:t>
      </w:r>
    </w:p>
    <w:p w:rsidR="00FB1B3B" w:rsidRDefault="00FB1B3B" w:rsidP="00332A22">
      <w:pPr>
        <w:rPr>
          <w:b/>
          <w:bCs/>
          <w:sz w:val="28"/>
          <w:szCs w:val="28"/>
          <w:lang w:eastAsia="en-US"/>
        </w:rPr>
      </w:pPr>
    </w:p>
    <w:p w:rsidR="00FB1B3B" w:rsidRPr="00991261" w:rsidRDefault="00FB1B3B" w:rsidP="00332A22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 xml:space="preserve">Формы организации занятий: </w:t>
      </w:r>
      <w:r w:rsidRPr="00991261">
        <w:rPr>
          <w:sz w:val="28"/>
          <w:szCs w:val="28"/>
        </w:rPr>
        <w:t xml:space="preserve"> урок - беседа, урок - игра, урок -исследование, урок - практикум, создание проекта.</w:t>
      </w:r>
      <w:r w:rsidRPr="00991261">
        <w:rPr>
          <w:b/>
          <w:bCs/>
          <w:sz w:val="28"/>
          <w:szCs w:val="28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>Виды проектов:</w:t>
      </w:r>
      <w:r w:rsidRPr="00991261">
        <w:rPr>
          <w:sz w:val="28"/>
          <w:szCs w:val="28"/>
        </w:rPr>
        <w:t xml:space="preserve"> </w:t>
      </w:r>
    </w:p>
    <w:p w:rsidR="00FB1B3B" w:rsidRPr="00991261" w:rsidRDefault="00FB1B3B" w:rsidP="00332A22">
      <w:pPr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Создание презентации, творческой папки, оформление справочника по творчеству писателя.</w:t>
      </w:r>
    </w:p>
    <w:p w:rsidR="00FB1B3B" w:rsidRPr="00991261" w:rsidRDefault="00FB1B3B" w:rsidP="00332A22">
      <w:pPr>
        <w:ind w:firstLine="709"/>
        <w:rPr>
          <w:sz w:val="28"/>
          <w:szCs w:val="28"/>
        </w:rPr>
      </w:pPr>
      <w:r w:rsidRPr="00991261">
        <w:rPr>
          <w:b/>
          <w:bCs/>
          <w:sz w:val="28"/>
          <w:szCs w:val="28"/>
        </w:rPr>
        <w:t>Формы и методы, приёмы, технологии обучения:</w:t>
      </w:r>
      <w:r w:rsidRPr="00991261">
        <w:rPr>
          <w:sz w:val="28"/>
          <w:szCs w:val="28"/>
        </w:rPr>
        <w:t xml:space="preserve">      </w:t>
      </w:r>
    </w:p>
    <w:p w:rsidR="00FB1B3B" w:rsidRPr="00991261" w:rsidRDefault="00FB1B3B" w:rsidP="00332A22">
      <w:pPr>
        <w:widowControl w:val="0"/>
        <w:shd w:val="clear" w:color="auto" w:fill="FFFFFF"/>
        <w:suppressAutoHyphens/>
        <w:overflowPunct w:val="0"/>
        <w:ind w:right="10" w:firstLine="709"/>
        <w:textAlignment w:val="baseline"/>
        <w:rPr>
          <w:i/>
          <w:iCs/>
          <w:color w:val="00000A"/>
          <w:kern w:val="1"/>
          <w:sz w:val="28"/>
          <w:szCs w:val="28"/>
          <w:lang w:eastAsia="ja-JP"/>
        </w:rPr>
        <w:sectPr w:rsidR="00FB1B3B" w:rsidRPr="00991261" w:rsidSect="00991261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91261">
        <w:rPr>
          <w:sz w:val="28"/>
          <w:szCs w:val="28"/>
        </w:rPr>
        <w:t>Основными технологиями данного предмета являются технология  применение ИКТ.  Используются и  уроки-открытия, уроки-исследования. При этом применяются проектный метод, исследовательский метод</w:t>
      </w:r>
      <w:r>
        <w:rPr>
          <w:sz w:val="28"/>
          <w:szCs w:val="28"/>
        </w:rPr>
        <w:t>.</w:t>
      </w:r>
    </w:p>
    <w:p w:rsidR="00FB1B3B" w:rsidRDefault="00FB1B3B" w:rsidP="00991261">
      <w:pPr>
        <w:jc w:val="both"/>
        <w:rPr>
          <w:b/>
          <w:bCs/>
          <w:sz w:val="28"/>
          <w:szCs w:val="28"/>
          <w:lang w:eastAsia="en-US"/>
        </w:rPr>
      </w:pPr>
    </w:p>
    <w:p w:rsidR="00FB1B3B" w:rsidRDefault="00FB1B3B" w:rsidP="00991261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B1B3B" w:rsidRPr="00991261" w:rsidRDefault="00FB1B3B" w:rsidP="00991261">
      <w:pPr>
        <w:jc w:val="center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 xml:space="preserve">Календарно-тематическое планирование по предмету </w:t>
      </w:r>
      <w:r>
        <w:rPr>
          <w:b/>
          <w:bCs/>
          <w:sz w:val="28"/>
          <w:szCs w:val="28"/>
        </w:rPr>
        <w:t>«Литература» 5</w:t>
      </w:r>
      <w:r w:rsidRPr="00991261">
        <w:rPr>
          <w:b/>
          <w:bCs/>
          <w:sz w:val="28"/>
          <w:szCs w:val="28"/>
        </w:rPr>
        <w:t xml:space="preserve"> класс (105 часов)</w:t>
      </w:r>
    </w:p>
    <w:p w:rsidR="00FB1B3B" w:rsidRPr="00991261" w:rsidRDefault="00FB1B3B" w:rsidP="00991261">
      <w:pPr>
        <w:rPr>
          <w:b/>
          <w:bCs/>
        </w:rPr>
      </w:pPr>
    </w:p>
    <w:tbl>
      <w:tblPr>
        <w:tblW w:w="157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850"/>
        <w:gridCol w:w="1276"/>
        <w:gridCol w:w="992"/>
        <w:gridCol w:w="1418"/>
        <w:gridCol w:w="3118"/>
        <w:gridCol w:w="2127"/>
        <w:gridCol w:w="2551"/>
        <w:gridCol w:w="1843"/>
      </w:tblGrid>
      <w:tr w:rsidR="00FB1B3B" w:rsidRPr="00991261">
        <w:trPr>
          <w:trHeight w:val="413"/>
        </w:trPr>
        <w:tc>
          <w:tcPr>
            <w:tcW w:w="675" w:type="dxa"/>
            <w:vMerge w:val="restart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№ уро-ка</w:t>
            </w:r>
          </w:p>
        </w:tc>
        <w:tc>
          <w:tcPr>
            <w:tcW w:w="1701" w:type="dxa"/>
            <w:gridSpan w:val="2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Техно-логии</w:t>
            </w:r>
          </w:p>
        </w:tc>
        <w:tc>
          <w:tcPr>
            <w:tcW w:w="3118" w:type="dxa"/>
            <w:vMerge w:val="restart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Виды деятельности</w:t>
            </w:r>
          </w:p>
        </w:tc>
        <w:tc>
          <w:tcPr>
            <w:tcW w:w="6521" w:type="dxa"/>
            <w:gridSpan w:val="3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FB1B3B" w:rsidRPr="00991261">
        <w:trPr>
          <w:trHeight w:val="412"/>
        </w:trPr>
        <w:tc>
          <w:tcPr>
            <w:tcW w:w="675" w:type="dxa"/>
            <w:vMerge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5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1843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B1B3B" w:rsidRPr="00991261">
        <w:tc>
          <w:tcPr>
            <w:tcW w:w="15701" w:type="dxa"/>
            <w:gridSpan w:val="10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ВВЕДЕНИЕ (2 ч)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1-2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Учебник литерату-ры и работа с ним. Книга в жизни человека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«откры-тия»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з</w:t>
            </w:r>
            <w:r w:rsidRPr="008D74CE">
              <w:rPr>
                <w:sz w:val="22"/>
                <w:szCs w:val="22"/>
              </w:rPr>
              <w:t>доровье-сбереженияпоэтапного формирова-ния умст-венных действий, исследова-тельской деятельнос-ти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реали зации новых знаний (поня-тий, способов действий): изучение содержания параграфа учебника, работа с теоретическим литерату-роведческим материалом (основные понятия: лите-ратура»,  книга», «структура учебника»)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пользоваться учебником. Определить роль книги в жизни человека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поиск и выделение необходимой инфор-мации из учебника.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выбирать действия в соответствии с поставленной задачей.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ставить вопро-сы и обращаться за помощью к учебной литературе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«стартовой» мотивации к обучению</w:t>
            </w:r>
          </w:p>
        </w:tc>
      </w:tr>
      <w:tr w:rsidR="00FB1B3B" w:rsidRPr="00991261">
        <w:tc>
          <w:tcPr>
            <w:tcW w:w="15701" w:type="dxa"/>
            <w:gridSpan w:val="10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УСТНОЕ НАРОДНОЕ ТВОРЧЕСТВО (11 ч)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Фольклор – коллек-тивное устное народное творчест-во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обще-мето-доло-гиче-ской напра-влен-ности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з</w:t>
            </w:r>
            <w:r w:rsidRPr="008D74CE">
              <w:rPr>
                <w:sz w:val="22"/>
                <w:szCs w:val="22"/>
              </w:rPr>
              <w:t>доровье-сбереженияличностно-ориентиро-ванного обучения, поэтапного формирования ум-ственных действий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структурированию и систематизации изучаемого предметного содержания: комплексное повторение, самостоятельная работа с  литературоведческим портфолио (таблица жанровых при знаков произведений УНТ), составление тезисного пла-на по темам: «Малые жанры фольклора», «Детский фольклор»; составление конспекта в парах сильный-слабый. «Вариативная при рода фольклора»,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различать произведения малых жанров фольклора. Научиться их использовать в устной и письменной речи; Формировать навыки пересказа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осмысленно читать и объяснять значение прочитанно-го; выбирать текст для чтения, в зависимости от поставленной цели.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выполнять учебные действия в громко речевой и умственной формах, использовать речь для регуляции своих действий. 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строить монологические высказывания; овладеть умениями диалогической речи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Создание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Малые жанры фольк-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лора. Детский фольклор: колыбельные песни, пестушки, приговор-ки, загадки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(с повто-рением изучено-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го).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Технологии: з</w:t>
            </w:r>
            <w:r w:rsidRPr="008D74CE">
              <w:rPr>
                <w:sz w:val="22"/>
                <w:szCs w:val="22"/>
              </w:rPr>
              <w:t>доровье-сбережения проблемно-го обучения, педагогика сотрудничества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Актуализация знаний о малых жанрах фольклора. Объяснение происхождения и форм бытования и развития двух основных ветвей словесного искусства – фольклорной и литературной. Устные и письменные ответы на вопросы. Участие в коллективном диалоге. Выразительное чтение малых фольклорных жанров. Истолкование и определение их жанровых признаков.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различать произведения малых жанров фольклора. Научиться их использовать в устной и письменной речи; Формировать навыки пересказа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осмысленно читать и объяснять значение прочитанно-го; выбирать текст для чтения, в зависимости от поставленной цели.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</w:rPr>
              <w:t xml:space="preserve"> выполнять учебные действия в громко речевой и умственной формах, использовать речь для регуляции своих действий. 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строить монологи - ческие высказывания; овладеть умениями диалогической речи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Создание целостного, социально ориентированного взгляда на мир в единстве и разнообразии природы, народов, культур и религий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Русские народные сказки. Сказки как вид народной прозы. Виды сказок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обще-мето-доло-гиче-ской напра-влен-ности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з</w:t>
            </w:r>
            <w:r w:rsidRPr="008D74CE">
              <w:rPr>
                <w:sz w:val="22"/>
                <w:szCs w:val="22"/>
              </w:rPr>
              <w:t>доровье-сбережения проблемно-го обучения, педагогика сотрудничества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системати-зации изучаемого предмет-ного содержания,  коллек-тивная работа с  литерату-роведческим портфолио: со ставление тезисного плана по теме «Сказка»; работа в парах сильный-слабый по учебнику по теме «Жанр. Сказочник. Собиратель ска зок» Составление конспек- та статьи «Виды сказок». Пересказ статьи «Сказите-ли». Письменный ответ по теме «Нравоучительный и философский характер сказок».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различать сказки по видам, выявлять отличия, овладеть приемами сказывания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ориентироваться в разнообразии способов решения задач.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формулировать и удерживать учебную задачу.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формулировать собственное мнение и свою позицию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мотивации к индивидуаль-ной и коллективной деятельности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Волшеб-ная сказка «Царевна-лягушка». Народная мораль в характере и поступках героев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обще-мето-диче-ской направлен-ности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з</w:t>
            </w:r>
            <w:r w:rsidRPr="008D74CE">
              <w:rPr>
                <w:sz w:val="22"/>
                <w:szCs w:val="22"/>
              </w:rPr>
              <w:t>доровье-сбережениядифферен-цированно-го подхода в обучении поэтапного формиро-вания умст-венного действия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системати-зации изучаемого предмет-ного содержания: комплекс ное повторение, самостоя-тельная работа с  литерату-роведческим портфолио: со ставление конспекта статьи по теме «Сказка. Постоян- ные эпитеты», лаборатор- ная работа в парах сильный -слабый по алгоритму вы-полнения задания  «Гипер-бола» , «Сказочные форму- лы» Сообщение « Вариатив ность народных сказок», «Сравнение», « Положи-тельный герой», коллектив- ное проектирование спосо- 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выявлять характерные художественные сказочные приемы (сказочные формулы, постоянные эпитеты, гиперболы, повторы)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строить сообщение исследовательского характера в устной форме.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формировать ситуацию рефлексии и самодиагностики. 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проявлять активность для решения коммуникативных и познавательных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этических чувств, доброжела-тельности и эмоционально-нравственной отзывчивости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Волшеб-ная сказка «Царевна лягушка». Художественный мир сказки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обще-мето-диче-ской направлен-ности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з</w:t>
            </w:r>
            <w:r w:rsidRPr="008D74CE">
              <w:rPr>
                <w:sz w:val="22"/>
                <w:szCs w:val="22"/>
              </w:rPr>
              <w:t>доровье-сбережения личностно-ориентиро-ванного обучения, развиваю-щего обучения, педагогика сотрудничества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системати- зации изучаемого предмет- ного содержания: комплекс ное повторение, самостоя-тельная работа с  литерату-роведческим портфолио (за полнение таблицы «Волшеб ная сказка»; работа в парах сильный-слабый по алго-ритму выполнения задачи «Положительный, отрица-тельный герои»; составле-ние тезисного плана «Жи-вотные-помощники», кон-курс сообщений «Сказоч-ные формулы» Лаборатор-ная работа по образцу вы-полнения задачи: «Зачин, концовка. Поэтика волшебной сказки». «Композиция сказки» (по вариантам);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видеть мораль сказки, определять композиционные части сказки, овладеть приемами сказывания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самостоятельно делать выводы, перерабатывать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планировать алгоритм ответа. 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формулировать и высказывать свою точку зрения на события и поступки героев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ценностного отношения к происходящим событиям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Знаком-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ство с вол-шебной и героиче-ской сказкой «Иван Царевич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 и чудо-юдо». Жанр сказки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«от-кры-тия» ново-го зна-ния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здоровье-сбережениядифферен-цированно-го подхода, поэтапного формирова-ния умствен-ных действий, коммуникационные 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действий): изучение содержания статьи учебника, работа с теоретическим литературо-ведческим материалом  «Волшебная и героическая сказка»; групповая работа по алгоритму выполнения задачи «Положительный и  отрицательный герои». Со-ставление тезисного плана «Постоянные эпитеты», Самостоятельная работа «Гиперболы»; конспекти-рование статьи и пересказ «Сказочные формулы. За-чин, Концовка». Проектирование выполнения домашнего задания.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владеть изученной терминологией по теме, владеть навыками устной монологической речи, выделять мораль сказки, составлять пересказы эпизодов сказок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выделять и формулировать познавательную цель.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применять метод информационного поиска, в   т. ч.  с помощью компьютерных средств. 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героя. Формирование нраствен-но-этической ориентации, обеспечива-ющей личностный моральный выбор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9-10 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«Иван – крестьянский сын и чудо-юдо»: Система образов сказки. Главные и второстепенные герои сказки. Нравственное превосходство главного героя. Герои сказки в оценке автора-народа.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формиро-вания умствен-ных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Участие в коллективном диалоге. Различные виды пересказов. Составление характеристики главного героя. Групповые мини-исследования: поиск и изучение слов и выражений, в которых дается оценка героев. Презентация и защита презентаций к сказке.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владеть изученной терминологией по теме, владеть навыками устной монологической речи, выделять мораль сказки, составлять пересказы эпизодов сказок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выделять и формулировать познавательную цель.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</w:rPr>
              <w:t xml:space="preserve"> применять метод информационного поиска, в   т. ч.  с помощью компьютерных средств. 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внутренней позиции школьника на основе поступков положительного героя. Формирование нраствен-но-этической ориентации, обеспечива-ющей личностный моральный выбор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Сказки о животных«Журавль и цапля». Бытовая сказка «Солдат-ская шинель». Народное представ-ление о справед-ливости, добре и зле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«от-кры-тия» ново-го зна-ния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здоровье-сбереженияличностно-ориентиро-ванного обучения, развиваю-щего обучения, исследова-тельской деятельно-сти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дейст-вий): изучение содержания статьи учебника.  «Сказка о животных», работа в парах сильный-слабый. «Бытовая сказка» с последующей взаимопроверкой материала. Коллективное проектирование домашнего задания, комментирование выставления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владеть изученной терминологией по теме, владеть навыками устной монологической речи, выделять мораль сказки, составлять пересказы эпизодов сказок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оценивать, формули-ровать то, что уже усвоено</w:t>
            </w:r>
          </w:p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моделировать монологическое выска зывание, аргументи-ровать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 w:cs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навыков исследования текста с опорой не только  на информацию, но и на жанр, композицию, выразитель-ные средства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«Солдат-ская шинель». Народное представ-ление о справед-ливости, добре и зле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«от-кры-тия» ново-го зна-ния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здоровье-сбереженияличностно-ориентиро-ванного обучения, развиваю-щего обучения, исследова-тельской деятельно-сти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дейст-вий): изучение содержания параграфа учебника.  «Сказка о животных», работа в парах сильный-слабый. «Бытовая сказка» с последующей взаимопроверкой материала. Коллективное проектирование домашнего задания, комментирование выставления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владеть изученной терминологией по теме, владеть навыками устной монологической речи, выделять мораль сказки, составлять пересказы эпизодов сказок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выделять и формулировать познавательную цель.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оценивать, формули-ровать то, что уже усвоено</w:t>
            </w:r>
          </w:p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навыков исследования текста с опорой не только на информацию, но и на жанр, композицию, выразитель-ные средства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13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8D74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Итоговый урок на тему: «Русские народные сказки». Подготовка к домашнему письменному ответу на проблемный вопрос.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разви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вающего контроля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здоровье-сбереженияличностно-ориентиро-ванного обучения, развиваю-щего обучения, исследова-тельской деятельно-сти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Ответы на вопросы и выполнение заданий из раздела: «Литература и изобразительное искусство». Защита ученических проектов «Художники – иллюстраторы сказок». Ответы на вопросы викторины, на вопросы о сказителях из раздела «Проверьте себя», на вопросы практикума «Читаем, думаем, спорим…» к сказкам «Марья Моревна», «Мужик и царь», «Сердитая барыня», «Дочь-семилетка». Составление плана письменного высказывания на проблемный вопрос: </w:t>
            </w:r>
          </w:p>
          <w:p w:rsidR="00FB1B3B" w:rsidRPr="008D74CE" w:rsidRDefault="00FB1B3B" w:rsidP="008D74CE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Каков мой любимый герой русской народной сказки?</w:t>
            </w:r>
          </w:p>
          <w:p w:rsidR="00FB1B3B" w:rsidRPr="008D74CE" w:rsidRDefault="00FB1B3B" w:rsidP="008D74CE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Почему я люблю читать народные сказки? </w:t>
            </w:r>
          </w:p>
          <w:p w:rsidR="00FB1B3B" w:rsidRPr="008D74CE" w:rsidRDefault="00FB1B3B" w:rsidP="008D74CE">
            <w:pPr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Почему в народных сказках добро всегда побеждает зло?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синтезировать полученную инфор-мацию для составле-ния ответа</w:t>
            </w:r>
          </w:p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 xml:space="preserve">уметь делать анализ текста, используя изу ченную терминоло-гию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15701" w:type="dxa"/>
            <w:gridSpan w:val="10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ИЗ ДРЕВНЕРУССКОЙ ЛИТЕРАТУРЫ (2 ч)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Общее представление о древнерусской литературе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здоровье-сбереженияпроблемно-го обуче-ния педагогика сотрудничества,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реа-лизации новых знаний, по-нятий, способов действий (изучение содержания пара-графа учебника, работа с теоретическим литературо-ведческим материалом «Ле-топись», составление тезис-ного плана по тексту «Лето-писец», составление плана статьи «Рукопись. Автор», пересказ по плану). Коллек тивное проектирование до-машнего задания, комменти рование выставления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информацию, представленную в древнерусском тексте. Осваивать древнерусскую лексику. Составлять текст с использованием слов притчи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искать и выделять необходимую информацию в предложенных текстах.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выполнять учебные действия, планировать алгоритм ответа.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D74CE">
              <w:rPr>
                <w:sz w:val="22"/>
                <w:szCs w:val="22"/>
              </w:rPr>
              <w:t>уметь определять общую цель и пути ее достижения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навыков исследовательской деятельности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Русское летописа-ние. «Подвиг отрока-киевляни-на и хитрость воеводы Претича»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умствен-ных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стру-ктурированию и системати-зации изучаемого предмет-ного содержания (комплекс ное повторение, самостоя-тельная работа с  литерату-роведческим портфолио: заполнение таблицы «Лето-пись»; «работа в парах силь ный-слабый по алгоритму выполнения задачи «Уста-ревшие слова»; составление тезисного плана статьи учебника, конкурс сообще-ний «О чем рассказывают летописи?»),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и воспроизводить тексты древнерусской литературы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искать и выделять необходимую информацию в предложенных текстах.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осознавать усвоенный материал; осознавать качество и уровень усвоения.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D74CE">
              <w:rPr>
                <w:sz w:val="22"/>
                <w:szCs w:val="22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уважительного отношения с истории и культуре славянских народов (наших предков)</w:t>
            </w:r>
          </w:p>
        </w:tc>
      </w:tr>
      <w:tr w:rsidR="00FB1B3B" w:rsidRPr="00991261">
        <w:tc>
          <w:tcPr>
            <w:tcW w:w="15701" w:type="dxa"/>
            <w:gridSpan w:val="10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 xml:space="preserve">ИЗ РУССКОЙ ЛИТЕРАТУРЫ </w:t>
            </w:r>
            <w:r w:rsidRPr="008D74CE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8D74CE">
              <w:rPr>
                <w:b/>
                <w:bCs/>
                <w:sz w:val="22"/>
                <w:szCs w:val="22"/>
              </w:rPr>
              <w:t xml:space="preserve"> ВЕКА (1 ч)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М.В.Ломоносов. Юмори-стическое нравоучение. Стихотво-рение «Случи-лись вместе два астро-нома в пиру….»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самодиагностики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системати-зации изучаемого предмет-ного содержания: комплекс ное повторение, самостоя-тельная работа с  литерату-роведческим портфолио (заполнение таблицы «Роды литературы: эпос, лирика, драма»; работа в парах силь ный-слабый по алгоритму выполнения задачи «Жанры литературы»; составление тезисного плана «Юмор» ),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смысл произведения и видеть смешное (юмор)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извлекать необходимую информацию и прослушанного или прочитанного текста.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анализировать стихотворный текст.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15701" w:type="dxa"/>
            <w:gridSpan w:val="10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 xml:space="preserve">ИЗ РУССКОЙ ЛИТЕРАТУРЫ </w:t>
            </w:r>
            <w:r w:rsidRPr="008D74CE"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8D74CE">
              <w:rPr>
                <w:b/>
                <w:bCs/>
                <w:sz w:val="22"/>
                <w:szCs w:val="22"/>
              </w:rPr>
              <w:t xml:space="preserve"> ВЕКА (39 ч)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Русские басни. Жанр басни. Истоки басенного жанра (Эзоп, Лафонтенрусские баснописцы XVIII в.).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И.А. Кры-лов. Озна-комление с творче-ством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«открытия»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здоровье-сбереженияпедагогика сотрудничества, самодиагностики и самокоррекции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реа-лизации новых знаний: по-нятий, способов действий (изучение содержания пара-графа учебника «Басня», «Аллегория»,  лабораторная работа «Понятие об эзопо-вом языке, жанровые при-знаки басни (элементы ком позиции)»; работа в парах сильный-слабый по теме «Олицетворение» с после-дующей взаимопроверкой). Коллективное проектирование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иносказательный подтекст басен и их мораль. Научиться выразительному чтению басни по ролям (инсценирован-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ному чтению), выявить способы самообразования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узнавать, называть и определять объекты в соответствии с содержанием.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формировать ситуацию саморегуляции эмоциональных состояний, т. е. формировать операциональный опыт.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читать вслух и понимать прочитанное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мотивации к обучению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Басни И.А. Кры-лова «Во-рона и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Лисица», «Свинья под дубом», «Зеркало и Обезья-на». Осмеяние пороков: грубой си лы, жад-ности, неблаго-дарности, хитрости. Басня «Волк на псарне». Отраже-ние исто-рических событий в басне. Патриотическая позиция автора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цированно-го подхода, поэтапного формирования умст-венных действий, проектной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способно-стей и способностей к стру-ктурированию и система-тизации изучаемого пред-метного содержания: комплексное повторение,  работа в парах сильный-слабый по алгоритму выполнения задачи: составление тезисного плана: « Осмеяние пороков в баснях И.А.Крылова», лабораторная работа «Жанровые признаки басни (элементы композиции, особенности языка)». Коллективное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выразительному чтению басни по ролям, по образцу из фонохрестома-тии, (инсцениро-ванному чтению); формировать навыки проектной деятельности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применять метод информационного поиска, в т. ч. с помощью компьютерных средств.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i/>
                <w:i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мотивации к самосовершенствованию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19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И.А.Крыллов. Басни. Обобщение изученного о баснях. Конкурс инсценированной басни «Мои любимые басни Крылова»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 Литера-турная викторина.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разви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вающего контроля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здоровье-сбережениядифферен-</w:t>
            </w:r>
          </w:p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цированно-го подхода, поэтапного формирования умст-венных действий, проектной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система-тизации изучаемого пред-метного содержания.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Устные рассказы о баснописцах. Выразительное чтение басен, их устный анализ, комментирование морали, определение аллегорического смысла (по группам). Устное словесное рисование иллюстраций к басням. Создание собственных иллюстраций и их защита. Выразительное чтение басен собственного сочинения. Представление инсценировок по басням Крылова и рецензирование выступлений.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выразительному чтению басни по ролям, по образцу из фонохрестома-тии, (инсцениро-ванному чтению); формировать навыки проектной деятельности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i/>
                <w:iCs/>
                <w:sz w:val="22"/>
                <w:szCs w:val="22"/>
              </w:rPr>
              <w:t xml:space="preserve">применять метод информационного поиска, в т. ч. с помощью компьютерных средств. </w:t>
            </w:r>
          </w:p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i/>
                <w:iCs/>
                <w:sz w:val="22"/>
                <w:szCs w:val="22"/>
              </w:rPr>
              <w:t>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формировать навыки выразительного чтения, коллективного взаимодействия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мотивации к самосовершенствованию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В.А. Жу-ковский. Краткий рассказ о поэте. Сказка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«Спящая царевна». Сходные и различ-ные черты сказки Жуковского и народной сказки. Баллада «Кубок»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умений построения и реа-лизации новых знаний: по-нятий, способов действий ( изучение содержания пара графа учебника  «Баллада», работа в парах сильный-слабый  по теме «Авторская сказка» с последующей вза-имопроверкой. Лаборатор-ная работа по темам «Герои литературной сказки, осо-бенности сюжета», « Твор-ческая мастерская», «Благо-родство и жестокость. Ге-рои баллады». Коллектив-ное проектирование домаш него задания, комментирова                                                                                                                                                                                                                              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определять (выделять) черты народной сказки в произведении Жуковского. Научиться видеть особенности авторской сказки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конструировать осознанное и произвольное сообщение в устной форме.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формировать навыки самоконтроля, выполнять учебные действия.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читать вслух, понимать прочитанное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Овладение техникой художествен-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ного пересказа, выразительного чтения баллады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В.А. Жу-ковский. Баллада «Кубок»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 проблемного обучения, педагогика сотрудничества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Формирование у учащихся умений построения и реа-лизации новых знаний: по-нятий, способов действий   ( изучение содержания пара графа учебника  «Баллада», работа в парах сильный-слабый  по теме «Авторская сказка» с последующей вза-имопроверкой. Лаборатор-ная работа по темам «Герои литературной сказки, осо-бенности сюжета», « Творческая мастерская», «Благо-родство и жестокость. Ге-рои баллады». Коллектив-ное проектирование домаш него задания, комментирова                                                                                                                                                                         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определять (выделять) черты народной сказки в произведении Жуковского. Научиться видеть особенности авторской сказки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конструировать осознанное и произвольное сообщение в устной форме.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i/>
                <w:iCs/>
                <w:sz w:val="22"/>
                <w:szCs w:val="22"/>
              </w:rPr>
              <w:t xml:space="preserve">формировать навыки самоконтроля, выполнять учебные действия. </w:t>
            </w:r>
          </w:p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D74CE">
              <w:rPr>
                <w:i/>
                <w:iCs/>
                <w:sz w:val="22"/>
                <w:szCs w:val="22"/>
              </w:rPr>
              <w:t>уметь читать вслух, понимать прочитанное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Овладение техникой художествен-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ного пересказа, выразительного чтения баллады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22</w:t>
            </w:r>
            <w:r w:rsidRPr="008D74CE">
              <w:rPr>
                <w:i/>
                <w:iCs/>
                <w:sz w:val="22"/>
                <w:szCs w:val="22"/>
              </w:rPr>
              <w:t xml:space="preserve"> К.Р.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Контрольный тест за </w:t>
            </w:r>
            <w:r w:rsidRPr="008D74CE">
              <w:rPr>
                <w:sz w:val="22"/>
                <w:szCs w:val="22"/>
                <w:lang w:val="en-US"/>
              </w:rPr>
              <w:t>I</w:t>
            </w:r>
            <w:r w:rsidRPr="008D74CE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разви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вающего контроля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здоровье-сбереженияпоэтапного формирования умст-венных действий, исследова-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тельской деятельности,самодиагностики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коррекционно-контрольно-го типа и реализации кор-рекционной нормы: фик-сирования собственных затруднений в деятельно-сти ( индивидуальная и парная работа с дидакти-ческим материалом), проектирование выполнения домашнего задания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синтезировать полученную инфор-мацию для составле-ния ответа (тест)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делать анализ текста, используя изу-ченную терминоло-гию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23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А.С.Пуш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кин. Детство. Годы учения. Стихотво-рение «Няне»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здоровье-сбереженияпедагогика сотрудничества, самодиагностики и самокоррекции, развития творческих способнос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система-тизации изучаемого пред-метного содержания ( комп-лексное повторение, само-стоятельная работа с  лите-ратуроведческим портфо-лио, заполнение таблицы «Лирика»; работа в парах сильный-слабый по алго-ритму выполнения задачи по теме «Стихотворная и прозаическая речь. Рифма, ритм, строфа, способы риф-мовки»; составление тезис-ного плана по теме «Поэти-зация образа няни», кон-курс сообщений по теме «Мотивы одиночества и грусти»; лабораторная рабо та по образцу выполнения задачи  по теме «Литера-турная сказка (начальное представление)» (по вариантам) );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  Научиться находить в поэтических  текстах изобрази-тельно-вырази-тельные средства, определять влия-ние народного творчества на формирование взглядов поэта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объяснять особенности стихотворной речи; учиться слышать ритм стихотворного текста.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Формировать ситуацию рефлексии – самодиагностики и самокоррекции коллективной деятельности.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обсуждать разные точки зрения и вырабатывать общее 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уваже-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ния к культурному наследию нашей Родины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«У луко-морья дуб зеленый» Пролог к поэме «Руслан и Людми-ла» – собирате-льная картина сюжетов, образов и событий народных сказок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проблемно-го анализа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система-тизации изучаемого пред-метного содержания ( комп-лексное повторение, само-стоятельная работа с  лите-ратуроведческим портфо-лио, работа в парах силь-ный-слабый по алгоритму выполнения задачи, запол-нение таблицы «Стихо-творная и прозаическая речь», составление тезис-ного плана по теме «Зачин, концовка волшебной сказ-ки»,  лабораторная работа по темам «Поэтика волшеб-ной сказки», « Композиция сказки» с последующей взаимопроверкой (по вариантам) );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Научиться нахо-дить в поэтиче-ских текстах изобразительно-выразительные средства, выразительно читать пролог; познакомиться с миром пушкинской сказки, с героями и сюжетом поэмы «Руслан и Людмила».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объяснять особенности стихотворной речи; слышать ритм стихотворного текста.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выделять то, что уже усвоено и что еще подлежит усвоению.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обсуждать разные точки зрения и вырабатывать общее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познаватель-ного интереса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А.С. Пушкин «Сказка о мертвой царевне и семи бога тырях» – ее истоки. «Бродя-чие сюжеты» Народная мораль, нравственность – красота внешняя и внутрен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няя, победа добра над злом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здоровье-сбереженияпроблемного обучения, педагогика сотрудничества, поэтапного формирования умст-венных действий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способно-стей и способностей к стру-ктурированию и система-тизации изучаемого пред-метного содержания ( комп-лексное повторение, само-стоятельная работа с  лите-ратуроведческим портфо-лио  по теме «Композиция сказки, сказ»), сообщение по теме «Литература и дру-гие виды искусства»,  рабо-та в парах сильный-слабый по алгоритму выполнения задачи по темам «Образы, их характеристика»; «Сти-хотворная и прозаическая речь. Рифма, ритм, строфа, способы рифмовки (по вариантам) ); коллективное проектирование способов выполнения домашнего задания, комментирование выставленных оценок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выделять основные части сказки,отвечать на поставленные учителем вопросы по ее содержанию Научиться оценивать поступки и поведение сказочных героев, составлять план рассказа о герое,  сопоставлять содержание сказки и музыкальных произведений – иллюстраций к сказке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>уметь производить поиск и выделение необходимой инфор-мации, уметь состав-лять характеристику сказочного героя, давать оценку его поступкам.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формировать ситуацию саморегуляции эмоциональных и функциональных состояний, т. е. формировать операциональный опыт.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сотрудничать в коллективе в процессе поиска ответов на поставленные вопросы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познаватель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ного интереса, навыков сопоставле-ния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А.С. Пушкин. «Сказка о мертвой царевне и семи бога тырях». Сходство и различие литературной сказки и сказки народной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система-тизации изучаемого пред-метного содержания (комп-лексное повторение, само-стоятельная работа с  лите-ратуроведческим портфо-лио, заполнение таблицы «Основная мысль.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Средства художественной вырази-тельности речи», работа в парах сильный-слабый по алгоритму выполнения задачи по теме «Сказочные формулы»; составление тезисного плана по теме «Поэтичность, музыкаль-ность пушкинской сказки», творческая мастерская «Композиция сказки»); коллективное проектирование способов выполнения домашнего задания, комментирование выставленных оценок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находить основную мысль сказки, сопоставлять литературную и народную сказку, слушать художественное чтение (фонохрестоматия диалог нищенки и царевны)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формулировать возможный вариант решения проблемы, который проверяется в ходе проведения исследования.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анализировать текст. </w:t>
            </w:r>
          </w:p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умение обосновывать и доказывать свое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познаватель-ного процесса и навыков  саморегуля-ции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В.Ч.</w:t>
            </w:r>
            <w:r w:rsidRPr="008D74CE">
              <w:rPr>
                <w:sz w:val="22"/>
                <w:szCs w:val="22"/>
              </w:rPr>
              <w:t xml:space="preserve"> Мои любимые сказки А.С. Пушкина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формирования умствен-ных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реа-лизации новых знаний: по-нятий, способов действий (выполнение заданий, ори-ентированных на создание коммуникативных ситуа-ций (развития речи) : «В творческой лаборатории». Конкурс иллюстраций с комментированием содер-жания в соответствии с те-зисным планом); коллектив ное проектирование домаш него задания, комментиро-вание выставления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 получать эстетическое удовольствие от общения с прекрасным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выделять то, что уже усвоено и что еще подлежит усвоению.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>уметь синтезировать полученные знания и применять их сообразно поставленной цели.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выражать готовность к обсуждению разных точек зрения; уметь работать самостоятельно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системы личностных отношений.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28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 «Сказка о мертвой царевне и о семи богатырях». Поэтичность и музыкальность пушкинской сказки. Подготовка к домашнему письменному ответу на один из проблемных вопросов.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здоровье-сбережениядифферен-цированно-го подхода, поэтапного формирования умствен-ных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Чтение, обсуждение и обучение записи основных положений ст.учебника «О сказках Пушкина». Участие в коллективном диалоге. Составление цитатного плана к письменным ответам (по группам) (дом.работа): </w:t>
            </w:r>
          </w:p>
          <w:p w:rsidR="00FB1B3B" w:rsidRPr="008D74CE" w:rsidRDefault="00FB1B3B" w:rsidP="008D74CE">
            <w:pPr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В чем превосходство царевны над царицей? </w:t>
            </w:r>
          </w:p>
          <w:p w:rsidR="00FB1B3B" w:rsidRPr="008D74CE" w:rsidRDefault="00FB1B3B" w:rsidP="008D74CE">
            <w:pPr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Что помогло царевичу Елисею в поисках невесты? </w:t>
            </w:r>
          </w:p>
          <w:p w:rsidR="00FB1B3B" w:rsidRPr="008D74CE" w:rsidRDefault="00FB1B3B" w:rsidP="008D74CE">
            <w:pPr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В чем общность и различия «Спящей царевны В.А.Жуковского и «Сказки о мертвой царевне и о семи богатырях» А.С.Пушкина?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синтезировать полученную инфор-мацию для составле-ния ответа (тест)</w:t>
            </w:r>
          </w:p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 xml:space="preserve">уметь делать анализ текста, используя изу ченную терминоло-гию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29 – 30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К.Р.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Контрольная работа по творче-ству И.А.Крылова, В.А.Жуковского, А.С.Пушкина.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Уроки развивающего контроля 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здоровье-сбережениядифферен-цированно-го подхода, поэтапного формирования умствен-ных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Тестирование. Письменные высказывания различных жанров: описание, сочинение по картине, характеристика героев, отзыв о самостоятельно прочитанном произведении, ответ на вопрос по теории литературы, ответ на проблемные вопросы нравственно-этического плана.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Формирование у учащихся способностей к рефлексии коррекционно-контрольно-го типа и реализации кор-рекционной нормы: фик-сирования собственных затруднений в деятельно-сти ( индивидуальная и парная работа с дидакти-ческим материалом), проектирование выполнения домашнего задания                               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синтезировать полученную инфор-мацию для составле-ния ответа (тест)</w:t>
            </w:r>
          </w:p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 xml:space="preserve">уметь делать анализ текста, используя изу ченную терминоло-гию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Вн.чт. А.С.Пушкин. Сказки. Художественный мир пушкинских сказок. Их поэтичность и высокая нравственность.  Сюжеты и герои. Иллюстраторы сказок Пушкина.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формирования умствен-ных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Выразительное чтение самостоятельно прочитанных сказок. Инсценирование фрагментов. Составление вопросов к сказкам. Конкурсы и викторины. Обсуждение произведений книжной графики к сказкам. Защита учебных проектов. Конкурс на выразительное чтение или пересказ.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реа-лизации новых знаний: по-нятий, способов действий (выполнение заданий, ори-ентированных на создание коммуникативных ситуа-ций (развития речи) : «В творческой лаборатории». Конкурс иллюстраций с комментированием содер-жания в соответствии с те-зисным планом); коллектив ное проектирование домаш него задания, комментиро-вание выставления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 получать эстетическое удовольствие от общения с прекрасным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выделять то, что уже усвоено и что еще подлежит усвоению.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>уметь синтезировать полученные знания и применять их сообразно поставленной цели.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выражать готовность к обсуждению разных точек зрения; уметь работать самостоятельно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системы личностных отношений.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Русская литературная сказка.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А.Пого-рельский. Краткий рассказ о писателе. Сказка «Черная курица, или Под-земные жители». Подготов-ка к проекту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здоровье-сбереженияпроблемного обуче-ния, педа-гогика со-трудничества, проект-ной дея-тельности, поэтапного формирования умствен-ных действий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стру-ктурированию и система-тизации изучаемого пред-метного содержания ( комп-лексное повторение, само-стоятельная работа с  лите-ратуроведческим портфо-лио по первичному проек-тированию выполнения творческого задания «Ил-люстрации к сказке А. По-горельского»); коллектив-ное проектирование спосо-бов выполнения домашнего задания, комментирование 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 соста-влять первичный проект (индиви-дуальный, коллек-тивный),  элект-ронную презента-цию «Иллюстра-ции к сказке А. Погорельского»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объяснять особенности текста литературной сказки начала </w:t>
            </w:r>
            <w:r w:rsidRPr="008D74CE">
              <w:rPr>
                <w:sz w:val="22"/>
                <w:szCs w:val="22"/>
                <w:lang w:val="en-US"/>
              </w:rPr>
              <w:t>XIX</w:t>
            </w:r>
            <w:r w:rsidRPr="008D74CE">
              <w:rPr>
                <w:sz w:val="22"/>
                <w:szCs w:val="22"/>
              </w:rPr>
              <w:t xml:space="preserve"> в. </w:t>
            </w:r>
          </w:p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>уметь выделять то, что уже усвоено и что еще подлежит усвоению.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обсуждать разные точки зрения и вырабатывать общее мнение по проблеме урока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мотивации к самосовершенствованию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 Пого-рельский Сказка «Черная курица, или Под-земные жители».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Мир детства в изображе-нии писателя. Проект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здоровье-сбереженияпедагогика сотрудничества, само-диагности-ки и само-коррекции, проектной деятельности, форми-рования творческих навыков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способностей к рефлексии коррекционно-контрольно-го типа и реализации кор-рекционной нормы: фикси-рования собственных за-труднений в деятельности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( индивидуальная и парная работа с дидактическим материалом по теме «Композиционные, стилистические языковые особенности литературной сказки»), коллективное проектирование способов выполнения домашнего задания, комментирование 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 читать по ролям, подбирать  цитаты из текста к иллюстрациям к сказке; выполнять проектную деятельность по алгоритму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уметь производить поиск и выделение необходимой инфор-мации, составлять ха-рактеристику сказоч-ного героя, давать оценку его поступкам.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формировать ситуа-цию саморегуляции эмоциональных и функциональных со-стояний, т. е. формиро вать операциональный опыт.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сотрудничать в коллективе в процессе поиска ответов на по-ставленные вопросы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познаватель-ного интереса, навыков сопоставле-ния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М.Ю.Лер-монтов.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Краткий рассказ о поэте.«Бородино»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8D74CE">
              <w:rPr>
                <w:sz w:val="22"/>
                <w:szCs w:val="22"/>
              </w:rPr>
              <w:t xml:space="preserve"> отклик на 25-лет-нюю го-довщину Бородин-ского сражения (1837)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коммуникационные технологииэлементы проектиро-вания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системати-зации изучаемого предмет-ного содержания (составле-ние таблицы «Историческая основа произведения»; работа в парах сильный-слабый с последующей самопро-веркой по образцу выполне ния задания по теме «Срав-нение, гипербола, эпитет» (развитие представлений), лабораторная работа с по-следующей взаимопровер-кой по теме «Метафора, звукопись, аллитерация» (начальное знакомство), со-общения по теме «Истори-ческая основа стихотворе-ния», пересказ по тезисно-му плану), коллективное проектирование дифферен-цированного домашнего задания.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определять тему стихотворения, выразительно читать, применять навыки пересказа статьи учебника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находить и отбирать необходимую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определять последовательность выполнения задач для достижения цели.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применять изученные навыки при работе по анализу текста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познава-тельного интереса. Освоение общекультур-ного наследия России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Мастер-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ство М.Ю. Лермонтова в создании баталь-ных сцен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системати-зации изучаемого предмет-ного содержания (комплекс ное повторение, самостоя-тельная работа с литерату-роведческим портфолио, заполнение таблицы «Ком-позиция произведения»; работа в парах сильный-слабый по алгоритму вы-полнения задачи по теме «Автор, рассказчик» (со-ставление текста с элемен-тами цитирования), состав-ление статьи по теме «Пат-риотический пафос стихо- творения», лабораторная работа (по вариантам) по теме «Сравнение, гипербо-ла, эпитет, метафора, алли-терация»); коллективное проектирование способов выполнения домашнего задания, комментирование 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стихотворный текст, выразительно читать, аргументировать свое отношение к героям произведения, находить прямые авторские оценки, слушать художественное чтение текста (фонохрестома-тия)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>уметь выделять в тексте главное, формулировать вариант решения поставленной на уроке проблемы.</w:t>
            </w:r>
          </w:p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сравнивать свои действия с ожидаемым результатом.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применять изученные навыки при работе по анализу текста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познаватель-ного интереса. Освоение общекультур-ного наследия России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36</w:t>
            </w:r>
            <w:r w:rsidRPr="008D74CE">
              <w:rPr>
                <w:i/>
                <w:iCs/>
                <w:sz w:val="22"/>
                <w:szCs w:val="22"/>
              </w:rPr>
              <w:t xml:space="preserve"> Вн.чт.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 «Ашик-Кериб» как литературная сказка. Добро и зло в сказке. Мотивы любви и коварства. Близость сказки к восточному фольклору.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Выразительное чтение сказки. Поиск незнакомых слов и определение их значений. Чтение и обсуждение истории сказки «Ашик-Кериб». Различные виды пересказа. Участие  в коллективном диалоге. Устное иллюстрирование. Инсценирование фрагментов сказки. Презентация и защита собственных иллюстраций.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у учащихся умений построения и реа-лизации новых знаний: по-нятий, способов действий (выполнение заданий, ори-ентированных на создание коммуникативных ситуа-ций (развития речи): «В творческой лаборатории». Конкурс иллюстраций с комментированием содер-жания в соответствии с те-зисным планом); коллектив ное проектирование домаш него задания, комментиро-вание выставления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 получать эстетическое удовольствие от общения с прекрасным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выделять то, что уже усвоено и что еще подлежит усвоению.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i/>
                <w:iCs/>
                <w:sz w:val="22"/>
                <w:szCs w:val="22"/>
              </w:rPr>
              <w:t>уметь синтезировать полученные знания и применять их сообразно поставленной цели.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выражать готовность к обсуждению разных точек зрения; уметь работать самостоятельно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системы личностных отношений.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Н.В. Гоголь. Краткий рассказ о писателе. «Заколдо-ванное место» – повесть из сборника «Вечера на хуторе близ Ди-каньки»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умений построения и реа-лизации новых знаний: по-нятий, способов действий (изучение содержания па-раграфа  учебника; состав-ление конспекта по теме «Фантастика» (развитие представлений), пересказ статьи «Юмор» с опорой на тезисный план (развитие представлений), создание эвристической ситуации -конкурс сообщений по теме «Предание, обычай»). Кол-лективное проектирование домашнего задания,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сюжет произведения, видеть реальное и фантастическое в повести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познакомиться с элементами жизни и быта украинского народа, уметь пересказывать содержание текста.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формировать ситуацию рефлексии – самодиагностики и самокоррекции коллективной деятельности.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</w:rPr>
              <w:t xml:space="preserve"> уметь обосновывать и высказывать свое собственное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Расширение кругозора. Формирование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Поэтиза-ция на-родной жизни, народных преданий, сочетание светлого и мрачного, комиче-ского и лириче-ского, реального и фантастического в повести Н.В. Гоголя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системати-зации изучаемого предмет-ного содержания ( комп-лексное повторение, само-стоятельная работа с  лите-ратуроведческим портфо-лио, заполнение таблицы «Волшебная история», рабо та в парах сильный-слабый по алгоритму выполнения задачи по темам «Зачин, концовка», «Композиция сказки» с последующей взаимопроверкой; состав-ление тезисного плана по теме «Сказочные форму-лы», лабораторная работа по теме «Поэтика волшеб-ной сказки» (по вариантам);  в творческой мастерской»: «Фантастика (развитие пред ставлений). Юмор,  ирония, гротеск;  коллективное проектирование способов выполнения домашнего задания, комментирование выставленных оценок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обсуждать поступки литературных героев и выражать свое мнение о них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познакомиться с фактами жизни и быта украинского народа; уметь пересказывать содержание текста с элементами анализа.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применять метод информационного поиска, в т. ч.   с помощью компьютерных средств.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</w:rPr>
              <w:t xml:space="preserve"> уметь обосновывать и высказывать свое собственное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39</w:t>
            </w:r>
            <w:r w:rsidRPr="008D74CE">
              <w:rPr>
                <w:i/>
                <w:iCs/>
                <w:sz w:val="22"/>
                <w:szCs w:val="22"/>
              </w:rPr>
              <w:t xml:space="preserve"> Вн.чт.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 «Вечера на хуторе близ Диканьки», «Майская ночь, или Утопленница», «Ночь перед Рождеством», «Страшная месть». Поэтизация картин народной жизни. Герои повестей. Фольклорные мотивы в создании образов. Изображение конфликта темных и светлых сил.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i/>
                <w:iCs/>
                <w:sz w:val="22"/>
                <w:szCs w:val="22"/>
              </w:rPr>
              <w:t xml:space="preserve"> здоровье-сбереженияпоэтапного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Краткий пересказ сюжеты каждой повести по группам. Выразительное чтение фрагментов. Устное рецензирование выразительного чтения одноклассников. Участие в коллективном диалоге. Анализ языковых особенностей повестей. Инсценирование фрагментов повестей.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Научиться обсуждать поступки литературных героев и выражать свое мнение о них.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познакомиться с фактами жизни и быта украинского народа; уметь пересказывать содержание текста с элементами анализа.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i/>
                <w:iCs/>
                <w:sz w:val="22"/>
                <w:szCs w:val="22"/>
              </w:rPr>
              <w:t xml:space="preserve">применять метод информационного поиска, в т. ч.   с помощью компьютерных средств.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обосновывать и высказывать свое собственное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Н.А. Некрасов. Краткий рассказ о поэте. Отрывок из поэмы «Мороз, Красный нос». «Есть жен-щины в русских селеньях»  – поэтиче ский образ русской женщины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здоровье-сбереженияпедагогика сотрудничества, самодиагностики и самокоррекции, коммуникационные технологииформирования творческих способно-</w:t>
            </w:r>
          </w:p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системати-зации изучаемого предмет-ного содержания ( комп-лексное повторение, само-стоятельная работа с  лите-ратуроведческим портфо-лио, заполнение таблицы «Лирика»; работа в парах сильный-слабый по алго-ритму выполнения задачи по теме «Эпитет (развитие представлений), лаборатор-ная работа по образцу выполнения задачи  по темам «Устаревшие слова»;  в творческой мастерской «Вера в силы народа, луч-шую его судьбу»). Коллек-тивное проектирование способов выполнения до-машнего задания, комменти рование 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нахо-дить автобиогра-фичные элементы в лирическом произведении, чувствовать настроения автора через его речь, аргументировать и объяснять поведение героев, оценивать их поступки, находить авторские оценки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познакомиться с элементами жизни и бытом русского наро-да, уметь составлять план и пересказывать содержание текста по плану.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формировать ситуа-цию саморегуляции эмоциональных и функциональных состояний, т.е. формировать операциональный опыт.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</w:rPr>
              <w:t xml:space="preserve"> формировать навыки работы в группе (проектные формы работы, ситуации учебного сотрудничества)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интереса к культурно-му наследию нашей страны,  навыков 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Н.А. Некрасов. Стихотворение «Крестьянские дети». Мир детства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коллектив-ного взаимодей-ствия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системати-зации изучаемого предмет-ного содержания ( комп-лексное повторение, само-стоятельная работа с  лите-ратуроведческим портфо-лио, заполнение таблицы «Позиция автора»; работа в парах сильный-слабый по алгоритму выполнения за-дачи «Образы героев. Ха-рактеристика героев»; со-ставление тезисного плана и формирование диалого-вой ситуации по теме «Мое впечатление от прочитан-ного»; в творческой мас-терской: «Мир детства в изображении поэта»);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стихотворную речь, видеть и объяснять сюжет изученного произведения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познакомиться с жизнью и бытом и жизнью русского народа, уметь пересказывать содержание текста.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интегрироваться в группу сверстников и строить продуктивное взаимодействие со сверстниками и взрослыми.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</w:rPr>
              <w:t xml:space="preserve"> уметь обосновывать и высказывать свое собственное мнение; составлять речевую характеристику литературных героев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интереса к культурно-му наследию нашей страны,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И.С. Тургенев. Краткий рассказ о писателе. Рассказ «Муму».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Реальная основа рассказа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сотрудничества, коммуникационные технологиисоздания эвристиче-ской ситуации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умений построения и реа-лизации новых знаний: по-нятий, способов действий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( изучение и пересказ по плану содержания статьи  «Автор, рассказчик», рабо-та в парах сильный-слабый по теме «Прототипы рас-сказа» с последующей вза-имопроверкой материала, составление словаря поня-тий («крепостничество», «дворовые», «челядь» и т.д.), в творческой мастер-ской: «Повествование о быте и нравах в период крепостного права в Рос-сии»),  коллективное проектирование домашнего задания, комментирование выставления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выявлять основную нравственную проблематику произведения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формулировать возможный вариант решения проблемы, который проверяется в ходе проведения исследования, уметь анализировать текст.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</w:t>
            </w:r>
            <w:r w:rsidRPr="008D74CE">
              <w:rPr>
                <w:i/>
                <w:iCs/>
                <w:sz w:val="22"/>
                <w:szCs w:val="22"/>
              </w:rPr>
              <w:t xml:space="preserve">: </w:t>
            </w:r>
            <w:r w:rsidRPr="008D74CE">
              <w:rPr>
                <w:sz w:val="22"/>
                <w:szCs w:val="22"/>
              </w:rPr>
              <w:t xml:space="preserve">уметь сравнивать свои действия с ожидаемым результатом.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навыки речевого отображения (описания, объясне-ния) содержания совершаемых действий в форме речевых значений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интереса к культурно-му наследию нашей страны,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Духовные и нравст-венные качества Герасима: сила, достоинство, состра-дание к окружаю-щим, великодушие, трудолю-бие в рассказе «Муму»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способно-стей и способностей к структурированию и систематизации изучаемого предметного содержания (комплексное повторение, самостоятельная работа с  литературоведческим портфолио, заполнение таблицы «Роль пейзажа в раскрытии замысла автора»; работа в парах сильный-слабый по алгоритму выполнения за-дачи «Портрет литератур-ного героя»; составление тезисного плана по теме «Трудолюбие Герасима», конкурс сообщений по теме «Великодушие Герасима»); коллективное проектирование способов выполнения домашнего задания, комментирование выставленных оценок)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воспроизводить сюжет изученного произведения и объяснять внутренние связи его элементов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уметь анализировать текст с целью выделения важных деталей.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строить высказывание с целью анализа текста.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обосновывать и высказывать свое собственное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интереса к культурно-му наследию нашей страны,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Нравст-венное преобра-жение Герасима. Немота главного героя – символ немого протеста крепост-ных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формирования умст-венных действий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 турированию и системати-зации изучаемого предмет-ного содержания (комп-лексное повторение, само-стоятельная работа с  лите-ратуроведческим портфо-лио</w:t>
            </w:r>
            <w:r w:rsidRPr="008D74CE">
              <w:rPr>
                <w:i/>
                <w:iCs/>
                <w:sz w:val="22"/>
                <w:szCs w:val="22"/>
              </w:rPr>
              <w:t xml:space="preserve">, </w:t>
            </w:r>
            <w:r w:rsidRPr="008D74CE">
              <w:rPr>
                <w:sz w:val="22"/>
                <w:szCs w:val="22"/>
              </w:rPr>
              <w:t>составление словаря понятий: « приживалки», «лакей», «холоп», «дворя-нин» и т.д.; работа в парах сильный-слабый по алго-ритму выполнения задачи по теме «Характеристика главного героя рассказа И.С.Тургенева»; составле-ние тезисного плана по теме «Мир, в котором жил Герасим», конкурс сообще-ний по теме «Протест про-тив крепостничества»;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словесно воспроизводить картины, созданные писателем, аргументировать свое отношение к героям произведения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формулировать возможный вариант решения проблемы, который проверяется в ходе проведения исследования.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строить речевое высказывание – доказательство.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сотрудничать в коллективе для разре-шения поставленной проблемы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интереса к культурно-му наследию нашей страны,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45</w:t>
            </w:r>
            <w:r w:rsidRPr="008D74CE">
              <w:rPr>
                <w:i/>
                <w:iCs/>
                <w:sz w:val="22"/>
                <w:szCs w:val="22"/>
              </w:rPr>
              <w:t xml:space="preserve"> К.Р.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Сочине-ние «Чему посвящен рассказ «Муму»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разви-вающего контроля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обучения, самодиагностики, самоанали-за, само-коррекции.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способностей к рефлексии коррекционно-контрольно-го типа и реализации кор-рекционной нормы: фикси-рования собственных за-труднений в деятельности   ( индивидуальная и парная работа с дидактическим  материалом по определе-нию жанра произведения, выявлению сформирован-ности навыков определять композиционные особен-ности текста, способности  охарактеризовать  литера-турного героя),  проектиро-вание выполнения домаш- него  задания, комментиро 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правильно и четко давать ответы на поставленные вопросы плана сочинения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проводить исследование прочитанного текста, выбирать нужную информацию из прочитанного.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делать анализ текста, используя изученную терминологию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А.А. Фет.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Краткий рассказ о поэте. Стихотво-рение «Весен-ний дождь» – радостнаяяркая, полная движения картина весенней природы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предмет-ного содержания (комплек сное повторение материала по теме «Средства художе-ственной выразительнос-ти»; повторение  приемов анализа поэтического тек-ста, самостоятельная работа с  литературоведческим портфолио: анализ текста при консультативной помо-щи учителя по алгоритму проведения), самостоятель- ное проектирование диффе-ренцированного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выра-зительно читать стихотворение, находить в поэтических текстах изобразительно-выразительные средства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приобретать навыки выразительного чтения; учиться проводить исследование прочитанного текста.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>применять метод информационного поиска, в т. ч. с помощью компьютерных средств.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ситуацию сотрудничества</w:t>
            </w:r>
          </w:p>
        </w:tc>
        <w:tc>
          <w:tcPr>
            <w:tcW w:w="1843" w:type="dxa"/>
          </w:tcPr>
          <w:p w:rsidR="00FB1B3B" w:rsidRPr="008D74CE" w:rsidRDefault="00FB1B3B" w:rsidP="008D74C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8D74CE">
              <w:rPr>
                <w:color w:val="000000"/>
                <w:sz w:val="22"/>
                <w:szCs w:val="22"/>
              </w:rPr>
              <w:t xml:space="preserve">Воспитание чувства гордости и уважения к  культурному наследию своей страны; </w:t>
            </w:r>
            <w:r w:rsidRPr="008D74CE">
              <w:rPr>
                <w:sz w:val="22"/>
                <w:szCs w:val="22"/>
              </w:rPr>
              <w:t>формирование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Л.Н. Толстой. Краткий рассказ о писателе. Рассказ «Кавказ-ский пленник». Бессмыс-ленность и жесто-кость нацио-нальной вражды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здоровье-сбереженияпедагогика сотрудничества, самодиагностики и самокоррекции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предмет-ного содержания (комплекс ное повторение по теме «Жанры литературы», со-ставление статьи «Сюжет рассказа Л.Н.Толстого»; ла-бораторная работа в парах сильный-слабый по теме «Идея  рассказа», лабораторная работа по теме «Языковые и композиционные осо-бенности эпического про-изведения» с последующей взаимпроверкой по алго-ритму выполнения задачи), коллективное проектирова-ние способов выполнения домашнего задания, ком-ментирование  выставлен-ных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пони-мать гуманисти-ческую направленность произведе-ния, анализировать эпическое произведение, использовать литературные термины в устной речи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знать элементы биографии и творчества выдающегося русского писателя; знать содержание прочитанного.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составлять план учебных действий для раскрытия цели урока (уметь рассказывать, о чем произведение и какова его тема).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</w:rPr>
              <w:t xml:space="preserve"> уметь обосновывать и высказывать свое собственное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мотивации познава-тельного интереса, системы моральных норм и ценностей на основе литературных произведений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Жилин и Костылин – два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разных характера и две разные судьбы. Жилин и Дина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формирования умст-венных действий, формирования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систематизации изучаемого предметного содержания (самостоятельная работа с  литературоведческим портфолио, заполнение таблицы «Две разные судьбы»; работа в парах сильный-слабый по алгоритму выполнения за-дачи по теме «Положитель-ный, отрицательный ге-рои»,   лабораторная работа по образцу выполнения задачи: «Способы раскры-тия характера героев» (по вариантам); в творческой лаборатории: «Человек в ситуации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нравственного выбора»), коллективное проектирование способов выполнения домашнего задания, комментирование выставленных оценок. 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выявлять основную идею (основную мысль) рассказа, видеть авторскую позицию и составлять сравнительную характеристику героев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проводить исследование и определять сущность характеристик изучаемых объектов.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</w:rPr>
              <w:t xml:space="preserve"> формировать ситуацию рефлексии – самодиагностики и самокоррекции коллективной деятельности.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ситуацию сотрудничества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мотивации познаватель-ного интереса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Душевная близость людей из враждую-щих лагерей. Утверждение гуманис-тических идеалов в рассказе Толстого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проблемно-го обучения, педагогика сотрудничества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систематизации изучаемого предметного содержания (комплексное повторение по теме «Характеристика героя: традиции, толерантность (терпимость), состояние враждебности, нагнетание обстановки, стремление к мирному сосуществованию  и т.д».; самостоятельная ра-бота с  литературоведчес-ким портфолио, составле-ние текста-рассуждения по теме «Душевная близость людей из враждующих ла-герей» по алгоритму реше-ния задачи при консульта-тивной помощи учителя), коллективное проектирова ние способов выполнения домашнего задания, комментирование выставленных оценок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выделять главные эпизоды в эпическом произведении, устанавливать причинно-следственные связи между ними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проводить исследование и давать личностные характеристики изучаемых объектов.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строить высказывание с целью анализа текста.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 xml:space="preserve">: </w:t>
            </w:r>
            <w:r w:rsidRPr="008D74CE">
              <w:rPr>
                <w:sz w:val="22"/>
                <w:szCs w:val="22"/>
              </w:rPr>
              <w:t>формировать навыки речевого отображения (описания, объяснения) содержания совершенных действий в форме речевых значений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системы личностных отношений к происходящим событиям и поступкам на основе норм морали нашего общества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50 – 51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К.Р.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Контрольная работа по творчеству М.Ю. Лермонтова, Н.В.Гоголя, Н.А.Не-красова, И.С.Тургенева, Л.Н.Толстого.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Уроки рефлексии. 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</w:t>
            </w:r>
          </w:p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дифферен-цированно-го подхода, поэтап-ного формирования умст-венных действий, формирования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Описание, сочинение по картине, характеристика героев (в т.ч.сопоставительная), отзыв о самостоятельно прочитанном произведении, ответ на проблемный вопрос, выполнение тестовых заданий. Чтение рассказа «Хирургия», чтение по ролям, сообщение о псевдонимах Чехова, поиск сведений о писателе с использование справочной литературы и ресурсов Интернета (под рук. учителя), подготовка устного рассказа о писателе.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у учащихся способностей к рефлексии коррекционно-контрольно-го типа и реализации кор-рекционной нормы: фикси-рования собственных за-труднений в деятельности   ( индивидуальная и парная работа с дидактическим  материалом по определе-нию жанра произведения, выявлению сформирован-ности навыков определять композиционные особен-ности текста, способности  охарактеризовать  литера-турного героя),  проектирование выполнения домаш него  задания, комментиро 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правильно и четко давать ответы на поставленные вопросы плана сочинения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проводить исследование прочитанного текста, выбирать нужную информацию из прочитанного.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 xml:space="preserve">уметь делать анализ текста, используя изученную терминологию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А.П. Чехов. Краткий рассказ о писателе. Рассказ «Хирур-гия» – осмеяние глупости и невеже-ства героев рассказа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деятельности, метода проектов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системати-зации изучаемого предметного содержания (комплексное повторение по теме «Приемы комического», са-мостоятельная работа с ли-тературоведческим портфо-лио, заполнение таблицы    « Юмор, сатира, сарказм в рассказе А.П.Чехова»; рабо та в парах сильный-слабый по алгоритму выполнения задачи, в творческой мас-терской: «Осмеяние глупо-сти и невежества героев рассказа»),  коллективное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анализировать художественный текст, выразительно читать и пересказывать рассказ, работать по алгоритму выполнения презентации «Иллюстрации к рассказам А.П. Чехова»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проводить исследование и определять сущность характеристик изучаемых объектов. </w:t>
            </w:r>
          </w:p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находить нужную для ответа информацию из прочитанного текста.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обосновывать и высказывать собст-венное мнение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мотивации познаватель-ного интереса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Юмор ситуации. Речь персона-жей как средство их характеристики. Рассказы Антоши Чехонте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педагогика сотрудничества, самодиагностики и самокоррекции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предмет-ного содержания ( комплек сное повторение по теме «Речь персонажа», само-стоятельная работа с  лите-ратуроведческим портфо-лио, заполнение таблицы «Лексические и граммати- ческие особенности речи персонажей А.П.Чехова»; работа в парах сильный-слабый по теме «Характе-ристика героя. Рассказ» по алгоритму выполнения задачи при консультатив-ной помощи учителя с по-следующей самопроверкой) коллективное проектиро-вание способов выполнения домашнего задания, ком-ментирование выставлен-ных оценок. Проект по теме «Средства выразительнос-ти, придающие юмористи-ческий пафос произведе-нию» (первичное проекти-рование) при консульта-тивной помощи учителя.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проводить исследование прочитанного текста.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выбирать нужную информацию из прочитанного текста.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формировать ситуацию сотрудничества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навыков анализа текста, юмористического отношения к некоторым жизненным ситуациям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Поэты XIX 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о Родине, родной природе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и о себе. Ф.И. Тют-чев «Зима недаром злится», «Весен-ние во-ды» «Есть в осени первона-чальной»; А.Н. Пле-щеев «Весна», А.Н. Май-ков «Лас-точки»; Ф.И. Тют-чев «Как весел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грохот летних бурь» И.З. Суриков «Зима», И.С. Ни-китин «Зимняя ночь в деревне». Вырази-тельное чтение стихотво-рений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формирования умст-венных действий, сотрудничества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 ное повторение, самостоя- тельная работа с  литера-туроведческим портфолио: теория литературы: стихо-творный ритм как средство передачи эмоционального состояния, настроения ли-рического героя), работа в парах сильный-слабый по алгоритму выполнения за-дачи: заполнение таблицы «Изобразительные средства языка как способ выраже-ния мысли автора»; прослу-шивание фонозаписи с по-следующим словесным ил-люстрированием прослу-шанного; создание диало-говой ситуации по теме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« Почему мне понравилось стихотворение…» ; груп-повая работа – составление алгоритма проведения ана-лиза поэтического текста); коллективное проектирова-ние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читать, анализировать стихотворения, слушать актерское чтение (фонохрестома-тия)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проводить исследование прочитанного текста.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формировать ситуацию рефлексии – самодиагностики и самокоррекции коллективной деятельности.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обосновывать и высказывать свое собственное мнение</w:t>
            </w:r>
          </w:p>
        </w:tc>
        <w:tc>
          <w:tcPr>
            <w:tcW w:w="1843" w:type="dxa"/>
          </w:tcPr>
          <w:p w:rsidR="00FB1B3B" w:rsidRPr="008D74CE" w:rsidRDefault="00FB1B3B" w:rsidP="008D74C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8D74CE">
              <w:rPr>
                <w:color w:val="000000"/>
                <w:sz w:val="22"/>
                <w:szCs w:val="22"/>
              </w:rPr>
              <w:t xml:space="preserve">Воспитание чувства гордости и уважения к культурному наследию своей страны; </w:t>
            </w:r>
            <w:r w:rsidRPr="008D74CE">
              <w:rPr>
                <w:sz w:val="22"/>
                <w:szCs w:val="22"/>
              </w:rPr>
              <w:t>формирование навыков анализа текста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55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Сочине-ние. «Роль описания природы в создании настрое-ния автора (героя)»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разви-ваю-щего контроля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 дифферен-цированно-го подхода,  самодиагностики, взаимодиагностики учебных навыков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у учащихся способностей к рефлексии коррекционно-контрольно-го типа и реализации кор-рекционной нормы: фикси-рования собственных за-труднений в деятельности (индивидуальная и парная работа с опорным литера-туроведческим  текстом для составления плана сочине-ния по темам «Лирический герой: способы его выраже-ния»,  «Изобразительные средства языка: роль в со-здании пейзажных зарисо-вок» с последующей взаимо проверкой); проектирова-ние выполнения домашнего здания,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анализировать стихотворение по алгоритму выполнения задания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проводить ис-следование прочитан-ного текста, выбирать нужную информацию из прочитанного.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применять метод информационного поиска, в т. ч. с помо-щью компьютерных средств.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работать самостоятельно по индивидуальному маршруту восполнения проблемных зон в обучении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15701" w:type="dxa"/>
            <w:gridSpan w:val="10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ИЗ РУССКОЙ ЛИТЕРАТУРЫ XX ВЕКА (28 ч)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56</w:t>
            </w:r>
            <w:r w:rsidRPr="008D74CE">
              <w:rPr>
                <w:i/>
                <w:iCs/>
                <w:sz w:val="22"/>
                <w:szCs w:val="22"/>
              </w:rPr>
              <w:t xml:space="preserve"> В.Ч.</w:t>
            </w:r>
            <w:r w:rsidRPr="008D74CE">
              <w:rPr>
                <w:sz w:val="22"/>
                <w:szCs w:val="22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И.А.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Бунин.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Краткий рассказ о писателе. Рассказ «Косцы». Восприя-тие прекрасного. Рассказ «Косцы» как поэтиче-ское воспоми-нание о Родине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 ное повторение, самостоя- тельная работа – чтение учебника, составление тезисного плана рассказа И.А.Бунина «Косцы» для выборочного пересказа; составление алгоритма рассуждения на тему «Поэтическое воспомина-ние о Родине И.А.Бунина»  - работа в парах сильный-слабый по алгоритму вы-полнения задачи); коллек-тивное проектирование способов выполнения домашнего задания, комментирование выставленных оценок.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Познакомиться с именем И.А. Бунина. Научиться выразительно читать, анализировать текст, находить средства художественной выразительности, понимать их роль в стихотворении; развивать навыки описания картин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уметь искать и выделять необходимую информацию; уметь осознанно и произвольно строить речевое высказывания в устной и письменной форме.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ставить учебную задачу на основе соотнесения того, что уже известно и усвоено учащимися, и того, что еще неизвестно.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владеть монологической и диалогической формами речи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Воспитание чувства гордости и уважения к культурному наследию своей страны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57</w:t>
            </w:r>
            <w:r w:rsidRPr="008D74CE">
              <w:rPr>
                <w:i/>
                <w:iCs/>
                <w:sz w:val="22"/>
                <w:szCs w:val="22"/>
              </w:rPr>
              <w:t xml:space="preserve"> Вн. чт.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И.А.Бунин «Подснежник». Тема исторического прошлого России. Праздники и будни в жизни главного героя. Приемы антитезы и повтора в компози-ции рассказа. Смысл названия.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 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 ное повторение, самостоя- тельная работа – чтение учебника, коллек-тивное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выразительно читать, анализировать текст, находить средства художественной выразительности, понимать их роль.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i/>
                <w:iCs/>
                <w:sz w:val="22"/>
                <w:szCs w:val="22"/>
              </w:rPr>
              <w:t xml:space="preserve">уметь искать и выделять необходимую информацию; уметь осознанно и произвольно строить речевое высказывания в устной и письменной форме.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ставить учебную задачу на основе соотнесения того, что уже известно и усвоено учащимися, и того, что еще неизвестно.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владеть монологической и диалогической формами речи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Воспитание чувства гордости и уважения к культурному наследию своей страны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В.Г.Коро-ленко. Краткий рассказ о писателе. Повесть «В дур-ном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Обще-стве» . Автобио-графич-ность повести.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Гуманис-тический смысл произведения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систематизации изучаемого предметного содержания (комплекс ное повторение, самостоятельная работа с  литературоведческим портфолио,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заполнение таблицы «Ком-позиция литературного произведения» (начальное представление), работа в парах сильный-слабый по алгоритму выполнения за-дачи; составление тезисно-го плана повести «В дурном обществе», конкурс сооб-щений «Автобиографич-ность повести», «Портрет героя» (по вариантам), ла-бораторная работа по образ цу выполнения задачи  по теме «Гуманистический смысл повести» при  консультативной помощи учителя). Коллективное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анализировать текст, давать характеристики характеристики героям повести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применять методы информационного поиска.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формировать ситуацию саморегуляции эмоциональных и функциональных состояний, т. е. операциональный опыт.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sz w:val="22"/>
                <w:szCs w:val="22"/>
                <w:u w:val="single"/>
              </w:rPr>
              <w:t xml:space="preserve">: </w:t>
            </w:r>
            <w:r w:rsidRPr="008D74CE">
              <w:rPr>
                <w:sz w:val="22"/>
                <w:szCs w:val="22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Воспитание чувства гордости и уважения к культурному наследию своей страны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Мир детей и мир взрослых. Контраст судеб героев. Особенности портрета и пейзажа в повести В.Г.Коро-ленко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здоровье-сбереженияпедагогика сотрудничества, формирования творческих способно-стей учащихся, проектной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предмет-ного содержания (комплекс ное повторение, самостоя- тельная работа с  литерату-роведческим портфолио,  работа в парах сильный-слабый по алгоритму выполнения задачи по теме «Выделить существенное и главное в портрете героя повести», лабораторная ра-бота при консультативной помощи учителя в группах по теме «Положительный, отрицательный герои по-вести В.Г.Короленко»; со-ставление тезисного плана по теме «Пейзаж как способ характеристики персона-жа», конкурс сообщений по теме «Выразительные де-тали в повести как средство создания портрета героя» (по вариантам)); коллектив-ное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давать характеристики героям повести, выделять существенное и главное по теме в тексте, составлять электронный альбом «Мои ровесники в повести В.Г. Короленко «В дурном обществе»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осознанно и произвольно строить речевое высказывание в устной и письменной форме.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пользоваться приемом продуктивного чтения для выработки алгоритма самостоятельного освоения текста.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владеть монологической и диалогической формами речи, отстаивать свою точку зрения, аргументировать ее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оценки содержания художествен-ных произведенийпоступков литературных персонажей на основе сформированных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60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Обучение навыкам характеристики героев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разви-вающего контроля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формирования умст-венных действий, формирования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способностей к рефлексии коррекционно-контрольно го типа и реализации кор-рекционной нормы: фикси-рования собственных за-труднений в деятельности (индивидуальная и парная работа с дидактическим, опорным литературоведче-ским материалом при кон-сультативной помощи учи теля с последующей само-проверкой (взаимопровер-кой)), коллективное  проек-тирование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давать характеристики героям повести,  анализировать текст, составлять план и подбирать материалы по теме  сочинения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формулировать тему сочинения; составлять план сочинения по заданной теме.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</w:rPr>
              <w:t xml:space="preserve"> уметь составлять план действий для достижения цели;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навыки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самоконтроля.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 xml:space="preserve">: </w:t>
            </w:r>
            <w:r w:rsidRPr="008D74CE">
              <w:rPr>
                <w:sz w:val="22"/>
                <w:szCs w:val="22"/>
              </w:rPr>
              <w:t>адекватно использовать разные речевые средства для решения различных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выстраивания системы личностных отношений.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С.А. Есенин. Краткий рассказ о поэте. Стихотворения «Я покинул родимый дом…», «Низкий дом с голубыми ставня-ми…» – поэтиче-ское изображение родной природы. Образы малой родины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обуче-ния,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самостоя-тельная работа с  литерату-роведческим портфолио,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заполнение таблицы «Ком-позиционно-языковые осо-бенности стихотворения» в парах сильный-слабый по алгоритму выполнения задачи); коллективное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читать стихотворения, анализировать поэтический текст, исполь-зовать навыки проектной деятельности (иллюстрации к стихотворениям С.А. Есенина)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искать и выделять необходимую информацию в предложенных текстах.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выполнять учебные действия, уметь планировать алгоритм ответа.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определять общую цель и пути ее достижения</w:t>
            </w:r>
          </w:p>
        </w:tc>
        <w:tc>
          <w:tcPr>
            <w:tcW w:w="1843" w:type="dxa"/>
          </w:tcPr>
          <w:p w:rsidR="00FB1B3B" w:rsidRPr="008D74CE" w:rsidRDefault="00FB1B3B" w:rsidP="008D74C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8D74CE">
              <w:rPr>
                <w:color w:val="000000"/>
                <w:sz w:val="22"/>
                <w:szCs w:val="22"/>
              </w:rPr>
              <w:t>Воспитание чувства гордости и уважения к культурному наследию своей страны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П.П. Бажов. Краткий рассказ о писателе. Сказ «Медной горы Хозяйка». Реаль-ность и фантасти-ка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 го содержания (комплекс-ное повторение, самостоя-тельная работа в парах силь ный-слабый по алгоритму выполнения задачи с  лите-ратуроведческим портфо-лио, заполнение таблицы «Композиционные и языко-вые особенности сказа») при консультативной помо щи учителя; лабораторная работа по образцу выполне-ния задачи «Реальность и фантастика в сказе П.Бажо-ва» (по вариантам);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различать жанр сказа и сказки; анализировать  текст, использовать навыки проектной деятельности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овладеть навыками смыслового чтения; уметь структурировать знания.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ставить совместно с учителем учебную задачу на основе соотнесения усвоенного и нового материала.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 xml:space="preserve">: </w:t>
            </w:r>
            <w:r w:rsidRPr="008D74CE">
              <w:rPr>
                <w:sz w:val="22"/>
                <w:szCs w:val="22"/>
              </w:rPr>
              <w:t>уметь ставить вопросы, обращаться за помощью, адекватно использовать речевые средства для решения различных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8D74CE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8D74CE">
              <w:rPr>
                <w:color w:val="000000"/>
                <w:sz w:val="22"/>
                <w:szCs w:val="22"/>
              </w:rPr>
              <w:t>Воспитание чувства гордости и уважения к культурному наследию своей страны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63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Честность добросовестность, трудо-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любие и талант главного героя сказа «Медной горы Хозяйка». Стремле-ние к совершенному мастерст-ву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педагогика сотрудничества, проектной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системати-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зации изучаемого предметно-го содержания (комплекс-ное повторение, самостоя-тельная работа в парах сильный-слабый по алго-ритму выполнения задачи: составление тезисного плана сообщения на тему «Честность, добросовест-ность, трудолюбие и талант главного героя сказа»; кон-курс сообщений»; группо-вая работа (проектирова-ние ) -  рассуждение по те-ме  «Стремление к совер-шенному мастерству в ска-зе П.Бажова»), коллектив-ное проектирование спо-собов выполнения домаш- него задания, комментиро-вание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пересказывать и анализировать фрагменты сказа, давать характе-ристики героям сказа, выяснять значе-ния  диалектных слов, составлять электронную презентациию «Сказы П.П. Бажо ва в иллюстраци-ях художников Палеха»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анализировать объект с целью выделения существенных признаков.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планировать последовательность действий в соответствии с поставленной целью.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адекватно использовать речевые средства для решения различных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устойчи-вого следова-ния в поведе-нии мораль-ным нормам и этическим требованиям, сложившимся в истории и культуре нашего народа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К.Г.Паус-товский. Краткий рассказ о писателе. Сказка «Теплый хлеб». Тема и проблема произведения. Герои в литературной сказке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 ное повторение, самостоя-тельная работа с  литерату-роведческим портфолио: за-полнение таблицы «Тема и проблема произведения»; работа в парах сильный-слабый по алгоритму выпол нения задачи по теме «По-ложительный, отрицатель-ный герои в литературной сказке»; составление тезис-ного плана  отрывков (по вариантам), выразительное чтение (конкурс), лабора-торная работа при консуль-тативной помощи учителя по темам «Поэтика лите-ратурной сказки», «Ком-позиция сказки К.Г.Паус-товского» (по вариантам); коллективное проектиро-вание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видеть тему и проблему произведения; самостоятельно создавать способы решения проблем творческого и поискового характера.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развивать способности к регуляции деятельности по решению поставленных задач.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применять метод информационного поиска, в т. ч. с помощью компьютерных средств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эмпатии как осознан-ного понима-ния и сопере-живания чув ствам других, выражающей-ся в поступ-ках, направ-ленных на помощь другим посредством исправления собственных ошибок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Доброта и сострада-ние, реальное и фантастическое в сказке К.Г. Паустов-ского «Теплый хлеб»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исследова-тельские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(комплекс-ное повторение, самостоя-тельная работа с  литерату-роведческим портфолио, работа в парах сильный-слабый по алгоритму выпол нения задачи по теме «Доб-рота и сострадание в сказе К.Г.Паустовского», лабо-раторная работа по образцу выполнения задачи по теме «Реальное и фантастичес-кое в сказке К.Г. Паустов-ского «Теплый хлеб» (по вариантам);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нравственное содержание рассказа, душевные качества героя, определять отличительные черты романтизма, выявлять романтическую настроенность произведений писателя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извлекать необ-ходимую информа-цию из различных ис-точников (текст, сооб-щение учителя, нагляд ные средства); анализи ровать объект с целью выделения существен ных признаков.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планировать последо-вательность действий в соответствии с поставленной целью.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 xml:space="preserve">: </w:t>
            </w:r>
            <w:r w:rsidRPr="008D74CE">
              <w:rPr>
                <w:sz w:val="22"/>
                <w:szCs w:val="22"/>
              </w:rPr>
              <w:t>уметь ставить вопро-сы, обращаться за по-мощью, устанавливать и сравнивать разные точки зрения, прежде чем принимать реше-ние и делать выбор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эмпатии как осознанного понимания и сопере-живания чув-ствам других, выражающей-ся в поступ-ках, направ-ленных на помощь другим посредством исправления собственных ошибок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К.Г.Паус-товский. Рассказ «Заячьи лапы». Тема и проблема произведения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обуче-ния, педагогика сотрудничества, коммуникационные технологии развития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самостоя-тельная работа с литерату-роведческим портфолио, работа в парах сильный-слабый по алгоритму выпол нения задачи по теме «Тема и проблема рассказа «Зая-чьи лапы» »; составление тезисного плана и пересказ отрывков; выразительное чтение (конкурс); группо-вая работа (заполнение таб-лицы «Признаки повество-вания и описания в тексте К.Паустовского: компози-ционно-языковые особен-ности» при консультатив-ной помощи учителя с по-следующей взаимопровер-кой (по вариантам), творче-ский конкурс сообщений по теме «Фольклорные образы в сказке» или конкурс ил-люстраций «Читая К.Г.Паусто вского», лабораторная работа по образцу выполне-ния задачи, составление словаря повествования и описания в рассказе К.Г.Па-устовского, работа над сред ствами выразительности в тексте, групповое составле-ние индивидуального марш рута восполнения проблем-ных зон в изученной теме для самостоятельной диагностики результатов изучения), проектирование способов выполнения до-машнего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определять тему произведения, выделять нравственную проблему, видеть особенности изображения героев  литературной сказки, слушать и оценивать актерское чтение (фонохрестома-тия), анализировать текст, определять композиционно-языковые особенности повествования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видеть тему и проблему произведения; самостоятельно создавать способы решения проблем творческого и поискового характера.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развивать способности к регуляции учебной деятельности.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планировать учебное сотрудничество в коллективе, адекватно использовать речевые средства для решения различных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способности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оценивать содержание художествен-ных произве-дений, поступков литературных персонажей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С.Я. Маршак.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Краткий рассказ о писателе. Пьеса-сказка «Двенад-цать месяцев».Особен-ность драмы как рода литерату-ры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самостоя-тельная работа с  литерату-роведческим портфолио: за-полнение таблицы «Драма, пьеса: композиционно-язы-ковые особенности»; работа в парах сильный-слабый по алгоритму выполнения за-дачи по теме «Положитель-ный, отрицательный герои пьесы»; конкурс иллюстра-ций к произведению, лабо-раторная работа по образцу выполнения задачи: состав-ление словаря терминов  («действующие лица», «ре-марка», «структура пьесы», «главный герой»)); коллек-тивное проектирование способов выполнения домашнего задания, комментирование выставленных оценок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объяснять жанровые особенности произведения, выяснять значения незнакомых слов, выразительно читать пьесу по ролям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научиться искать и выделять необходимую информацию; формировать способности к освоению новых видов деятельности.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развивать способности к регуляции учебной деятельности; научиться оценивать полученную информацию с точки зрения нужности.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работать в группе: контролировать, корректировать, оценивать действия партнера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способностей к решению моральных дилемм на основе собственных знаний и опыта. Создание условий для правильного личностного самоопределения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Положи-тельные и отрица-тельные герои пьесы-сказки «Двенад-цать месяцев». Победа добра над злом – традиция русских народных сказок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здоровье-сбережениядифферен-цированно-го подхода, поэтапного формирования умст-венных действий, развития 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самостоя-тельная работа – составле-ние сообщенияпоа темам «Победа добра над злом – традиция русских народных сказок», «Художественные особенности пьесы-сказки» при консультативной помо-щи учителя с последующей самопроверкой и взаимо-проверкой по алгоритму проведения работы(по вариантам); инсценирова-ние); коллективное проектирование способов выполнения домашнего задания, комментирование выставленных оценок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Научиться пересказывать и анализировать фрагменты сказки, выразительно читать пьесу по ролям, слушать и оценивать актерское чтение видеть традиции народной сказки в пьесе С.Я. Маршака.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извлекать необ-ходимую информа-цию из различных ис-точников (текст, сооб-щение учителя, наглядные средства); анализи ровать объект с целью выделения существенных признаков.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планировать последо-вательность действий в соответствии с поста вленной целью; анали зировать выбор спосо ба учебного действия для достижения пла-нируемого результата.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D74CE">
              <w:rPr>
                <w:sz w:val="22"/>
                <w:szCs w:val="22"/>
              </w:rPr>
              <w:t>уметь устанавливать и сравнивать разные точки зрения, прежде чем принимать реше-ние и делать выбор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способностей к решению моральных дилемм на основе собственных знаний и опыта. Создание условий для правильного личностного самоопределе-ния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69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«Двенад-цать месяцев». Подготовка к домашнему письменному ответы на проблемный вопрос.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Урок развивающего контроля 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здоровье-сбережениядифферен-цированно-го подхода, поэтапного формирования умст-венных действий, развития 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у учащихся способностей к рефлексии коррекционно-контрольно-го типа и реализации кор-рекционной нормы: фикси-рования собственных затруднений в деятельности (индивидуальная и парная работа с дидактическим материалом), коллективное проектирование способов выполнения домашнего задания, комментирование выставленных оценок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Составление плана письменного высказывания. Подбор цитат по заданной теме. Чтение и обсуждение статьи уч. «Сказки народные и литературные». </w:t>
            </w:r>
          </w:p>
          <w:p w:rsidR="00FB1B3B" w:rsidRPr="008D74CE" w:rsidRDefault="00FB1B3B" w:rsidP="008D74CE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Чем похожи и чем различаются падчерица и королева? </w:t>
            </w:r>
          </w:p>
          <w:p w:rsidR="00FB1B3B" w:rsidRPr="008D74CE" w:rsidRDefault="00FB1B3B" w:rsidP="008D74CE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Почему в пьесе-сказке «Двенадцать месяцев» добро побеждает зло? </w:t>
            </w:r>
          </w:p>
          <w:p w:rsidR="00FB1B3B" w:rsidRPr="008D74CE" w:rsidRDefault="00FB1B3B" w:rsidP="008D74CE">
            <w:pPr>
              <w:numPr>
                <w:ilvl w:val="0"/>
                <w:numId w:val="9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Чем похожа сказка «Двенадцать месяцев» на народную сказку?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Поготовка выразительного чтения по ролям рассказа А.П.Платонова «никита».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Обобщить и систематизировать полученные знания, закрепить умения и навыки.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синтезировать полученную информа-цию для составления ответа (тест).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выполнять учебные действия (отвечать на вопросы теста); планировать алгоритм ответа, работать самостоя-тельно.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строить моноло гическое высказыва-ние; формулировать свою точку зрения; адекватно использо-вать различные рече-вые средства для реше ния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К.Р.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Итоговый тест за </w:t>
            </w:r>
            <w:r w:rsidRPr="008D74CE">
              <w:rPr>
                <w:sz w:val="22"/>
                <w:szCs w:val="22"/>
                <w:lang w:val="en-US"/>
              </w:rPr>
              <w:t>III</w:t>
            </w:r>
            <w:r w:rsidRPr="008D74CE">
              <w:rPr>
                <w:sz w:val="22"/>
                <w:szCs w:val="22"/>
              </w:rPr>
              <w:t xml:space="preserve"> четверть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здоровье-сбереженияпедагогика сотрудничества, само-диагности-ки и само-коррекции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способностей к рефлексии коррекционно-контрольно-го типа и реализации кор-рекционной нормы: фикси-рования собственных затруднений в деятельности (индивидуальная и парная работа с дидактическим материалом),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Обобщить и систематизировать полученные знания, закрепить умения и навыки.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синтезировать полученную информа-цию для составления ответа (тест).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выполнять учебные действия (отвечать на вопросы теста); плани ровать алгоритм отве-та, работать самостоя-тельно.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</w:rPr>
              <w:t xml:space="preserve"> уметь строить моноло гическое высказыва-ние; формулировать свою точку зрения; адекватно использо-вать различные рече-вые средства для реше ния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А.П. Платонов. Краткий рассказ о писателе. Рассказ «Никита». Единство героя с природой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обуче-ния, педагогика сотрудничества,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умений построения и реа-лизации новых знаний: по-нятий, способов действий (комплексное повторение, работа в парах сильный-слабый по алгоритму выпол нения задачи по теме «Един ство героя с природой в рассказе А.Платонова», ла-бораторная работа по образ цу выполнения задачи по темам «Главный герой рас-сказа, душевный мир ге-роя»,  «Мир детства» (по вариантам)); коллективное проектирование способов выполнения домашнего за-дания (составление сообще-ния по теме «Оптимисти-ческое восприятие окружа-ющего мира»),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давать характеристику главному герою, соотносить реальное и фантастическое в рассказе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научиться понимать текст в общем; искать и выделять необходимую информацию.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>научиться планировать ответ; комментировать полученную информацию.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8D74CE">
              <w:rPr>
                <w:b/>
                <w:bCs/>
                <w:sz w:val="22"/>
                <w:szCs w:val="22"/>
              </w:rPr>
              <w:t>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планировать учебное сотрудничество в коллективе, проектировать работу в группе: контролировать, корректировать, оценивать действия партнера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 основ гражданской идентичности личности посредством изучения художествен-ного произведения. Воспитание личностных ценностей на основе образов героев произведения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Быль и фантасти-ка. Особен-ность мировос-приятия главного героя рассказа А.П. Пла-тонова «Никита»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(работа в па-рах сильный-слабый по ал-горитму выполнения задачи по теме «Фантастика в лите ратурном произведении (развитие представлений)» с последующей взаимопро-веркой); коллективное проектирование домашнего задания, комментирование выставления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видеть особенный мир детства главного героя, соотносить реальное и фантастическое в рассказе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уметь анализировать объект с целью выде-ления существенных признаков.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анализировать выбор способ учебного дей-ствия для достижения планируемого резуль-тата, корректировать свою деятельность в соответствии с поставленной целью.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устанавливать и сравнивать разные точки зрения, прежде чем принимать реше-ние и делать выбор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основ гражданской идентичности личности посредством изучения художествен-ного произведения. Воспитание личностных ценностей на основе образов героев произведения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Виктор Петрович Астафьев. Краткий рассказ о писателе. Автобио-графич-ность рассказа «Васюткино озеро»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групповой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(комплекс-ное повторение, самостоя-тельная работа с  литера-туроведческим портфолио,  заполнение таблицы «Ав-тор и герой рассказа»;  рабо та  в парах сильный-слабый по алгоритму выполнения задачи по теме «Компози-ция рассказа В.П.Астафь-ева» (экспозиция-вступле-ние, завязка, развитие дей-ствия, кульминация, раз-вязка).; работа в парах силь ный-слабый (составление тезисного плана  отрывков рассказа при консультатив-ной помощи учителя, оза-главливание отрывков тек-ста); самостоятельное составление цитатного плана с последующей взаимопроверкой, работа в парах (написание сочинения-миниатюры «Путешествие по лесу ...» с опорой на текст рассказа при консультативной помощи учителя), работа в парах сильный-слабый по алгоритму выполнения задачи по теме «Художест-венное описание и повест-вование В.П.Астафьева» (по вариантам)), коллектив-ное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определять автобиографиче-ские черты рассказа, тему и основную мысль рассказа, анализировать композицию произведения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научиться понимать текст в общем; искать и выделять необходимую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соотносить свои знания с поставленной целью; комментировать полученную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планировать учебное сотрудничество в коллективе, проектировать работу в группе: контролировать, корректировать, оценивать действия партнера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оценки содержания художествен-ных произве-дений, поступков литературных персонажей на основе сформированных личностных ценностей Воспитание личностных ценностей на основе образов героев произведения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Поведе-ние героя в лесу. Основные черты характера героя рассказа В.П.Аста-фьева «Васюткино озеро»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(комплекс-ное повторение, самостоя-тельная работа с  литерату-роведческим портфолио, заполнение таблицы «Тема. Основная мысль рассказа В.П.Астафьева»; работа в парах сильный-слабый по алгоритму выполнения за-дачи по теме «Положите-льный, отрицательный ге-рои»; составление тезисно-го плана сообщения по теме «Характер героя рассказа», лабораторная работа по об-разцу выполнения задачи по теме «Картины природы. «Открытие» Васюткой но-вого озера»);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 давать характеристику поступкам героя, определять значение картин природы, самостоятельной работыес текстом.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извлекать необходимую информацию из различных источников  (текст, сообщение учителя, наглядные средства); анализировать объект с целью выделения существенных признаков.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анализировать выбор учебного действия для достижения планируемого результата.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устанавливать и сравнивать разные точки зрения, принимать решение и делать выбор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оценки содержания художествен-ных произве-дений, поступков литературных персонажей на основе сформированных личностных ценностей. Воспитание личностных ценностей на основе образов героев произведения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75 - 76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Подготовка к классному письменному ответу на проблемный вопрос.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Уроки развивающего контроля 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у учащихся способностей к рефлексии коррекционно-контрольно-го типа и реализации кор-рекционной нормы: фикси-рования собственных затруднений в деятельности (индивидуальная и парная работа с дидактическим материалом), коллективное проектирование способов выполнения домашнего задания, комментирование выставленных оценок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Составление цитатного плана письменного высказывания на один из проблемных вопросов: </w:t>
            </w:r>
          </w:p>
          <w:p w:rsidR="00FB1B3B" w:rsidRPr="008D74CE" w:rsidRDefault="00FB1B3B" w:rsidP="008D74CE">
            <w:pPr>
              <w:numPr>
                <w:ilvl w:val="0"/>
                <w:numId w:val="10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Какой изображена русская природа в творчестве Есенина, Бажова, Паустовского, Астафьева (по одному произведению)? </w:t>
            </w:r>
          </w:p>
          <w:p w:rsidR="00FB1B3B" w:rsidRPr="008D74CE" w:rsidRDefault="00FB1B3B" w:rsidP="008D74CE">
            <w:pPr>
              <w:numPr>
                <w:ilvl w:val="0"/>
                <w:numId w:val="10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Какие поступки моих сверстников и черты их характера вызывают восхищение ( по 1-2 произведениям Паустовского, Платонова, Астафьева)?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Поиск в справочной литературе или Интернете материалов о судьбах и подвигах детей в годы ВОВ. Подготовка сообщения о военной биографии А.Т.Твардовского с показом его портретов. Поиск стихотв. о детях на войне, выразительное чтение, создание иллюстраций к стихотворению.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Обобщить и систематизировать полученные знания, закрепить умения и навыки.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синтезировать полученную информа-цию для составления ответа (тест).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выполнять учебные действия (отвечать на вопросы теста); плани ровать алгоритм отве-та, работать самостоя-тельно.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строить монологическое высказывание; формулировать свою точку зрения; адекватно использо-вать различные рече-вые средства для реше ния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Поэты о Великой Отечест-венной войне. К.М. Симонов «Майор привез мальчиш-ку на ла-фете…»; А.Т.Твар-довский «Рассказ танкиста»Война и дети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деятельности, развития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 прослуши-вание фонозаписи вырази- тельного чтения; конкурс  чтецов. Лабораторная рабо-та  по теме «Выполнение анализа поэтического текс-та» по алгоритму выполне-ния задания при консуль-тативной помощи учителя;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читать стихотворения, сопоставлять литературные произведения одно с другим; развивать патриотические чувства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воспринимать стихотворный текст, вычленять нужную информацию; форми-ровать навыки вырази тельного чтения; раз-вивать навыки анали-за художественного текста.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анализировать выбор учебного действия для достижения планиру- емого результата; пла-нировать алгоритм ответа, формировать умение работать в группе.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D74CE">
              <w:rPr>
                <w:sz w:val="22"/>
                <w:szCs w:val="22"/>
              </w:rPr>
              <w:t>формировать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навыки комментированного чтения; уметь строить монологическое вы-сказывание; формули-ровать свою точку зрения и позицию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чувства гордости и уважения к культурному наследию своей страны посредством изучения художествен-ных произведений на историческую тему. Воспитание личностных ценностей на основе образов героев произведения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Произве-дения о Родине, родной природе и о себе. И.А. Бу-нин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«Помню долгий зимний вечер…»;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А.А. Про-кофьев «Але-нушка»; Д.Б. Кедрин «Але-нушка»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здоровье-сбереженияпроблемно-го обучения, педагогика сотрудничества, коммуникационные,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(комплекс-ное повторение, работа в парах сильный-слабый по алгоритму выполнения за-дачи: составление алгорит-ма для анализа поэтическо го текста с последующей взаимопроверкой; конкурс чтецов; лабораторная рабо-та по алгоритму выполне-ния задания по темам « Те ма Родины», «Пейзаж», «Средства художественной выразительности (эпитет, метафора, образ-символ и т. д.)»  (по вариантам)), коллективное проектирование способов выполнения домашнего задания, комментирование выставленных оценок 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читать стихотворения наизусть, владеть элементами анализа поэтического текста, навыками монологической речи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искать и выде-лять необходимую ин-формацию в предло-женных текстах; фор-мировать навыки вы-разительного чтения; развивать навыки со-поставительного ана-лиза художественных текстов.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анализировать выбор учебного действия для достижения планиру-емого результата; планировать алгоритм ответа.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формировать навыки комментированного чтения; уметь строить монологическое вы-сказывание; формули ровать свою точку зрения и позицию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эстетического восприятия мира с целью гармоничного развития личности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Произве-дения о Родине, родной природе и о себе. Н.М. Рубцов «Родная деревня»; Дон-Аминадо «Города и годы»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педагогика сотрудничества, развития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работа в парах сильный-слабый по алгоритму выполнения за-дачи: составление алгорит ма для анализа поэтическо-го текста с последующей взаимопроверкой; конкурс чтецов; лабораторная рабо-та по алгоритму выполне-ния задания по темам «Те-ма Родины», «Пейзаж», «Средства художественной выразительности (эпитет, метафора, образ-символ и т. д.)»  (по вариантам)), коллективное проектирование способов выполнения домашнего задания, комментирование выставленных оценок 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читать стихотворения, анализировать  поэтический текст, сопоставлять поэтические тексты один с другим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уметь искать и выде-лять необходимую ин-формацию в предло-женных текстах; фор-мировать навыки вы-разительного чтения; развивать навыки сопоставительного анализа художествен-ных текстов.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анализировать выбор учебного действия для достижения планиру-емого результата; пла-нировать алгоритм ответа.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навыки комментированного чтения;  уметь строить монологическое вы-сказывание; формули ровать свою точку зрения и позицию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эстетического восприятия мира с целью гармоничного развития личности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Писатели улыбают-ся. Саша Черный «Кавказ-ский пленник». Образы и сюжеты литературной классики как темы произведений для детей. Юмор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самостоя-тельная работа с  литерату-роведческим портфолио: заполнение таблицы «Обра-зы и сюжеты литературной классики как темы произве-дений для детей»; работа в парах сильный-слабый по алгоритму выполнения за-дачи при консультативной помощи учителя по теме «Приемы комического» с последующей взаимоповер-кой; выразительное чтение)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сопоставлять литературные произведения одно с другим, характеризовать героев и их поступки, находить в тексте средства художественной выразительности, придающие произведению юмористический характер, расширить представления о юморе в литературе, развивать творческие способности, чувство юмора.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искать и выделять необходимую информацию в предложенных текстах.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 </w:t>
            </w:r>
            <w:r w:rsidRPr="008D74CE">
              <w:rPr>
                <w:sz w:val="22"/>
                <w:szCs w:val="22"/>
              </w:rPr>
              <w:t xml:space="preserve">уметь анализировать выбор учебного действия для достижения планируемого результата.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формулировать свою точку зрения в монологическом высказывании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эстетического восприятия мира с целью гармоничного развития личности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«Игорь-Робин-зон». Образы и сюжеты литературной классики как темы произведений для детей. Юмор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самостоя-тельная работа с  литерату-роведческим портфолио: заполнение таблицы «Обра-зы и сюжеты литературной классики как темы произве-дений для детей»; работа в парах сильный-слабый по алгоритму выполнения за-дачи при консультативной помощи учителя по теме «Приемы комического» с последующей взаимоповер-кой; выразительное чтение)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сопоставлять литературные произведения одно с другим, характеризовать героев и их поступки, находить в тексте средства художественной выразительности, придающие произведению юмористический характер, расширить представления о юморе в литературе, развивать творческие способности, чувство юмора.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искать и выделять необходимую информацию в предложенных текстах.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 </w:t>
            </w:r>
            <w:r w:rsidRPr="008D74CE">
              <w:rPr>
                <w:sz w:val="22"/>
                <w:szCs w:val="22"/>
              </w:rPr>
              <w:t xml:space="preserve">уметь анализировать выбор учебного действия для достижения планируемого результата. </w:t>
            </w:r>
          </w:p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формулировать свою точку зрения в монологическом высказывании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эстетического восприятия мира с целью гармоничного развития личности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Ю.Ч. Ким «Рыба-кит». Юмор в стихо-творной форме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D74CE">
              <w:rPr>
                <w:sz w:val="22"/>
                <w:szCs w:val="22"/>
                <w:shd w:val="clear" w:color="auto" w:fill="FFFFFF"/>
              </w:rPr>
              <w:t>здоровье-сбережения дифферен-цированно-го подхода, поэтапного формирования умст-венных</w:t>
            </w:r>
            <w:r w:rsidRPr="008D74CE">
              <w:rPr>
                <w:sz w:val="22"/>
                <w:szCs w:val="22"/>
              </w:rPr>
              <w:t xml:space="preserve"> действий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 темы «Юмор», самостоятельная работа с  литературоведче-ским портфолио по теме «Приемы комического в произведениях для детей»), коллективное проектирование дифференцированного домашнего задания, комментирование выставленных оценок 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сопоставлять литературные произведения одно с другим, характеризовать героев и их поступки, находить в тексте средства художественной выразительности, придающие произведению юмористический характер, расши-рить представле-ния о юморе в литературе, развивать творческие способности, чувство юмора.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8D74CE">
              <w:rPr>
                <w:sz w:val="22"/>
                <w:szCs w:val="22"/>
              </w:rPr>
              <w:t xml:space="preserve">уметь искать и выде-лять необходимую информацию в пред-ложенных текстах; формировать навыки выразительного чтения.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анализировать выбор учебного действия для достижения планиру-емого результата; планировать алгоритм ответа.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формировать навыки комментированного чтения; уметь строить монологическое вы-сказывание; формули ровать свою точку зрения и позицию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эстетического восприятия мира с целью гармоничного развития личности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К.Р.</w:t>
            </w:r>
            <w:r w:rsidRPr="008D74CE">
              <w:rPr>
                <w:sz w:val="22"/>
                <w:szCs w:val="22"/>
              </w:rPr>
              <w:t xml:space="preserve"> Итоговый урок по теме «Русская литерату-ра </w:t>
            </w:r>
            <w:r w:rsidRPr="008D74CE">
              <w:rPr>
                <w:sz w:val="22"/>
                <w:szCs w:val="22"/>
                <w:lang w:val="en-US"/>
              </w:rPr>
              <w:t>XIX</w:t>
            </w:r>
            <w:r w:rsidRPr="008D74CE">
              <w:rPr>
                <w:sz w:val="22"/>
                <w:szCs w:val="22"/>
              </w:rPr>
              <w:t>–</w:t>
            </w:r>
            <w:r w:rsidRPr="008D74CE">
              <w:rPr>
                <w:sz w:val="22"/>
                <w:szCs w:val="22"/>
                <w:lang w:val="en-US"/>
              </w:rPr>
              <w:t>XX</w:t>
            </w:r>
            <w:r w:rsidRPr="008D74CE">
              <w:rPr>
                <w:sz w:val="22"/>
                <w:szCs w:val="22"/>
              </w:rPr>
              <w:t xml:space="preserve"> вв. (тестиро-вание)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разви-вающего контроля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  <w:shd w:val="clear" w:color="auto" w:fill="FFFFFF"/>
              </w:rPr>
              <w:t xml:space="preserve">Формирование у учащихся способностей к рефлексии коррекционно-контрольнго типа и реализации коррек-ционной нормы: фиксиро-вания собственных затруд-нений в деятельности (индивидуальная и парная работа с дидактическим материалом «Средства выразительности речи»; «Роды литературы, жанры произведений» с последу-ющей само- и взаимопроверкой по алгоритму проведения работы),  </w:t>
            </w:r>
            <w:r w:rsidRPr="008D74CE">
              <w:rPr>
                <w:sz w:val="22"/>
                <w:szCs w:val="22"/>
              </w:rPr>
              <w:t xml:space="preserve">коллективное проектирование способов выполнения домашнего задания, комментирование выставленных оценок 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Обобщить и систематизиро-вать полученные знания, закрепить умения и навыки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искать и выде-лять необходимую информацию; уметь синтезировать полу-ченную информацию для составления ответа (тест).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выполнять учебные действия (отвечать на вопросы теста); уметь планировать алгоритм ответа, работать самостоятельно.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адекватно использовать различные речевые средства для решения коммуникативных задач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чувства гордости и уважения к культурному наследию своей страны посредством изучения художествен-ных произведений</w:t>
            </w:r>
          </w:p>
        </w:tc>
      </w:tr>
      <w:tr w:rsidR="00FB1B3B" w:rsidRPr="00991261">
        <w:tc>
          <w:tcPr>
            <w:tcW w:w="15701" w:type="dxa"/>
            <w:gridSpan w:val="10"/>
          </w:tcPr>
          <w:p w:rsidR="00FB1B3B" w:rsidRPr="008D74CE" w:rsidRDefault="00FB1B3B" w:rsidP="008D74CE">
            <w:pPr>
              <w:jc w:val="center"/>
              <w:rPr>
                <w:sz w:val="22"/>
                <w:szCs w:val="22"/>
              </w:rPr>
            </w:pPr>
            <w:r w:rsidRPr="008D74CE">
              <w:rPr>
                <w:b/>
                <w:bCs/>
                <w:sz w:val="22"/>
                <w:szCs w:val="22"/>
              </w:rPr>
              <w:t>ИЗ ЗАРУБЕЖНОЙ ЛИТЕРАТУРЫ (22 ч)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Р.Л. Сти-венсон. Краткий рассказ о писателе. Баллада «Вересковый мед». Подвиг героя во имя сохране-ния традиций предков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деятельности, проектной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системати-зации изучаемого предметного содержания (комплексное повторение, самостоятельная и групповая работа – составление рассуждения по теме «Подвиг героя во имя сохранения традиций предков» с последующей взаимопроверкой при кон-сультативной помощи учи-теля; лабораторная работа по образцу выполнения за-дачи по теме «Поэтика про-изведенияР.Л.Стивенсона»; составление тезисного пла на сообщения по теме «Ком позиция произведения Р.Л.Стивенсона»); коллек- 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читать балладу, характеризовать героев и их поступки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овладеть навыком смыслового чтения,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навыки выразительного чте-ния; развивать навыки анализа художествен-ного текста; выдви-гать гипотезы при ра-боте с текстом и их обосновывать.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выполнять учебные действия, уметь плани ровать алгоритм от-вета; корректировать ответ.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формировать навыки комментированного чтения; уметь строить монологическое высказывание; формулировать свою точку зрения и позицию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познаватель-ного интереса к творчеству зарубежных писателей Воспитание личностных ценностей на основе образов героев произведения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Д. Дефо. Краткий рассказ о писателе. Роман «Робин-зон Крузо». Приклю-чения Робинзо-на Крузо, характер героя. Гимн неисчерпаемым возможностям человека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здоровье-сбереженияпедагогика сотрудничества, поэтапного формирования умствен-ных дейст-вий, разви-тия творче-ских спо-собностей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 тей и способностей к струк-турированию и систематиза ции изучаемого предмет-ного содержания (комплек-сное повторение, работа в парах сильный-слабый по алгоритму выполнения за-дачи: составление рассуж-денияпоа теме «Гимн неис черпаемым возможностям человека» по памятке вы-полнения задачи, составле-ние тезисного плана к сооб щению по теме «Учебник мужества», составление «Словаря путешественни-ка»); коллективное проек-тирование способов выпол 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Научиться выразительно пересказывать текст, характеризовать героя  и его поступки,прослеживать изменения в поведении и характере героя, понимать значение романа в истории литературы;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научиться понимать текст в общем; искать и выделять необходи-мую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развивать способнос-ти к регуляции учеб-ной деятельности (са-мостоятельность, целе направленность), на-учиться комментиро-вать полученную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планировать учебное сотрудниче-ство в коллективе, про ектировать  работу в группе: контролиро-вать, корректировать, оценивать действия партнера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познава-тельного ин-тереса к твор-честву зару-бежных писа-телей,оценоч-ного отноше-ния к содержа нию художе-ственных про изведений, поступков литературных персонажей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Д.Дефо. «Робинзон Крузо»: произведение о силе человеческого духа. Робинзон и Пятница. Гимн неисчерпаемым возможностям человека. Робинзоны в литературе и искусстве («Игорь-Робинзон» Саши Черного, «Васют-кино озеро» В.Астафьева).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обще-мето-дичекой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здоровье-сбереженияпедагогика сотрудничества, поэтапного формирования умствен-ных дейст-вий, разви-тия творче-ских спо-собностей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Формирование у учащихся деятельностных способнос тей и способностей к струк-турированию и систематиза ции изучаемого предмет-ного содержания . Участие в коллективном диалоге. Работа со словарем литературоведческих терминов, иллюстрирующих понятие «робинзонада». Выявление признаков традиции литературной классики предшествующих эпох.  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      Сопоставительная характеристика героев романа. Подготовка сообщения на тему: «Почему роман «Робинзон Крузо» до сих пор интересен читателям?» Сост.плана сравнительной характеристики Робинзона Крузо и Игоря-Робинзона, Робинзона Крузо и Васютки (по выбору).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Научиться выразительно пересказывать текст, характеризовать героя  и его поступки,прослеживать изменения в поведении и характере героя, понимать значение романа в истории литературы; 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 xml:space="preserve">научиться понимать текст в общем; искать и выделять необходи-мую информацию.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i/>
                <w:iCs/>
                <w:sz w:val="22"/>
                <w:szCs w:val="22"/>
              </w:rPr>
              <w:t xml:space="preserve">развивать способнос-ти к регуляции учеб-ной деятельности (самостоятельность, целе направленность), на-учиться комментиро-вать полученную информацию.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планировать учебное сотрудниче-ство в коллективе, про ектировать  работу в группе: контролиро-вать, корректировать, оценивать действия партнера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Формирова-ние познава-тельного ин-тереса к твор-честву зару-бежных писа-телей,оценоч-ного отноше-ния к содержа нию художе-ственных про изведений, поступков литературных персонажей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Х.К.Ан-дерсен. Краткий рассказ о писателе. Сказка «Снежная королева»Компози-ция сказ-ки. Соот-ношение реального и фантастического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</w:t>
            </w:r>
          </w:p>
        </w:tc>
        <w:tc>
          <w:tcPr>
            <w:tcW w:w="3118" w:type="dxa"/>
          </w:tcPr>
          <w:p w:rsidR="00FB1B3B" w:rsidRPr="008D74CE" w:rsidRDefault="00FB1B3B" w:rsidP="008D74CE">
            <w:pPr>
              <w:shd w:val="clear" w:color="auto" w:fill="FFFFFF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  <w:shd w:val="clear" w:color="auto" w:fill="FFFFFF"/>
              </w:rPr>
              <w:t>Формирование у</w:t>
            </w:r>
            <w:r w:rsidRPr="008D74CE">
              <w:rPr>
                <w:sz w:val="22"/>
                <w:szCs w:val="22"/>
                <w:shd w:val="clear" w:color="auto" w:fill="00B050"/>
              </w:rPr>
              <w:t xml:space="preserve"> </w:t>
            </w:r>
            <w:r w:rsidRPr="008D74CE">
              <w:rPr>
                <w:sz w:val="22"/>
                <w:szCs w:val="22"/>
                <w:shd w:val="clear" w:color="auto" w:fill="FFFFFF"/>
              </w:rPr>
              <w:t xml:space="preserve">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самостоя-тельная работа с  литерату-роведческим портфолио, за-полнение таблицы </w:t>
            </w:r>
            <w:r w:rsidRPr="008D74CE">
              <w:rPr>
                <w:sz w:val="22"/>
                <w:szCs w:val="22"/>
              </w:rPr>
              <w:t xml:space="preserve">«Средст-ва выразительности речи в произведении Г.Х.Андерсе-на» с последующей само-проверкой по памятке вы-полнения задачи; лабора-торная работа по теме </w:t>
            </w:r>
          </w:p>
          <w:p w:rsidR="00FB1B3B" w:rsidRPr="008D74CE" w:rsidRDefault="00FB1B3B" w:rsidP="008D74CE">
            <w:pPr>
              <w:shd w:val="clear" w:color="auto" w:fill="FFFFFF"/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«Ком позиция произведения Г.Х.Андерсена» при кон-сультативной помощи учи-теля по алгоритму выпол-нения задачи), коллектив-ное проектирование спосо-бов выполнения домашнего задания, комментирование выставленных оценок..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отличать литературную сказку от народной, выразительно пересказывать текст, характеризовать героев и их поступки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научиться видеть композицию произ-ведения; понимать текст в общем; искать и выделять необходи-мую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развивать способно-сти к регуляции учеб-ной деятельности; научиться коммен-тировать полученную информацию.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8D74CE">
              <w:rPr>
                <w:sz w:val="22"/>
                <w:szCs w:val="22"/>
              </w:rPr>
              <w:t>уметь применять полученные знания при ответе, адекватно использовать речевые средства и грамотно  конструировать ответ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познаватель-ного интереса к творчеству зарубежных сказочников, нравственно- этического оценивания содержания  художествен-ного произведения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Характе-ристика героев сказки «Снежная королева» Противо-поставле-ние красо ты внеш-ней и вну-тренней – Герда и Снежная королева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 го содержания (комплекс-ное повторение, самостоя-тельная работа с  литерату-роведческим портфолио: составление рассуждения по теме «Противопоставле-ние красоты внешней и внутренней – Герда и Снеж ная королева» с последую-щей взаимопроверкой по алгоритму выполнения за-дания, конкурс инсцениро-вок); коллективное проек-тирование способов выпол нения домашнего задания, комментирование выставленных оценок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видеть в сказке обличие зла; характеризо-вать поступки героев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овладеть навыком смыслового чтения,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развивать навыки ана-лиза художественного текста; уметь выби-рать критерии для сравнения персона-жей; выдвигать гипо-тезы при работе с текс том и их обосновы-вать.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sz w:val="22"/>
                <w:szCs w:val="22"/>
              </w:rPr>
              <w:t xml:space="preserve">уметь выполнять учебные действия постановки задачи на основе уз-нанного, планировать алгоритм ответа; корректировать ответ.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строить моноло гическое высказыва-ние;  формулировать свою точку зрения и позицию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оценочно-го отношения к содержанию художествен-ных произве-дений, поступ-ков литератур ных персона-жей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89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Идея сказки. Победа добра, любви и дружбы над злом в сказке «Снежная королева»Виктори-на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sz w:val="22"/>
                <w:szCs w:val="22"/>
              </w:rPr>
              <w:t xml:space="preserve"> здоровье-сбережения поэтапного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повторение, работа в парах сильный-слабый по алгоритму выполнения задачи по теме «Победа добра, любви и дружбы над злом в сказке»; составление тезисного плана рассужде-ния «Идея сказки «Снежная королева»; лабораторная работа «Композиция сказ-ки»; викторина); коллектив-ное проектирование спосо бов выполнения домашнего задания, комментирование выставленных оценок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понимать ценность дружбы и силу любви близких Каю людей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  <w:u w:val="single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выдвигать гипо-тезы при работе с текс том и их обосновы-вать; делать выводы.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sz w:val="22"/>
                <w:szCs w:val="22"/>
              </w:rPr>
              <w:t xml:space="preserve"> уметь подбирать в тексте доказательства своим гипотезам; корректи-ровать ответ; мобили зовать энергию, волю и знания для достижения цели.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строить монологическое высказывание; точно выражать свои мысли (давать точный ответ)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Формирова-ние оценоч-ного отноше-ния к содер-жанию худо-жественных произведений поступков литературных персонажей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90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Вн.Чт.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Х.-К. Андерсен. Сказки. Волшебные сказки Андерсена. Сказки опредметах окружающего мира.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обще-мето-дичес-кой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i/>
                <w:iCs/>
                <w:sz w:val="22"/>
                <w:szCs w:val="22"/>
              </w:rPr>
              <w:t xml:space="preserve"> здоровье-сбережения поэтап-ного формирования умст-венных действий, исследова-тельской деятельности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Формирование навыков выразительного чтения, пересказа и инсценирования фрагментов сказок; устные ответы на проблемные вопросы (с использованием цитирования), устное иллюстрирование, составление вопросов для викторины и ответы на эти вопросы (по группам).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Чтение сказок Андерсена: «Оле-Лукойе», «Дюймовочка», «Русалочка», «Соловей», «Свинья-копилка», «Гадкий утенок», «Стойкий оловянный солдатик», «Свинопас» (2-3 по выбору). Подготовка к письменным ответам на проблемные вопросы.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 получать эстетическое удовольствие от общения с прекрасным; Научиться видеть в сказке обличие добра зла; характеризо-вать поступки героев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выделять то, что уже усвоено и что еще подлежит усвоению.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8D74CE">
              <w:rPr>
                <w:i/>
                <w:iCs/>
                <w:sz w:val="22"/>
                <w:szCs w:val="22"/>
              </w:rPr>
              <w:t>уметь синтезировать полученные знания и применять их сообразно поставленной цели.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выражать готовность к обсуждению разных точек зрения; уметь работать самостоятельно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системы личностных отношений.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91 - 92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Андерсен. Сказки. Устный и письменный ответ на один из проблемных вопросов.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Уроки  рефлексии. 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 проблемного обучения, педагогика сотрудничества, коммуникационные технологии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  <w:shd w:val="clear" w:color="auto" w:fill="FFFFFF"/>
              </w:rPr>
              <w:t xml:space="preserve">Формирование у учащихся способностей к рефлексии коррекционно-контрольнго типа и реализации коррек-ционной нормы: фиксиро-вания собственных затруд-нений в деятельности (индивидуальная и парная работа с дидактическим материалом «Средства выразительности речи»; «Роды литературы, жанры произведений» с последующей само- и взаимопроверкой по алгоритму проведения работы), </w:t>
            </w:r>
            <w:r w:rsidRPr="008D74CE">
              <w:rPr>
                <w:i/>
                <w:iCs/>
                <w:sz w:val="22"/>
                <w:szCs w:val="22"/>
              </w:rPr>
              <w:t xml:space="preserve">коллективное проектирование способов выполнения домашнего задания, комментирование выставленных оценок 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Чтение  и обсуждение статьи С.Я.Маршака «Мастер снов и сказок». Составление цитатного плана для письменного ответа на проблемный вопрос: </w:t>
            </w:r>
          </w:p>
          <w:p w:rsidR="00FB1B3B" w:rsidRPr="008D74CE" w:rsidRDefault="00FB1B3B" w:rsidP="008D74CE">
            <w:pPr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Почему Герда победила Снежную Королеву? </w:t>
            </w:r>
          </w:p>
          <w:p w:rsidR="00FB1B3B" w:rsidRPr="008D74CE" w:rsidRDefault="00FB1B3B" w:rsidP="008D74CE">
            <w:pPr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Какие герои воплощают добро и зло в сказках Андерсена? </w:t>
            </w:r>
          </w:p>
          <w:p w:rsidR="00FB1B3B" w:rsidRPr="008D74CE" w:rsidRDefault="00FB1B3B" w:rsidP="008D74CE">
            <w:pPr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О чем мечтал Андерсен в своих сказках? </w:t>
            </w:r>
          </w:p>
          <w:p w:rsidR="00FB1B3B" w:rsidRPr="008D74CE" w:rsidRDefault="00FB1B3B" w:rsidP="008D74CE">
            <w:pPr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Какие поступки героев сказок Андерсена можно назвать благородными?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синтезировать полученную инфор-мацию для составле-ния ответа (тест)</w:t>
            </w:r>
          </w:p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 xml:space="preserve">уметь делать анализ текста, используя изу ченную терминоло-гию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М. Твен. Краткий рассказ о писателе. Роман «Приключения То-ма Сойе-ра». Том и Гек. Дружба мальчи-ков. Внутрен-ний мир героев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М. Твена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  <w:shd w:val="clear" w:color="auto" w:fill="FFFFFF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(комплекс-ное повторение</w:t>
            </w:r>
            <w:r w:rsidRPr="008D74CE">
              <w:rPr>
                <w:sz w:val="22"/>
                <w:szCs w:val="22"/>
              </w:rPr>
              <w:t xml:space="preserve">; самостоя-тельная работа с  литерату-роведческим портфолио: со ставление рассуждения по теме «Дружба мальчиков» при консультативной помощи учителя с последующей самопровер-кой по алгоритму выполне-ния задания; работа в парах сильный-слабый по алго-ритму выполнения задачи по теме «Внутренний мир героев М. Твена», состав-ление тезисного плана с последующей взаимопро-веркой); коллективное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пересказывать текст, характеризовать героя  и его поступки.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искать и выде-лять нужную для от-вета информацию</w:t>
            </w:r>
            <w:r w:rsidRPr="008D74CE">
              <w:rPr>
                <w:sz w:val="22"/>
                <w:szCs w:val="22"/>
                <w:u w:val="single"/>
              </w:rPr>
              <w:t>;</w:t>
            </w:r>
            <w:r w:rsidRPr="008D74CE">
              <w:rPr>
                <w:sz w:val="22"/>
                <w:szCs w:val="22"/>
              </w:rPr>
              <w:t xml:space="preserve"> выдвигать гипотезы при работе с текстом и их обосновывать; делать выводы.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подбирать в тексте доказательства своим гипотезам; корректи-ровать ответ.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строить монологическое высказывание; учитывать мнения других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познава-тельного ин-тереса к твор честву зару-бежных писа телей, оценоч ного отноше ния к содержа нию художе-ственных про-изведений, поступков литературных персонажей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М.Твен. «Приключения Тома Сойера»: неповторимый мир детства. Игры, забавы, находчивость, предприимчивость. Изобрета-тельность в играх – умение сделать окружающий мир интересным.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направлен-ности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  <w:shd w:val="clear" w:color="auto" w:fill="FFFFFF"/>
              </w:rPr>
            </w:pPr>
            <w:r w:rsidRPr="008D74CE">
              <w:rPr>
                <w:sz w:val="22"/>
                <w:szCs w:val="22"/>
                <w:shd w:val="clear" w:color="auto" w:fill="FFFFFF"/>
              </w:rPr>
              <w:t>Формирование у учащихся деятельностных способнос-тей и способностей к струк-турированию и систематиза ции изучаемого предметно-го содержания ( комплекс-ное повторение</w:t>
            </w:r>
            <w:r w:rsidRPr="008D74CE">
              <w:rPr>
                <w:sz w:val="22"/>
                <w:szCs w:val="22"/>
              </w:rPr>
              <w:t>; самостоя-тельная работа с  литерату-роведческим портфолио: со ставление рассуждения по теме «Неповторимый мир детства»» при консультативной помощи учителя с последующей самопровер-кой по алгоритму выполне-ния задания; работа в парах сильный-слабый по алго-ритму выполнения задачи по теме «Внутренний мир героев М. Твена», состав-ление тезисного плана с последующей взаимопро-веркой);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пересказывать текст, характеризовать героя и его поступки.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искать и выде-лять нужную для от-вета информацию</w:t>
            </w:r>
            <w:r w:rsidRPr="008D74CE">
              <w:rPr>
                <w:sz w:val="22"/>
                <w:szCs w:val="22"/>
                <w:u w:val="single"/>
              </w:rPr>
              <w:t>;</w:t>
            </w:r>
            <w:r w:rsidRPr="008D74CE">
              <w:rPr>
                <w:sz w:val="22"/>
                <w:szCs w:val="22"/>
              </w:rPr>
              <w:t xml:space="preserve"> выдвигать гипотезы при работе с текстом и их обосновывать; делать выводы.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подбирать в тексте доказательства своим гипотезам; корректи-ровать ответ.</w:t>
            </w:r>
          </w:p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строить монологическое высказывание; учитывать мнения других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познава-тельного ин-тереса к твор-честву зару-бежных писа-телей, оценоч-ного отноше-ния к содержа-нию художе-ственных про-изведений, поступков литературных персонажей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95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«Приключения Тома Сойера» - любимая книга многих поколений читателей. Подго-товка к письмен-ному ответу на проблем-ный вопрос.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Урок обще-методической направленности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коммуникационные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  <w:shd w:val="clear" w:color="auto" w:fill="FFFFFF"/>
              </w:rPr>
            </w:pP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8D74CE">
              <w:rPr>
                <w:i/>
                <w:iCs/>
                <w:sz w:val="22"/>
                <w:szCs w:val="22"/>
                <w:shd w:val="clear" w:color="auto" w:fill="FFFFFF"/>
              </w:rPr>
              <w:t xml:space="preserve">Формирование у учащихся способностей к рефлексии коррекционно-контрольнго типа и реализации коррек-ционной нормы: фиксиро-вания собственных затруд-нений в деятельности; </w:t>
            </w:r>
            <w:r w:rsidRPr="008D74CE">
              <w:rPr>
                <w:i/>
                <w:iCs/>
                <w:sz w:val="22"/>
                <w:szCs w:val="22"/>
              </w:rPr>
              <w:t xml:space="preserve">коллективное проектирование способов выполнения домашнего задания, комментирование выставленных оценок 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8D74CE">
              <w:rPr>
                <w:i/>
                <w:iCs/>
                <w:sz w:val="22"/>
                <w:szCs w:val="22"/>
                <w:shd w:val="clear" w:color="auto" w:fill="FFFFFF"/>
              </w:rPr>
              <w:t xml:space="preserve">Составление цитатного плана ответа на проблемный вопрос: </w:t>
            </w:r>
          </w:p>
          <w:p w:rsidR="00FB1B3B" w:rsidRPr="008D74CE" w:rsidRDefault="00FB1B3B" w:rsidP="008D74CE">
            <w:pPr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8D74CE">
              <w:rPr>
                <w:i/>
                <w:iCs/>
                <w:sz w:val="22"/>
                <w:szCs w:val="22"/>
                <w:shd w:val="clear" w:color="auto" w:fill="FFFFFF"/>
              </w:rPr>
              <w:t xml:space="preserve">Совпадают ли внешний облик и внутренний мир Тома Сойера? </w:t>
            </w:r>
          </w:p>
          <w:p w:rsidR="00FB1B3B" w:rsidRPr="008D74CE" w:rsidRDefault="00FB1B3B" w:rsidP="008D74CE">
            <w:pPr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8D74CE">
              <w:rPr>
                <w:i/>
                <w:iCs/>
                <w:sz w:val="22"/>
                <w:szCs w:val="22"/>
                <w:shd w:val="clear" w:color="auto" w:fill="FFFFFF"/>
              </w:rPr>
              <w:t xml:space="preserve">Чем похожи герои романа на моих сверстников? </w:t>
            </w:r>
          </w:p>
          <w:p w:rsidR="00FB1B3B" w:rsidRPr="008D74CE" w:rsidRDefault="00FB1B3B" w:rsidP="008D74CE">
            <w:pPr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8D74CE">
              <w:rPr>
                <w:i/>
                <w:iCs/>
                <w:sz w:val="22"/>
                <w:szCs w:val="22"/>
                <w:shd w:val="clear" w:color="auto" w:fill="FFFFFF"/>
              </w:rPr>
              <w:t xml:space="preserve">Как Тои Сойер и его друзья стремились сделать окружающий мир интереснее? </w:t>
            </w:r>
          </w:p>
          <w:p w:rsidR="00FB1B3B" w:rsidRPr="008D74CE" w:rsidRDefault="00FB1B3B" w:rsidP="008D74CE">
            <w:pPr>
              <w:numPr>
                <w:ilvl w:val="0"/>
                <w:numId w:val="12"/>
              </w:numPr>
              <w:rPr>
                <w:i/>
                <w:iCs/>
                <w:sz w:val="22"/>
                <w:szCs w:val="22"/>
                <w:shd w:val="clear" w:color="auto" w:fill="FFFFFF"/>
              </w:rPr>
            </w:pPr>
            <w:r w:rsidRPr="008D74CE">
              <w:rPr>
                <w:i/>
                <w:iCs/>
                <w:sz w:val="22"/>
                <w:szCs w:val="22"/>
                <w:shd w:val="clear" w:color="auto" w:fill="FFFFFF"/>
              </w:rPr>
              <w:t xml:space="preserve">Какими изобразил скульптор Тома Сойера и Гекльберри Финна на памятнике этим литературным героям?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синтезировать полученную инфор-мацию для составле-ния ответа (тест)</w:t>
            </w:r>
          </w:p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 xml:space="preserve">уметь делать анализ текста, используя изу ченную терминоло-гию и полученные знания </w:t>
            </w: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В.Ч.</w:t>
            </w:r>
            <w:r w:rsidRPr="008D74CE">
              <w:rPr>
                <w:sz w:val="22"/>
                <w:szCs w:val="22"/>
              </w:rPr>
              <w:t xml:space="preserve"> Дж. Лондон. Краткий рассказ о писателе. «Сказание о Кише» – повест-вование о взросле-нии под-ростка. Характер мальчика – смелость, мужество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развития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  <w:shd w:val="clear" w:color="auto" w:fill="FFFFFF"/>
              </w:rPr>
              <w:t>Формирование у учащихся деятельностных способнос-тей и способностей к струк-турированию и систематиза ции изучаемого предмет-ного содержания ( комп-лексное повторение, само-стоятельная работа с  лите-ратуроведческим портфо-лио: составление рассуж-дения по теме «Сказание о взрослении подростка» с последующей самопровер- кой по образцу выполнения задания; работа в парах сильный-слабый»: составле ние тезисного плана на тему «Смелость, мужество Киша»); коллективное проектирование</w:t>
            </w:r>
            <w:r w:rsidRPr="008D74CE">
              <w:rPr>
                <w:sz w:val="22"/>
                <w:szCs w:val="22"/>
              </w:rPr>
              <w:t xml:space="preserve"> способов выполнения домашнего задания, комментирование выставленных оценок.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пересказывать текст, характеризовать героя  и его поступки, находить в тексте изобразительно-выразительные средства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</w:rPr>
              <w:t xml:space="preserve"> уметь искать и выде-лять нужную для ха-рактеристики героя информацию; выдви-гать гипотезы при ра-боте с текстом и их обосновывать; делать выводы.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применять метод ин-формационного поис-ка, в т. ч. с помощью компьютерных средств.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устанавливать рабо-чие отношения, эффективно сотрудничать и способствовать продуктивной кооперации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познава-тельного ин-тереса к твор-честву зару-бежных писателей, оценочного отношения к содержанию художествен-ных произве-дений, поступ ков литератур ных персона-жей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Джек Лондон. «Сказание о Кише»: мастерство писателя.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Урок обще-методической направленно-сти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sz w:val="22"/>
                <w:szCs w:val="22"/>
              </w:rPr>
              <w:t>здоровье-сбережения дифферен-цированно-го подхода, поэтапного формирования умст-венных действий, развития творческих способнос-тей учащихся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  <w:shd w:val="clear" w:color="auto" w:fill="FFFFFF"/>
              </w:rPr>
            </w:pPr>
            <w:r w:rsidRPr="008D74CE">
              <w:rPr>
                <w:sz w:val="22"/>
                <w:szCs w:val="22"/>
                <w:shd w:val="clear" w:color="auto" w:fill="FFFFFF"/>
              </w:rPr>
              <w:t xml:space="preserve">Формирование у учащихся деятельностных способнос-тей и способностей к струк-турированию и систематиза ции изучаемого предмет-ного содержания. </w:t>
            </w:r>
          </w:p>
          <w:p w:rsidR="00FB1B3B" w:rsidRPr="008D74CE" w:rsidRDefault="00FB1B3B" w:rsidP="00991261">
            <w:pPr>
              <w:rPr>
                <w:sz w:val="22"/>
                <w:szCs w:val="22"/>
                <w:shd w:val="clear" w:color="auto" w:fill="FFFFFF"/>
              </w:rPr>
            </w:pPr>
            <w:r w:rsidRPr="008D74CE">
              <w:rPr>
                <w:sz w:val="22"/>
                <w:szCs w:val="22"/>
                <w:shd w:val="clear" w:color="auto" w:fill="FFFFFF"/>
              </w:rPr>
              <w:t xml:space="preserve">Участие в коллективом диалоге. Составление плана характеристики литер.произведения.  Рассказ о книге и ее героях по плану. Подбор цитат на заданные темы (по группам). Презентация и защита собственных иллюстраций. Презентация и защита проекта «Герои Д.Лондона в экстремальных ситуациях».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Научиться выразительно пересказывать текст, характеризовать героя  и его поступки, находить в тексте изобразительно-выразительные средства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искать и выде-лять нужную для ха-рактеристики героя информацию; выдви-гать гипотезы при ра-боте с текстом и их обосновывать; делать выводы.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применять метод ин-формационного поис-ка, в т. ч. с помощью компьютерных средств.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устанавливать рабо-чие отношения, эффек тивно сотрудничать и способствовать продуктивной кооперации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познава-тельного ин-тереса к твор-честву зару-бежных писателей, оценочного отношения к содержанию художествен-ных произве-дений, поступ ков литератур ных персона-жей на основе личностных ценностей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98– 99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К.Р.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Итоговый тест за год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Уроки развивающего контроля 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Технологии:</w:t>
            </w:r>
            <w:r w:rsidRPr="008D74CE">
              <w:rPr>
                <w:b/>
                <w:b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>здоровье-сбережения проблемного обучения, педагогика сотрудничества, коммуникационные, диагности-ки и самодиагностики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у учащихся способностей к рефлексии коррекционно-контроль-ного типа и реализации коррекционной нормы: фиксирования собственных затруднений в деятельности (индивидуальная и парная работа с тестовым материалом)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Обобщить и систематизиро-вать полученные знания, закрепить умения и навыки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sz w:val="22"/>
                <w:szCs w:val="22"/>
              </w:rPr>
              <w:t>уметь искать и выде-лять необходимую информацию; синтезировать полученную информацию для составления ответа.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</w:t>
            </w:r>
            <w:r w:rsidRPr="008D74CE">
              <w:rPr>
                <w:sz w:val="22"/>
                <w:szCs w:val="22"/>
              </w:rPr>
              <w:t xml:space="preserve">уметь планировать алгоритм ответа и работать самостоятельно. </w:t>
            </w:r>
          </w:p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sz w:val="22"/>
                <w:szCs w:val="22"/>
              </w:rPr>
              <w:t xml:space="preserve"> уметь строить монологическое высказывание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Формирование познава-тельного ин-тереса к твор-честву рус-ских и зару-бежных писа-телей, оценоч ного отноше-ния к содер-жанию худо-жественных произведенийпоступков литературных персонажей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100 – 101</w:t>
            </w:r>
            <w:r w:rsidRPr="008D74CE">
              <w:rPr>
                <w:i/>
                <w:iCs/>
                <w:sz w:val="22"/>
                <w:szCs w:val="22"/>
              </w:rPr>
              <w:t xml:space="preserve"> Р.Р.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Литера-турный праздник «Путешествие по стране Литературии 5 класса».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Уроки развивающего контроля </w:t>
            </w: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 xml:space="preserve">Технологии: </w:t>
            </w:r>
            <w:r w:rsidRPr="008D74CE">
              <w:rPr>
                <w:i/>
                <w:iCs/>
                <w:sz w:val="22"/>
                <w:szCs w:val="22"/>
              </w:rPr>
              <w:t>здоровье-сбережения проблемного обучения, педагогика сотрудничества, коммуникационные, диагности-ки и самодиагностики</w:t>
            </w: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у учащихся способностей к рефлексии коррекционно-контроль-ного типа и реализации коррекционной нормы: фиксирования собственных затруднений в деятельности (индивидуальная и парная работа с тестовым материалом)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 xml:space="preserve">Участие в игровых видах деятельности, литературных конкурсах. Отчеты о выполнении индивидуальных учебных проектах. </w:t>
            </w: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Обобщить и систематизиро-вать полученные знания, закрепить умения и навыки</w:t>
            </w: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8D74CE">
              <w:rPr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8D74CE">
              <w:rPr>
                <w:i/>
                <w:iCs/>
                <w:sz w:val="22"/>
                <w:szCs w:val="22"/>
              </w:rPr>
              <w:t>уметь искать и выде-лять необходимую информацию; синтезировать полученную информацию для составления ответа.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планировать алгоритм ответа и работать самостоятельно. </w:t>
            </w:r>
          </w:p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8D74CE">
              <w:rPr>
                <w:i/>
                <w:iCs/>
                <w:sz w:val="22"/>
                <w:szCs w:val="22"/>
              </w:rPr>
              <w:t xml:space="preserve"> уметь строить монологическое высказывание</w:t>
            </w: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i/>
                <w:iCs/>
                <w:sz w:val="22"/>
                <w:szCs w:val="22"/>
              </w:rPr>
            </w:pPr>
            <w:r w:rsidRPr="008D74CE">
              <w:rPr>
                <w:i/>
                <w:iCs/>
                <w:sz w:val="22"/>
                <w:szCs w:val="22"/>
              </w:rPr>
              <w:t>Формирование навыков самоанализа и самоконтроля</w:t>
            </w:r>
          </w:p>
        </w:tc>
      </w:tr>
      <w:tr w:rsidR="00FB1B3B" w:rsidRPr="00991261">
        <w:tc>
          <w:tcPr>
            <w:tcW w:w="675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>102-105</w:t>
            </w:r>
          </w:p>
        </w:tc>
        <w:tc>
          <w:tcPr>
            <w:tcW w:w="851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B1B3B" w:rsidRPr="008D74CE" w:rsidRDefault="00FB1B3B" w:rsidP="009912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  <w:r w:rsidRPr="008D74CE">
              <w:rPr>
                <w:sz w:val="22"/>
                <w:szCs w:val="22"/>
              </w:rPr>
              <w:t xml:space="preserve">Резерв </w:t>
            </w:r>
          </w:p>
        </w:tc>
        <w:tc>
          <w:tcPr>
            <w:tcW w:w="992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B1B3B" w:rsidRPr="008D74CE" w:rsidRDefault="00FB1B3B" w:rsidP="0099126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B3B" w:rsidRPr="008D74CE" w:rsidRDefault="00FB1B3B" w:rsidP="00991261">
            <w:pPr>
              <w:rPr>
                <w:sz w:val="22"/>
                <w:szCs w:val="22"/>
              </w:rPr>
            </w:pPr>
          </w:p>
        </w:tc>
      </w:tr>
    </w:tbl>
    <w:p w:rsidR="00FB1B3B" w:rsidRPr="00991261" w:rsidRDefault="00FB1B3B" w:rsidP="00991261">
      <w:pPr>
        <w:sectPr w:rsidR="00FB1B3B" w:rsidRPr="00991261" w:rsidSect="00991261"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FB1B3B" w:rsidRPr="00991261" w:rsidRDefault="00FB1B3B" w:rsidP="00991261">
      <w:pPr>
        <w:pStyle w:val="ParagraphStyle"/>
        <w:keepNext/>
        <w:shd w:val="clear" w:color="auto" w:fill="FFFFFF"/>
        <w:tabs>
          <w:tab w:val="left" w:leader="underscore" w:pos="10290"/>
        </w:tabs>
        <w:spacing w:before="60" w:after="6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B4E90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1.Асмолов А.Г. Системно-деятельностный подход к разработке стандартов нового поколения. М.: Педагогика, 2009.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91261">
        <w:rPr>
          <w:sz w:val="28"/>
          <w:szCs w:val="28"/>
        </w:rPr>
        <w:t>. Дистанционные образовательные технологии: проектирование и реализация учебных курсов / Под общ. ред. М.Б.Лебедевой. СПб.: БХВ-Петербург, 2010.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91261">
        <w:rPr>
          <w:sz w:val="28"/>
          <w:szCs w:val="28"/>
        </w:rPr>
        <w:t>.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 М.: Просвещение, 2007.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91261">
        <w:rPr>
          <w:sz w:val="28"/>
          <w:szCs w:val="28"/>
        </w:rPr>
        <w:t>. Заир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>- Бек С.И., Муштавинская И.В. Развитие критического мышления на уроке. М.: Просвещение, 2011.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91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>Концепция Федеральных государственных общеобразовательных стандартов общего образования /  Под ред. А.М.Кондакова, А.А.Кузнецова. М.: Просвещение, 2008.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991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>Коровина В.Я., Журавлёв В.П., Коровин В.И. Литература: Учебник для 5 класса общеобразовательных учреждений. М.: Просвещение, 2012.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91261">
        <w:rPr>
          <w:sz w:val="28"/>
          <w:szCs w:val="28"/>
        </w:rPr>
        <w:t xml:space="preserve">. Национальная образовательная инициатива «Наша новая школа»: (Электронный документ). Режим доступа: </w:t>
      </w:r>
      <w:hyperlink r:id="rId9" w:history="1">
        <w:r w:rsidRPr="00991261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991261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991261">
          <w:rPr>
            <w:rStyle w:val="Hyperlink"/>
            <w:color w:val="auto"/>
            <w:sz w:val="28"/>
            <w:szCs w:val="28"/>
            <w:u w:val="none"/>
            <w:lang w:val="en-US"/>
          </w:rPr>
          <w:t>mon</w:t>
        </w:r>
        <w:r w:rsidRPr="00991261">
          <w:rPr>
            <w:rStyle w:val="Hyperlink"/>
            <w:color w:val="auto"/>
            <w:sz w:val="28"/>
            <w:szCs w:val="28"/>
            <w:u w:val="none"/>
          </w:rPr>
          <w:t>.</w:t>
        </w:r>
        <w:r w:rsidRPr="00991261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991261">
          <w:rPr>
            <w:rStyle w:val="Hyperlink"/>
            <w:color w:val="auto"/>
            <w:sz w:val="28"/>
            <w:szCs w:val="28"/>
            <w:u w:val="none"/>
          </w:rPr>
          <w:t>.</w:t>
        </w:r>
        <w:r w:rsidRPr="00991261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991261">
          <w:rPr>
            <w:rStyle w:val="Hyperlink"/>
            <w:color w:val="auto"/>
            <w:sz w:val="28"/>
            <w:szCs w:val="28"/>
            <w:u w:val="none"/>
          </w:rPr>
          <w:t>/</w:t>
        </w:r>
        <w:r w:rsidRPr="00991261">
          <w:rPr>
            <w:rStyle w:val="Hyperlink"/>
            <w:color w:val="auto"/>
            <w:sz w:val="28"/>
            <w:szCs w:val="28"/>
            <w:u w:val="none"/>
            <w:lang w:val="en-US"/>
          </w:rPr>
          <w:t>dok</w:t>
        </w:r>
        <w:r w:rsidRPr="00991261">
          <w:rPr>
            <w:rStyle w:val="Hyperlink"/>
            <w:color w:val="auto"/>
            <w:sz w:val="28"/>
            <w:szCs w:val="28"/>
            <w:u w:val="none"/>
          </w:rPr>
          <w:t>/</w:t>
        </w:r>
        <w:r w:rsidRPr="00991261">
          <w:rPr>
            <w:rStyle w:val="Hyperlink"/>
            <w:color w:val="auto"/>
            <w:sz w:val="28"/>
            <w:szCs w:val="28"/>
            <w:u w:val="none"/>
            <w:lang w:val="en-US"/>
          </w:rPr>
          <w:t>akt</w:t>
        </w:r>
        <w:r w:rsidRPr="00991261">
          <w:rPr>
            <w:rStyle w:val="Hyperlink"/>
            <w:color w:val="auto"/>
            <w:sz w:val="28"/>
            <w:szCs w:val="28"/>
            <w:u w:val="none"/>
          </w:rPr>
          <w:t>/6591</w:t>
        </w:r>
      </w:hyperlink>
    </w:p>
    <w:p w:rsidR="00FB1B3B" w:rsidRPr="00991261" w:rsidRDefault="00FB1B3B" w:rsidP="00991261">
      <w:pPr>
        <w:ind w:firstLine="709"/>
        <w:rPr>
          <w:sz w:val="28"/>
          <w:szCs w:val="28"/>
        </w:rPr>
      </w:pPr>
      <w:r w:rsidRPr="00991261">
        <w:rPr>
          <w:sz w:val="28"/>
          <w:szCs w:val="28"/>
        </w:rPr>
        <w:t>8. Поливанова К.А. Проектная деятельность школьников. М.: Просвещение, 2008.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991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>Постановление Главного государственного санитарного врача РФ от 29.12.2010 3189 «Санитарно-эпидемиологические требования к условиям и организации обучения в общеобразовательных учреждениях» (Сан ПиН 2.4.2.2621 - 10).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991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>Приказ Министерства образования и науки РФ от 24.11.2011 №МД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991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>Примерная основная образовательная программа общеобразовательного учреждения. Основная школа. М.: Просвещение, 2011.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Pr="00991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1261">
        <w:rPr>
          <w:sz w:val="28"/>
          <w:szCs w:val="28"/>
        </w:rPr>
        <w:t xml:space="preserve"> Примерные программы внеурочной деятельности / Под ред. В.А.Горского.   М.: Просвещение, 2012.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991261">
        <w:rPr>
          <w:sz w:val="28"/>
          <w:szCs w:val="28"/>
        </w:rPr>
        <w:t xml:space="preserve">. Приоритетный национальный проект «Образование»: (Электронный документ). Режим доступа: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 xml:space="preserve">:// </w:t>
      </w:r>
      <w:r w:rsidRPr="00991261">
        <w:rPr>
          <w:sz w:val="28"/>
          <w:szCs w:val="28"/>
          <w:lang w:val="en-US"/>
        </w:rPr>
        <w:t>mon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gov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  <w:r w:rsidRPr="00991261">
        <w:rPr>
          <w:sz w:val="28"/>
          <w:szCs w:val="28"/>
        </w:rPr>
        <w:t>/</w:t>
      </w:r>
      <w:r w:rsidRPr="00991261">
        <w:rPr>
          <w:sz w:val="28"/>
          <w:szCs w:val="28"/>
          <w:lang w:val="en-US"/>
        </w:rPr>
        <w:t>pro</w:t>
      </w:r>
      <w:r w:rsidRPr="00991261">
        <w:rPr>
          <w:sz w:val="28"/>
          <w:szCs w:val="28"/>
        </w:rPr>
        <w:t>/</w:t>
      </w:r>
      <w:r w:rsidRPr="00991261">
        <w:rPr>
          <w:sz w:val="28"/>
          <w:szCs w:val="28"/>
          <w:lang w:val="en-US"/>
        </w:rPr>
        <w:t>pnpo</w:t>
      </w:r>
    </w:p>
    <w:p w:rsidR="00FB1B3B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Pr="00991261">
        <w:rPr>
          <w:sz w:val="28"/>
          <w:szCs w:val="28"/>
        </w:rPr>
        <w:t xml:space="preserve">.Система гигиенически требований к условиям реализации основной образовательной программы основного общего образования: (Электронный документ). Режим доступа: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 xml:space="preserve">:// </w:t>
      </w:r>
      <w:r w:rsidRPr="00991261">
        <w:rPr>
          <w:sz w:val="28"/>
          <w:szCs w:val="28"/>
          <w:lang w:val="en-US"/>
        </w:rPr>
        <w:t>standarteduru</w:t>
      </w:r>
      <w:r w:rsidRPr="00991261">
        <w:rPr>
          <w:sz w:val="28"/>
          <w:szCs w:val="28"/>
        </w:rPr>
        <w:t xml:space="preserve"> </w:t>
      </w:r>
    </w:p>
    <w:p w:rsidR="00FB1B3B" w:rsidRPr="00991261" w:rsidRDefault="00FB1B3B" w:rsidP="0001362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Pr="00991261">
        <w:rPr>
          <w:sz w:val="28"/>
          <w:szCs w:val="28"/>
        </w:rPr>
        <w:t>. Современные образовательные технологии / Под ред. Н.В.Бордовской. М.: Кнорус, 2011.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Pr="00991261">
        <w:rPr>
          <w:sz w:val="28"/>
          <w:szCs w:val="28"/>
        </w:rPr>
        <w:t xml:space="preserve">.Федеральная целевая программа развития образования на  2011 - 2015 гг.: (Электронный документ). Режим доступа: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>://</w:t>
      </w:r>
      <w:r w:rsidRPr="00991261">
        <w:rPr>
          <w:sz w:val="28"/>
          <w:szCs w:val="28"/>
          <w:lang w:val="en-US"/>
        </w:rPr>
        <w:t>mon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gov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  <w:r w:rsidRPr="00991261">
        <w:rPr>
          <w:sz w:val="28"/>
          <w:szCs w:val="28"/>
        </w:rPr>
        <w:t xml:space="preserve">/ </w:t>
      </w:r>
      <w:r w:rsidRPr="00991261">
        <w:rPr>
          <w:sz w:val="28"/>
          <w:szCs w:val="28"/>
          <w:lang w:val="en-US"/>
        </w:rPr>
        <w:t>press</w:t>
      </w:r>
      <w:r w:rsidRPr="00991261">
        <w:rPr>
          <w:sz w:val="28"/>
          <w:szCs w:val="28"/>
        </w:rPr>
        <w:t>/</w:t>
      </w:r>
      <w:r w:rsidRPr="00991261">
        <w:rPr>
          <w:sz w:val="28"/>
          <w:szCs w:val="28"/>
          <w:lang w:val="en-US"/>
        </w:rPr>
        <w:t>news</w:t>
      </w:r>
      <w:r w:rsidRPr="00991261">
        <w:rPr>
          <w:sz w:val="28"/>
          <w:szCs w:val="28"/>
        </w:rPr>
        <w:t>/8286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Pr="00991261">
        <w:rPr>
          <w:sz w:val="28"/>
          <w:szCs w:val="28"/>
        </w:rPr>
        <w:t>. Федеральный государственный образовательный стандарт основного общего образования. М.: Просвещение, 2010.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991261">
        <w:rPr>
          <w:sz w:val="28"/>
          <w:szCs w:val="28"/>
        </w:rPr>
        <w:t>. Федеральный закон от 29.12.2012 №273-ФЗ «Об образовании в Российской Федерации».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Pr="00991261">
        <w:rPr>
          <w:sz w:val="28"/>
          <w:szCs w:val="28"/>
        </w:rPr>
        <w:t>.Формирование  универсальных учебных действий  в основной школе: от действия к мысли. Система заданий. Пособие для учителя / Под ред. А.Г.Асмолова. М.: Просвещение, 2010.</w:t>
      </w:r>
    </w:p>
    <w:p w:rsidR="00FB1B3B" w:rsidRPr="00991261" w:rsidRDefault="00FB1B3B" w:rsidP="00991261">
      <w:pPr>
        <w:ind w:firstLine="709"/>
        <w:rPr>
          <w:b/>
          <w:bCs/>
          <w:i/>
          <w:iCs/>
          <w:sz w:val="28"/>
          <w:szCs w:val="28"/>
        </w:rPr>
      </w:pPr>
    </w:p>
    <w:p w:rsidR="00FB1B3B" w:rsidRPr="0001362D" w:rsidRDefault="00FB1B3B" w:rsidP="0001362D">
      <w:pPr>
        <w:ind w:firstLine="709"/>
        <w:rPr>
          <w:b/>
          <w:bCs/>
          <w:sz w:val="28"/>
          <w:szCs w:val="28"/>
        </w:rPr>
      </w:pPr>
      <w:r w:rsidRPr="00991261">
        <w:rPr>
          <w:b/>
          <w:bCs/>
          <w:sz w:val="28"/>
          <w:szCs w:val="28"/>
        </w:rPr>
        <w:t>Интернет-ресурсы: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991261">
        <w:rPr>
          <w:sz w:val="28"/>
          <w:szCs w:val="28"/>
        </w:rPr>
        <w:t xml:space="preserve">. Сайт «Единое окно доступа к образовательным ресурсам»: (Электронный документ) Режим доступа: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 xml:space="preserve">:// </w:t>
      </w:r>
      <w:r w:rsidRPr="00991261">
        <w:rPr>
          <w:sz w:val="28"/>
          <w:szCs w:val="28"/>
          <w:lang w:val="en-US"/>
        </w:rPr>
        <w:t>windoweduru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991261">
        <w:rPr>
          <w:sz w:val="28"/>
          <w:szCs w:val="28"/>
        </w:rPr>
        <w:t xml:space="preserve">. Сайт «Каталог единой коллекции цифровых образовательных ресурсов: (Электронный документ) Режим доступа: 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>://</w:t>
      </w:r>
      <w:r w:rsidRPr="00991261">
        <w:rPr>
          <w:sz w:val="28"/>
          <w:szCs w:val="28"/>
          <w:lang w:val="en-US"/>
        </w:rPr>
        <w:t>school</w:t>
      </w:r>
      <w:r w:rsidRPr="00991261">
        <w:rPr>
          <w:sz w:val="28"/>
          <w:szCs w:val="28"/>
        </w:rPr>
        <w:t>-</w:t>
      </w:r>
      <w:r w:rsidRPr="00991261">
        <w:rPr>
          <w:sz w:val="28"/>
          <w:szCs w:val="28"/>
          <w:lang w:val="en-US"/>
        </w:rPr>
        <w:t>collection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edu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91261">
        <w:rPr>
          <w:sz w:val="28"/>
          <w:szCs w:val="28"/>
        </w:rPr>
        <w:t xml:space="preserve">. Сайт «Каталог электронных образовательных ресурсов Федерального центра»:  (Электронный документ) Режим доступа:  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>://</w:t>
      </w:r>
      <w:r w:rsidRPr="00991261">
        <w:rPr>
          <w:sz w:val="28"/>
          <w:szCs w:val="28"/>
          <w:lang w:val="en-US"/>
        </w:rPr>
        <w:t>fcior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edu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91261">
        <w:rPr>
          <w:sz w:val="28"/>
          <w:szCs w:val="28"/>
        </w:rPr>
        <w:t xml:space="preserve">. Сайт «Образовательные ресурсы сети Интернет»: (Электронный документ) Режим доступа:  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>://</w:t>
      </w:r>
      <w:r w:rsidRPr="00991261">
        <w:rPr>
          <w:sz w:val="28"/>
          <w:szCs w:val="28"/>
          <w:lang w:val="en-US"/>
        </w:rPr>
        <w:t>katalog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iot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91261">
        <w:rPr>
          <w:sz w:val="28"/>
          <w:szCs w:val="28"/>
        </w:rPr>
        <w:t xml:space="preserve">. Сайт «Сеть творческих учителей» : (Электронный документ) Режим доступа: 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>://</w:t>
      </w:r>
      <w:r w:rsidRPr="00991261">
        <w:rPr>
          <w:sz w:val="28"/>
          <w:szCs w:val="28"/>
          <w:lang w:val="en-US"/>
        </w:rPr>
        <w:t>www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it</w:t>
      </w:r>
      <w:r w:rsidRPr="00991261">
        <w:rPr>
          <w:sz w:val="28"/>
          <w:szCs w:val="28"/>
        </w:rPr>
        <w:t>-</w:t>
      </w:r>
      <w:r w:rsidRPr="00991261">
        <w:rPr>
          <w:sz w:val="28"/>
          <w:szCs w:val="28"/>
          <w:lang w:val="en-US"/>
        </w:rPr>
        <w:t>n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991261">
        <w:rPr>
          <w:sz w:val="28"/>
          <w:szCs w:val="28"/>
        </w:rPr>
        <w:t xml:space="preserve">. Сайт «Федеральный государственный образовательный стандарт : (Электронный документ) Режим доступа: 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 xml:space="preserve">:// </w:t>
      </w:r>
      <w:r w:rsidRPr="00991261">
        <w:rPr>
          <w:sz w:val="28"/>
          <w:szCs w:val="28"/>
          <w:lang w:val="en-US"/>
        </w:rPr>
        <w:t>standart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edu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  <w:r w:rsidRPr="00991261">
        <w:rPr>
          <w:sz w:val="28"/>
          <w:szCs w:val="28"/>
        </w:rPr>
        <w:t xml:space="preserve">                    </w:t>
      </w:r>
    </w:p>
    <w:p w:rsidR="00FB1B3B" w:rsidRPr="00991261" w:rsidRDefault="00FB1B3B" w:rsidP="009912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991261">
        <w:rPr>
          <w:sz w:val="28"/>
          <w:szCs w:val="28"/>
        </w:rPr>
        <w:t xml:space="preserve">. Сайт Министерства образования и науки РФ : (Электронный документ) Режим доступа:  </w:t>
      </w:r>
      <w:r w:rsidRPr="00991261">
        <w:rPr>
          <w:sz w:val="28"/>
          <w:szCs w:val="28"/>
          <w:lang w:val="en-US"/>
        </w:rPr>
        <w:t>http</w:t>
      </w:r>
      <w:r w:rsidRPr="00991261">
        <w:rPr>
          <w:sz w:val="28"/>
          <w:szCs w:val="28"/>
        </w:rPr>
        <w:t xml:space="preserve">:// </w:t>
      </w:r>
      <w:r w:rsidRPr="00991261">
        <w:rPr>
          <w:sz w:val="28"/>
          <w:szCs w:val="28"/>
          <w:lang w:val="en-US"/>
        </w:rPr>
        <w:t>mon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gov</w:t>
      </w:r>
      <w:r w:rsidRPr="00991261">
        <w:rPr>
          <w:sz w:val="28"/>
          <w:szCs w:val="28"/>
        </w:rPr>
        <w:t>.</w:t>
      </w:r>
      <w:r w:rsidRPr="00991261">
        <w:rPr>
          <w:sz w:val="28"/>
          <w:szCs w:val="28"/>
          <w:lang w:val="en-US"/>
        </w:rPr>
        <w:t>ru</w:t>
      </w:r>
    </w:p>
    <w:p w:rsidR="00FB1B3B" w:rsidRPr="00991261" w:rsidRDefault="00FB1B3B" w:rsidP="00991261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B1B3B" w:rsidRPr="00991261" w:rsidRDefault="00FB1B3B" w:rsidP="00991261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B1B3B" w:rsidRPr="00100711" w:rsidRDefault="00FB1B3B" w:rsidP="00991261">
      <w:pPr>
        <w:ind w:firstLine="709"/>
        <w:rPr>
          <w:kern w:val="1"/>
          <w:sz w:val="28"/>
          <w:szCs w:val="28"/>
          <w:lang w:eastAsia="zh-CN"/>
        </w:rPr>
      </w:pPr>
    </w:p>
    <w:p w:rsidR="00FB1B3B" w:rsidRDefault="00FB1B3B"/>
    <w:sectPr w:rsidR="00FB1B3B" w:rsidSect="009912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3B" w:rsidRDefault="00FB1B3B" w:rsidP="00CC5266">
      <w:r>
        <w:separator/>
      </w:r>
    </w:p>
  </w:endnote>
  <w:endnote w:type="continuationSeparator" w:id="0">
    <w:p w:rsidR="00FB1B3B" w:rsidRDefault="00FB1B3B" w:rsidP="00CC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3B" w:rsidRDefault="00FB1B3B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3</w:t>
      </w:r>
    </w:fldSimple>
  </w:p>
  <w:p w:rsidR="00FB1B3B" w:rsidRDefault="00FB1B3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3B" w:rsidRDefault="00FB1B3B" w:rsidP="00CC5266">
      <w:r>
        <w:separator/>
      </w:r>
    </w:p>
  </w:footnote>
  <w:footnote w:type="continuationSeparator" w:id="0">
    <w:p w:rsidR="00FB1B3B" w:rsidRDefault="00FB1B3B" w:rsidP="00CC5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013253"/>
    <w:multiLevelType w:val="hybridMultilevel"/>
    <w:tmpl w:val="7430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3E62"/>
    <w:multiLevelType w:val="hybridMultilevel"/>
    <w:tmpl w:val="D326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E63220"/>
    <w:multiLevelType w:val="hybridMultilevel"/>
    <w:tmpl w:val="C9BC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0A8F"/>
    <w:multiLevelType w:val="hybridMultilevel"/>
    <w:tmpl w:val="8D6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518"/>
    <w:multiLevelType w:val="hybridMultilevel"/>
    <w:tmpl w:val="65B8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F229E"/>
    <w:multiLevelType w:val="hybridMultilevel"/>
    <w:tmpl w:val="78A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0336"/>
    <w:multiLevelType w:val="hybridMultilevel"/>
    <w:tmpl w:val="E100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C10BA0"/>
    <w:multiLevelType w:val="hybridMultilevel"/>
    <w:tmpl w:val="730E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776671"/>
    <w:multiLevelType w:val="hybridMultilevel"/>
    <w:tmpl w:val="726E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380265"/>
    <w:multiLevelType w:val="hybridMultilevel"/>
    <w:tmpl w:val="0AEE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213B8"/>
    <w:multiLevelType w:val="hybridMultilevel"/>
    <w:tmpl w:val="01E2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B97BEA"/>
    <w:multiLevelType w:val="hybridMultilevel"/>
    <w:tmpl w:val="E506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261"/>
    <w:rsid w:val="0001362D"/>
    <w:rsid w:val="00100711"/>
    <w:rsid w:val="00155C3D"/>
    <w:rsid w:val="00332A22"/>
    <w:rsid w:val="003E72F0"/>
    <w:rsid w:val="005503F3"/>
    <w:rsid w:val="007E1A3B"/>
    <w:rsid w:val="00800E43"/>
    <w:rsid w:val="008D74CE"/>
    <w:rsid w:val="00991261"/>
    <w:rsid w:val="009B4E90"/>
    <w:rsid w:val="00A741F2"/>
    <w:rsid w:val="00B31D2D"/>
    <w:rsid w:val="00B929C8"/>
    <w:rsid w:val="00BD7470"/>
    <w:rsid w:val="00CC5266"/>
    <w:rsid w:val="00E055AD"/>
    <w:rsid w:val="00E12AEE"/>
    <w:rsid w:val="00EF3BF1"/>
    <w:rsid w:val="00FB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99126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99126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12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991261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9126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261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991261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1261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991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5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5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.gov.ru/dok/akt/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75</Pages>
  <Words>24188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трампампам</dc:creator>
  <cp:keywords/>
  <dc:description/>
  <cp:lastModifiedBy>user</cp:lastModifiedBy>
  <cp:revision>6</cp:revision>
  <dcterms:created xsi:type="dcterms:W3CDTF">2016-11-17T06:50:00Z</dcterms:created>
  <dcterms:modified xsi:type="dcterms:W3CDTF">2020-02-08T08:59:00Z</dcterms:modified>
</cp:coreProperties>
</file>