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C8" w:rsidRDefault="008E76C8" w:rsidP="005A2904">
      <w:pPr>
        <w:tabs>
          <w:tab w:val="left" w:pos="5964"/>
        </w:tabs>
        <w:jc w:val="center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603.55pt;height:837pt;z-index:251658240">
            <v:imagedata r:id="rId5" o:title=""/>
            <w10:wrap type="square"/>
          </v:shape>
        </w:pict>
      </w:r>
      <w:r>
        <w:rPr>
          <w:b/>
          <w:i/>
        </w:rPr>
        <w:t>Пояснительная записка</w:t>
      </w:r>
    </w:p>
    <w:p w:rsidR="008E76C8" w:rsidRDefault="008E76C8" w:rsidP="005A2904">
      <w:pPr>
        <w:tabs>
          <w:tab w:val="left" w:pos="5964"/>
        </w:tabs>
        <w:jc w:val="both"/>
        <w:rPr>
          <w:b/>
        </w:rPr>
      </w:pPr>
    </w:p>
    <w:p w:rsidR="008E76C8" w:rsidRDefault="008E76C8" w:rsidP="005A2904">
      <w:pPr>
        <w:ind w:firstLine="567"/>
        <w:jc w:val="both"/>
        <w:rPr>
          <w:color w:val="FF0000"/>
        </w:rPr>
      </w:pPr>
      <w:r>
        <w:t>Рабочая программа учебного предмета «Биология» составлена в соответствии с требованиями ФК БУП-2004 на основе приказа министерства образования Московской области от 24.05.2017 № 1597 Основной образовательной программы основного общего образования МАОУ «Гимназия9».</w:t>
      </w:r>
    </w:p>
    <w:p w:rsidR="008E76C8" w:rsidRDefault="008E76C8" w:rsidP="005A2904">
      <w:pPr>
        <w:ind w:right="-1" w:firstLine="709"/>
        <w:jc w:val="both"/>
      </w:pPr>
      <w:r w:rsidRPr="00F4693B">
        <w:t xml:space="preserve">Рабочая программа по биологии ориентирована </w:t>
      </w:r>
      <w:r>
        <w:rPr>
          <w:b/>
        </w:rPr>
        <w:t>на учащихся 11-</w:t>
      </w:r>
      <w:r w:rsidRPr="00F4693B">
        <w:rPr>
          <w:b/>
        </w:rPr>
        <w:t xml:space="preserve">ых классов. </w:t>
      </w:r>
      <w:r>
        <w:t xml:space="preserve">Уровень изучения предмета – </w:t>
      </w:r>
      <w:r w:rsidRPr="00F4693B">
        <w:t xml:space="preserve">базовый. </w:t>
      </w:r>
      <w:r>
        <w:t>Тематическое планирование в 11-х классах рассчитано на</w:t>
      </w:r>
      <w:r w:rsidRPr="00F4693B">
        <w:t xml:space="preserve"> </w:t>
      </w:r>
      <w:r w:rsidRPr="00F4693B">
        <w:rPr>
          <w:b/>
        </w:rPr>
        <w:t xml:space="preserve">1 </w:t>
      </w:r>
      <w:r>
        <w:rPr>
          <w:b/>
        </w:rPr>
        <w:t>учебный час в неделю</w:t>
      </w:r>
      <w:r>
        <w:t>, что составляет</w:t>
      </w:r>
      <w:r>
        <w:rPr>
          <w:b/>
          <w:color w:val="FF0000"/>
        </w:rPr>
        <w:t xml:space="preserve"> </w:t>
      </w:r>
      <w:r>
        <w:rPr>
          <w:b/>
        </w:rPr>
        <w:t>34 часов.</w:t>
      </w:r>
    </w:p>
    <w:p w:rsidR="008E76C8" w:rsidRDefault="008E76C8" w:rsidP="005A2904">
      <w:pPr>
        <w:ind w:firstLine="709"/>
        <w:jc w:val="both"/>
      </w:pPr>
      <w:r>
        <w:t>В системе предметов общеобразовательной школы курс биологии представлен в предметной области «Естественно научные»</w:t>
      </w:r>
      <w:r>
        <w:rPr>
          <w:color w:val="FF0000"/>
        </w:rPr>
        <w:t xml:space="preserve">. </w:t>
      </w:r>
      <w:r>
        <w:rPr>
          <w:b/>
        </w:rPr>
        <w:t>Назначение предмета «Биология»</w:t>
      </w:r>
      <w:r>
        <w:t xml:space="preserve"> в основной школе состоит в том, чтобы </w:t>
      </w:r>
      <w:r>
        <w:rPr>
          <w:rStyle w:val="dash0410043104370430044600200441043f04380441043a0430char1"/>
        </w:rPr>
        <w:t xml:space="preserve">обеспечить </w:t>
      </w:r>
      <w:r>
        <w:t>формирование и развитие у подрастающего поколения о ценности здоровья и культуре поведения; позволяет осознать тесную взаимосвязь природы и общества.</w:t>
      </w:r>
    </w:p>
    <w:p w:rsidR="008E76C8" w:rsidRDefault="008E76C8" w:rsidP="005A2904">
      <w:pPr>
        <w:ind w:firstLine="709"/>
        <w:jc w:val="both"/>
        <w:rPr>
          <w:b/>
        </w:rPr>
      </w:pPr>
      <w:r>
        <w:t>Главной целью среднего (полного) общего образования является</w:t>
      </w:r>
      <w:r>
        <w:rPr>
          <w:b/>
        </w:rPr>
        <w:t>:</w:t>
      </w:r>
    </w:p>
    <w:p w:rsidR="008E76C8" w:rsidRPr="00B4516D" w:rsidRDefault="008E76C8" w:rsidP="005A2904">
      <w:pPr>
        <w:jc w:val="both"/>
      </w:pPr>
      <w:r>
        <w:rPr>
          <w:color w:val="000000"/>
        </w:rPr>
        <w:t xml:space="preserve"> Ф</w:t>
      </w:r>
      <w:r w:rsidRPr="00196DB9">
        <w:rPr>
          <w:color w:val="000000"/>
        </w:rPr>
        <w:t xml:space="preserve">ормировании целостного представления о мире, основанного на приобретенных знаниях, </w:t>
      </w:r>
      <w:r>
        <w:rPr>
          <w:color w:val="000000"/>
        </w:rPr>
        <w:t>умениях и способах деятельности.</w:t>
      </w:r>
    </w:p>
    <w:p w:rsidR="008E76C8" w:rsidRPr="006318BC" w:rsidRDefault="008E76C8" w:rsidP="005A2904">
      <w:pPr>
        <w:ind w:firstLine="709"/>
        <w:jc w:val="both"/>
      </w:pPr>
      <w:r>
        <w:t xml:space="preserve">Для достижения поставленной цели при </w:t>
      </w:r>
      <w:r>
        <w:rPr>
          <w:color w:val="000000"/>
        </w:rPr>
        <w:t>и</w:t>
      </w:r>
      <w:r w:rsidRPr="00E902D6">
        <w:rPr>
          <w:color w:val="000000"/>
        </w:rPr>
        <w:t>зуче</w:t>
      </w:r>
      <w:r>
        <w:rPr>
          <w:color w:val="000000"/>
        </w:rPr>
        <w:t>ние биологии</w:t>
      </w:r>
      <w:r w:rsidRPr="00E902D6">
        <w:rPr>
          <w:color w:val="000000"/>
        </w:rPr>
        <w:t xml:space="preserve"> в старшей школе </w:t>
      </w:r>
      <w:r>
        <w:t xml:space="preserve">в 11-х классах, </w:t>
      </w:r>
      <w:r w:rsidRPr="00E902D6">
        <w:rPr>
          <w:color w:val="000000"/>
        </w:rPr>
        <w:t xml:space="preserve">на базовом уровне </w:t>
      </w:r>
      <w:r>
        <w:t xml:space="preserve">необходимо решение следующих </w:t>
      </w:r>
      <w:r>
        <w:rPr>
          <w:b/>
        </w:rPr>
        <w:t>задач:</w:t>
      </w:r>
    </w:p>
    <w:p w:rsidR="008E76C8" w:rsidRPr="00E902D6" w:rsidRDefault="008E76C8" w:rsidP="005A29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освоение знаний </w:t>
      </w:r>
      <w:r w:rsidRPr="00E902D6">
        <w:rPr>
          <w:color w:val="000000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E76C8" w:rsidRPr="00E902D6" w:rsidRDefault="008E76C8" w:rsidP="005A29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овладение умениями </w:t>
      </w:r>
      <w:r w:rsidRPr="00E902D6">
        <w:rPr>
          <w:color w:val="00000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E76C8" w:rsidRPr="00E902D6" w:rsidRDefault="008E76C8" w:rsidP="005A29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развитие </w:t>
      </w:r>
      <w:r w:rsidRPr="00E902D6">
        <w:rPr>
          <w:color w:val="00000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E76C8" w:rsidRPr="00E902D6" w:rsidRDefault="008E76C8" w:rsidP="005A29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воспитание</w:t>
      </w:r>
      <w:r w:rsidRPr="00E902D6">
        <w:rPr>
          <w:color w:val="000000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E76C8" w:rsidRPr="00E902D6" w:rsidRDefault="008E76C8" w:rsidP="005A29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b/>
          <w:bCs/>
          <w:color w:val="000000"/>
        </w:rPr>
        <w:t>использование приобретенных знаний и умений в повседневной жизни </w:t>
      </w:r>
      <w:r w:rsidRPr="00E902D6">
        <w:rPr>
          <w:color w:val="000000"/>
        </w:rPr>
        <w:t>для</w:t>
      </w:r>
      <w:r w:rsidRPr="00E902D6">
        <w:rPr>
          <w:i/>
          <w:iCs/>
          <w:color w:val="000000"/>
        </w:rPr>
        <w:t> </w:t>
      </w:r>
      <w:r w:rsidRPr="00E902D6">
        <w:rPr>
          <w:color w:val="00000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E76C8" w:rsidRDefault="008E76C8" w:rsidP="005A2904">
      <w:pPr>
        <w:jc w:val="both"/>
      </w:pPr>
    </w:p>
    <w:p w:rsidR="008E76C8" w:rsidRPr="00A010BC" w:rsidRDefault="008E76C8" w:rsidP="005A2904">
      <w:pPr>
        <w:ind w:firstLine="567"/>
        <w:jc w:val="both"/>
      </w:pPr>
      <w:r>
        <w:t xml:space="preserve">Для обучения биологии в МАОУ </w:t>
      </w:r>
      <w:r w:rsidRPr="00A010BC">
        <w:t>«Гимназия №9</w:t>
      </w:r>
      <w:r>
        <w:t>» выбрана УМК</w:t>
      </w:r>
      <w:r w:rsidRPr="00A010BC">
        <w:t xml:space="preserve"> В.В. Пасечника</w:t>
      </w:r>
      <w:r w:rsidRPr="00A010BC">
        <w:rPr>
          <w:rStyle w:val="avtor1"/>
          <w:rFonts w:cs="SchoolBookC"/>
          <w:iCs/>
          <w:lang w:eastAsia="ru-RU"/>
        </w:rPr>
        <w:t xml:space="preserve">. </w:t>
      </w:r>
      <w:r w:rsidRPr="00A010BC">
        <w:t xml:space="preserve">Главные особенности учебно-методического комплекта (УМК) по биологии состоят в том, что они обеспечивают преемственность курса биологии в основной и средней школе, а также в полной мере реализуют принципы деятельностного подхода, что полностью </w:t>
      </w:r>
      <w:r>
        <w:rPr>
          <w:rStyle w:val="dash041e0431044b0447043d044b0439char1"/>
        </w:rPr>
        <w:t xml:space="preserve">соответствует миссии и цели </w:t>
      </w:r>
      <w:r w:rsidRPr="00A010BC">
        <w:rPr>
          <w:rStyle w:val="dash041e0431044b0447043d044b0439char1"/>
        </w:rPr>
        <w:t>гимназии и образовательным запросам обучающихся.</w:t>
      </w:r>
    </w:p>
    <w:p w:rsidR="008E76C8" w:rsidRPr="00A010BC" w:rsidRDefault="008E76C8" w:rsidP="005A2904">
      <w:pPr>
        <w:ind w:right="-81" w:firstLine="567"/>
        <w:contextualSpacing/>
        <w:jc w:val="both"/>
        <w:rPr>
          <w:bCs/>
        </w:rPr>
      </w:pPr>
      <w:r w:rsidRPr="00A010BC">
        <w:rPr>
          <w:bCs/>
        </w:rPr>
        <w:t>Для выполнения всех видов обуча</w:t>
      </w:r>
      <w:r>
        <w:rPr>
          <w:bCs/>
        </w:rPr>
        <w:t>ющих работ по биологии в 11</w:t>
      </w:r>
      <w:r w:rsidRPr="00A010BC">
        <w:rPr>
          <w:bCs/>
        </w:rPr>
        <w:t xml:space="preserve"> классе в УМК имеются </w:t>
      </w:r>
      <w:r>
        <w:rPr>
          <w:b/>
          <w:bCs/>
        </w:rPr>
        <w:t>учебник</w:t>
      </w:r>
      <w:r w:rsidRPr="00A010BC">
        <w:rPr>
          <w:bCs/>
        </w:rPr>
        <w:t xml:space="preserve">: </w:t>
      </w:r>
    </w:p>
    <w:p w:rsidR="008E76C8" w:rsidRPr="00265B58" w:rsidRDefault="008E76C8" w:rsidP="00494DDD">
      <w:pPr>
        <w:jc w:val="both"/>
      </w:pPr>
      <w:r w:rsidRPr="00265B58">
        <w:rPr>
          <w:i/>
          <w:iCs/>
        </w:rPr>
        <w:t>А.А.Каменский, Е.А.Криксунов, В.В.Пасечник.</w:t>
      </w:r>
      <w:r w:rsidRPr="00265B58">
        <w:t> Общая биология. 10-11 классы: Учебник для общеобразовательных учреждений. – М.: Дрофа, 2015год.</w:t>
      </w:r>
    </w:p>
    <w:p w:rsidR="008E76C8" w:rsidRDefault="008E76C8" w:rsidP="005A2904">
      <w:pPr>
        <w:ind w:firstLine="567"/>
        <w:jc w:val="both"/>
        <w:rPr>
          <w:color w:val="0070C0"/>
        </w:rPr>
      </w:pPr>
    </w:p>
    <w:p w:rsidR="008E76C8" w:rsidRPr="00144E49" w:rsidRDefault="008E76C8" w:rsidP="005A2904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Приоритетные формы и методы работы с обучающимися</w:t>
      </w:r>
      <w:r w:rsidRPr="00144E49">
        <w:rPr>
          <w:b/>
        </w:rPr>
        <w:t>:</w:t>
      </w:r>
    </w:p>
    <w:p w:rsidR="008E76C8" w:rsidRPr="00DB0967" w:rsidRDefault="008E76C8" w:rsidP="005A2904">
      <w:pPr>
        <w:ind w:firstLine="709"/>
        <w:jc w:val="both"/>
      </w:pPr>
      <w:r w:rsidRPr="00DB0967">
        <w:t>Урок, урок-практикум, урок-исследование учебная игра, лабораторная работа,</w:t>
      </w:r>
      <w:r>
        <w:t xml:space="preserve"> практическая работа,</w:t>
      </w:r>
      <w:r w:rsidRPr="00DB0967">
        <w:t xml:space="preserve"> экскурсия с творческими заданиями, защита исследовательского проекта, индивидуальное занятие.</w:t>
      </w:r>
    </w:p>
    <w:p w:rsidR="008E76C8" w:rsidRPr="00144E49" w:rsidRDefault="008E76C8" w:rsidP="005A2904">
      <w:pPr>
        <w:widowControl w:val="0"/>
        <w:jc w:val="center"/>
        <w:rPr>
          <w:b/>
        </w:rPr>
      </w:pPr>
      <w:r>
        <w:rPr>
          <w:b/>
        </w:rPr>
        <w:t>Приоритетные виды и формы контроля</w:t>
      </w:r>
      <w:r w:rsidRPr="00144E49">
        <w:rPr>
          <w:b/>
        </w:rPr>
        <w:t>:</w:t>
      </w:r>
    </w:p>
    <w:p w:rsidR="008E76C8" w:rsidRPr="00E902D6" w:rsidRDefault="008E76C8" w:rsidP="005A290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Для контроля уровня обученности используются две основные системы:</w:t>
      </w:r>
    </w:p>
    <w:p w:rsidR="008E76C8" w:rsidRPr="00E902D6" w:rsidRDefault="008E76C8" w:rsidP="005A290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i/>
          <w:iCs/>
          <w:color w:val="000000"/>
        </w:rPr>
        <w:t>Традиционная система</w:t>
      </w:r>
      <w:r w:rsidRPr="00E902D6">
        <w:rPr>
          <w:color w:val="000000"/>
        </w:rPr>
        <w:t>. В этом случае учащийся должен иметь по теме оценки:</w:t>
      </w:r>
    </w:p>
    <w:p w:rsidR="008E76C8" w:rsidRPr="00E902D6" w:rsidRDefault="008E76C8" w:rsidP="005A29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за устный ответ или другую форму контроля тематического материала;</w:t>
      </w:r>
    </w:p>
    <w:p w:rsidR="008E76C8" w:rsidRPr="00E902D6" w:rsidRDefault="008E76C8" w:rsidP="005A290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за лабораторные работы (если они предусмотрены программными требованиями).</w:t>
      </w:r>
    </w:p>
    <w:p w:rsidR="008E76C8" w:rsidRPr="00E902D6" w:rsidRDefault="008E76C8" w:rsidP="005A290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Итоговая оценка (за четверть, полугодие) выставляется как среднеарифметическая всех перечисленных оценок</w:t>
      </w:r>
    </w:p>
    <w:p w:rsidR="008E76C8" w:rsidRPr="00E902D6" w:rsidRDefault="008E76C8" w:rsidP="005A29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i/>
          <w:iCs/>
          <w:color w:val="000000"/>
        </w:rPr>
        <w:t>Зачетная система </w:t>
      </w:r>
      <w:r>
        <w:rPr>
          <w:color w:val="000000"/>
        </w:rPr>
        <w:t>(11</w:t>
      </w:r>
      <w:r w:rsidRPr="00E902D6">
        <w:rPr>
          <w:color w:val="000000"/>
        </w:rPr>
        <w:t xml:space="preserve">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выставлена только одна оценка за зачёт.</w:t>
      </w:r>
    </w:p>
    <w:p w:rsidR="008E76C8" w:rsidRPr="00E902D6" w:rsidRDefault="008E76C8" w:rsidP="005A290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8E76C8" w:rsidRPr="00FC4B9F" w:rsidRDefault="008E76C8" w:rsidP="005A290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902D6">
        <w:rPr>
          <w:color w:val="000000"/>
        </w:rPr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8E76C8" w:rsidRDefault="008E76C8" w:rsidP="00F4693B">
      <w:pPr>
        <w:tabs>
          <w:tab w:val="left" w:pos="5964"/>
        </w:tabs>
        <w:jc w:val="center"/>
        <w:rPr>
          <w:b/>
          <w:i/>
        </w:rPr>
      </w:pPr>
    </w:p>
    <w:p w:rsidR="008E76C8" w:rsidRDefault="008E76C8" w:rsidP="00FB7152">
      <w:pPr>
        <w:pStyle w:val="ListParagraph"/>
        <w:shd w:val="clear" w:color="auto" w:fill="FFFFFF"/>
        <w:spacing w:before="100" w:beforeAutospacing="1" w:after="100" w:afterAutospacing="1"/>
        <w:ind w:left="1060"/>
        <w:jc w:val="center"/>
        <w:rPr>
          <w:b/>
          <w:color w:val="000000"/>
          <w:sz w:val="28"/>
          <w:szCs w:val="28"/>
        </w:rPr>
      </w:pPr>
      <w:r w:rsidRPr="008B2D70">
        <w:rPr>
          <w:b/>
          <w:color w:val="000000"/>
          <w:sz w:val="28"/>
          <w:szCs w:val="28"/>
        </w:rPr>
        <w:t>Планируемые предметные результаты освоения учебного предмета</w:t>
      </w:r>
      <w:r>
        <w:rPr>
          <w:b/>
          <w:color w:val="000000"/>
          <w:sz w:val="28"/>
          <w:szCs w:val="28"/>
        </w:rPr>
        <w:t xml:space="preserve"> в 11-ом классе</w:t>
      </w:r>
    </w:p>
    <w:p w:rsidR="008E76C8" w:rsidRDefault="008E76C8" w:rsidP="00FB7152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B2D70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результате изучения биологии в 11 классе выпускник научит</w:t>
      </w:r>
      <w:r w:rsidRPr="008B2D70">
        <w:rPr>
          <w:b/>
          <w:bCs/>
          <w:color w:val="000000"/>
        </w:rPr>
        <w:t>ся</w:t>
      </w:r>
    </w:p>
    <w:p w:rsidR="008E76C8" w:rsidRDefault="008E76C8" w:rsidP="00FB71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1726">
        <w:rPr>
          <w:color w:val="000000"/>
        </w:rPr>
        <w:t>применять методы биологических наук (наблюдение, эксперимент, измерение) для проведения исследований живых объектов и объяснения полученных результатов</w:t>
      </w:r>
      <w:r>
        <w:rPr>
          <w:color w:val="000000"/>
        </w:rPr>
        <w:t>;</w:t>
      </w:r>
    </w:p>
    <w:p w:rsidR="008E76C8" w:rsidRDefault="008E76C8" w:rsidP="00FB71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владеть приемами работы с разными источниками биологической информации: отбирать, анализировать, систематизировать, переводить из одной формы в другую.</w:t>
      </w:r>
    </w:p>
    <w:p w:rsidR="008E76C8" w:rsidRPr="00644B5E" w:rsidRDefault="008E76C8" w:rsidP="00644B5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7152">
        <w:rPr>
          <w:bCs/>
          <w:color w:val="000000"/>
        </w:rPr>
        <w:t>определять важнейшие биологические понятия: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основные методы селекции растений, животных и микроорганизмов; критерии вида и его популяционную структуру; экологические факторы и условия среды;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основные положения теории эволюции Ч. Дарвина; движущие силы эволюции и пути достижения биологического прогресса;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популяционно-видовой уровень организации живого;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развитие эволюционных представлений и синтетическую теорию эволюции;</w:t>
      </w:r>
      <w:r w:rsidRPr="00FB7152">
        <w:rPr>
          <w:b/>
          <w:bCs/>
          <w:color w:val="000000"/>
        </w:rPr>
        <w:t xml:space="preserve"> </w:t>
      </w:r>
    </w:p>
    <w:p w:rsidR="008E76C8" w:rsidRPr="00FB7152" w:rsidRDefault="008E76C8" w:rsidP="00FB715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B7152">
        <w:rPr>
          <w:color w:val="000000"/>
        </w:rPr>
        <w:t>структуру разных сообществ; процессы, происходящие при переходе с одного трофического уровня на другой;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основные гипотезы возникновения жизни на Земле и основные этапы её развития;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особенности антропогенного воздействия на биосферу;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основы рационального природопользования; взаимосвязи живого и неживого в биосфере;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круговороты веществ в биосфере;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этапы эволюции биосферы;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экологические кризисы;</w:t>
      </w:r>
      <w:r w:rsidRPr="00FB7152">
        <w:rPr>
          <w:b/>
          <w:bCs/>
          <w:color w:val="000000"/>
        </w:rPr>
        <w:t xml:space="preserve"> </w:t>
      </w:r>
      <w:r w:rsidRPr="00FB7152">
        <w:rPr>
          <w:color w:val="000000"/>
        </w:rPr>
        <w:t>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8E76C8" w:rsidRPr="00FB7152" w:rsidRDefault="008E76C8" w:rsidP="008556F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b/>
        </w:rPr>
      </w:pPr>
      <w:r>
        <w:t>Пользоваться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естественно-научной картины мира; Происхождение и развитие жизни на Земле; причины биологической эволюции.</w:t>
      </w:r>
    </w:p>
    <w:p w:rsidR="008E76C8" w:rsidRPr="00FB7152" w:rsidRDefault="008E76C8" w:rsidP="008556F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b/>
        </w:rPr>
      </w:pPr>
      <w:r>
        <w:t>Ориентироваться в системе познавательных ценностей; признавать высокую ценность жизни во всех ее проявлениях и осознанно соблюдать основные принципы и правила отношения к живой природе.</w:t>
      </w:r>
    </w:p>
    <w:p w:rsidR="008E76C8" w:rsidRPr="00FB7152" w:rsidRDefault="008E76C8" w:rsidP="00FB7152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FB7152">
        <w:rPr>
          <w:b/>
        </w:rPr>
        <w:t>Выпускник получит возможность научиться:</w:t>
      </w:r>
    </w:p>
    <w:p w:rsidR="008E76C8" w:rsidRPr="006147A8" w:rsidRDefault="008E76C8" w:rsidP="006147A8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outlineLvl w:val="3"/>
        <w:rPr>
          <w:b/>
          <w:bCs/>
          <w:color w:val="000000"/>
        </w:rPr>
      </w:pPr>
      <w:r w:rsidRPr="006147A8">
        <w:rPr>
          <w:color w:val="000000"/>
        </w:rPr>
        <w:t>выстраивать цепи и сети питания для разных биоценозов, характеризовать роли продуцентов, консументов и редуцентов;</w:t>
      </w:r>
      <w:r w:rsidRPr="006147A8">
        <w:rPr>
          <w:b/>
          <w:bCs/>
          <w:color w:val="000000"/>
        </w:rPr>
        <w:t xml:space="preserve"> </w:t>
      </w:r>
      <w:r w:rsidRPr="006147A8">
        <w:rPr>
          <w:color w:val="000000"/>
        </w:rPr>
        <w:t>рассказывать о средообразующей деятельности организмов;</w:t>
      </w:r>
      <w:r w:rsidRPr="006147A8">
        <w:rPr>
          <w:b/>
          <w:bCs/>
          <w:color w:val="000000"/>
        </w:rPr>
        <w:t xml:space="preserve"> </w:t>
      </w:r>
      <w:r w:rsidRPr="006147A8">
        <w:rPr>
          <w:color w:val="000000"/>
        </w:rPr>
        <w:t>демонстрировать знания основ экологической грамотности: оценивать последствия деятельности человека в природе и влияние факторов риска на его здоровье;</w:t>
      </w:r>
      <w:r w:rsidRPr="006147A8">
        <w:rPr>
          <w:b/>
          <w:bCs/>
          <w:color w:val="000000"/>
        </w:rPr>
        <w:t xml:space="preserve"> </w:t>
      </w:r>
      <w:r w:rsidRPr="006147A8">
        <w:rPr>
          <w:color w:val="000000"/>
        </w:rPr>
        <w:t>приводить доказательства эволюции.</w:t>
      </w:r>
    </w:p>
    <w:p w:rsidR="008E76C8" w:rsidRPr="00F5431F" w:rsidRDefault="008E76C8" w:rsidP="00FB7152">
      <w:pPr>
        <w:pStyle w:val="ListParagraph"/>
        <w:numPr>
          <w:ilvl w:val="0"/>
          <w:numId w:val="9"/>
        </w:numPr>
      </w:pPr>
      <w:r>
        <w:rPr>
          <w:color w:val="000000"/>
        </w:rPr>
        <w:t>соблюдать меры профилактики отравлений, ВИЧ-инфекций, наследственных, вирусных и других заболеваний, стрессов, вредных привычек (курение, алкоголизм, наркомания);</w:t>
      </w:r>
    </w:p>
    <w:p w:rsidR="008E76C8" w:rsidRDefault="008E76C8" w:rsidP="00FB7152">
      <w:pPr>
        <w:pStyle w:val="ListParagraph"/>
        <w:numPr>
          <w:ilvl w:val="0"/>
          <w:numId w:val="9"/>
        </w:numPr>
      </w:pPr>
      <w:r>
        <w:t>проводить ученические проекты по исследованию свойств биологических объектов, имеющих важное практическое значение.</w:t>
      </w:r>
    </w:p>
    <w:p w:rsidR="008E76C8" w:rsidRDefault="008E76C8" w:rsidP="00FB7152">
      <w:pPr>
        <w:pStyle w:val="ListParagraph"/>
        <w:numPr>
          <w:ilvl w:val="0"/>
          <w:numId w:val="9"/>
        </w:numPr>
      </w:pPr>
      <w:r>
        <w:t>Формировать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безопасности.</w:t>
      </w:r>
    </w:p>
    <w:p w:rsidR="008E76C8" w:rsidRDefault="008E76C8" w:rsidP="00FB7152">
      <w:pPr>
        <w:pStyle w:val="ListParagraph"/>
        <w:numPr>
          <w:ilvl w:val="0"/>
          <w:numId w:val="9"/>
        </w:numPr>
      </w:pPr>
      <w:r>
        <w:t>Развивать коммуникативную компетентность, используя  устные и письменные коммуникации, проявлять готовность к уважению иной точки зрения при обсуждении результатов выполненной работы, формулировать собственное мнение, аргументировать и отстаивать свою точку зрения, сотрудничать при выработке общего решения.</w:t>
      </w:r>
    </w:p>
    <w:p w:rsidR="008E76C8" w:rsidRDefault="008E76C8" w:rsidP="00FB7152"/>
    <w:p w:rsidR="008E76C8" w:rsidRDefault="008E76C8" w:rsidP="00FB7152"/>
    <w:p w:rsidR="008E76C8" w:rsidRDefault="008E76C8" w:rsidP="00FB7152"/>
    <w:p w:rsidR="008E76C8" w:rsidRPr="00B83EE3" w:rsidRDefault="008E76C8" w:rsidP="00FB715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83EE3">
        <w:rPr>
          <w:b/>
          <w:color w:val="000000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8E76C8" w:rsidRPr="00B83EE3" w:rsidRDefault="008E76C8" w:rsidP="00FB7152">
      <w:pPr>
        <w:shd w:val="clear" w:color="auto" w:fill="FFFFFF"/>
        <w:spacing w:before="100" w:beforeAutospacing="1" w:after="100" w:afterAutospacing="1" w:line="317" w:lineRule="atLeast"/>
        <w:jc w:val="center"/>
        <w:rPr>
          <w:color w:val="000000"/>
        </w:rPr>
      </w:pPr>
      <w:r>
        <w:rPr>
          <w:b/>
          <w:bCs/>
          <w:color w:val="000000"/>
        </w:rPr>
        <w:t>11</w:t>
      </w:r>
      <w:r w:rsidRPr="00B83EE3">
        <w:rPr>
          <w:b/>
          <w:bCs/>
          <w:color w:val="000000"/>
        </w:rPr>
        <w:t xml:space="preserve"> КЛАСС</w:t>
      </w:r>
    </w:p>
    <w:p w:rsidR="008E76C8" w:rsidRPr="00B83EE3" w:rsidRDefault="008E76C8" w:rsidP="00FB7152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(Базовый уровень подготовки, 1 часа в неделю, всего 34</w:t>
      </w:r>
      <w:r w:rsidRPr="00B83EE3">
        <w:rPr>
          <w:b/>
          <w:bCs/>
          <w:i/>
          <w:iCs/>
          <w:color w:val="000000"/>
        </w:rPr>
        <w:t xml:space="preserve"> часов)</w:t>
      </w:r>
    </w:p>
    <w:p w:rsidR="008E76C8" w:rsidRDefault="008E76C8" w:rsidP="00FB715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11</w:t>
      </w:r>
      <w:r w:rsidRPr="00B83EE3">
        <w:rPr>
          <w:color w:val="000000"/>
        </w:rPr>
        <w:t xml:space="preserve"> классе рабочая пр</w:t>
      </w:r>
      <w:r>
        <w:rPr>
          <w:color w:val="000000"/>
        </w:rPr>
        <w:t xml:space="preserve">ограмма структурирована по шести </w:t>
      </w:r>
      <w:r w:rsidRPr="00B83EE3">
        <w:rPr>
          <w:color w:val="000000"/>
        </w:rPr>
        <w:t>разделам:</w:t>
      </w:r>
    </w:p>
    <w:p w:rsidR="008E76C8" w:rsidRDefault="008E76C8" w:rsidP="00FB715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учения об эволюции (10 часов)</w:t>
      </w:r>
    </w:p>
    <w:p w:rsidR="008E76C8" w:rsidRDefault="008E76C8" w:rsidP="00FB715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селекции и биотехнологии (3 часа)</w:t>
      </w:r>
    </w:p>
    <w:p w:rsidR="008E76C8" w:rsidRDefault="008E76C8" w:rsidP="00FB715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Антропогенез (4 часа)</w:t>
      </w:r>
    </w:p>
    <w:p w:rsidR="008E76C8" w:rsidRDefault="008E76C8" w:rsidP="00FB715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Основы экологии (12 часов)</w:t>
      </w:r>
    </w:p>
    <w:p w:rsidR="008E76C8" w:rsidRDefault="008E76C8" w:rsidP="00FB715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Эволюция биосферы и человек (4 часов)</w:t>
      </w:r>
    </w:p>
    <w:p w:rsidR="008E76C8" w:rsidRDefault="008E76C8" w:rsidP="00FB715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Резерв, повторение (1 часа)</w:t>
      </w:r>
    </w:p>
    <w:tbl>
      <w:tblPr>
        <w:tblW w:w="0" w:type="auto"/>
        <w:tblLook w:val="01E0"/>
      </w:tblPr>
      <w:tblGrid>
        <w:gridCol w:w="9288"/>
      </w:tblGrid>
      <w:tr w:rsidR="008E76C8" w:rsidRPr="000D1402" w:rsidTr="009047FF">
        <w:tc>
          <w:tcPr>
            <w:tcW w:w="9288" w:type="dxa"/>
          </w:tcPr>
          <w:p w:rsidR="008E76C8" w:rsidRPr="00E67BBC" w:rsidRDefault="008E76C8" w:rsidP="00E67BBC">
            <w:pPr>
              <w:spacing w:before="100" w:beforeAutospacing="1" w:after="100" w:afterAutospacing="1"/>
              <w:rPr>
                <w:color w:val="000000"/>
              </w:rPr>
            </w:pPr>
            <w:r w:rsidRPr="00E67BBC">
              <w:rPr>
                <w:b/>
                <w:bCs/>
              </w:rPr>
              <w:t xml:space="preserve">Раздел 1.   </w:t>
            </w:r>
            <w:r w:rsidRPr="00E67BBC">
              <w:rPr>
                <w:color w:val="000000"/>
              </w:rPr>
              <w:t>Основы учения об эволюции (</w:t>
            </w:r>
            <w:r>
              <w:rPr>
                <w:color w:val="000000"/>
              </w:rPr>
              <w:t>10 часов)</w:t>
            </w:r>
          </w:p>
          <w:p w:rsidR="008E76C8" w:rsidRDefault="008E76C8" w:rsidP="00E67BBC">
            <w:pPr>
              <w:spacing w:before="240"/>
            </w:pPr>
            <w:r w:rsidRPr="00E67BBC">
              <w:rPr>
                <w:color w:val="000000"/>
              </w:rPr>
      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8E76C8" w:rsidRPr="00F37682" w:rsidRDefault="008E76C8" w:rsidP="009047FF">
            <w:pPr>
              <w:spacing w:before="100" w:beforeAutospacing="1" w:after="100" w:afterAutospacing="1"/>
              <w:rPr>
                <w:color w:val="000000"/>
              </w:rPr>
            </w:pPr>
            <w:r w:rsidRPr="00F37682">
              <w:rPr>
                <w:b/>
                <w:bCs/>
                <w:i/>
                <w:iCs/>
                <w:color w:val="000000"/>
              </w:rPr>
              <w:t>Демонстрация:</w:t>
            </w:r>
            <w:r w:rsidRPr="00F37682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8E76C8" w:rsidRDefault="008E76C8" w:rsidP="009047FF">
            <w:pPr>
              <w:spacing w:before="100" w:beforeAutospacing="1" w:after="100" w:afterAutospacing="1"/>
              <w:rPr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уроке:</w:t>
            </w:r>
            <w:r>
              <w:rPr>
                <w:color w:val="000000"/>
              </w:rPr>
              <w:t xml:space="preserve"> </w:t>
            </w:r>
            <w:r w:rsidRPr="00E67BBC">
              <w:rPr>
                <w:color w:val="000000"/>
              </w:rPr>
              <w:t>Определяют понятия, формируемые в ходе изуче</w:t>
            </w:r>
            <w:r>
              <w:rPr>
                <w:color w:val="000000"/>
              </w:rPr>
              <w:t>ния тем; д</w:t>
            </w:r>
            <w:r w:rsidRPr="00373566">
              <w:rPr>
                <w:color w:val="000000"/>
              </w:rPr>
              <w:t>ают характеристику и сравнивают эволюционные представления Ж.Б.Ламарка и основные положения учения Ч.Дарвина. Объясняют закономерности эволюционных процессов с позиций учения Ч.Дарвина. Готовят сообщения или презентации о Ч.Дарвине в том числе с использованием компьютерных технологий. Работают с Интернетом как с источником информации</w:t>
            </w:r>
            <w:r>
              <w:rPr>
                <w:color w:val="000000"/>
              </w:rPr>
              <w:t>.</w:t>
            </w:r>
          </w:p>
          <w:p w:rsidR="008E76C8" w:rsidRPr="00373566" w:rsidRDefault="008E76C8" w:rsidP="00373566">
            <w:pPr>
              <w:spacing w:before="100" w:beforeAutospacing="1" w:after="100" w:afterAutospacing="1"/>
              <w:rPr>
                <w:color w:val="000000"/>
              </w:rPr>
            </w:pPr>
            <w:r w:rsidRPr="00373566">
              <w:rPr>
                <w:b/>
                <w:color w:val="000000"/>
              </w:rPr>
              <w:t>Раздел 2</w:t>
            </w:r>
            <w:r w:rsidRPr="0037356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73566">
              <w:rPr>
                <w:color w:val="000000"/>
              </w:rPr>
              <w:t>Основы селекции и биотехноло</w:t>
            </w:r>
            <w:r>
              <w:rPr>
                <w:color w:val="000000"/>
              </w:rPr>
              <w:t>гии (3</w:t>
            </w:r>
            <w:r w:rsidRPr="00373566">
              <w:rPr>
                <w:color w:val="000000"/>
              </w:rPr>
              <w:t>ч.)</w:t>
            </w:r>
          </w:p>
          <w:p w:rsidR="008E76C8" w:rsidRPr="00373566" w:rsidRDefault="008E76C8" w:rsidP="00373566">
            <w:pPr>
              <w:spacing w:before="100" w:beforeAutospacing="1" w:after="100" w:afterAutospacing="1"/>
              <w:rPr>
                <w:color w:val="000000"/>
              </w:rPr>
            </w:pPr>
            <w:r w:rsidRPr="00373566">
              <w:rPr>
                <w:color w:val="000000"/>
              </w:rPr>
              <w:t>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8E76C8" w:rsidRDefault="008E76C8" w:rsidP="00373566">
            <w:pPr>
              <w:spacing w:before="100" w:beforeAutospacing="1" w:after="100" w:afterAutospacing="1"/>
              <w:rPr>
                <w:color w:val="000000"/>
              </w:rPr>
            </w:pPr>
            <w:r w:rsidRPr="00373566">
              <w:rPr>
                <w:color w:val="000000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8E76C8" w:rsidRPr="00373566" w:rsidRDefault="008E76C8" w:rsidP="00373566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373566">
              <w:rPr>
                <w:b/>
                <w:i/>
                <w:color w:val="000000"/>
              </w:rPr>
              <w:t>Демонстрация:</w:t>
            </w:r>
          </w:p>
          <w:p w:rsidR="008E76C8" w:rsidRPr="005163D6" w:rsidRDefault="008E76C8" w:rsidP="00373566">
            <w:pPr>
              <w:spacing w:before="100" w:beforeAutospacing="1" w:after="100" w:afterAutospacing="1"/>
              <w:rPr>
                <w:color w:val="000000"/>
              </w:rPr>
            </w:pPr>
            <w:r w:rsidRPr="00373566">
              <w:rPr>
                <w:b/>
                <w:i/>
                <w:color w:val="000000"/>
              </w:rPr>
              <w:t>Основные виды деятельности учащихся на уроке: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определяют главные </w:t>
            </w:r>
            <w:r w:rsidRPr="00566DA0">
              <w:rPr>
                <w:color w:val="000000"/>
              </w:rPr>
              <w:t>направления современной селекции. Характеризуют вклад Н.В. Вавилова в развитие биологической науки. Оценивают достижения и перспективы отечественной и мировой селекции. Выделяют существенные признаки процесса искусственного отбора. Сравнивают естественный и искусственный отбор и делают выводы на основе сравнения (Лабораторная работа). Оценивают достижения и перспективы развития современной биотехнологии. Анализируют и оценивают этические аспекты некоторых исследований в области биотехнологий</w:t>
            </w:r>
            <w:r>
              <w:rPr>
                <w:b/>
                <w:i/>
                <w:color w:val="000000"/>
              </w:rPr>
              <w:t xml:space="preserve">. </w:t>
            </w:r>
          </w:p>
          <w:p w:rsidR="008E76C8" w:rsidRPr="000D1402" w:rsidRDefault="008E76C8" w:rsidP="009047FF"/>
        </w:tc>
      </w:tr>
      <w:tr w:rsidR="008E76C8" w:rsidRPr="000D1402" w:rsidTr="009047FF">
        <w:trPr>
          <w:trHeight w:val="2432"/>
        </w:trPr>
        <w:tc>
          <w:tcPr>
            <w:tcW w:w="9288" w:type="dxa"/>
          </w:tcPr>
          <w:p w:rsidR="008E76C8" w:rsidRPr="00373566" w:rsidRDefault="008E76C8" w:rsidP="0037356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Раздел 3.</w:t>
            </w:r>
            <w:r w:rsidRPr="00E902D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Антропогенез (4</w:t>
            </w:r>
            <w:r w:rsidRPr="00373566">
              <w:rPr>
                <w:b/>
                <w:bCs/>
                <w:color w:val="000000"/>
              </w:rPr>
              <w:t xml:space="preserve"> ч.)</w:t>
            </w:r>
          </w:p>
          <w:p w:rsidR="008E76C8" w:rsidRPr="00373566" w:rsidRDefault="008E76C8" w:rsidP="00373566">
            <w:pPr>
              <w:ind w:firstLine="540"/>
              <w:jc w:val="both"/>
              <w:rPr>
                <w:bCs/>
                <w:color w:val="000000"/>
              </w:rPr>
            </w:pPr>
            <w:r w:rsidRPr="00373566">
              <w:rPr>
                <w:bCs/>
                <w:color w:val="000000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  <w:p w:rsidR="008E76C8" w:rsidRPr="00E82ECF" w:rsidRDefault="008E76C8" w:rsidP="009047F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020C0">
              <w:rPr>
                <w:b/>
                <w:bCs/>
                <w:i/>
                <w:color w:val="000000"/>
              </w:rPr>
              <w:t>Демонстрация</w:t>
            </w:r>
            <w:r>
              <w:rPr>
                <w:b/>
                <w:bCs/>
                <w:i/>
                <w:color w:val="000000"/>
              </w:rPr>
              <w:t>.</w:t>
            </w:r>
            <w:r w:rsidRPr="00E902D6">
              <w:rPr>
                <w:color w:val="000000"/>
              </w:rPr>
              <w:t> </w:t>
            </w:r>
            <w:r w:rsidRPr="00E82ECF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E82ECF">
              <w:rPr>
                <w:b/>
                <w:bCs/>
                <w:i/>
                <w:color w:val="000000"/>
              </w:rPr>
              <w:t>Лабораторные работы</w:t>
            </w:r>
          </w:p>
          <w:p w:rsidR="008E76C8" w:rsidRPr="00566DA0" w:rsidRDefault="008E76C8" w:rsidP="009047FF">
            <w:pPr>
              <w:jc w:val="both"/>
              <w:rPr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color w:val="000000"/>
              </w:rPr>
              <w:t>:</w:t>
            </w:r>
            <w:r w:rsidRPr="00566DA0">
              <w:rPr>
                <w:color w:val="000000"/>
              </w:rPr>
              <w:t xml:space="preserve"> Аргументируют свою тоску зрения в ходе дискуссии по обсуждению проблемы происхождения человека в разных источниках и оценивают ее.</w:t>
            </w:r>
          </w:p>
          <w:p w:rsidR="008E76C8" w:rsidRPr="000020DB" w:rsidRDefault="008E76C8" w:rsidP="00D46133">
            <w:pPr>
              <w:jc w:val="both"/>
              <w:rPr>
                <w:b/>
                <w:bCs/>
              </w:rPr>
            </w:pPr>
          </w:p>
        </w:tc>
      </w:tr>
      <w:tr w:rsidR="008E76C8" w:rsidRPr="000D1402" w:rsidTr="009047FF">
        <w:tc>
          <w:tcPr>
            <w:tcW w:w="9288" w:type="dxa"/>
          </w:tcPr>
          <w:p w:rsidR="008E76C8" w:rsidRPr="00373566" w:rsidRDefault="008E76C8" w:rsidP="00373566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Раздел 4. Основы экологии (12 </w:t>
            </w:r>
            <w:r w:rsidRPr="00373566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373566">
              <w:rPr>
                <w:b/>
              </w:rPr>
              <w:t>.)</w:t>
            </w:r>
          </w:p>
          <w:p w:rsidR="008E76C8" w:rsidRPr="00373566" w:rsidRDefault="008E76C8" w:rsidP="00373566">
            <w:pPr>
              <w:ind w:firstLine="540"/>
              <w:jc w:val="both"/>
            </w:pPr>
            <w:r>
              <w:t xml:space="preserve">Экология как наука. </w:t>
            </w:r>
            <w:r w:rsidRPr="00373566">
              <w:t>Экологические факторы, их значение в жизни организмов.</w:t>
            </w:r>
            <w:r>
              <w:t xml:space="preserve"> Экологическая ниша.</w:t>
            </w:r>
            <w:r w:rsidRPr="00373566">
              <w:t xml:space="preserve"> </w:t>
            </w:r>
            <w:r>
              <w:t xml:space="preserve"> Биологические ритмы. Межвидовые взаимоотношения: паразитизм, хищничество, конкуренция, мутуализмы.  </w:t>
            </w:r>
            <w:r w:rsidRPr="00373566">
              <w:t>Видовая и пространственная структура экосистем.</w:t>
            </w:r>
            <w:r>
              <w:t xml:space="preserve"> Компоненты экосистемы.</w:t>
            </w:r>
            <w:r w:rsidRPr="00373566">
              <w:t xml:space="preserve"> Пищевые связи, круговорот веществ и превращения энергии в экосистемах. Причины устойчивости и смены экосистем.</w:t>
            </w:r>
            <w:r>
              <w:t xml:space="preserve"> Основные типы воздействия человека на экосистемы и их результат.</w:t>
            </w:r>
          </w:p>
          <w:p w:rsidR="008E76C8" w:rsidRDefault="008E76C8" w:rsidP="009047FF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color w:val="000000"/>
              </w:rPr>
            </w:pPr>
            <w:r w:rsidRPr="007020C0">
              <w:rPr>
                <w:b/>
                <w:bCs/>
                <w:i/>
                <w:color w:val="000000"/>
              </w:rPr>
              <w:t>Демонстрация</w:t>
            </w:r>
            <w:r>
              <w:rPr>
                <w:b/>
                <w:bCs/>
                <w:i/>
                <w:color w:val="000000"/>
              </w:rPr>
              <w:t xml:space="preserve">: </w:t>
            </w:r>
            <w:r w:rsidRPr="000B6065">
              <w:rPr>
                <w:bCs/>
                <w:color w:val="000000"/>
              </w:rPr>
              <w:t>Схемы, таблицы, фрагменты видеофильмов и электронных средств обучения (слайд-шоу,</w:t>
            </w:r>
            <w:r>
              <w:rPr>
                <w:bCs/>
                <w:color w:val="000000"/>
              </w:rPr>
              <w:t xml:space="preserve"> </w:t>
            </w:r>
            <w:r w:rsidRPr="000B6065">
              <w:rPr>
                <w:bCs/>
                <w:color w:val="000000"/>
              </w:rPr>
              <w:t>анимации и др.), коллекции иллюстрирующие взаимосвязи в биогеоценозах. Модели экосистем</w:t>
            </w:r>
            <w:r>
              <w:rPr>
                <w:b/>
                <w:bCs/>
                <w:i/>
                <w:color w:val="000000"/>
              </w:rPr>
              <w:t>.</w:t>
            </w:r>
          </w:p>
          <w:p w:rsidR="008E76C8" w:rsidRPr="00E82ECF" w:rsidRDefault="008E76C8" w:rsidP="009047F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</w:rPr>
              <w:t xml:space="preserve">Лабораторные работы: </w:t>
            </w:r>
            <w:r w:rsidRPr="000B6065">
              <w:rPr>
                <w:b/>
                <w:bCs/>
                <w:i/>
                <w:color w:val="000000"/>
              </w:rPr>
              <w:t>«Составление схем передачи веществ и энергии»</w:t>
            </w:r>
          </w:p>
          <w:p w:rsidR="008E76C8" w:rsidRPr="004F4F7A" w:rsidRDefault="008E76C8" w:rsidP="00D46133">
            <w:pPr>
              <w:jc w:val="both"/>
              <w:rPr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>:</w:t>
            </w:r>
            <w:r>
              <w:t xml:space="preserve"> </w:t>
            </w:r>
            <w:r w:rsidRPr="004F4F7A">
              <w:rPr>
                <w:color w:val="000000"/>
              </w:rPr>
              <w:t>Определяют понятия, формируемые в ходе изучения темы, описывают и сравнивают экосистемы различного уровня. Приводят примеры экосистем разного уровня.</w:t>
            </w:r>
            <w:r>
              <w:rPr>
                <w:color w:val="000000"/>
              </w:rPr>
              <w:t xml:space="preserve"> Выделяют существенные признаки экосистем, процессы круговорота веществ и превращений энергии в экосистемах и биосфере. Объясняют причину устойчивости и смену экосистем. Приводят доказательства единства живой и неживой природы с использованием знаний о круговороте веществ. Составляют элементарные схемы переноса веществ и энергии в экосистемах (Цепи и сети питания). Выявляют антропогенные изменения в экосистемах своей местности, изменения в экосистемах на биологических моделях. Сравнивают природные экосистемы и агроэкосистемы своей местности и делают выводы на основе сравнения.</w:t>
            </w:r>
            <w:r w:rsidRPr="004F4F7A">
              <w:rPr>
                <w:color w:val="000000"/>
              </w:rPr>
              <w:t xml:space="preserve"> </w:t>
            </w:r>
          </w:p>
          <w:p w:rsidR="008E76C8" w:rsidRDefault="008E76C8" w:rsidP="00D46133">
            <w:pPr>
              <w:jc w:val="both"/>
              <w:rPr>
                <w:b/>
                <w:i/>
                <w:color w:val="000000"/>
              </w:rPr>
            </w:pPr>
          </w:p>
          <w:p w:rsidR="008E76C8" w:rsidRPr="000D1402" w:rsidRDefault="008E76C8" w:rsidP="00D46133">
            <w:pPr>
              <w:jc w:val="both"/>
            </w:pPr>
          </w:p>
        </w:tc>
      </w:tr>
      <w:tr w:rsidR="008E76C8" w:rsidRPr="000D1402" w:rsidTr="009047FF">
        <w:tc>
          <w:tcPr>
            <w:tcW w:w="9288" w:type="dxa"/>
          </w:tcPr>
          <w:p w:rsidR="008E76C8" w:rsidRPr="00373566" w:rsidRDefault="008E76C8" w:rsidP="00373566">
            <w:pPr>
              <w:jc w:val="both"/>
              <w:rPr>
                <w:b/>
              </w:rPr>
            </w:pPr>
            <w:r>
              <w:rPr>
                <w:b/>
              </w:rPr>
              <w:t xml:space="preserve">     Раздел 5. Эволюция биосферы и человек (4 </w:t>
            </w:r>
            <w:r w:rsidRPr="00373566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373566">
              <w:rPr>
                <w:b/>
              </w:rPr>
              <w:t>.)</w:t>
            </w:r>
          </w:p>
          <w:p w:rsidR="008E76C8" w:rsidRPr="00373566" w:rsidRDefault="008E76C8" w:rsidP="00373566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3566">
              <w:rPr>
                <w:b/>
              </w:rPr>
              <w:t xml:space="preserve"> </w:t>
            </w:r>
            <w:r w:rsidRPr="00373566">
              <w:t>Биосфера – глобальная экосистема. Учение В.И.</w:t>
            </w:r>
            <w:r>
              <w:t xml:space="preserve"> </w:t>
            </w:r>
            <w:r w:rsidRPr="00373566">
              <w:t>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8E76C8" w:rsidRPr="00C055B4" w:rsidRDefault="008E76C8" w:rsidP="009047F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C055B4">
              <w:rPr>
                <w:b/>
                <w:bCs/>
                <w:i/>
                <w:color w:val="000000"/>
              </w:rPr>
              <w:t>Демонстрация</w:t>
            </w:r>
            <w:r>
              <w:rPr>
                <w:color w:val="000000"/>
              </w:rPr>
              <w:t>:</w:t>
            </w:r>
          </w:p>
          <w:p w:rsidR="008E76C8" w:rsidRDefault="008E76C8" w:rsidP="009047FF">
            <w:pPr>
              <w:jc w:val="both"/>
              <w:rPr>
                <w:b/>
                <w:i/>
                <w:color w:val="000000"/>
              </w:rPr>
            </w:pPr>
            <w:r w:rsidRPr="00F37682">
              <w:rPr>
                <w:b/>
                <w:i/>
                <w:color w:val="000000"/>
              </w:rPr>
              <w:t>Основные виды деятельности учащихся на уроке</w:t>
            </w:r>
            <w:r>
              <w:rPr>
                <w:b/>
                <w:i/>
                <w:color w:val="000000"/>
              </w:rPr>
              <w:t xml:space="preserve">: </w:t>
            </w:r>
          </w:p>
          <w:p w:rsidR="008E76C8" w:rsidRPr="00C0448D" w:rsidRDefault="008E76C8" w:rsidP="009047FF">
            <w:pPr>
              <w:jc w:val="both"/>
              <w:rPr>
                <w:color w:val="000000"/>
              </w:rPr>
            </w:pPr>
            <w:r w:rsidRPr="00C0448D">
              <w:rPr>
                <w:color w:val="000000"/>
              </w:rPr>
              <w:t>Характеризуют содержание учения В.И. Вернадского о биосфере, его вклад в развитие биологической науки. Анализируют и оценивают различные гипотезы о сущности жизни, происхождение жизни. Аргументируют свою точку зрения в ходе дискуссии по обсуждению гипотез сущности и происхождения жизни и систематизируют знания о гипотезах происхождения жизни в различных источниках и оценивают ее. Представляют информацию в виде сообщений и презентаций. Анализируют и оценивают глобальные экологические проблемы и пути их решения, последствия собственной деятельности в окружающей среде; биологическую информацию о глобальных экологических проблемах. Выдвигают гипотезы о возможных последствиях деятельности человека в экосистемах. Обосновывают правила поведения в природной среде.</w:t>
            </w:r>
          </w:p>
          <w:p w:rsidR="008E76C8" w:rsidRDefault="008E76C8" w:rsidP="009047FF">
            <w:pPr>
              <w:jc w:val="both"/>
              <w:rPr>
                <w:b/>
                <w:i/>
                <w:color w:val="000000"/>
              </w:rPr>
            </w:pPr>
          </w:p>
          <w:p w:rsidR="008E76C8" w:rsidRDefault="008E76C8" w:rsidP="009047FF">
            <w:pPr>
              <w:jc w:val="both"/>
              <w:rPr>
                <w:b/>
                <w:i/>
                <w:color w:val="000000"/>
              </w:rPr>
            </w:pPr>
          </w:p>
          <w:p w:rsidR="008E76C8" w:rsidRPr="000D1402" w:rsidRDefault="008E76C8" w:rsidP="00D46133">
            <w:pPr>
              <w:jc w:val="both"/>
            </w:pPr>
          </w:p>
        </w:tc>
      </w:tr>
      <w:tr w:rsidR="008E76C8" w:rsidRPr="000D1402" w:rsidTr="009047FF">
        <w:tc>
          <w:tcPr>
            <w:tcW w:w="9288" w:type="dxa"/>
          </w:tcPr>
          <w:p w:rsidR="008E76C8" w:rsidRPr="000020DB" w:rsidRDefault="008E76C8" w:rsidP="00D46133">
            <w:pPr>
              <w:jc w:val="both"/>
              <w:rPr>
                <w:b/>
              </w:rPr>
            </w:pPr>
            <w:r>
              <w:rPr>
                <w:b/>
              </w:rPr>
              <w:t>Итого: 34 часа.</w:t>
            </w:r>
          </w:p>
        </w:tc>
      </w:tr>
    </w:tbl>
    <w:p w:rsidR="008E76C8" w:rsidRPr="000D1402" w:rsidRDefault="008E76C8" w:rsidP="00FB7152">
      <w:pPr>
        <w:pStyle w:val="BodyTextIndent2"/>
        <w:spacing w:line="240" w:lineRule="auto"/>
        <w:jc w:val="center"/>
        <w:rPr>
          <w:b/>
          <w:bCs/>
          <w:sz w:val="24"/>
        </w:rPr>
      </w:pPr>
    </w:p>
    <w:p w:rsidR="008E76C8" w:rsidRPr="00B83EE3" w:rsidRDefault="008E76C8" w:rsidP="00FB715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83EE3">
        <w:rPr>
          <w:b/>
          <w:color w:val="000000"/>
        </w:rPr>
        <w:t>Календарно-тематическое планирование с указанием количества часов, отводимых на освоение каждой темы</w:t>
      </w:r>
    </w:p>
    <w:p w:rsidR="008E76C8" w:rsidRPr="00F37682" w:rsidRDefault="008E76C8" w:rsidP="00F37682">
      <w:pPr>
        <w:spacing w:before="100" w:beforeAutospacing="1" w:after="100" w:afterAutospacing="1"/>
        <w:rPr>
          <w:color w:val="000000"/>
        </w:rPr>
      </w:pPr>
    </w:p>
    <w:p w:rsidR="008E76C8" w:rsidRPr="00761726" w:rsidRDefault="008E76C8" w:rsidP="001371DC"/>
    <w:sectPr w:rsidR="008E76C8" w:rsidRPr="00761726" w:rsidSect="002F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BB"/>
    <w:multiLevelType w:val="multilevel"/>
    <w:tmpl w:val="D30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0D47"/>
    <w:multiLevelType w:val="hybridMultilevel"/>
    <w:tmpl w:val="9E0EFD7A"/>
    <w:lvl w:ilvl="0" w:tplc="1B7A7F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1C616C3"/>
    <w:multiLevelType w:val="hybridMultilevel"/>
    <w:tmpl w:val="C3E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17DA"/>
    <w:multiLevelType w:val="multilevel"/>
    <w:tmpl w:val="6B34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E4BBD"/>
    <w:multiLevelType w:val="hybridMultilevel"/>
    <w:tmpl w:val="B80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5DEC"/>
    <w:multiLevelType w:val="hybridMultilevel"/>
    <w:tmpl w:val="FD3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60819"/>
    <w:multiLevelType w:val="hybridMultilevel"/>
    <w:tmpl w:val="466ABA86"/>
    <w:lvl w:ilvl="0" w:tplc="89FABA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BF00F9"/>
    <w:multiLevelType w:val="multilevel"/>
    <w:tmpl w:val="FB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A79DF"/>
    <w:multiLevelType w:val="multilevel"/>
    <w:tmpl w:val="67D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49"/>
    <w:rsid w:val="000020DB"/>
    <w:rsid w:val="00013CEB"/>
    <w:rsid w:val="000A3C2D"/>
    <w:rsid w:val="000B6065"/>
    <w:rsid w:val="000D1402"/>
    <w:rsid w:val="000D6651"/>
    <w:rsid w:val="000F1963"/>
    <w:rsid w:val="00124AEB"/>
    <w:rsid w:val="001371DC"/>
    <w:rsid w:val="00144E49"/>
    <w:rsid w:val="00155D65"/>
    <w:rsid w:val="00196DB9"/>
    <w:rsid w:val="002337C5"/>
    <w:rsid w:val="00265B58"/>
    <w:rsid w:val="002F7D7D"/>
    <w:rsid w:val="00373566"/>
    <w:rsid w:val="003A7C3C"/>
    <w:rsid w:val="00447DAB"/>
    <w:rsid w:val="00494DDD"/>
    <w:rsid w:val="00495A49"/>
    <w:rsid w:val="004B4334"/>
    <w:rsid w:val="004F4F7A"/>
    <w:rsid w:val="005163D6"/>
    <w:rsid w:val="00566DA0"/>
    <w:rsid w:val="005A2904"/>
    <w:rsid w:val="00602A3B"/>
    <w:rsid w:val="006147A8"/>
    <w:rsid w:val="006318BC"/>
    <w:rsid w:val="00644B5E"/>
    <w:rsid w:val="006B39EF"/>
    <w:rsid w:val="007020C0"/>
    <w:rsid w:val="007376E6"/>
    <w:rsid w:val="00761726"/>
    <w:rsid w:val="007B7F4A"/>
    <w:rsid w:val="007C7F64"/>
    <w:rsid w:val="00806DFE"/>
    <w:rsid w:val="00830926"/>
    <w:rsid w:val="0083764D"/>
    <w:rsid w:val="008556F1"/>
    <w:rsid w:val="00881881"/>
    <w:rsid w:val="008B2D70"/>
    <w:rsid w:val="008E76C8"/>
    <w:rsid w:val="009047FF"/>
    <w:rsid w:val="00A010BC"/>
    <w:rsid w:val="00A07914"/>
    <w:rsid w:val="00A80822"/>
    <w:rsid w:val="00B4516D"/>
    <w:rsid w:val="00B54FF7"/>
    <w:rsid w:val="00B613DF"/>
    <w:rsid w:val="00B83BCA"/>
    <w:rsid w:val="00B83EE3"/>
    <w:rsid w:val="00BE7547"/>
    <w:rsid w:val="00C0448D"/>
    <w:rsid w:val="00C055B4"/>
    <w:rsid w:val="00C44BB0"/>
    <w:rsid w:val="00D46133"/>
    <w:rsid w:val="00D67C72"/>
    <w:rsid w:val="00DB0967"/>
    <w:rsid w:val="00DE3CFE"/>
    <w:rsid w:val="00E21E3E"/>
    <w:rsid w:val="00E37054"/>
    <w:rsid w:val="00E55A78"/>
    <w:rsid w:val="00E67BBC"/>
    <w:rsid w:val="00E82ECF"/>
    <w:rsid w:val="00E902D6"/>
    <w:rsid w:val="00F1570E"/>
    <w:rsid w:val="00F37682"/>
    <w:rsid w:val="00F4693B"/>
    <w:rsid w:val="00F5431F"/>
    <w:rsid w:val="00F81EFB"/>
    <w:rsid w:val="00FB7152"/>
    <w:rsid w:val="00FC4B9F"/>
    <w:rsid w:val="00FF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93B"/>
    <w:pPr>
      <w:spacing w:before="100" w:beforeAutospacing="1" w:after="100" w:afterAutospacing="1"/>
    </w:pPr>
  </w:style>
  <w:style w:type="paragraph" w:customStyle="1" w:styleId="text">
    <w:name w:val="text"/>
    <w:basedOn w:val="Normal"/>
    <w:uiPriority w:val="99"/>
    <w:semiHidden/>
    <w:rsid w:val="00F4693B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20">
    <w:name w:val="c20"/>
    <w:basedOn w:val="Normal"/>
    <w:uiPriority w:val="99"/>
    <w:semiHidden/>
    <w:rsid w:val="00F4693B"/>
    <w:pPr>
      <w:spacing w:before="100" w:beforeAutospacing="1" w:after="100" w:afterAutospacing="1"/>
    </w:pPr>
  </w:style>
  <w:style w:type="character" w:customStyle="1" w:styleId="avtor1">
    <w:name w:val="avtor1"/>
    <w:uiPriority w:val="99"/>
    <w:rsid w:val="00F4693B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4693B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F4693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F4693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2">
    <w:name w:val="c2"/>
    <w:basedOn w:val="DefaultParagraphFont"/>
    <w:uiPriority w:val="99"/>
    <w:rsid w:val="00F4693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469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693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37682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7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7</Pages>
  <Words>1979</Words>
  <Characters>11286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Администратор</cp:lastModifiedBy>
  <cp:revision>33</cp:revision>
  <dcterms:created xsi:type="dcterms:W3CDTF">2017-01-10T13:06:00Z</dcterms:created>
  <dcterms:modified xsi:type="dcterms:W3CDTF">2019-09-18T12:43:00Z</dcterms:modified>
</cp:coreProperties>
</file>