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1B" w:rsidRDefault="0039461B" w:rsidP="00707549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33pt;margin-top:-18pt;width:588.25pt;height:820.3pt;z-index:251658240;visibility:visible">
            <v:imagedata r:id="rId7" o:title="" gain="84021f" blacklevel="-4587f"/>
          </v:shape>
        </w:pict>
      </w:r>
    </w:p>
    <w:p w:rsidR="0039461B" w:rsidRDefault="0039461B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39461B" w:rsidRPr="000932B9" w:rsidRDefault="0039461B" w:rsidP="00707549">
      <w:pPr>
        <w:pStyle w:val="NormalWeb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0932B9">
        <w:rPr>
          <w:b/>
        </w:rPr>
        <w:t>Пояснительная записка</w:t>
      </w:r>
    </w:p>
    <w:p w:rsidR="0039461B" w:rsidRPr="000932B9" w:rsidRDefault="0039461B" w:rsidP="00707549">
      <w:pPr>
        <w:spacing w:after="0" w:line="360" w:lineRule="auto"/>
        <w:ind w:left="340" w:firstLine="709"/>
        <w:rPr>
          <w:rFonts w:ascii="Times New Roman" w:hAnsi="Times New Roman"/>
          <w:sz w:val="24"/>
          <w:szCs w:val="24"/>
        </w:rPr>
      </w:pPr>
      <w:r w:rsidRPr="000932B9">
        <w:rPr>
          <w:rFonts w:ascii="Times New Roman" w:hAnsi="Times New Roman"/>
          <w:sz w:val="24"/>
          <w:szCs w:val="24"/>
        </w:rPr>
        <w:t xml:space="preserve">         Рабочая программа  учебного предмета «Химия» составлена в соответствии с требованиями Федерального государственного образовательного стандарта основного общего образования  (приказ Министерства образования и науки Российской Федерации от 17.12.2010 г. № </w:t>
      </w:r>
      <w:r w:rsidRPr="000932B9">
        <w:rPr>
          <w:rFonts w:ascii="Times New Roman" w:hAnsi="Times New Roman"/>
          <w:sz w:val="24"/>
          <w:szCs w:val="24"/>
          <w:u w:val="single"/>
        </w:rPr>
        <w:t>1897</w:t>
      </w:r>
      <w:r w:rsidRPr="000932B9">
        <w:rPr>
          <w:rFonts w:ascii="Times New Roman" w:hAnsi="Times New Roman"/>
          <w:sz w:val="24"/>
          <w:szCs w:val="24"/>
        </w:rPr>
        <w:t>),  с учётом Примерной программы основного общего образования по химии, на основе Основной образовательной программы основного общего образования МАОУ «Гимназия №9».</w:t>
      </w:r>
    </w:p>
    <w:p w:rsidR="0039461B" w:rsidRPr="000932B9" w:rsidRDefault="0039461B" w:rsidP="00707549">
      <w:pPr>
        <w:pStyle w:val="NormalWeb"/>
        <w:spacing w:before="0" w:beforeAutospacing="0" w:after="0" w:afterAutospacing="0" w:line="360" w:lineRule="auto"/>
        <w:ind w:left="340" w:firstLine="709"/>
      </w:pPr>
      <w:r w:rsidRPr="000932B9">
        <w:t xml:space="preserve">         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материалом. В предметах естественнонаучного цикла ведущую роль играет познавательная деятельность и соответствующие ей познавательные учебные действия. В связи с этим </w:t>
      </w:r>
      <w:r w:rsidRPr="00101703">
        <w:rPr>
          <w:b/>
        </w:rPr>
        <w:t>целью</w:t>
      </w:r>
      <w:r w:rsidRPr="000932B9">
        <w:rPr>
          <w:b/>
        </w:rPr>
        <w:t xml:space="preserve"> о</w:t>
      </w:r>
      <w:r w:rsidRPr="000932B9">
        <w:t>бучения химии в 10</w:t>
      </w:r>
      <w:r>
        <w:t xml:space="preserve"> классе являе</w:t>
      </w:r>
      <w:r w:rsidRPr="000932B9">
        <w:t>тся:</w:t>
      </w:r>
    </w:p>
    <w:p w:rsidR="0039461B" w:rsidRPr="000932B9" w:rsidRDefault="0039461B" w:rsidP="00707549">
      <w:pPr>
        <w:pStyle w:val="NormalWeb"/>
        <w:spacing w:before="0" w:beforeAutospacing="0" w:after="0" w:afterAutospacing="0" w:line="360" w:lineRule="auto"/>
        <w:ind w:left="340" w:firstLine="709"/>
      </w:pPr>
      <w:r>
        <w:t>Ф</w:t>
      </w:r>
      <w:r w:rsidRPr="000932B9">
        <w:t xml:space="preserve">ормирование у обучающихся целостного представления о мире и роли химии в создании современной естественнонаучной картины мира; приобретение обучающимися опыта разнообразной деятельности, познания и самопознания; </w:t>
      </w:r>
      <w:r w:rsidRPr="003B1660">
        <w:t xml:space="preserve"> </w:t>
      </w:r>
      <w:r w:rsidRPr="000932B9">
        <w:t>ключевых навыков (ключевых компетентностей), имеющих универсальное значение для различных видов деятельности</w:t>
      </w:r>
      <w:r>
        <w:t>.</w:t>
      </w:r>
      <w:r w:rsidRPr="000932B9">
        <w:t xml:space="preserve"> </w:t>
      </w:r>
    </w:p>
    <w:p w:rsidR="0039461B" w:rsidRPr="000932B9" w:rsidRDefault="0039461B" w:rsidP="00707549">
      <w:pPr>
        <w:pStyle w:val="NormalWeb"/>
        <w:spacing w:before="0" w:beforeAutospacing="0" w:after="0" w:afterAutospacing="0" w:line="360" w:lineRule="auto"/>
        <w:ind w:left="340" w:firstLine="709"/>
      </w:pPr>
      <w:r w:rsidRPr="000932B9">
        <w:rPr>
          <w:b/>
        </w:rPr>
        <w:t>Задачами</w:t>
      </w:r>
      <w:r w:rsidRPr="000932B9">
        <w:t xml:space="preserve"> изучения учебного предмета «Химия» в 10 классе являются: </w:t>
      </w:r>
    </w:p>
    <w:p w:rsidR="0039461B" w:rsidRPr="000932B9" w:rsidRDefault="0039461B" w:rsidP="00707549">
      <w:pPr>
        <w:pStyle w:val="NormalWeb"/>
        <w:spacing w:before="0" w:beforeAutospacing="0" w:after="0" w:afterAutospacing="0" w:line="360" w:lineRule="auto"/>
        <w:ind w:left="340" w:firstLine="709"/>
      </w:pPr>
      <w:r w:rsidRPr="000932B9">
        <w:rPr>
          <w:u w:val="single"/>
        </w:rPr>
        <w:t>учебные:</w:t>
      </w:r>
      <w:r w:rsidRPr="000932B9">
        <w:t xml:space="preserve"> формирование системы химических знаний как компонента естественнонаучной картины мира; умения объяснять объекты и процессы окружающей действительности — природной, социальной, культурной, технической среды, исполь</w:t>
      </w:r>
      <w:r>
        <w:t xml:space="preserve">зуя для этого химические знания; </w:t>
      </w:r>
      <w:r w:rsidRPr="000932B9">
        <w:t>формирование умений безопасного обращения с веществами, используемыми в повседневной жизни</w:t>
      </w:r>
      <w:r>
        <w:t>.</w:t>
      </w:r>
    </w:p>
    <w:p w:rsidR="0039461B" w:rsidRPr="000932B9" w:rsidRDefault="0039461B" w:rsidP="00707549">
      <w:pPr>
        <w:pStyle w:val="NormalWeb"/>
        <w:spacing w:before="0" w:beforeAutospacing="0" w:after="0" w:afterAutospacing="0" w:line="360" w:lineRule="auto"/>
        <w:ind w:left="340" w:firstLine="709"/>
      </w:pPr>
      <w:r w:rsidRPr="000932B9">
        <w:rPr>
          <w:u w:val="single"/>
        </w:rPr>
        <w:t>развивающие</w:t>
      </w:r>
      <w:r w:rsidRPr="000932B9">
        <w:t xml:space="preserve">: 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 </w:t>
      </w:r>
      <w:r>
        <w:t xml:space="preserve">формирование универсальных компетенций: </w:t>
      </w:r>
      <w:r w:rsidRPr="000932B9">
        <w:t>решения проблем, принятия решений, поиска, анализа и обработки информации, коммуникативных навыков, на</w:t>
      </w:r>
      <w:r>
        <w:t>выков измерений, сотрудничества.</w:t>
      </w:r>
      <w:r w:rsidRPr="000932B9">
        <w:t xml:space="preserve"> </w:t>
      </w:r>
    </w:p>
    <w:p w:rsidR="0039461B" w:rsidRPr="000932B9" w:rsidRDefault="0039461B" w:rsidP="00707549">
      <w:pPr>
        <w:pStyle w:val="NormalWeb"/>
        <w:spacing w:before="0" w:beforeAutospacing="0" w:after="0" w:afterAutospacing="0" w:line="360" w:lineRule="auto"/>
        <w:ind w:left="340" w:firstLine="709"/>
      </w:pPr>
      <w:r w:rsidRPr="000932B9">
        <w:rPr>
          <w:u w:val="single"/>
        </w:rPr>
        <w:t>воспитательные:</w:t>
      </w:r>
      <w:r w:rsidRPr="000932B9">
        <w:t xml:space="preserve">  </w:t>
      </w:r>
      <w:r>
        <w:t xml:space="preserve"> </w:t>
      </w:r>
      <w:r w:rsidRPr="000932B9">
        <w:t xml:space="preserve">формирование у обучающихся умения видеть и понимать ценность образования, </w:t>
      </w:r>
      <w:r w:rsidRPr="003B1660">
        <w:t xml:space="preserve"> </w:t>
      </w:r>
      <w:r w:rsidRPr="000932B9">
        <w:t xml:space="preserve">значимость химического знания для каждого человека независимо от его профессиональной деятельности; </w:t>
      </w:r>
      <w:r w:rsidRPr="003B1660">
        <w:t xml:space="preserve"> </w:t>
      </w:r>
      <w:r w:rsidRPr="000932B9">
        <w:t>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r w:rsidRPr="003B1660">
        <w:t xml:space="preserve"> </w:t>
      </w:r>
      <w:r w:rsidRPr="000932B9">
        <w:t xml:space="preserve">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</w:r>
    </w:p>
    <w:p w:rsidR="0039461B" w:rsidRPr="000932B9" w:rsidRDefault="0039461B" w:rsidP="00707549">
      <w:pPr>
        <w:tabs>
          <w:tab w:val="left" w:pos="5964"/>
        </w:tabs>
        <w:spacing w:after="0" w:line="360" w:lineRule="auto"/>
        <w:ind w:left="340" w:firstLine="709"/>
        <w:rPr>
          <w:rFonts w:ascii="Times New Roman" w:hAnsi="Times New Roman"/>
          <w:color w:val="000000"/>
          <w:sz w:val="24"/>
          <w:szCs w:val="24"/>
        </w:rPr>
      </w:pPr>
      <w:r w:rsidRPr="000932B9">
        <w:rPr>
          <w:rFonts w:ascii="Times New Roman" w:hAnsi="Times New Roman"/>
          <w:color w:val="000000"/>
          <w:sz w:val="24"/>
          <w:szCs w:val="24"/>
        </w:rPr>
        <w:t xml:space="preserve">        Особенностью содержания курса «Хи</w:t>
      </w:r>
      <w:r>
        <w:rPr>
          <w:rFonts w:ascii="Times New Roman" w:hAnsi="Times New Roman"/>
          <w:color w:val="000000"/>
          <w:sz w:val="24"/>
          <w:szCs w:val="24"/>
        </w:rPr>
        <w:t xml:space="preserve">мия» являются то, что в </w:t>
      </w:r>
      <w:r w:rsidRPr="000932B9">
        <w:rPr>
          <w:rFonts w:ascii="Times New Roman" w:hAnsi="Times New Roman"/>
          <w:color w:val="000000"/>
          <w:sz w:val="24"/>
          <w:szCs w:val="24"/>
        </w:rPr>
        <w:t xml:space="preserve"> учебном (образовательном) плане этот предмет появляется последним в ряду изучения естественнонаучных дисциплин. Данная необходимость освоения объясняется тем, что школьники должны обладать не только определенным запасом предварительных естественнонаучных знаний, но и достаточно хорошо развитым абстрактным мышлением. Учащимися уже накоплены знания по смежным дисциплинам цикла: биологии, физики, математики, географии, сформировались умения анализировать, вести наблюдения, сравнивать объекты наблюдения.</w:t>
      </w:r>
    </w:p>
    <w:p w:rsidR="0039461B" w:rsidRPr="000932B9" w:rsidRDefault="0039461B" w:rsidP="00707549">
      <w:pPr>
        <w:tabs>
          <w:tab w:val="left" w:pos="5964"/>
        </w:tabs>
        <w:spacing w:after="0" w:line="360" w:lineRule="auto"/>
        <w:ind w:left="340" w:firstLine="709"/>
        <w:rPr>
          <w:rFonts w:ascii="Times New Roman" w:hAnsi="Times New Roman"/>
          <w:color w:val="000000"/>
          <w:sz w:val="24"/>
          <w:szCs w:val="24"/>
        </w:rPr>
      </w:pPr>
      <w:r w:rsidRPr="000932B9">
        <w:rPr>
          <w:rFonts w:ascii="Times New Roman" w:hAnsi="Times New Roman"/>
          <w:color w:val="000000"/>
          <w:sz w:val="24"/>
          <w:szCs w:val="24"/>
        </w:rPr>
        <w:t xml:space="preserve">В соответствии с учебным планом на изучение химии в 10 классе отводится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932B9">
        <w:rPr>
          <w:rFonts w:ascii="Times New Roman" w:hAnsi="Times New Roman"/>
          <w:b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b/>
          <w:color w:val="000000"/>
          <w:sz w:val="24"/>
          <w:szCs w:val="24"/>
        </w:rPr>
        <w:t>а в неделю, 10</w:t>
      </w:r>
      <w:r w:rsidRPr="000932B9">
        <w:rPr>
          <w:rFonts w:ascii="Times New Roman" w:hAnsi="Times New Roman"/>
          <w:b/>
          <w:color w:val="000000"/>
          <w:sz w:val="24"/>
          <w:szCs w:val="24"/>
        </w:rPr>
        <w:t xml:space="preserve">5 часов в год, </w:t>
      </w:r>
      <w:r w:rsidRPr="000932B9">
        <w:rPr>
          <w:rFonts w:ascii="Times New Roman" w:hAnsi="Times New Roman"/>
          <w:color w:val="000000"/>
          <w:sz w:val="24"/>
          <w:szCs w:val="24"/>
        </w:rPr>
        <w:t xml:space="preserve">при нормативной продолжительности учебного года </w:t>
      </w:r>
      <w:r w:rsidRPr="000932B9">
        <w:rPr>
          <w:rFonts w:ascii="Times New Roman" w:hAnsi="Times New Roman"/>
          <w:b/>
          <w:color w:val="000000"/>
          <w:sz w:val="24"/>
          <w:szCs w:val="24"/>
        </w:rPr>
        <w:t>35 учебных недель</w:t>
      </w:r>
      <w:r w:rsidRPr="000932B9">
        <w:rPr>
          <w:rFonts w:ascii="Times New Roman" w:hAnsi="Times New Roman"/>
          <w:color w:val="000000"/>
          <w:sz w:val="24"/>
          <w:szCs w:val="24"/>
        </w:rPr>
        <w:t>.</w:t>
      </w:r>
      <w:r w:rsidRPr="000932B9">
        <w:rPr>
          <w:rFonts w:ascii="Times New Roman" w:hAnsi="Times New Roman"/>
          <w:color w:val="000000"/>
          <w:sz w:val="24"/>
          <w:szCs w:val="24"/>
        </w:rPr>
        <w:br/>
        <w:t>Программой предусмотрено проведение:</w:t>
      </w:r>
    </w:p>
    <w:p w:rsidR="0039461B" w:rsidRPr="00357DD2" w:rsidRDefault="0039461B" w:rsidP="00707549">
      <w:pPr>
        <w:tabs>
          <w:tab w:val="left" w:pos="5964"/>
        </w:tabs>
        <w:spacing w:after="0" w:line="360" w:lineRule="auto"/>
        <w:ind w:left="340" w:firstLine="709"/>
        <w:rPr>
          <w:rFonts w:ascii="Times New Roman" w:hAnsi="Times New Roman"/>
          <w:sz w:val="24"/>
          <w:szCs w:val="24"/>
        </w:rPr>
      </w:pPr>
      <w:r w:rsidRPr="000932B9">
        <w:rPr>
          <w:rFonts w:ascii="Times New Roman" w:hAnsi="Times New Roman"/>
          <w:color w:val="000000"/>
          <w:sz w:val="24"/>
          <w:szCs w:val="24"/>
        </w:rPr>
        <w:t xml:space="preserve">контрольных </w:t>
      </w:r>
      <w:r w:rsidRPr="00357DD2">
        <w:rPr>
          <w:rFonts w:ascii="Times New Roman" w:hAnsi="Times New Roman"/>
          <w:sz w:val="24"/>
          <w:szCs w:val="24"/>
        </w:rPr>
        <w:t>работ – 7,</w:t>
      </w:r>
    </w:p>
    <w:p w:rsidR="0039461B" w:rsidRPr="00357DD2" w:rsidRDefault="0039461B" w:rsidP="00707549">
      <w:pPr>
        <w:tabs>
          <w:tab w:val="left" w:pos="5964"/>
        </w:tabs>
        <w:spacing w:after="0" w:line="360" w:lineRule="auto"/>
        <w:ind w:left="340" w:firstLine="709"/>
        <w:rPr>
          <w:rFonts w:ascii="Times New Roman" w:hAnsi="Times New Roman"/>
          <w:sz w:val="24"/>
          <w:szCs w:val="24"/>
        </w:rPr>
      </w:pPr>
      <w:r w:rsidRPr="00357DD2">
        <w:rPr>
          <w:rFonts w:ascii="Times New Roman" w:hAnsi="Times New Roman"/>
          <w:sz w:val="24"/>
          <w:szCs w:val="24"/>
        </w:rPr>
        <w:t>практических работ –10.</w:t>
      </w:r>
    </w:p>
    <w:p w:rsidR="0039461B" w:rsidRPr="000932B9" w:rsidRDefault="0039461B" w:rsidP="00707549">
      <w:pPr>
        <w:spacing w:after="0" w:line="360" w:lineRule="auto"/>
        <w:ind w:left="340" w:firstLine="709"/>
        <w:rPr>
          <w:rFonts w:ascii="Times New Roman" w:hAnsi="Times New Roman"/>
          <w:b/>
          <w:i/>
          <w:sz w:val="24"/>
          <w:szCs w:val="24"/>
        </w:rPr>
      </w:pPr>
      <w:r w:rsidRPr="000932B9">
        <w:rPr>
          <w:rFonts w:ascii="Times New Roman" w:hAnsi="Times New Roman"/>
          <w:b/>
          <w:i/>
          <w:sz w:val="24"/>
          <w:szCs w:val="24"/>
        </w:rPr>
        <w:t>Состав учебно-методического комплекта:</w:t>
      </w:r>
    </w:p>
    <w:p w:rsidR="0039461B" w:rsidRPr="000932B9" w:rsidRDefault="0039461B" w:rsidP="00707549">
      <w:pPr>
        <w:pStyle w:val="ListParagraph"/>
        <w:numPr>
          <w:ilvl w:val="0"/>
          <w:numId w:val="10"/>
        </w:numPr>
        <w:spacing w:after="0" w:line="360" w:lineRule="auto"/>
        <w:ind w:left="340" w:firstLine="709"/>
        <w:rPr>
          <w:rFonts w:ascii="Times New Roman" w:hAnsi="Times New Roman"/>
          <w:sz w:val="24"/>
          <w:szCs w:val="24"/>
        </w:rPr>
      </w:pPr>
      <w:r w:rsidRPr="000932B9">
        <w:rPr>
          <w:rFonts w:ascii="Times New Roman" w:hAnsi="Times New Roman"/>
          <w:sz w:val="24"/>
          <w:szCs w:val="24"/>
        </w:rPr>
        <w:t>Рудзитис Г.Е. Химия: 10 кл.: учеб. для общеобразоват. Учреждений / Г.Е. Рудзитис, Ф.Г. Фельдман. – М.: Просвещение.</w:t>
      </w:r>
    </w:p>
    <w:p w:rsidR="0039461B" w:rsidRPr="000932B9" w:rsidRDefault="0039461B" w:rsidP="00707549">
      <w:pPr>
        <w:pStyle w:val="ListParagraph"/>
        <w:numPr>
          <w:ilvl w:val="0"/>
          <w:numId w:val="10"/>
        </w:numPr>
        <w:spacing w:after="0" w:line="360" w:lineRule="auto"/>
        <w:ind w:left="340" w:firstLine="709"/>
        <w:rPr>
          <w:rFonts w:ascii="Times New Roman" w:hAnsi="Times New Roman"/>
          <w:sz w:val="24"/>
          <w:szCs w:val="24"/>
        </w:rPr>
      </w:pPr>
      <w:r w:rsidRPr="000932B9">
        <w:rPr>
          <w:rFonts w:ascii="Times New Roman" w:hAnsi="Times New Roman"/>
          <w:sz w:val="24"/>
          <w:szCs w:val="24"/>
        </w:rPr>
        <w:t>Химия: 10 кл.: электронное приложение к учебнику.</w:t>
      </w:r>
    </w:p>
    <w:p w:rsidR="0039461B" w:rsidRPr="000932B9" w:rsidRDefault="0039461B" w:rsidP="00707549">
      <w:pPr>
        <w:pStyle w:val="ListParagraph"/>
        <w:numPr>
          <w:ilvl w:val="0"/>
          <w:numId w:val="10"/>
        </w:numPr>
        <w:spacing w:after="0" w:line="360" w:lineRule="auto"/>
        <w:ind w:left="340" w:firstLine="709"/>
        <w:rPr>
          <w:rFonts w:ascii="Times New Roman" w:hAnsi="Times New Roman"/>
          <w:sz w:val="24"/>
          <w:szCs w:val="24"/>
        </w:rPr>
      </w:pPr>
      <w:r w:rsidRPr="000932B9">
        <w:rPr>
          <w:rFonts w:ascii="Times New Roman" w:hAnsi="Times New Roman"/>
          <w:sz w:val="24"/>
          <w:szCs w:val="24"/>
        </w:rPr>
        <w:t>Радецкий А.М. Химия: дидактический материал: 10-11 кл. / А.М. Радецкий. – М.: Просвещение.</w:t>
      </w:r>
    </w:p>
    <w:p w:rsidR="0039461B" w:rsidRPr="00357DD2" w:rsidRDefault="0039461B" w:rsidP="00707549">
      <w:pPr>
        <w:pStyle w:val="ListParagraph"/>
        <w:numPr>
          <w:ilvl w:val="0"/>
          <w:numId w:val="10"/>
        </w:numPr>
        <w:spacing w:after="0" w:line="360" w:lineRule="auto"/>
        <w:ind w:left="340" w:firstLine="709"/>
        <w:rPr>
          <w:rFonts w:ascii="Times New Roman" w:hAnsi="Times New Roman"/>
          <w:color w:val="333333"/>
          <w:sz w:val="24"/>
          <w:szCs w:val="24"/>
        </w:rPr>
      </w:pPr>
      <w:r w:rsidRPr="000932B9">
        <w:rPr>
          <w:rFonts w:ascii="Times New Roman" w:hAnsi="Times New Roman"/>
          <w:sz w:val="24"/>
          <w:szCs w:val="24"/>
        </w:rPr>
        <w:t>И. Г. Хомченко: Сборник задач и упражнений по химии для средней школы. – 2-е изд., испр. и доп. – М.: РИА «Новая волна» Издатель Умеренков,  2013. 214 с.</w:t>
      </w:r>
    </w:p>
    <w:p w:rsidR="0039461B" w:rsidRPr="00357DD2" w:rsidRDefault="0039461B" w:rsidP="00707549">
      <w:pPr>
        <w:pStyle w:val="ListParagraph"/>
        <w:numPr>
          <w:ilvl w:val="0"/>
          <w:numId w:val="10"/>
        </w:numPr>
        <w:spacing w:after="0" w:line="360" w:lineRule="auto"/>
        <w:ind w:left="340"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Дерябина Н. Е.Органическая химия. Книга 1. Углеводороды и их монофункциональные производные. Учебник-тетрадь.-М: ИПО «У Никитских ворот», 2012,-200 с.</w:t>
      </w:r>
    </w:p>
    <w:p w:rsidR="0039461B" w:rsidRPr="00357DD2" w:rsidRDefault="0039461B" w:rsidP="00357DD2">
      <w:pPr>
        <w:pStyle w:val="ListParagraph"/>
        <w:numPr>
          <w:ilvl w:val="0"/>
          <w:numId w:val="10"/>
        </w:numPr>
        <w:spacing w:after="0" w:line="360" w:lineRule="auto"/>
        <w:ind w:left="340" w:firstLine="709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300 попроще и 300 посложнее: Задания-цепочки по органической химии. – М: ИПО «У Никитских ворот», 2011,-72 с.</w:t>
      </w:r>
    </w:p>
    <w:p w:rsidR="0039461B" w:rsidRPr="000932B9" w:rsidRDefault="0039461B" w:rsidP="00357DD2">
      <w:pPr>
        <w:pStyle w:val="ListParagraph"/>
        <w:spacing w:after="0" w:line="360" w:lineRule="auto"/>
        <w:ind w:left="1049"/>
        <w:rPr>
          <w:rFonts w:ascii="Times New Roman" w:hAnsi="Times New Roman"/>
          <w:color w:val="333333"/>
          <w:sz w:val="24"/>
          <w:szCs w:val="24"/>
        </w:rPr>
      </w:pPr>
    </w:p>
    <w:p w:rsidR="0039461B" w:rsidRPr="000932B9" w:rsidRDefault="0039461B" w:rsidP="00707549">
      <w:pPr>
        <w:pStyle w:val="ListParagraph"/>
        <w:spacing w:after="0" w:line="360" w:lineRule="auto"/>
        <w:ind w:left="1049"/>
        <w:rPr>
          <w:rFonts w:ascii="Times New Roman" w:hAnsi="Times New Roman"/>
          <w:sz w:val="24"/>
          <w:szCs w:val="24"/>
        </w:rPr>
      </w:pPr>
    </w:p>
    <w:p w:rsidR="0039461B" w:rsidRPr="000932B9" w:rsidRDefault="0039461B" w:rsidP="00707549">
      <w:pPr>
        <w:rPr>
          <w:rFonts w:ascii="Times New Roman" w:hAnsi="Times New Roman"/>
          <w:sz w:val="24"/>
          <w:szCs w:val="24"/>
        </w:rPr>
      </w:pPr>
      <w:r w:rsidRPr="000932B9">
        <w:rPr>
          <w:rFonts w:ascii="Times New Roman" w:hAnsi="Times New Roman"/>
          <w:sz w:val="24"/>
          <w:szCs w:val="24"/>
        </w:rPr>
        <w:br w:type="page"/>
      </w:r>
    </w:p>
    <w:p w:rsidR="0039461B" w:rsidRPr="000932B9" w:rsidRDefault="0039461B" w:rsidP="00707549">
      <w:pPr>
        <w:pStyle w:val="ListParagraph"/>
        <w:spacing w:after="0" w:line="360" w:lineRule="auto"/>
        <w:ind w:left="1049"/>
        <w:jc w:val="center"/>
        <w:rPr>
          <w:rFonts w:ascii="Times New Roman" w:hAnsi="Times New Roman"/>
          <w:b/>
          <w:sz w:val="24"/>
          <w:szCs w:val="24"/>
        </w:rPr>
      </w:pPr>
      <w:r w:rsidRPr="000932B9">
        <w:rPr>
          <w:rFonts w:ascii="Times New Roman" w:hAnsi="Times New Roman"/>
          <w:b/>
          <w:sz w:val="24"/>
          <w:szCs w:val="24"/>
        </w:rPr>
        <w:t>Приоритетные формы и методы работы с обучающимися:</w:t>
      </w:r>
    </w:p>
    <w:p w:rsidR="0039461B" w:rsidRPr="000932B9" w:rsidRDefault="0039461B" w:rsidP="00707549">
      <w:pPr>
        <w:pStyle w:val="ListParagraph"/>
        <w:spacing w:after="0" w:line="360" w:lineRule="auto"/>
        <w:ind w:left="340" w:firstLine="709"/>
        <w:rPr>
          <w:rFonts w:ascii="Times New Roman" w:hAnsi="Times New Roman"/>
          <w:sz w:val="24"/>
          <w:szCs w:val="24"/>
        </w:rPr>
      </w:pPr>
      <w:r w:rsidRPr="000932B9">
        <w:rPr>
          <w:rFonts w:ascii="Times New Roman" w:hAnsi="Times New Roman"/>
          <w:sz w:val="24"/>
          <w:szCs w:val="24"/>
        </w:rPr>
        <w:t xml:space="preserve"> Ведущими методами обучения предмету являются: объяснительно-иллюстративный и репродуктивный, хотя используется и частично-поисковый. </w:t>
      </w:r>
    </w:p>
    <w:p w:rsidR="0039461B" w:rsidRPr="000932B9" w:rsidRDefault="0039461B" w:rsidP="00707549">
      <w:pPr>
        <w:pStyle w:val="ListParagraph"/>
        <w:spacing w:after="0" w:line="360" w:lineRule="auto"/>
        <w:ind w:left="340" w:firstLine="709"/>
        <w:rPr>
          <w:rFonts w:ascii="Times New Roman" w:hAnsi="Times New Roman"/>
          <w:sz w:val="24"/>
          <w:szCs w:val="24"/>
        </w:rPr>
      </w:pPr>
      <w:r w:rsidRPr="000932B9">
        <w:rPr>
          <w:rFonts w:ascii="Times New Roman" w:hAnsi="Times New Roman"/>
          <w:sz w:val="24"/>
          <w:szCs w:val="24"/>
        </w:rPr>
        <w:t xml:space="preserve">На уроках используются элементы следующих технологий: личностно - ориентированное обучение, обучение с применением опорных схем, ИКТ, проектная деятельность. </w:t>
      </w:r>
    </w:p>
    <w:p w:rsidR="0039461B" w:rsidRPr="000932B9" w:rsidRDefault="0039461B" w:rsidP="00707549">
      <w:pPr>
        <w:pStyle w:val="ListParagraph"/>
        <w:spacing w:after="240" w:line="360" w:lineRule="auto"/>
        <w:ind w:left="340" w:firstLine="709"/>
        <w:contextualSpacing w:val="0"/>
        <w:rPr>
          <w:rFonts w:ascii="Times New Roman" w:hAnsi="Times New Roman"/>
          <w:sz w:val="24"/>
          <w:szCs w:val="24"/>
        </w:rPr>
      </w:pPr>
      <w:r w:rsidRPr="000932B9">
        <w:rPr>
          <w:rFonts w:ascii="Times New Roman" w:hAnsi="Times New Roman"/>
          <w:sz w:val="24"/>
          <w:szCs w:val="24"/>
        </w:rPr>
        <w:t>Используются следующие формы обучения: учебные занятия, экскурсии, наблюдения, опыты, эксперименты, работа с учебной и дополнительной литературой, анализ, мониторинг, исследовательская работа, презентация. Определенное место в овладении данным курсом отводится самостоятельной работе: подготовка творческих работ, сообщений, рефератов.</w:t>
      </w:r>
    </w:p>
    <w:p w:rsidR="0039461B" w:rsidRPr="000932B9" w:rsidRDefault="0039461B" w:rsidP="00707549">
      <w:pPr>
        <w:pStyle w:val="ListParagraph"/>
        <w:spacing w:after="0" w:line="360" w:lineRule="auto"/>
        <w:ind w:left="34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932B9">
        <w:rPr>
          <w:rFonts w:ascii="Times New Roman" w:hAnsi="Times New Roman"/>
          <w:b/>
          <w:sz w:val="24"/>
          <w:szCs w:val="24"/>
        </w:rPr>
        <w:t>Приоритетные виды и формы контроля:</w:t>
      </w:r>
    </w:p>
    <w:p w:rsidR="0039461B" w:rsidRPr="000932B9" w:rsidRDefault="0039461B" w:rsidP="00707549">
      <w:pPr>
        <w:pStyle w:val="ListParagraph"/>
        <w:spacing w:after="0" w:line="360" w:lineRule="auto"/>
        <w:ind w:left="340" w:firstLine="709"/>
        <w:contextualSpacing w:val="0"/>
        <w:rPr>
          <w:rFonts w:ascii="Times New Roman" w:hAnsi="Times New Roman"/>
          <w:sz w:val="24"/>
          <w:szCs w:val="24"/>
        </w:rPr>
      </w:pPr>
      <w:r w:rsidRPr="000932B9">
        <w:rPr>
          <w:rFonts w:ascii="Times New Roman" w:hAnsi="Times New Roman"/>
          <w:sz w:val="24"/>
          <w:szCs w:val="24"/>
        </w:rPr>
        <w:t xml:space="preserve">Промежуточная аттестация проводится в форме: </w:t>
      </w:r>
    </w:p>
    <w:p w:rsidR="0039461B" w:rsidRPr="000932B9" w:rsidRDefault="0039461B" w:rsidP="00707549">
      <w:pPr>
        <w:pStyle w:val="ListParagraph"/>
        <w:spacing w:after="0" w:line="360" w:lineRule="auto"/>
        <w:ind w:left="340" w:firstLine="709"/>
        <w:contextualSpacing w:val="0"/>
        <w:rPr>
          <w:rFonts w:ascii="Times New Roman" w:hAnsi="Times New Roman"/>
          <w:sz w:val="24"/>
          <w:szCs w:val="24"/>
        </w:rPr>
      </w:pPr>
      <w:r w:rsidRPr="000932B9">
        <w:rPr>
          <w:rFonts w:ascii="Times New Roman" w:hAnsi="Times New Roman"/>
          <w:sz w:val="24"/>
          <w:szCs w:val="24"/>
        </w:rPr>
        <w:t>- тестов;</w:t>
      </w:r>
    </w:p>
    <w:p w:rsidR="0039461B" w:rsidRPr="000932B9" w:rsidRDefault="0039461B" w:rsidP="00707549">
      <w:pPr>
        <w:pStyle w:val="ListParagraph"/>
        <w:spacing w:after="0" w:line="360" w:lineRule="auto"/>
        <w:ind w:left="340" w:firstLine="709"/>
        <w:contextualSpacing w:val="0"/>
        <w:rPr>
          <w:rFonts w:ascii="Times New Roman" w:hAnsi="Times New Roman"/>
          <w:sz w:val="24"/>
          <w:szCs w:val="24"/>
        </w:rPr>
      </w:pPr>
      <w:r w:rsidRPr="000932B9">
        <w:rPr>
          <w:rFonts w:ascii="Times New Roman" w:hAnsi="Times New Roman"/>
          <w:sz w:val="24"/>
          <w:szCs w:val="24"/>
        </w:rPr>
        <w:t xml:space="preserve">-контрольных; </w:t>
      </w:r>
    </w:p>
    <w:p w:rsidR="0039461B" w:rsidRPr="000932B9" w:rsidRDefault="0039461B" w:rsidP="00707549">
      <w:pPr>
        <w:pStyle w:val="ListParagraph"/>
        <w:spacing w:after="0" w:line="360" w:lineRule="auto"/>
        <w:ind w:left="340" w:firstLine="709"/>
        <w:contextualSpacing w:val="0"/>
        <w:rPr>
          <w:rFonts w:ascii="Times New Roman" w:hAnsi="Times New Roman"/>
          <w:sz w:val="24"/>
          <w:szCs w:val="24"/>
        </w:rPr>
      </w:pPr>
      <w:r w:rsidRPr="000932B9">
        <w:rPr>
          <w:rFonts w:ascii="Times New Roman" w:hAnsi="Times New Roman"/>
          <w:sz w:val="24"/>
          <w:szCs w:val="24"/>
        </w:rPr>
        <w:t xml:space="preserve">- самостоятельных работ; </w:t>
      </w:r>
    </w:p>
    <w:p w:rsidR="0039461B" w:rsidRPr="000932B9" w:rsidRDefault="0039461B" w:rsidP="00707549">
      <w:pPr>
        <w:pStyle w:val="ListParagraph"/>
        <w:spacing w:after="0" w:line="360" w:lineRule="auto"/>
        <w:ind w:left="340" w:firstLine="709"/>
        <w:contextualSpacing w:val="0"/>
        <w:rPr>
          <w:rFonts w:ascii="Times New Roman" w:hAnsi="Times New Roman"/>
          <w:sz w:val="24"/>
          <w:szCs w:val="24"/>
        </w:rPr>
      </w:pPr>
      <w:r w:rsidRPr="000932B9">
        <w:rPr>
          <w:rFonts w:ascii="Times New Roman" w:hAnsi="Times New Roman"/>
          <w:sz w:val="24"/>
          <w:szCs w:val="24"/>
        </w:rPr>
        <w:t xml:space="preserve">- практических; </w:t>
      </w:r>
    </w:p>
    <w:p w:rsidR="0039461B" w:rsidRPr="000932B9" w:rsidRDefault="0039461B" w:rsidP="00707549">
      <w:pPr>
        <w:pStyle w:val="ListParagraph"/>
        <w:spacing w:after="0" w:line="360" w:lineRule="auto"/>
        <w:ind w:left="340" w:firstLine="709"/>
        <w:contextualSpacing w:val="0"/>
        <w:rPr>
          <w:rFonts w:ascii="Times New Roman" w:hAnsi="Times New Roman"/>
          <w:sz w:val="24"/>
          <w:szCs w:val="24"/>
        </w:rPr>
      </w:pPr>
      <w:r w:rsidRPr="000932B9">
        <w:rPr>
          <w:rFonts w:ascii="Times New Roman" w:hAnsi="Times New Roman"/>
          <w:sz w:val="24"/>
          <w:szCs w:val="24"/>
        </w:rPr>
        <w:t>- творческих работ.</w:t>
      </w:r>
    </w:p>
    <w:p w:rsidR="0039461B" w:rsidRPr="00707549" w:rsidRDefault="0039461B" w:rsidP="00707549"/>
    <w:p w:rsidR="0039461B" w:rsidRPr="00A6363E" w:rsidRDefault="0039461B" w:rsidP="003B7DE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63E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предмета.</w:t>
      </w:r>
    </w:p>
    <w:p w:rsidR="0039461B" w:rsidRPr="00A6363E" w:rsidRDefault="0039461B" w:rsidP="003B7DE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6363E">
        <w:rPr>
          <w:rFonts w:ascii="Times New Roman" w:hAnsi="Times New Roman"/>
          <w:sz w:val="24"/>
          <w:szCs w:val="24"/>
        </w:rPr>
        <w:t>Ценностные ориентиры содержания курса в средней школе не зависит от уровня изучения и определяются спецификой химии как науки. Понятие «ценность» включает единство объективного и субъективного, поэтому в качестве ценностных  ориентиров химического образования выступают объекты, изучаемые в курсе химии,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39461B" w:rsidRPr="00A6363E" w:rsidRDefault="0039461B" w:rsidP="003B7DEF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A6363E">
        <w:rPr>
          <w:rFonts w:ascii="Times New Roman" w:hAnsi="Times New Roman"/>
          <w:sz w:val="24"/>
          <w:szCs w:val="24"/>
        </w:rPr>
        <w:t>Основу познавательных ценностей составляют научные знания, научные методы познания, а ценностные ориентации, формируемые у учащихся в процессе изучения  химии, проявляются:</w:t>
      </w:r>
    </w:p>
    <w:p w:rsidR="0039461B" w:rsidRPr="00A6363E" w:rsidRDefault="0039461B" w:rsidP="003B7DEF">
      <w:pPr>
        <w:numPr>
          <w:ilvl w:val="0"/>
          <w:numId w:val="41"/>
        </w:num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A6363E">
        <w:rPr>
          <w:rFonts w:ascii="Times New Roman" w:hAnsi="Times New Roman"/>
          <w:sz w:val="24"/>
          <w:szCs w:val="24"/>
        </w:rPr>
        <w:t>в признании ценности научного знания, его практической значимости, достоверности;</w:t>
      </w:r>
    </w:p>
    <w:p w:rsidR="0039461B" w:rsidRPr="00A6363E" w:rsidRDefault="0039461B" w:rsidP="003B7DEF">
      <w:pPr>
        <w:numPr>
          <w:ilvl w:val="0"/>
          <w:numId w:val="41"/>
        </w:num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A6363E">
        <w:rPr>
          <w:rFonts w:ascii="Times New Roman" w:hAnsi="Times New Roman"/>
          <w:sz w:val="24"/>
          <w:szCs w:val="24"/>
        </w:rPr>
        <w:t>в ценности химических методов исследования живой и неживой природы;</w:t>
      </w:r>
    </w:p>
    <w:p w:rsidR="0039461B" w:rsidRPr="00A6363E" w:rsidRDefault="0039461B" w:rsidP="003B7DEF">
      <w:pPr>
        <w:numPr>
          <w:ilvl w:val="0"/>
          <w:numId w:val="41"/>
        </w:num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A6363E">
        <w:rPr>
          <w:rFonts w:ascii="Times New Roman" w:hAnsi="Times New Roman"/>
          <w:sz w:val="24"/>
          <w:szCs w:val="24"/>
        </w:rPr>
        <w:t>в понимании сложности и противоречии самого процесса познания как извечного стремления к истине.</w:t>
      </w:r>
    </w:p>
    <w:p w:rsidR="0039461B" w:rsidRPr="00A6363E" w:rsidRDefault="0039461B" w:rsidP="003B7DEF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A6363E">
        <w:rPr>
          <w:rFonts w:ascii="Times New Roman" w:hAnsi="Times New Roman"/>
          <w:sz w:val="24"/>
          <w:szCs w:val="24"/>
        </w:rPr>
        <w:t>В качестве объектов ценностей труд и быта выступают творческая созидательная деятельность, здоровый образ жизни, а ценностные ориентации содержания курса химии могут рассматриваться как формирование:</w:t>
      </w:r>
    </w:p>
    <w:p w:rsidR="0039461B" w:rsidRPr="00A6363E" w:rsidRDefault="0039461B" w:rsidP="003B7DE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63E">
        <w:rPr>
          <w:rFonts w:ascii="Times New Roman" w:hAnsi="Times New Roman"/>
          <w:b/>
          <w:sz w:val="24"/>
          <w:szCs w:val="24"/>
        </w:rPr>
        <w:t>Результаты изучения учебного предмета</w:t>
      </w:r>
    </w:p>
    <w:p w:rsidR="0039461B" w:rsidRPr="00A6363E" w:rsidRDefault="0039461B" w:rsidP="003B7DE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63E">
        <w:rPr>
          <w:rFonts w:ascii="Times New Roman" w:hAnsi="Times New Roman"/>
          <w:b/>
          <w:sz w:val="24"/>
          <w:szCs w:val="24"/>
        </w:rPr>
        <w:t xml:space="preserve"> </w:t>
      </w:r>
      <w:r w:rsidRPr="00A6363E">
        <w:rPr>
          <w:rFonts w:ascii="Times New Roman" w:hAnsi="Times New Roman"/>
          <w:b/>
          <w:sz w:val="24"/>
          <w:szCs w:val="24"/>
        </w:rPr>
        <w:tab/>
      </w:r>
      <w:r w:rsidRPr="00A6363E">
        <w:rPr>
          <w:rFonts w:ascii="Times New Roman" w:hAnsi="Times New Roman"/>
          <w:b/>
          <w:i/>
          <w:sz w:val="24"/>
          <w:szCs w:val="24"/>
        </w:rPr>
        <w:t>Учебно-организационные общеучебные умения и навыки</w:t>
      </w:r>
      <w:r w:rsidRPr="00A6363E">
        <w:rPr>
          <w:rFonts w:ascii="Times New Roman" w:hAnsi="Times New Roman"/>
          <w:sz w:val="24"/>
          <w:szCs w:val="24"/>
        </w:rPr>
        <w:t xml:space="preserve"> обеспечивают планирование, организацию, контроль, регулирование и анализ собственной учебной деятельности учащимся.</w:t>
      </w:r>
    </w:p>
    <w:p w:rsidR="0039461B" w:rsidRPr="00A6363E" w:rsidRDefault="0039461B" w:rsidP="003B7DEF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363E">
        <w:rPr>
          <w:rFonts w:ascii="Times New Roman" w:hAnsi="Times New Roman"/>
          <w:sz w:val="24"/>
          <w:szCs w:val="24"/>
        </w:rPr>
        <w:t xml:space="preserve"> К ним относятся: </w:t>
      </w:r>
      <w:r w:rsidRPr="00A6363E">
        <w:rPr>
          <w:rFonts w:ascii="Times New Roman" w:hAnsi="Times New Roman"/>
          <w:i/>
          <w:sz w:val="24"/>
          <w:szCs w:val="24"/>
        </w:rPr>
        <w:t xml:space="preserve">определение индивидуальных и коллективных учебных задач; выбор наиболее рациональной последовательности действий по выполнению учебной задачи; сравнение полученных результатов с учебной задачей; владение различными формами самоконтроля; оценивание своей учебной деятельности; постановка целей самообразовательной деятельности. </w:t>
      </w:r>
    </w:p>
    <w:p w:rsidR="0039461B" w:rsidRPr="00A6363E" w:rsidRDefault="0039461B" w:rsidP="003B7DE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63E">
        <w:rPr>
          <w:rFonts w:ascii="Times New Roman" w:hAnsi="Times New Roman"/>
          <w:b/>
          <w:i/>
          <w:sz w:val="24"/>
          <w:szCs w:val="24"/>
        </w:rPr>
        <w:t>Учебно-информационные общеучебные умения и навыки</w:t>
      </w:r>
      <w:r w:rsidRPr="00A6363E">
        <w:rPr>
          <w:rFonts w:ascii="Times New Roman" w:hAnsi="Times New Roman"/>
          <w:sz w:val="24"/>
          <w:szCs w:val="24"/>
        </w:rPr>
        <w:t xml:space="preserve"> обеспечивают школьнику нахождение, переработку и использование информации для решения учебных задач.</w:t>
      </w:r>
    </w:p>
    <w:p w:rsidR="0039461B" w:rsidRPr="00A6363E" w:rsidRDefault="0039461B" w:rsidP="003B7DEF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363E">
        <w:rPr>
          <w:rFonts w:ascii="Times New Roman" w:hAnsi="Times New Roman"/>
          <w:sz w:val="24"/>
          <w:szCs w:val="24"/>
        </w:rPr>
        <w:t xml:space="preserve"> К ним относятся: </w:t>
      </w:r>
      <w:r w:rsidRPr="00A6363E">
        <w:rPr>
          <w:rFonts w:ascii="Times New Roman" w:hAnsi="Times New Roman"/>
          <w:i/>
          <w:sz w:val="24"/>
          <w:szCs w:val="24"/>
        </w:rPr>
        <w:t xml:space="preserve">работа с основными компонентами учебника; использование справочной и дополнительной литературы; подбор и группировка материалов по определенной теме; составление планов различных видов; владение разными формами изложения текста; составление на основе текста таблицы, схемы, графика, тезисов; конспектирование; подготовка доклада, реферата; использование различных видов наблюдения и моделирования; качественное и количественное описание изучаемого объекта; проведение эксперимента. </w:t>
      </w:r>
    </w:p>
    <w:p w:rsidR="0039461B" w:rsidRPr="00A6363E" w:rsidRDefault="0039461B" w:rsidP="003B7DE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63E">
        <w:rPr>
          <w:rFonts w:ascii="Times New Roman" w:hAnsi="Times New Roman"/>
          <w:b/>
          <w:i/>
          <w:sz w:val="24"/>
          <w:szCs w:val="24"/>
        </w:rPr>
        <w:t>Учебно-логические общеучебные умения и навыки</w:t>
      </w:r>
      <w:r w:rsidRPr="00A6363E">
        <w:rPr>
          <w:rFonts w:ascii="Times New Roman" w:hAnsi="Times New Roman"/>
          <w:sz w:val="24"/>
          <w:szCs w:val="24"/>
        </w:rPr>
        <w:t xml:space="preserve"> обеспечивают четкую структуру содержания процесса постановки и решения учебных задач. </w:t>
      </w:r>
    </w:p>
    <w:p w:rsidR="0039461B" w:rsidRPr="00A6363E" w:rsidRDefault="0039461B" w:rsidP="003B7DEF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363E">
        <w:rPr>
          <w:rFonts w:ascii="Times New Roman" w:hAnsi="Times New Roman"/>
          <w:sz w:val="24"/>
          <w:szCs w:val="24"/>
        </w:rPr>
        <w:t xml:space="preserve">К ним относятся: </w:t>
      </w:r>
      <w:r w:rsidRPr="00A6363E">
        <w:rPr>
          <w:rFonts w:ascii="Times New Roman" w:hAnsi="Times New Roman"/>
          <w:i/>
          <w:sz w:val="24"/>
          <w:szCs w:val="24"/>
        </w:rPr>
        <w:t xml:space="preserve">определение объектов анализа и синтеза и их компонентов; выявление существенных признаков объекта; проведение разных видов сравнения; установление причинно-следственных связей; оперирование понятиями, суждениями; владение компонентами доказательства; формулирование проблемы и определение способов ее решения. </w:t>
      </w:r>
    </w:p>
    <w:p w:rsidR="0039461B" w:rsidRPr="00A6363E" w:rsidRDefault="0039461B" w:rsidP="003B7DE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63E">
        <w:rPr>
          <w:rFonts w:ascii="Times New Roman" w:hAnsi="Times New Roman"/>
          <w:b/>
          <w:i/>
          <w:sz w:val="24"/>
          <w:szCs w:val="24"/>
        </w:rPr>
        <w:t>Учебно-коммуникативные общеучебные умения и навыки</w:t>
      </w:r>
      <w:r w:rsidRPr="00A6363E">
        <w:rPr>
          <w:rFonts w:ascii="Times New Roman" w:hAnsi="Times New Roman"/>
          <w:sz w:val="24"/>
          <w:szCs w:val="24"/>
        </w:rPr>
        <w:t xml:space="preserve"> позволяют школьнику организовать сотрудничество со старшими и сверстниками, достигать с ними взаимопонимания, организовывать совместную деятельность с разными людьми. </w:t>
      </w:r>
    </w:p>
    <w:p w:rsidR="0039461B" w:rsidRPr="003B7DEF" w:rsidRDefault="0039461B" w:rsidP="003B7DEF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363E">
        <w:rPr>
          <w:rFonts w:ascii="Times New Roman" w:hAnsi="Times New Roman"/>
          <w:sz w:val="24"/>
          <w:szCs w:val="24"/>
        </w:rPr>
        <w:t xml:space="preserve">К таким навыкам относятся: </w:t>
      </w:r>
      <w:r w:rsidRPr="00A6363E">
        <w:rPr>
          <w:rFonts w:ascii="Times New Roman" w:hAnsi="Times New Roman"/>
          <w:i/>
          <w:sz w:val="24"/>
          <w:szCs w:val="24"/>
        </w:rPr>
        <w:t>выслушивание мнения других; владение различными формами устных и публичных выступлений; оценка разных точек зрения; владение приемами риторики.</w:t>
      </w:r>
    </w:p>
    <w:p w:rsidR="0039461B" w:rsidRPr="00A6363E" w:rsidRDefault="0039461B" w:rsidP="003B7DEF">
      <w:pPr>
        <w:spacing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6363E">
        <w:rPr>
          <w:rFonts w:ascii="Times New Roman" w:hAnsi="Times New Roman"/>
          <w:b/>
          <w:sz w:val="24"/>
          <w:szCs w:val="24"/>
        </w:rPr>
        <w:t>Метапредметные</w:t>
      </w:r>
      <w:r w:rsidRPr="00A6363E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A6363E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39461B" w:rsidRPr="00A6363E" w:rsidRDefault="0039461B" w:rsidP="003B7DEF">
      <w:pPr>
        <w:numPr>
          <w:ilvl w:val="0"/>
          <w:numId w:val="3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363E">
        <w:rPr>
          <w:rFonts w:ascii="Times New Roman" w:hAnsi="Times New Roman"/>
          <w:sz w:val="24"/>
          <w:szCs w:val="24"/>
        </w:rPr>
        <w:t>Овладение способностью принимать и сохранять цели  и задачи учебной деятельности, поиска средств ее осуществления.</w:t>
      </w:r>
    </w:p>
    <w:p w:rsidR="0039461B" w:rsidRPr="00A6363E" w:rsidRDefault="0039461B" w:rsidP="003B7DEF">
      <w:pPr>
        <w:numPr>
          <w:ilvl w:val="0"/>
          <w:numId w:val="3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363E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39461B" w:rsidRPr="00A6363E" w:rsidRDefault="0039461B" w:rsidP="003B7DEF">
      <w:pPr>
        <w:numPr>
          <w:ilvl w:val="0"/>
          <w:numId w:val="3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363E">
        <w:rPr>
          <w:rFonts w:ascii="Times New Roman" w:hAnsi="Times New Roman"/>
          <w:sz w:val="24"/>
          <w:szCs w:val="24"/>
        </w:rPr>
        <w:t>Использование знаково-символических средств представления информации.</w:t>
      </w:r>
    </w:p>
    <w:p w:rsidR="0039461B" w:rsidRPr="00A6363E" w:rsidRDefault="0039461B" w:rsidP="003B7DEF">
      <w:pPr>
        <w:numPr>
          <w:ilvl w:val="0"/>
          <w:numId w:val="3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363E">
        <w:rPr>
          <w:rFonts w:ascii="Times New Roman" w:hAnsi="Times New Roman"/>
          <w:sz w:val="24"/>
          <w:szCs w:val="24"/>
        </w:rPr>
        <w:t>Активное использование речевых средств и средств для решения коммуникативных и познавательных задач.</w:t>
      </w:r>
    </w:p>
    <w:p w:rsidR="0039461B" w:rsidRPr="00A6363E" w:rsidRDefault="0039461B" w:rsidP="003B7DEF">
      <w:pPr>
        <w:numPr>
          <w:ilvl w:val="0"/>
          <w:numId w:val="3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363E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 и передачи информации.</w:t>
      </w:r>
    </w:p>
    <w:p w:rsidR="0039461B" w:rsidRPr="00A6363E" w:rsidRDefault="0039461B" w:rsidP="003B7DEF">
      <w:pPr>
        <w:numPr>
          <w:ilvl w:val="0"/>
          <w:numId w:val="3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363E">
        <w:rPr>
          <w:rFonts w:ascii="Times New Roman" w:hAnsi="Times New Roman"/>
          <w:sz w:val="24"/>
          <w:szCs w:val="24"/>
        </w:rPr>
        <w:t>Формирование ключевых компетенций: ценностно-смысловой, общекультурной, учебно-познавательной, информационной, коммуникативной, социально-трудовой и компетенции личностного самосовершенствования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6363E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9461B" w:rsidRPr="00A6363E" w:rsidRDefault="0039461B" w:rsidP="003B7DEF">
      <w:pPr>
        <w:numPr>
          <w:ilvl w:val="0"/>
          <w:numId w:val="3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363E">
        <w:rPr>
          <w:rFonts w:ascii="Times New Roman" w:hAnsi="Times New Roman"/>
          <w:sz w:val="24"/>
          <w:szCs w:val="24"/>
        </w:rPr>
        <w:t xml:space="preserve">Формирование метапредметных  и  универсальных учебных действий с учетом реальных потребностей и интересов в общении и познании.   </w:t>
      </w:r>
    </w:p>
    <w:p w:rsidR="0039461B" w:rsidRPr="00A6363E" w:rsidRDefault="0039461B" w:rsidP="003B7DEF">
      <w:pPr>
        <w:numPr>
          <w:ilvl w:val="0"/>
          <w:numId w:val="3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363E">
        <w:rPr>
          <w:rFonts w:ascii="Times New Roman" w:hAnsi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иметь свою, излагать свое мнение и аргументировать свою точку зрения и оценки событий.</w:t>
      </w:r>
    </w:p>
    <w:p w:rsidR="0039461B" w:rsidRPr="00A6363E" w:rsidRDefault="0039461B" w:rsidP="003B7DEF">
      <w:pPr>
        <w:numPr>
          <w:ilvl w:val="0"/>
          <w:numId w:val="3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363E">
        <w:rPr>
          <w:rFonts w:ascii="Times New Roman" w:hAnsi="Times New Roman"/>
          <w:sz w:val="24"/>
          <w:szCs w:val="24"/>
        </w:rPr>
        <w:t>Определение общей цели и путей ее достижения; умения договариваться о распределении функций и ролей в совместной деятельности; осуществлять взаимный контроль в совместной деятельности; адекватно оценивать собственное поведение и поведение6 окружающих.</w:t>
      </w:r>
    </w:p>
    <w:p w:rsidR="0039461B" w:rsidRPr="00A6363E" w:rsidRDefault="0039461B" w:rsidP="003B7DEF">
      <w:pPr>
        <w:numPr>
          <w:ilvl w:val="0"/>
          <w:numId w:val="3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363E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посредствам учета интересов сторон и сотрудничества.</w:t>
      </w:r>
    </w:p>
    <w:p w:rsidR="0039461B" w:rsidRDefault="0039461B" w:rsidP="003B7DEF">
      <w:pPr>
        <w:numPr>
          <w:ilvl w:val="0"/>
          <w:numId w:val="3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363E">
        <w:rPr>
          <w:rFonts w:ascii="Times New Roman" w:hAnsi="Times New Roman"/>
          <w:sz w:val="24"/>
          <w:szCs w:val="24"/>
        </w:rPr>
        <w:t>Овладение   сведениями о сущности и особенностях объектов, процессов и явлений  в соответствии с содержанием учебного предмета химии.</w:t>
      </w:r>
    </w:p>
    <w:p w:rsidR="0039461B" w:rsidRDefault="0039461B" w:rsidP="00707549">
      <w:pPr>
        <w:numPr>
          <w:ilvl w:val="0"/>
          <w:numId w:val="3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7549">
        <w:rPr>
          <w:rFonts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9461B" w:rsidRDefault="0039461B" w:rsidP="00707549">
      <w:pPr>
        <w:numPr>
          <w:ilvl w:val="0"/>
          <w:numId w:val="3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7549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549">
        <w:rPr>
          <w:rFonts w:ascii="Times New Roman" w:hAnsi="Times New Roman"/>
          <w:sz w:val="24"/>
          <w:szCs w:val="24"/>
        </w:rPr>
        <w:t>в соответствии с содержанием учебного предмета  химии.</w:t>
      </w:r>
    </w:p>
    <w:p w:rsidR="0039461B" w:rsidRPr="00707549" w:rsidRDefault="0039461B" w:rsidP="00707549">
      <w:pPr>
        <w:numPr>
          <w:ilvl w:val="0"/>
          <w:numId w:val="3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7549">
        <w:rPr>
          <w:rFonts w:ascii="Times New Roman" w:hAnsi="Times New Roman"/>
          <w:sz w:val="24"/>
          <w:szCs w:val="24"/>
        </w:rPr>
        <w:t>Получение учащимися знаний по химии, которые могут быть применимы не только в рамках образовательного процесса, но и в реальных жизненных ситуациях.</w:t>
      </w:r>
    </w:p>
    <w:p w:rsidR="0039461B" w:rsidRPr="00A6363E" w:rsidRDefault="0039461B" w:rsidP="003B7DE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63E">
        <w:rPr>
          <w:rFonts w:ascii="Times New Roman" w:hAnsi="Times New Roman"/>
          <w:b/>
          <w:sz w:val="24"/>
          <w:szCs w:val="24"/>
        </w:rPr>
        <w:t xml:space="preserve">Предметные результаты  </w:t>
      </w:r>
    </w:p>
    <w:p w:rsidR="0039461B" w:rsidRPr="00A6363E" w:rsidRDefault="0039461B" w:rsidP="003B7DE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6363E">
        <w:rPr>
          <w:rFonts w:ascii="Times New Roman" w:hAnsi="Times New Roman"/>
          <w:sz w:val="24"/>
          <w:szCs w:val="24"/>
        </w:rPr>
        <w:t>(дидактические единицы группируются из обобщенных требований к уровню подготовки выпускников)</w:t>
      </w:r>
    </w:p>
    <w:p w:rsidR="0039461B" w:rsidRPr="00A6363E" w:rsidRDefault="0039461B" w:rsidP="003B7DE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6363E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второго поколения, а так же с учетом Примерной программы.</w:t>
      </w:r>
    </w:p>
    <w:p w:rsidR="0039461B" w:rsidRPr="00A6363E" w:rsidRDefault="0039461B" w:rsidP="003B7DEF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A6363E">
        <w:rPr>
          <w:rFonts w:ascii="Times New Roman" w:hAnsi="Times New Roman"/>
          <w:b/>
          <w:i/>
          <w:sz w:val="24"/>
          <w:szCs w:val="24"/>
        </w:rPr>
        <w:t xml:space="preserve"> В результате изучения курса ученик должен:</w:t>
      </w:r>
    </w:p>
    <w:p w:rsidR="0039461B" w:rsidRPr="00A6363E" w:rsidRDefault="0039461B" w:rsidP="003B7DEF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A6363E">
        <w:rPr>
          <w:rFonts w:ascii="Times New Roman" w:hAnsi="Times New Roman"/>
          <w:b/>
          <w:sz w:val="24"/>
          <w:szCs w:val="24"/>
        </w:rPr>
        <w:t>Знать/</w:t>
      </w:r>
      <w:r w:rsidRPr="00A6363E">
        <w:rPr>
          <w:rFonts w:ascii="Times New Roman" w:hAnsi="Times New Roman"/>
          <w:sz w:val="24"/>
          <w:szCs w:val="24"/>
        </w:rPr>
        <w:t>понимать: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sz w:val="24"/>
          <w:szCs w:val="24"/>
        </w:rPr>
        <w:t>основные положения теории химического строения веществ, гомологию, структурную изомерию, важнейшие функциональные группы органических веществ, виды связей (одинарную, двойную, ароматическую, водородную), их электронную трактовку и влияние на свойства веществ. Знать основные понятия химии высокомолекулярных соединений: мономер, полимер, структурное звено, степень полимеризации линейная, разветвлённая и пространственные структуры, влияние строения на свойства полимеров.</w:t>
      </w:r>
    </w:p>
    <w:p w:rsidR="0039461B" w:rsidRPr="00A6363E" w:rsidRDefault="0039461B" w:rsidP="003B7DEF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A6363E">
        <w:rPr>
          <w:rFonts w:ascii="Times New Roman" w:hAnsi="Times New Roman"/>
          <w:b/>
          <w:sz w:val="24"/>
          <w:szCs w:val="24"/>
        </w:rPr>
        <w:t>Уметь</w:t>
      </w:r>
      <w:r w:rsidRPr="00A6363E">
        <w:rPr>
          <w:rFonts w:ascii="Times New Roman" w:hAnsi="Times New Roman"/>
          <w:sz w:val="24"/>
          <w:szCs w:val="24"/>
        </w:rPr>
        <w:t>: разъяснять на примерах причины многообразия органических веществ, материальное единство органических и неорганических веществ, причинно-следственную зависимость между составом, строением и свойствами веществ, развитие познания от явления ко всё более глубокой сущности.</w:t>
      </w:r>
    </w:p>
    <w:p w:rsidR="0039461B" w:rsidRPr="00A6363E" w:rsidRDefault="0039461B" w:rsidP="003B7DEF">
      <w:pPr>
        <w:spacing w:after="12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6363E">
        <w:rPr>
          <w:rFonts w:ascii="Times New Roman" w:hAnsi="Times New Roman"/>
          <w:b/>
          <w:i/>
          <w:sz w:val="24"/>
          <w:szCs w:val="24"/>
        </w:rPr>
        <w:t>Требования к усвоению фактов.</w:t>
      </w:r>
    </w:p>
    <w:p w:rsidR="0039461B" w:rsidRPr="00A6363E" w:rsidRDefault="0039461B" w:rsidP="003B7DEF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A6363E">
        <w:rPr>
          <w:rFonts w:ascii="Times New Roman" w:hAnsi="Times New Roman"/>
          <w:b/>
          <w:sz w:val="24"/>
          <w:szCs w:val="24"/>
        </w:rPr>
        <w:t xml:space="preserve">Знать </w:t>
      </w:r>
      <w:r w:rsidRPr="00A6363E">
        <w:rPr>
          <w:rFonts w:ascii="Times New Roman" w:hAnsi="Times New Roman"/>
          <w:sz w:val="24"/>
          <w:szCs w:val="24"/>
        </w:rPr>
        <w:t>строение, свойства, практическое  значение предельных, непредельных и ароматических углеводородов, одноатомных и многоатомных спиртов, альдегидов, карбоновых кислот, сложных эфиров, жиров, глюкозы и сахарозы, крахмала и целлюлозы, аминов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sz w:val="24"/>
          <w:szCs w:val="24"/>
        </w:rPr>
        <w:t>и аминокислот, белков. Знать особенности строения, свойства, применения важнейших представителей пластмасс, каучуков, промышленную переработку нефти, природного газа.</w:t>
      </w:r>
    </w:p>
    <w:p w:rsidR="0039461B" w:rsidRPr="00A6363E" w:rsidRDefault="0039461B" w:rsidP="003B7DEF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A6363E">
        <w:rPr>
          <w:rFonts w:ascii="Times New Roman" w:hAnsi="Times New Roman"/>
          <w:b/>
          <w:sz w:val="24"/>
          <w:szCs w:val="24"/>
        </w:rPr>
        <w:t xml:space="preserve">Уметь </w:t>
      </w:r>
      <w:r w:rsidRPr="00A6363E">
        <w:rPr>
          <w:rFonts w:ascii="Times New Roman" w:hAnsi="Times New Roman"/>
          <w:sz w:val="24"/>
          <w:szCs w:val="24"/>
        </w:rPr>
        <w:t>пользоваться строением, анализом и синтезом, систематизацией и обобщением на учебном материале органической химии; высказывать суждения о свойствах вещества на основе их строения и о строении вещества по их свойствам.</w:t>
      </w:r>
    </w:p>
    <w:p w:rsidR="0039461B" w:rsidRPr="00A6363E" w:rsidRDefault="0039461B" w:rsidP="003B7DEF">
      <w:pPr>
        <w:spacing w:after="12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A6363E">
        <w:rPr>
          <w:rFonts w:ascii="Times New Roman" w:hAnsi="Times New Roman"/>
          <w:b/>
          <w:i/>
          <w:sz w:val="24"/>
          <w:szCs w:val="24"/>
        </w:rPr>
        <w:t>Требования к усвоению химического языка.</w:t>
      </w:r>
    </w:p>
    <w:p w:rsidR="0039461B" w:rsidRPr="00A6363E" w:rsidRDefault="0039461B" w:rsidP="003B7DEF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A6363E">
        <w:rPr>
          <w:rFonts w:ascii="Times New Roman" w:hAnsi="Times New Roman"/>
          <w:b/>
          <w:sz w:val="24"/>
          <w:szCs w:val="24"/>
        </w:rPr>
        <w:t xml:space="preserve">Знать и уметь </w:t>
      </w:r>
      <w:r w:rsidRPr="00A6363E">
        <w:rPr>
          <w:rFonts w:ascii="Times New Roman" w:hAnsi="Times New Roman"/>
          <w:sz w:val="24"/>
          <w:szCs w:val="24"/>
        </w:rPr>
        <w:t>разъяснять смысл структурных и электронных формул органических веществ и обозначать распределение электронной пло</w:t>
      </w:r>
      <w:r>
        <w:rPr>
          <w:rFonts w:ascii="Times New Roman" w:hAnsi="Times New Roman"/>
          <w:sz w:val="24"/>
          <w:szCs w:val="24"/>
        </w:rPr>
        <w:t>тности в молекулах, называть ве</w:t>
      </w:r>
      <w:r w:rsidRPr="00A6363E">
        <w:rPr>
          <w:rFonts w:ascii="Times New Roman" w:hAnsi="Times New Roman"/>
          <w:sz w:val="24"/>
          <w:szCs w:val="24"/>
        </w:rPr>
        <w:t>щества по современной номенклатуре, составлять уравнения реакций, характеризующих свойства органических веществ, их генетическую связь.</w:t>
      </w:r>
    </w:p>
    <w:p w:rsidR="0039461B" w:rsidRPr="00A6363E" w:rsidRDefault="0039461B" w:rsidP="00C517C2">
      <w:pPr>
        <w:spacing w:after="12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6363E">
        <w:rPr>
          <w:rFonts w:ascii="Times New Roman" w:hAnsi="Times New Roman"/>
          <w:b/>
          <w:i/>
          <w:sz w:val="24"/>
          <w:szCs w:val="24"/>
        </w:rPr>
        <w:t>Требования к выполнению химического эксперимента.</w:t>
      </w:r>
    </w:p>
    <w:p w:rsidR="0039461B" w:rsidRPr="00A6363E" w:rsidRDefault="0039461B" w:rsidP="003B7DEF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A6363E">
        <w:rPr>
          <w:rFonts w:ascii="Times New Roman" w:hAnsi="Times New Roman"/>
          <w:b/>
          <w:sz w:val="24"/>
          <w:szCs w:val="24"/>
        </w:rPr>
        <w:t>Знать</w:t>
      </w:r>
      <w:r w:rsidRPr="00A6363E">
        <w:rPr>
          <w:rFonts w:ascii="Times New Roman" w:hAnsi="Times New Roman"/>
          <w:sz w:val="24"/>
          <w:szCs w:val="24"/>
        </w:rPr>
        <w:t xml:space="preserve"> правила работы с изученными органическими веществами и оборудованием, токсичность  и пожарную опасность органических соединений.</w:t>
      </w:r>
    </w:p>
    <w:p w:rsidR="0039461B" w:rsidRPr="00C517C2" w:rsidRDefault="0039461B" w:rsidP="00C517C2">
      <w:pPr>
        <w:spacing w:after="12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6363E">
        <w:rPr>
          <w:rFonts w:ascii="Times New Roman" w:hAnsi="Times New Roman"/>
          <w:b/>
          <w:sz w:val="24"/>
          <w:szCs w:val="24"/>
        </w:rPr>
        <w:t xml:space="preserve">Уметь </w:t>
      </w:r>
      <w:r w:rsidRPr="00A6363E">
        <w:rPr>
          <w:rFonts w:ascii="Times New Roman" w:hAnsi="Times New Roman"/>
          <w:sz w:val="24"/>
          <w:szCs w:val="24"/>
        </w:rPr>
        <w:t>практически определять наличие углерода, водорода и хлора в органических вещества; определять по характерным реакциям непредельные соединения, одноатомные и многоатомные спирты, фенолы, альдегиды, карбоновые кислоты, углеводы, амины, аминокислоты и белки.</w:t>
      </w:r>
    </w:p>
    <w:p w:rsidR="0039461B" w:rsidRDefault="0039461B" w:rsidP="00C517C2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363E">
        <w:rPr>
          <w:rFonts w:ascii="Times New Roman" w:hAnsi="Times New Roman"/>
          <w:b/>
          <w:sz w:val="24"/>
          <w:szCs w:val="24"/>
        </w:rPr>
        <w:t>Содержание тем учебного курса</w:t>
      </w:r>
    </w:p>
    <w:p w:rsidR="0039461B" w:rsidRPr="00D47C15" w:rsidRDefault="0039461B" w:rsidP="00D47C15">
      <w:pPr>
        <w:shd w:val="clear" w:color="auto" w:fill="FFFFFF"/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(105 часов, 3</w:t>
      </w:r>
      <w:r w:rsidRPr="000932B9">
        <w:rPr>
          <w:rFonts w:ascii="Times New Roman" w:hAnsi="Times New Roman"/>
          <w:color w:val="000000"/>
          <w:sz w:val="24"/>
          <w:szCs w:val="24"/>
          <w:lang w:eastAsia="ru-RU"/>
        </w:rPr>
        <w:t>час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0932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неделю)</w:t>
      </w:r>
    </w:p>
    <w:p w:rsidR="0039461B" w:rsidRPr="00A6363E" w:rsidRDefault="0039461B" w:rsidP="00C517C2">
      <w:pPr>
        <w:spacing w:after="120" w:line="240" w:lineRule="auto"/>
        <w:ind w:left="113" w:firstLine="709"/>
        <w:rPr>
          <w:rFonts w:ascii="Times New Roman" w:hAnsi="Times New Roman"/>
          <w:sz w:val="24"/>
          <w:szCs w:val="24"/>
        </w:rPr>
      </w:pPr>
      <w:r w:rsidRPr="00A6363E">
        <w:rPr>
          <w:rFonts w:ascii="Times New Roman" w:hAnsi="Times New Roman"/>
          <w:sz w:val="24"/>
          <w:szCs w:val="24"/>
        </w:rPr>
        <w:t>Основное содержание курса  представлено следующими разделами.</w:t>
      </w:r>
    </w:p>
    <w:p w:rsidR="0039461B" w:rsidRPr="00A6363E" w:rsidRDefault="0039461B" w:rsidP="00C517C2">
      <w:pPr>
        <w:spacing w:after="12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A6363E">
        <w:rPr>
          <w:rFonts w:ascii="Times New Roman" w:hAnsi="Times New Roman"/>
          <w:b/>
          <w:color w:val="000000"/>
          <w:sz w:val="24"/>
          <w:szCs w:val="24"/>
        </w:rPr>
        <w:t>Введение (7 часов).</w:t>
      </w:r>
    </w:p>
    <w:p w:rsidR="0039461B" w:rsidRPr="00A6363E" w:rsidRDefault="0039461B" w:rsidP="00C517C2">
      <w:pPr>
        <w:spacing w:after="120" w:line="240" w:lineRule="auto"/>
        <w:ind w:left="45"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color w:val="000000"/>
          <w:sz w:val="24"/>
          <w:szCs w:val="24"/>
        </w:rPr>
        <w:t>Предмет органической химии. Особенности строения и свойств органических соединений. Краткий очерк истории развития органической химии. Предпосылки создания теории химического строения. Основные положения теории химического строения. Изомерия. Электронное о</w:t>
      </w:r>
      <w:r>
        <w:rPr>
          <w:rFonts w:ascii="Times New Roman" w:hAnsi="Times New Roman"/>
          <w:color w:val="000000"/>
          <w:sz w:val="24"/>
          <w:szCs w:val="24"/>
        </w:rPr>
        <w:t>блако и орбиталь</w:t>
      </w:r>
      <w:r w:rsidRPr="00A6363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 их формы. Ковалентная связь и его разновидности: сигма и пи связи. Гибридизация электронных облаков. Виды гибридизации электронных облаков атома углерода.</w:t>
      </w:r>
    </w:p>
    <w:p w:rsidR="0039461B" w:rsidRPr="00A6363E" w:rsidRDefault="0039461B" w:rsidP="00C517C2">
      <w:pPr>
        <w:spacing w:after="120" w:line="240" w:lineRule="auto"/>
        <w:ind w:left="45"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b/>
          <w:color w:val="000000"/>
          <w:sz w:val="24"/>
          <w:szCs w:val="24"/>
        </w:rPr>
        <w:t xml:space="preserve">Демонстрации. </w:t>
      </w:r>
      <w:r w:rsidRPr="00A6363E">
        <w:rPr>
          <w:rFonts w:ascii="Times New Roman" w:hAnsi="Times New Roman"/>
          <w:color w:val="000000"/>
          <w:sz w:val="24"/>
          <w:szCs w:val="24"/>
        </w:rPr>
        <w:t>Коллекции органических веществ. Материалов и изделий из них. Модели молекул органических соединений.</w:t>
      </w:r>
    </w:p>
    <w:p w:rsidR="0039461B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left="15" w:firstLine="709"/>
        <w:rPr>
          <w:rFonts w:ascii="Times New Roman" w:hAnsi="Times New Roman"/>
          <w:b/>
          <w:sz w:val="24"/>
          <w:szCs w:val="24"/>
        </w:rPr>
      </w:pPr>
      <w:r w:rsidRPr="00A6363E">
        <w:rPr>
          <w:rFonts w:ascii="Times New Roman" w:hAnsi="Times New Roman"/>
          <w:b/>
          <w:sz w:val="24"/>
          <w:szCs w:val="24"/>
        </w:rPr>
        <w:t xml:space="preserve">РАЗДЕЛ 2 и 3. </w:t>
      </w:r>
    </w:p>
    <w:p w:rsidR="0039461B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left="15" w:firstLine="709"/>
        <w:rPr>
          <w:rFonts w:ascii="Times New Roman" w:hAnsi="Times New Roman"/>
          <w:b/>
          <w:bCs/>
          <w:sz w:val="24"/>
          <w:szCs w:val="24"/>
        </w:rPr>
      </w:pPr>
      <w:r w:rsidRPr="00A6363E">
        <w:rPr>
          <w:rStyle w:val="Emphasis"/>
          <w:rFonts w:ascii="Times New Roman" w:hAnsi="Times New Roman"/>
          <w:b/>
          <w:bCs/>
          <w:sz w:val="24"/>
          <w:szCs w:val="24"/>
        </w:rPr>
        <w:t>Строение и классификация органических соединений</w:t>
      </w:r>
      <w:r w:rsidRPr="00A6363E">
        <w:rPr>
          <w:rFonts w:ascii="Times New Roman" w:hAnsi="Times New Roman"/>
          <w:b/>
          <w:i/>
          <w:sz w:val="24"/>
          <w:szCs w:val="24"/>
        </w:rPr>
        <w:t xml:space="preserve"> (7 часов)</w:t>
      </w:r>
      <w:r w:rsidRPr="00A6363E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left="15" w:firstLine="709"/>
        <w:rPr>
          <w:rFonts w:ascii="Times New Roman" w:hAnsi="Times New Roman"/>
          <w:b/>
          <w:bCs/>
          <w:sz w:val="24"/>
          <w:szCs w:val="24"/>
        </w:rPr>
      </w:pPr>
      <w:r w:rsidRPr="00A6363E">
        <w:rPr>
          <w:rFonts w:ascii="Times New Roman" w:hAnsi="Times New Roman"/>
          <w:b/>
          <w:bCs/>
          <w:sz w:val="24"/>
          <w:szCs w:val="24"/>
        </w:rPr>
        <w:t>Реакции в органической химии (3 часов).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left="15" w:firstLine="709"/>
        <w:rPr>
          <w:rFonts w:ascii="Times New Roman" w:hAnsi="Times New Roman"/>
          <w:bCs/>
          <w:sz w:val="24"/>
          <w:szCs w:val="24"/>
        </w:rPr>
      </w:pPr>
      <w:r w:rsidRPr="00A6363E">
        <w:rPr>
          <w:rFonts w:ascii="Times New Roman" w:hAnsi="Times New Roman"/>
          <w:bCs/>
          <w:sz w:val="24"/>
          <w:szCs w:val="24"/>
        </w:rPr>
        <w:t>Классификация органических соединений по строению углеродного скелета: ациклические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6363E">
        <w:rPr>
          <w:rFonts w:ascii="Times New Roman" w:hAnsi="Times New Roman"/>
          <w:bCs/>
          <w:sz w:val="24"/>
          <w:szCs w:val="24"/>
        </w:rPr>
        <w:t>(алканы, алкены, алкины, алкадиены) и карбоциклические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6363E">
        <w:rPr>
          <w:rFonts w:ascii="Times New Roman" w:hAnsi="Times New Roman"/>
          <w:bCs/>
          <w:sz w:val="24"/>
          <w:szCs w:val="24"/>
        </w:rPr>
        <w:t>(циклоалканы и арены).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6363E">
        <w:rPr>
          <w:rFonts w:ascii="Times New Roman" w:hAnsi="Times New Roman"/>
          <w:bCs/>
          <w:sz w:val="24"/>
          <w:szCs w:val="24"/>
        </w:rPr>
        <w:t>По функциональным группам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6363E">
        <w:rPr>
          <w:rFonts w:ascii="Times New Roman" w:hAnsi="Times New Roman"/>
          <w:bCs/>
          <w:sz w:val="24"/>
          <w:szCs w:val="24"/>
        </w:rPr>
        <w:t>(спирты, фенолы, простые эфиры, альдегиды, кетоны, карбоновые кислоты, сложные эфиры).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left="15" w:firstLine="709"/>
        <w:rPr>
          <w:rFonts w:ascii="Times New Roman" w:hAnsi="Times New Roman"/>
          <w:bCs/>
          <w:sz w:val="24"/>
          <w:szCs w:val="24"/>
        </w:rPr>
      </w:pPr>
      <w:r w:rsidRPr="00A6363E">
        <w:rPr>
          <w:rFonts w:ascii="Times New Roman" w:hAnsi="Times New Roman"/>
          <w:bCs/>
          <w:sz w:val="24"/>
          <w:szCs w:val="24"/>
        </w:rPr>
        <w:t>Номенк</w:t>
      </w:r>
      <w:r>
        <w:rPr>
          <w:rFonts w:ascii="Times New Roman" w:hAnsi="Times New Roman"/>
          <w:bCs/>
          <w:sz w:val="24"/>
          <w:szCs w:val="24"/>
        </w:rPr>
        <w:t>латура органических соединений (тривиальная, рациональная, ИЮПАК</w:t>
      </w:r>
      <w:r w:rsidRPr="00A6363E">
        <w:rPr>
          <w:rFonts w:ascii="Times New Roman" w:hAnsi="Times New Roman"/>
          <w:bCs/>
          <w:sz w:val="24"/>
          <w:szCs w:val="24"/>
        </w:rPr>
        <w:t>)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left="15" w:firstLine="709"/>
        <w:rPr>
          <w:rFonts w:ascii="Times New Roman" w:hAnsi="Times New Roman"/>
          <w:bCs/>
          <w:sz w:val="24"/>
          <w:szCs w:val="24"/>
        </w:rPr>
      </w:pPr>
      <w:r w:rsidRPr="00A6363E">
        <w:rPr>
          <w:rFonts w:ascii="Times New Roman" w:hAnsi="Times New Roman"/>
          <w:bCs/>
          <w:sz w:val="24"/>
          <w:szCs w:val="24"/>
        </w:rPr>
        <w:t>Изомерия органических</w:t>
      </w:r>
      <w:r>
        <w:rPr>
          <w:rFonts w:ascii="Times New Roman" w:hAnsi="Times New Roman"/>
          <w:bCs/>
          <w:sz w:val="24"/>
          <w:szCs w:val="24"/>
        </w:rPr>
        <w:t xml:space="preserve"> соединений: структурная (</w:t>
      </w:r>
      <w:r w:rsidRPr="00A6363E">
        <w:rPr>
          <w:rFonts w:ascii="Times New Roman" w:hAnsi="Times New Roman"/>
          <w:bCs/>
          <w:sz w:val="24"/>
          <w:szCs w:val="24"/>
        </w:rPr>
        <w:t>углеродного скелета, положения кратной связи, м</w:t>
      </w:r>
      <w:r>
        <w:rPr>
          <w:rFonts w:ascii="Times New Roman" w:hAnsi="Times New Roman"/>
          <w:bCs/>
          <w:sz w:val="24"/>
          <w:szCs w:val="24"/>
        </w:rPr>
        <w:t>ежклассовая), пространственная (</w:t>
      </w:r>
      <w:r w:rsidRPr="00A6363E">
        <w:rPr>
          <w:rFonts w:ascii="Times New Roman" w:hAnsi="Times New Roman"/>
          <w:bCs/>
          <w:sz w:val="24"/>
          <w:szCs w:val="24"/>
        </w:rPr>
        <w:t>геометрическая и оптическая)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left="15" w:firstLine="709"/>
        <w:rPr>
          <w:rFonts w:ascii="Times New Roman" w:hAnsi="Times New Roman"/>
          <w:bCs/>
          <w:sz w:val="24"/>
          <w:szCs w:val="24"/>
        </w:rPr>
      </w:pPr>
      <w:r w:rsidRPr="00A6363E">
        <w:rPr>
          <w:rFonts w:ascii="Times New Roman" w:hAnsi="Times New Roman"/>
          <w:bCs/>
          <w:sz w:val="24"/>
          <w:szCs w:val="24"/>
        </w:rPr>
        <w:t>Понятие о реакциях замещения, присоединения, отщепления. Изомеризации. Гомолитический и гетеролитический способы разрыва связи, образование связи по донорно- акцепторному механизму. Взаимное влияние атомов в молекулах органических соединений. Индукционный и мезомерный  эффекты. Правило Марковникова.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left="15" w:firstLine="709"/>
        <w:rPr>
          <w:rFonts w:ascii="Times New Roman" w:hAnsi="Times New Roman"/>
          <w:bCs/>
          <w:sz w:val="24"/>
          <w:szCs w:val="24"/>
        </w:rPr>
      </w:pPr>
      <w:r w:rsidRPr="00A6363E">
        <w:rPr>
          <w:rFonts w:ascii="Times New Roman" w:hAnsi="Times New Roman"/>
          <w:b/>
          <w:bCs/>
          <w:sz w:val="24"/>
          <w:szCs w:val="24"/>
        </w:rPr>
        <w:t>Демонстрации.</w:t>
      </w:r>
      <w:r w:rsidRPr="00A6363E">
        <w:rPr>
          <w:rFonts w:ascii="Times New Roman" w:hAnsi="Times New Roman"/>
          <w:bCs/>
          <w:sz w:val="24"/>
          <w:szCs w:val="24"/>
        </w:rPr>
        <w:t xml:space="preserve"> Образцы представителей различных классов органических соединений. Их шаростержневые модели.</w:t>
      </w:r>
    </w:p>
    <w:p w:rsidR="0039461B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left="15" w:firstLine="709"/>
        <w:rPr>
          <w:rFonts w:ascii="Times New Roman" w:hAnsi="Times New Roman"/>
          <w:b/>
          <w:bCs/>
          <w:sz w:val="24"/>
          <w:szCs w:val="24"/>
        </w:rPr>
      </w:pPr>
      <w:r w:rsidRPr="00A6363E">
        <w:rPr>
          <w:rFonts w:ascii="Times New Roman" w:hAnsi="Times New Roman"/>
          <w:b/>
          <w:bCs/>
          <w:sz w:val="24"/>
          <w:szCs w:val="24"/>
        </w:rPr>
        <w:t xml:space="preserve">Расчетные задачи </w:t>
      </w:r>
    </w:p>
    <w:p w:rsidR="0039461B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left="15" w:firstLine="709"/>
        <w:rPr>
          <w:rFonts w:ascii="Times New Roman" w:hAnsi="Times New Roman"/>
          <w:b/>
          <w:bCs/>
          <w:sz w:val="24"/>
          <w:szCs w:val="24"/>
        </w:rPr>
      </w:pPr>
      <w:r w:rsidRPr="00A6363E">
        <w:rPr>
          <w:rFonts w:ascii="Times New Roman" w:hAnsi="Times New Roman"/>
          <w:b/>
          <w:bCs/>
          <w:sz w:val="24"/>
          <w:szCs w:val="24"/>
        </w:rPr>
        <w:t>1. Решение задач на вывод молекулярных формул.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9461B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left="15" w:firstLine="709"/>
        <w:rPr>
          <w:rFonts w:ascii="Times New Roman" w:hAnsi="Times New Roman"/>
          <w:b/>
          <w:bCs/>
          <w:sz w:val="24"/>
          <w:szCs w:val="24"/>
        </w:rPr>
      </w:pPr>
      <w:r w:rsidRPr="00A6363E">
        <w:rPr>
          <w:rFonts w:ascii="Times New Roman" w:hAnsi="Times New Roman"/>
          <w:b/>
          <w:bCs/>
          <w:sz w:val="24"/>
          <w:szCs w:val="24"/>
        </w:rPr>
        <w:t xml:space="preserve">2.Вычисление выхода продукта реакции от теоретически возможного. 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left="15" w:firstLine="709"/>
        <w:rPr>
          <w:rFonts w:ascii="Times New Roman" w:hAnsi="Times New Roman"/>
          <w:b/>
          <w:bCs/>
          <w:sz w:val="24"/>
          <w:szCs w:val="24"/>
        </w:rPr>
      </w:pPr>
      <w:r w:rsidRPr="00A6363E">
        <w:rPr>
          <w:rFonts w:ascii="Times New Roman" w:hAnsi="Times New Roman"/>
          <w:b/>
          <w:bCs/>
          <w:sz w:val="24"/>
          <w:szCs w:val="24"/>
        </w:rPr>
        <w:t>3. Комбинированные задачи.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left="15"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b/>
          <w:bCs/>
          <w:color w:val="000000"/>
          <w:sz w:val="24"/>
          <w:szCs w:val="24"/>
        </w:rPr>
        <w:t xml:space="preserve">Знать </w:t>
      </w:r>
      <w:r w:rsidRPr="00A6363E">
        <w:rPr>
          <w:rFonts w:ascii="Times New Roman" w:hAnsi="Times New Roman"/>
          <w:color w:val="000000"/>
          <w:sz w:val="24"/>
          <w:szCs w:val="24"/>
        </w:rPr>
        <w:t>основные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положения ТХС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Бутлерова;</w:t>
      </w:r>
      <w:r w:rsidRPr="00A636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 понятия: гомолог,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гомологический ряд,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изомерия. 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left="30" w:right="30"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b/>
          <w:bCs/>
          <w:color w:val="000000"/>
          <w:sz w:val="24"/>
          <w:szCs w:val="24"/>
        </w:rPr>
        <w:t>Уметь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составлять структурные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формулы изомеров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предложенных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углеводородов,  определять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pacing w:val="-15"/>
          <w:sz w:val="24"/>
          <w:szCs w:val="24"/>
        </w:rPr>
        <w:t>принадлежность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реакции, уравнение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(схема) которой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предложено, к тому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или иному типу реакций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в органической химии, вычислять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массовые доли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элементов в соединении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по предложенной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формуле; по массовым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долям элементов находить формулы веществ</w:t>
      </w:r>
      <w:r w:rsidRPr="00A6363E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 называть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изучаемые вещества по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«тривиальной»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номенклатуре и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pacing w:val="-15"/>
          <w:sz w:val="24"/>
          <w:szCs w:val="24"/>
        </w:rPr>
        <w:t xml:space="preserve">номенклатуре 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pacing w:val="-15"/>
          <w:sz w:val="24"/>
          <w:szCs w:val="24"/>
        </w:rPr>
        <w:t>ИЮПАК.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A6363E">
        <w:rPr>
          <w:rFonts w:ascii="Times New Roman" w:hAnsi="Times New Roman"/>
          <w:b/>
          <w:bCs/>
          <w:color w:val="000000"/>
          <w:sz w:val="24"/>
          <w:szCs w:val="24"/>
        </w:rPr>
        <w:t>понимать</w:t>
      </w:r>
      <w:r w:rsidRPr="00A6363E">
        <w:rPr>
          <w:rFonts w:ascii="Times New Roman" w:hAnsi="Times New Roman"/>
          <w:sz w:val="24"/>
          <w:szCs w:val="24"/>
        </w:rPr>
        <w:t xml:space="preserve"> з</w:t>
      </w:r>
      <w:r w:rsidRPr="00A6363E">
        <w:rPr>
          <w:rFonts w:ascii="Times New Roman" w:hAnsi="Times New Roman"/>
          <w:color w:val="000000"/>
          <w:sz w:val="24"/>
          <w:szCs w:val="24"/>
        </w:rPr>
        <w:t>начение ТХС в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современной химии, </w:t>
      </w:r>
      <w:r w:rsidRPr="00A6363E">
        <w:rPr>
          <w:rFonts w:ascii="Times New Roman" w:hAnsi="Times New Roman"/>
          <w:color w:val="000000"/>
          <w:spacing w:val="-15"/>
          <w:sz w:val="24"/>
          <w:szCs w:val="24"/>
        </w:rPr>
        <w:t>принципы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классификации по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строению углеродного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скелета и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функциональным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группам.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left="15"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b/>
          <w:bCs/>
          <w:color w:val="000000"/>
          <w:sz w:val="24"/>
          <w:szCs w:val="24"/>
        </w:rPr>
        <w:t>находить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 простейшие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формулы органических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pacing w:val="-15"/>
          <w:sz w:val="24"/>
          <w:szCs w:val="24"/>
        </w:rPr>
        <w:t xml:space="preserve">соединений, </w:t>
      </w:r>
      <w:r w:rsidRPr="00A6363E">
        <w:rPr>
          <w:rFonts w:ascii="Times New Roman" w:hAnsi="Times New Roman"/>
          <w:color w:val="000000"/>
          <w:sz w:val="24"/>
          <w:szCs w:val="24"/>
        </w:rPr>
        <w:t>изомеры среди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нескольких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структурных формул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соединений</w:t>
      </w:r>
    </w:p>
    <w:p w:rsidR="0039461B" w:rsidRPr="00A6363E" w:rsidRDefault="0039461B" w:rsidP="00C517C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6363E">
        <w:rPr>
          <w:rFonts w:ascii="Times New Roman" w:hAnsi="Times New Roman"/>
          <w:b/>
          <w:sz w:val="24"/>
          <w:szCs w:val="24"/>
        </w:rPr>
        <w:t>РАЗДЕЛ 4. Углеводороды (33 часа)</w:t>
      </w:r>
    </w:p>
    <w:p w:rsidR="0039461B" w:rsidRPr="00A6363E" w:rsidRDefault="0039461B" w:rsidP="00C517C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b/>
          <w:color w:val="000000"/>
          <w:sz w:val="24"/>
          <w:szCs w:val="24"/>
        </w:rPr>
        <w:t>Понятие об углеводородах</w:t>
      </w:r>
      <w:r w:rsidRPr="00A6363E">
        <w:rPr>
          <w:rFonts w:ascii="Times New Roman" w:hAnsi="Times New Roman"/>
          <w:color w:val="000000"/>
          <w:sz w:val="24"/>
          <w:szCs w:val="24"/>
        </w:rPr>
        <w:t>. Природные источники углеводородов( природный и попутный нефтяной газы, нефть и его промышленная переработка, каменный уголь.</w:t>
      </w:r>
    </w:p>
    <w:p w:rsidR="0039461B" w:rsidRPr="00A6363E" w:rsidRDefault="0039461B" w:rsidP="00C517C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b/>
          <w:color w:val="000000"/>
          <w:sz w:val="24"/>
          <w:szCs w:val="24"/>
        </w:rPr>
        <w:t>Алканы.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 Гомологический ряд, общая формула, изомерия и номенклатура, ф</w:t>
      </w:r>
      <w:r>
        <w:rPr>
          <w:rFonts w:ascii="Times New Roman" w:hAnsi="Times New Roman"/>
          <w:color w:val="000000"/>
          <w:sz w:val="24"/>
          <w:szCs w:val="24"/>
        </w:rPr>
        <w:t>изические и химические свойства</w:t>
      </w:r>
      <w:r w:rsidRPr="00A6363E">
        <w:rPr>
          <w:rFonts w:ascii="Times New Roman" w:hAnsi="Times New Roman"/>
          <w:color w:val="000000"/>
          <w:sz w:val="24"/>
          <w:szCs w:val="24"/>
        </w:rPr>
        <w:t>, Механизм реакции радикального замещения, получение и применение.</w:t>
      </w:r>
    </w:p>
    <w:p w:rsidR="0039461B" w:rsidRPr="00A6363E" w:rsidRDefault="0039461B" w:rsidP="00C517C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b/>
          <w:color w:val="000000"/>
          <w:sz w:val="24"/>
          <w:szCs w:val="24"/>
        </w:rPr>
        <w:t>Алкены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A636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Гомологический ряд, общая формула, изомерия и номенклатура, ф</w:t>
      </w:r>
      <w:r>
        <w:rPr>
          <w:rFonts w:ascii="Times New Roman" w:hAnsi="Times New Roman"/>
          <w:color w:val="000000"/>
          <w:sz w:val="24"/>
          <w:szCs w:val="24"/>
        </w:rPr>
        <w:t>изические и химические свойства</w:t>
      </w:r>
      <w:r w:rsidRPr="00A6363E">
        <w:rPr>
          <w:rFonts w:ascii="Times New Roman" w:hAnsi="Times New Roman"/>
          <w:color w:val="000000"/>
          <w:sz w:val="24"/>
          <w:szCs w:val="24"/>
        </w:rPr>
        <w:t>, Механизм реакции  электрофильного присоединения, окисление алкенов в мягких и жестких условиях, получение и применение.</w:t>
      </w:r>
    </w:p>
    <w:p w:rsidR="0039461B" w:rsidRPr="00A6363E" w:rsidRDefault="0039461B" w:rsidP="00C517C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b/>
          <w:color w:val="000000"/>
          <w:sz w:val="24"/>
          <w:szCs w:val="24"/>
        </w:rPr>
        <w:t>Алкины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A636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Гомологический ряд, общая формула, изомерия и номенклатура, ф</w:t>
      </w:r>
      <w:r>
        <w:rPr>
          <w:rFonts w:ascii="Times New Roman" w:hAnsi="Times New Roman"/>
          <w:color w:val="000000"/>
          <w:sz w:val="24"/>
          <w:szCs w:val="24"/>
        </w:rPr>
        <w:t>изические и химические свойства</w:t>
      </w:r>
      <w:r w:rsidRPr="00A6363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(галогенирование</w:t>
      </w:r>
      <w:r w:rsidRPr="00A6363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гидрогалогенирование,</w:t>
      </w:r>
      <w:r>
        <w:rPr>
          <w:rFonts w:ascii="Times New Roman" w:hAnsi="Times New Roman"/>
          <w:color w:val="000000"/>
          <w:sz w:val="24"/>
          <w:szCs w:val="24"/>
        </w:rPr>
        <w:t xml:space="preserve"> гидратация, 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 гидрирование, тримеризация в бензол, окисление, получение и применение.</w:t>
      </w:r>
    </w:p>
    <w:p w:rsidR="0039461B" w:rsidRPr="00A6363E" w:rsidRDefault="0039461B" w:rsidP="00C517C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b/>
          <w:color w:val="000000"/>
          <w:sz w:val="24"/>
          <w:szCs w:val="24"/>
        </w:rPr>
        <w:t>Алкадиены.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 Общая формула, строение, изомерия и номенклатура. Взаимное расположение двойных связей. Аналогия химических свойств алкенов и алкадиенов. Особенности реакций присоединения к алкадиенам с сопряженными пи связями.</w:t>
      </w:r>
    </w:p>
    <w:p w:rsidR="0039461B" w:rsidRPr="00A6363E" w:rsidRDefault="0039461B" w:rsidP="00C517C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b/>
          <w:color w:val="000000"/>
          <w:sz w:val="24"/>
          <w:szCs w:val="24"/>
        </w:rPr>
        <w:t>Циклоалканы.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 Гомологический ряд и общая формула. Изомерия циклоалканов. Химические свойства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A6363E">
        <w:rPr>
          <w:rFonts w:ascii="Times New Roman" w:hAnsi="Times New Roman"/>
          <w:color w:val="000000"/>
          <w:sz w:val="24"/>
          <w:szCs w:val="24"/>
        </w:rPr>
        <w:t>горение, разложение, радикальное замещение, изомеризация). Особые свойства циклопропана и циклобутана.</w:t>
      </w:r>
    </w:p>
    <w:p w:rsidR="0039461B" w:rsidRPr="00A6363E" w:rsidRDefault="0039461B" w:rsidP="00C517C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b/>
          <w:color w:val="000000"/>
          <w:sz w:val="24"/>
          <w:szCs w:val="24"/>
        </w:rPr>
        <w:t>Арены</w:t>
      </w:r>
      <w:r w:rsidRPr="00A6363E">
        <w:rPr>
          <w:rFonts w:ascii="Times New Roman" w:hAnsi="Times New Roman"/>
          <w:color w:val="000000"/>
          <w:sz w:val="24"/>
          <w:szCs w:val="24"/>
        </w:rPr>
        <w:t>. Строение молекулы бензола. Изомерия и номенклатура аренов, их получение. Гомологи бензол</w:t>
      </w:r>
      <w:r>
        <w:rPr>
          <w:rFonts w:ascii="Times New Roman" w:hAnsi="Times New Roman"/>
          <w:color w:val="000000"/>
          <w:sz w:val="24"/>
          <w:szCs w:val="24"/>
        </w:rPr>
        <w:t>а. Химические свойства бензола (галогенирование, н</w:t>
      </w:r>
      <w:r w:rsidRPr="00A6363E">
        <w:rPr>
          <w:rFonts w:ascii="Times New Roman" w:hAnsi="Times New Roman"/>
          <w:color w:val="000000"/>
          <w:sz w:val="24"/>
          <w:szCs w:val="24"/>
        </w:rPr>
        <w:t>итрование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, алкилирование). </w:t>
      </w:r>
      <w:r w:rsidRPr="00A6363E">
        <w:rPr>
          <w:rFonts w:ascii="Times New Roman" w:hAnsi="Times New Roman"/>
          <w:color w:val="000000"/>
          <w:sz w:val="24"/>
          <w:szCs w:val="24"/>
        </w:rPr>
        <w:t>Механизмы реакции электрофильного замещения бензола и его гомо</w:t>
      </w:r>
      <w:r>
        <w:rPr>
          <w:rFonts w:ascii="Times New Roman" w:hAnsi="Times New Roman"/>
          <w:color w:val="000000"/>
          <w:sz w:val="24"/>
          <w:szCs w:val="24"/>
        </w:rPr>
        <w:t>логов. Ориентанты 1 и 2 порядка</w:t>
      </w:r>
      <w:r w:rsidRPr="00A6363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Правила ориентации.</w:t>
      </w:r>
    </w:p>
    <w:p w:rsidR="0039461B" w:rsidRPr="00A6363E" w:rsidRDefault="0039461B" w:rsidP="00C517C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color w:val="000000"/>
          <w:sz w:val="24"/>
          <w:szCs w:val="24"/>
        </w:rPr>
        <w:t>Расчетные задачи. Решение комбинированных задач</w:t>
      </w:r>
    </w:p>
    <w:p w:rsidR="0039461B" w:rsidRPr="00A6363E" w:rsidRDefault="0039461B" w:rsidP="00C517C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b/>
          <w:color w:val="000000"/>
          <w:sz w:val="24"/>
          <w:szCs w:val="24"/>
        </w:rPr>
        <w:t>Демонстрации</w:t>
      </w:r>
      <w:r w:rsidRPr="00A6363E">
        <w:rPr>
          <w:rFonts w:ascii="Times New Roman" w:hAnsi="Times New Roman"/>
          <w:color w:val="000000"/>
          <w:sz w:val="24"/>
          <w:szCs w:val="24"/>
        </w:rPr>
        <w:t>. Коллекция « Природные источники углеводородов» Модели молекул углеводородов.</w:t>
      </w:r>
    </w:p>
    <w:p w:rsidR="0039461B" w:rsidRDefault="0039461B" w:rsidP="00C517C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b/>
          <w:color w:val="000000"/>
          <w:sz w:val="24"/>
          <w:szCs w:val="24"/>
        </w:rPr>
        <w:t>Лабораторные опыты</w:t>
      </w:r>
      <w:r w:rsidRPr="00A6363E">
        <w:rPr>
          <w:rFonts w:ascii="Times New Roman" w:hAnsi="Times New Roman"/>
          <w:color w:val="000000"/>
          <w:sz w:val="24"/>
          <w:szCs w:val="24"/>
        </w:rPr>
        <w:t>.</w:t>
      </w:r>
    </w:p>
    <w:p w:rsidR="0039461B" w:rsidRDefault="0039461B" w:rsidP="00C517C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color w:val="000000"/>
          <w:sz w:val="24"/>
          <w:szCs w:val="24"/>
        </w:rPr>
        <w:t xml:space="preserve"> 1.Построение модели молекул алканов.</w:t>
      </w:r>
    </w:p>
    <w:p w:rsidR="0039461B" w:rsidRPr="00A6363E" w:rsidRDefault="0039461B" w:rsidP="00C517C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color w:val="000000"/>
          <w:sz w:val="24"/>
          <w:szCs w:val="24"/>
        </w:rPr>
        <w:t>2.Построение моделей молекул алкенов.</w:t>
      </w:r>
    </w:p>
    <w:p w:rsidR="0039461B" w:rsidRPr="00C517C2" w:rsidRDefault="0039461B" w:rsidP="00C517C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A6363E">
        <w:rPr>
          <w:rFonts w:ascii="Times New Roman" w:hAnsi="Times New Roman"/>
          <w:b/>
          <w:bCs/>
          <w:color w:val="000000"/>
          <w:sz w:val="24"/>
          <w:szCs w:val="24"/>
        </w:rPr>
        <w:t xml:space="preserve">Знать </w:t>
      </w:r>
      <w:r w:rsidRPr="00A6363E">
        <w:rPr>
          <w:rFonts w:ascii="Times New Roman" w:hAnsi="Times New Roman"/>
          <w:color w:val="000000"/>
          <w:sz w:val="24"/>
          <w:szCs w:val="24"/>
        </w:rPr>
        <w:t>основные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компоненты природного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газа; важнейшие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направления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использования нефти: в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качестве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энергетического сырья и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основы химического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синтеза. 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A6363E">
        <w:rPr>
          <w:rFonts w:ascii="Times New Roman" w:hAnsi="Times New Roman"/>
          <w:color w:val="000000"/>
          <w:sz w:val="24"/>
          <w:szCs w:val="24"/>
        </w:rPr>
        <w:t>ажнейшие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химические понятия: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гомологический ряд,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пространственное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строение алканов;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правила составления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названий алканов, правила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составления названий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алкенов, 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pacing w:val="-15"/>
          <w:sz w:val="24"/>
          <w:szCs w:val="24"/>
        </w:rPr>
        <w:t>важнейшие физические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и химические свойства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метана как основного представителя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pacing w:val="-15"/>
          <w:sz w:val="24"/>
          <w:szCs w:val="24"/>
        </w:rPr>
        <w:t>предельных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углеводородов называть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алкены по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международной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номенклатуре</w:t>
      </w:r>
      <w:r w:rsidRPr="00A6363E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важнейшие физические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и химические свойства как основного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представителя непредельных углеводородов, качественные реакции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на кратную связь. Гомологический ряд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алкадиенов.</w:t>
      </w:r>
      <w:r w:rsidRPr="00A636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правила составления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названий алкадиенов,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b/>
          <w:bCs/>
          <w:color w:val="000000"/>
          <w:sz w:val="24"/>
          <w:szCs w:val="24"/>
        </w:rPr>
        <w:t>уметь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 называть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алкадиены по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международной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номенклатуре, </w:t>
      </w:r>
      <w:r w:rsidRPr="00A636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свойства каучука,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области его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применения.</w:t>
      </w:r>
      <w:r>
        <w:rPr>
          <w:rFonts w:ascii="Times New Roman" w:hAnsi="Times New Roman"/>
          <w:color w:val="000000"/>
          <w:sz w:val="24"/>
          <w:szCs w:val="24"/>
        </w:rPr>
        <w:t xml:space="preserve">  П</w:t>
      </w:r>
      <w:r w:rsidRPr="00A6363E">
        <w:rPr>
          <w:rFonts w:ascii="Times New Roman" w:hAnsi="Times New Roman"/>
          <w:color w:val="000000"/>
          <w:sz w:val="24"/>
          <w:szCs w:val="24"/>
        </w:rPr>
        <w:t>равила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составления названий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алкинов, </w:t>
      </w:r>
      <w:r w:rsidRPr="00A636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способы образования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сигма и </w:t>
      </w:r>
      <w:r>
        <w:rPr>
          <w:rFonts w:ascii="Times New Roman" w:hAnsi="Times New Roman"/>
          <w:color w:val="000000"/>
          <w:sz w:val="24"/>
          <w:szCs w:val="24"/>
        </w:rPr>
        <w:t>пи</w:t>
      </w:r>
      <w:r w:rsidRPr="00A6363E">
        <w:rPr>
          <w:rFonts w:ascii="Times New Roman" w:hAnsi="Times New Roman"/>
          <w:color w:val="000000"/>
          <w:sz w:val="24"/>
          <w:szCs w:val="24"/>
        </w:rPr>
        <w:t>-связей,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важнейшие физические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и химические свойства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этина как основного представителя</w:t>
      </w:r>
      <w:r w:rsidRPr="00A6363E">
        <w:rPr>
          <w:rFonts w:ascii="Times New Roman" w:hAnsi="Times New Roman"/>
          <w:sz w:val="24"/>
          <w:szCs w:val="24"/>
        </w:rPr>
        <w:t xml:space="preserve"> алкинов,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 важнейшие физические и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химические свойства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бензола как основного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</w:t>
      </w:r>
      <w:r w:rsidRPr="00A6363E">
        <w:rPr>
          <w:rFonts w:ascii="Times New Roman" w:hAnsi="Times New Roman"/>
          <w:color w:val="000000"/>
          <w:sz w:val="24"/>
          <w:szCs w:val="24"/>
        </w:rPr>
        <w:t>вителя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 аренов.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Важнейшие реакции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метана, этана, этилена,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ацетилена, бутадиена,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бензола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A6363E">
        <w:rPr>
          <w:rFonts w:ascii="Times New Roman" w:hAnsi="Times New Roman"/>
          <w:color w:val="000000"/>
          <w:sz w:val="24"/>
          <w:szCs w:val="24"/>
        </w:rPr>
        <w:t>основные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способы их получения и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области их применения.</w:t>
      </w:r>
    </w:p>
    <w:p w:rsidR="0039461B" w:rsidRPr="00A6363E" w:rsidRDefault="0039461B" w:rsidP="00C517C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b/>
          <w:bCs/>
          <w:color w:val="000000"/>
          <w:sz w:val="24"/>
          <w:szCs w:val="24"/>
        </w:rPr>
        <w:t>уметь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называть разные классы углеводородов  по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«тривиальной»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номенклатуре и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номенклатуре ИЮПАК, выделять главное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при рассмотрении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бензола в сравнении с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предельными и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непредельными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углеводородами,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взаимное влияние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атомов в молекуле,</w:t>
      </w:r>
      <w:r w:rsidRPr="00A636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составлять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структурные формулы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орг. соединений и их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изомеров. </w:t>
      </w:r>
    </w:p>
    <w:p w:rsidR="0039461B" w:rsidRPr="00A6363E" w:rsidRDefault="0039461B" w:rsidP="00C517C2">
      <w:pPr>
        <w:spacing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6363E">
        <w:rPr>
          <w:rFonts w:ascii="Times New Roman" w:hAnsi="Times New Roman"/>
          <w:b/>
          <w:sz w:val="24"/>
          <w:szCs w:val="24"/>
        </w:rPr>
        <w:t>РАЗДЕЛ 5.  Спирты и фенолы (9 часов)</w:t>
      </w:r>
    </w:p>
    <w:p w:rsidR="0039461B" w:rsidRPr="00A6363E" w:rsidRDefault="0039461B" w:rsidP="00C517C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6363E">
        <w:rPr>
          <w:rFonts w:ascii="Times New Roman" w:hAnsi="Times New Roman"/>
          <w:b/>
          <w:bCs/>
          <w:sz w:val="24"/>
          <w:szCs w:val="24"/>
        </w:rPr>
        <w:t>Спирты</w:t>
      </w:r>
      <w:r w:rsidRPr="00A6363E">
        <w:rPr>
          <w:rFonts w:ascii="Times New Roman" w:hAnsi="Times New Roman"/>
          <w:bCs/>
          <w:sz w:val="24"/>
          <w:szCs w:val="24"/>
        </w:rPr>
        <w:t>. Состав и классификация. Изомерия. Физические свойства. Межмолекулярная водородная связь. Особенности электронного строения. Химические свойства обусловленные наличием гидроксильных групп</w:t>
      </w:r>
      <w:r>
        <w:rPr>
          <w:rFonts w:ascii="Times New Roman" w:hAnsi="Times New Roman"/>
          <w:bCs/>
          <w:sz w:val="24"/>
          <w:szCs w:val="24"/>
        </w:rPr>
        <w:t xml:space="preserve"> (образование  алкоголятов</w:t>
      </w:r>
      <w:r w:rsidRPr="00A6363E">
        <w:rPr>
          <w:rFonts w:ascii="Times New Roman" w:hAnsi="Times New Roman"/>
          <w:bCs/>
          <w:sz w:val="24"/>
          <w:szCs w:val="24"/>
        </w:rPr>
        <w:t>, взаимодействие с галогеноводородами, межмолекулярная и внутримолекулярная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представители.</w:t>
      </w:r>
    </w:p>
    <w:p w:rsidR="0039461B" w:rsidRPr="00A6363E" w:rsidRDefault="0039461B" w:rsidP="00C517C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6363E">
        <w:rPr>
          <w:rFonts w:ascii="Times New Roman" w:hAnsi="Times New Roman"/>
          <w:b/>
          <w:bCs/>
          <w:sz w:val="24"/>
          <w:szCs w:val="24"/>
        </w:rPr>
        <w:t>Фенолы.</w:t>
      </w:r>
      <w:r w:rsidRPr="00A6363E">
        <w:rPr>
          <w:rFonts w:ascii="Times New Roman" w:hAnsi="Times New Roman"/>
          <w:bCs/>
          <w:sz w:val="24"/>
          <w:szCs w:val="24"/>
        </w:rPr>
        <w:t xml:space="preserve"> Фенол, его строение, физические и химические свойства. Взаимное влияние в молекуле фенола. Поликонденсация фенола с формальдегидом. Качественная реакция на фенол. Сравнение кислотных свойств веществ содержащих гидроксогруппу.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6363E">
        <w:rPr>
          <w:rFonts w:ascii="Times New Roman" w:hAnsi="Times New Roman"/>
          <w:bCs/>
          <w:sz w:val="24"/>
          <w:szCs w:val="24"/>
        </w:rPr>
        <w:t xml:space="preserve"> Электрофильное замещение в бензольном кольце.</w:t>
      </w:r>
    </w:p>
    <w:p w:rsidR="0039461B" w:rsidRPr="00A6363E" w:rsidRDefault="0039461B" w:rsidP="00C517C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6363E">
        <w:rPr>
          <w:rFonts w:ascii="Times New Roman" w:hAnsi="Times New Roman"/>
          <w:b/>
          <w:bCs/>
          <w:sz w:val="24"/>
          <w:szCs w:val="24"/>
        </w:rPr>
        <w:t>Расчетные задачи.</w:t>
      </w:r>
      <w:r w:rsidRPr="00A6363E">
        <w:rPr>
          <w:rFonts w:ascii="Times New Roman" w:hAnsi="Times New Roman"/>
          <w:bCs/>
          <w:sz w:val="24"/>
          <w:szCs w:val="24"/>
        </w:rPr>
        <w:t xml:space="preserve"> Вычисления по термохимическим уравнениям.</w:t>
      </w:r>
    </w:p>
    <w:p w:rsidR="0039461B" w:rsidRPr="00A6363E" w:rsidRDefault="0039461B" w:rsidP="00C517C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6363E">
        <w:rPr>
          <w:rFonts w:ascii="Times New Roman" w:hAnsi="Times New Roman"/>
          <w:b/>
          <w:bCs/>
          <w:sz w:val="24"/>
          <w:szCs w:val="24"/>
        </w:rPr>
        <w:t>Демонстрации.</w:t>
      </w:r>
      <w:r w:rsidRPr="00A6363E">
        <w:rPr>
          <w:rFonts w:ascii="Times New Roman" w:hAnsi="Times New Roman"/>
          <w:bCs/>
          <w:sz w:val="24"/>
          <w:szCs w:val="24"/>
        </w:rPr>
        <w:t xml:space="preserve"> Физические свойства разных спиртов. Сравнение реакций горения разных спиртов с металлическим натрием. Получение простого и сложного эфира. Получение этилена из этанола.</w:t>
      </w:r>
    </w:p>
    <w:p w:rsidR="0039461B" w:rsidRPr="00C517C2" w:rsidRDefault="0039461B" w:rsidP="00C517C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6363E">
        <w:rPr>
          <w:rFonts w:ascii="Times New Roman" w:hAnsi="Times New Roman"/>
          <w:b/>
          <w:bCs/>
          <w:sz w:val="24"/>
          <w:szCs w:val="24"/>
        </w:rPr>
        <w:t>Лабораторные опыты</w:t>
      </w:r>
      <w:r w:rsidRPr="00A6363E">
        <w:rPr>
          <w:rFonts w:ascii="Times New Roman" w:hAnsi="Times New Roman"/>
          <w:bCs/>
          <w:sz w:val="24"/>
          <w:szCs w:val="24"/>
        </w:rPr>
        <w:t>. Построение моделей молекул изомерных спиртов. Растворимость разных спиртов в воде. Взаимодействие многоато</w:t>
      </w:r>
      <w:r>
        <w:rPr>
          <w:rFonts w:ascii="Times New Roman" w:hAnsi="Times New Roman"/>
          <w:bCs/>
          <w:sz w:val="24"/>
          <w:szCs w:val="24"/>
        </w:rPr>
        <w:t xml:space="preserve">мных спиртов с гидроксидом меди </w:t>
      </w:r>
      <w:r w:rsidRPr="0046333D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46333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9461B" w:rsidRPr="00A6363E" w:rsidRDefault="0039461B" w:rsidP="00C517C2">
      <w:pPr>
        <w:spacing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6363E">
        <w:rPr>
          <w:rFonts w:ascii="Times New Roman" w:hAnsi="Times New Roman"/>
          <w:b/>
          <w:sz w:val="24"/>
          <w:szCs w:val="24"/>
        </w:rPr>
        <w:t>РАЗДЕЛ 6. Альдегиды и кетоны (7 часов)</w:t>
      </w:r>
    </w:p>
    <w:p w:rsidR="0039461B" w:rsidRPr="00A6363E" w:rsidRDefault="0039461B" w:rsidP="00C517C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6363E">
        <w:rPr>
          <w:rFonts w:ascii="Times New Roman" w:hAnsi="Times New Roman"/>
          <w:b/>
          <w:bCs/>
          <w:sz w:val="24"/>
          <w:szCs w:val="24"/>
        </w:rPr>
        <w:t>Альдегиды и кетоны</w:t>
      </w:r>
      <w:r w:rsidRPr="00A6363E">
        <w:rPr>
          <w:rFonts w:ascii="Times New Roman" w:hAnsi="Times New Roman"/>
          <w:bCs/>
          <w:sz w:val="24"/>
          <w:szCs w:val="24"/>
        </w:rPr>
        <w:t>. Строен</w:t>
      </w:r>
      <w:r>
        <w:rPr>
          <w:rFonts w:ascii="Times New Roman" w:hAnsi="Times New Roman"/>
          <w:bCs/>
          <w:sz w:val="24"/>
          <w:szCs w:val="24"/>
        </w:rPr>
        <w:t>ие молекул альдегидов и кетонов</w:t>
      </w:r>
      <w:r w:rsidRPr="00A6363E">
        <w:rPr>
          <w:rFonts w:ascii="Times New Roman" w:hAnsi="Times New Roman"/>
          <w:bCs/>
          <w:sz w:val="24"/>
          <w:szCs w:val="24"/>
        </w:rPr>
        <w:t>, их изомер</w:t>
      </w:r>
      <w:r>
        <w:rPr>
          <w:rFonts w:ascii="Times New Roman" w:hAnsi="Times New Roman"/>
          <w:bCs/>
          <w:sz w:val="24"/>
          <w:szCs w:val="24"/>
        </w:rPr>
        <w:t>изация. Особенности строения кар</w:t>
      </w:r>
      <w:r w:rsidRPr="00A6363E">
        <w:rPr>
          <w:rFonts w:ascii="Times New Roman" w:hAnsi="Times New Roman"/>
          <w:bCs/>
          <w:sz w:val="24"/>
          <w:szCs w:val="24"/>
        </w:rPr>
        <w:t>бонильной группы.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6363E">
        <w:rPr>
          <w:rFonts w:ascii="Times New Roman" w:hAnsi="Times New Roman"/>
          <w:bCs/>
          <w:sz w:val="24"/>
          <w:szCs w:val="24"/>
        </w:rPr>
        <w:t xml:space="preserve">Физические и </w:t>
      </w:r>
      <w:r>
        <w:rPr>
          <w:rFonts w:ascii="Times New Roman" w:hAnsi="Times New Roman"/>
          <w:bCs/>
          <w:sz w:val="24"/>
          <w:szCs w:val="24"/>
        </w:rPr>
        <w:t>химические свойства альдегидов: гидрирование,  о</w:t>
      </w:r>
      <w:r w:rsidRPr="00A6363E">
        <w:rPr>
          <w:rFonts w:ascii="Times New Roman" w:hAnsi="Times New Roman"/>
          <w:bCs/>
          <w:sz w:val="24"/>
          <w:szCs w:val="24"/>
        </w:rPr>
        <w:t>кисление аммиачным раствором оксида серебра и гидроксида меди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517C2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C517C2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,  п</w:t>
      </w:r>
      <w:r w:rsidRPr="00A6363E">
        <w:rPr>
          <w:rFonts w:ascii="Times New Roman" w:hAnsi="Times New Roman"/>
          <w:bCs/>
          <w:sz w:val="24"/>
          <w:szCs w:val="24"/>
        </w:rPr>
        <w:t>рисоединение циановодорода и гидросульфита натрия. Галогенирование альдегидов и кетонов.</w:t>
      </w:r>
    </w:p>
    <w:p w:rsidR="0039461B" w:rsidRPr="00F518BD" w:rsidRDefault="0039461B" w:rsidP="00C517C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6363E">
        <w:rPr>
          <w:rFonts w:ascii="Times New Roman" w:hAnsi="Times New Roman"/>
          <w:b/>
          <w:bCs/>
          <w:sz w:val="24"/>
          <w:szCs w:val="24"/>
        </w:rPr>
        <w:t>Демонстрации.</w:t>
      </w:r>
      <w:r w:rsidRPr="00A6363E">
        <w:rPr>
          <w:rFonts w:ascii="Times New Roman" w:hAnsi="Times New Roman"/>
          <w:bCs/>
          <w:sz w:val="24"/>
          <w:szCs w:val="24"/>
        </w:rPr>
        <w:t xml:space="preserve"> Шаростержневые модели молекул альдегидов и кетонов. Окисление альдегидов аммиачным раствором ок</w:t>
      </w:r>
      <w:r>
        <w:rPr>
          <w:rFonts w:ascii="Times New Roman" w:hAnsi="Times New Roman"/>
          <w:bCs/>
          <w:sz w:val="24"/>
          <w:szCs w:val="24"/>
        </w:rPr>
        <w:t>сида серебра и гидроксидом меди (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F518B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9461B" w:rsidRPr="00A6363E" w:rsidRDefault="0039461B" w:rsidP="00C517C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6363E">
        <w:rPr>
          <w:rFonts w:ascii="Times New Roman" w:hAnsi="Times New Roman"/>
          <w:b/>
          <w:bCs/>
          <w:sz w:val="24"/>
          <w:szCs w:val="24"/>
        </w:rPr>
        <w:t>Лабораторные опыты</w:t>
      </w:r>
      <w:r w:rsidRPr="00A6363E">
        <w:rPr>
          <w:rFonts w:ascii="Times New Roman" w:hAnsi="Times New Roman"/>
          <w:bCs/>
          <w:sz w:val="24"/>
          <w:szCs w:val="24"/>
        </w:rPr>
        <w:t>. Построение моделей молекул изомерных альдегидов и кетонов.</w:t>
      </w:r>
    </w:p>
    <w:p w:rsidR="0039461B" w:rsidRPr="00F518BD" w:rsidRDefault="0039461B" w:rsidP="00C517C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6363E">
        <w:rPr>
          <w:rFonts w:ascii="Times New Roman" w:hAnsi="Times New Roman"/>
          <w:bCs/>
          <w:sz w:val="24"/>
          <w:szCs w:val="24"/>
        </w:rPr>
        <w:t>Реакция серебряного зеркала. Окисле</w:t>
      </w:r>
      <w:r>
        <w:rPr>
          <w:rFonts w:ascii="Times New Roman" w:hAnsi="Times New Roman"/>
          <w:bCs/>
          <w:sz w:val="24"/>
          <w:szCs w:val="24"/>
        </w:rPr>
        <w:t>ние альдегидов гидроксидом меди(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F518B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9461B" w:rsidRPr="00A6363E" w:rsidRDefault="0039461B" w:rsidP="00C517C2">
      <w:pPr>
        <w:spacing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6363E">
        <w:rPr>
          <w:rFonts w:ascii="Times New Roman" w:hAnsi="Times New Roman"/>
          <w:b/>
          <w:sz w:val="24"/>
          <w:szCs w:val="24"/>
        </w:rPr>
        <w:t xml:space="preserve">РАЗДЕЛ 7.  </w:t>
      </w:r>
      <w:r w:rsidRPr="00A6363E">
        <w:rPr>
          <w:rFonts w:ascii="Times New Roman" w:hAnsi="Times New Roman"/>
          <w:b/>
          <w:bCs/>
          <w:iCs/>
          <w:sz w:val="24"/>
          <w:szCs w:val="24"/>
        </w:rPr>
        <w:t>Карбоновые кислоты, сложные эфиры, жиры</w:t>
      </w:r>
      <w:r w:rsidRPr="00A6363E">
        <w:rPr>
          <w:rFonts w:ascii="Times New Roman" w:hAnsi="Times New Roman"/>
          <w:b/>
          <w:sz w:val="24"/>
          <w:szCs w:val="24"/>
        </w:rPr>
        <w:t xml:space="preserve"> (11 часов)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b/>
          <w:color w:val="000000"/>
          <w:sz w:val="24"/>
          <w:szCs w:val="24"/>
        </w:rPr>
        <w:t>Карбоновые кислоты и сложные эфиры</w:t>
      </w:r>
      <w:r w:rsidRPr="00A6363E">
        <w:rPr>
          <w:rFonts w:ascii="Times New Roman" w:hAnsi="Times New Roman"/>
          <w:color w:val="000000"/>
          <w:sz w:val="24"/>
          <w:szCs w:val="24"/>
        </w:rPr>
        <w:t>. Строение, классификация, номенклатура и изомерия, физические и общие с неорганическими кислотами химические свойства. Влияние углеводородного радикала на силу карбоновой кислоты. Особые свойства карбоновых кислот. Химические свойства непредельных карбоновых кислот.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b/>
          <w:color w:val="000000"/>
          <w:sz w:val="24"/>
          <w:szCs w:val="24"/>
        </w:rPr>
        <w:t>Сложные эфиры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. Изомерия, Номенклатура, Получение. Обратимость  реакции этерификации. 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b/>
          <w:color w:val="000000"/>
          <w:sz w:val="24"/>
          <w:szCs w:val="24"/>
        </w:rPr>
        <w:t>Жиры</w:t>
      </w:r>
      <w:r w:rsidRPr="00A6363E">
        <w:rPr>
          <w:rFonts w:ascii="Times New Roman" w:hAnsi="Times New Roman"/>
          <w:color w:val="000000"/>
          <w:sz w:val="24"/>
          <w:szCs w:val="24"/>
        </w:rPr>
        <w:t>. Жиры как сложные эфиры глицерина и карбоновых кислот. Номенклатура и классификация жиров. Биологические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 функции жиров. Свойства жиров 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A6363E">
        <w:rPr>
          <w:rFonts w:ascii="Times New Roman" w:hAnsi="Times New Roman"/>
          <w:color w:val="000000"/>
          <w:sz w:val="24"/>
          <w:szCs w:val="24"/>
        </w:rPr>
        <w:t>омыление, гидролиз, гидрирование).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Понятие о СМС.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b/>
          <w:color w:val="000000"/>
          <w:sz w:val="24"/>
          <w:szCs w:val="24"/>
        </w:rPr>
        <w:t>Демонстрации</w:t>
      </w:r>
      <w:r w:rsidRPr="00A6363E">
        <w:rPr>
          <w:rFonts w:ascii="Times New Roman" w:hAnsi="Times New Roman"/>
          <w:color w:val="000000"/>
          <w:sz w:val="24"/>
          <w:szCs w:val="24"/>
        </w:rPr>
        <w:t>. Знакомство с физическими свойствами карбоновых кислот. Отношение разных карбоновых кислот к воде. Отношение сливочного масло подсолнечного масла и машинного масла к раствору перманганата калия.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b/>
          <w:color w:val="000000"/>
          <w:sz w:val="24"/>
          <w:szCs w:val="24"/>
        </w:rPr>
        <w:t>Лабораторные опыты</w:t>
      </w:r>
      <w:r w:rsidRPr="00A6363E">
        <w:rPr>
          <w:rFonts w:ascii="Times New Roman" w:hAnsi="Times New Roman"/>
          <w:color w:val="000000"/>
          <w:sz w:val="24"/>
          <w:szCs w:val="24"/>
        </w:rPr>
        <w:t>. Построение моделей молекул изомерных карбоновых кислот и сложных эфиров. Сравнение силы уксусной и соляной кислот в реакциях с цинком.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color w:val="000000"/>
          <w:sz w:val="24"/>
          <w:szCs w:val="24"/>
        </w:rPr>
        <w:t>Сравнение растворимости карбоновых кислот и их солей в воде. Химическ</w:t>
      </w:r>
      <w:r>
        <w:rPr>
          <w:rFonts w:ascii="Times New Roman" w:hAnsi="Times New Roman"/>
          <w:color w:val="000000"/>
          <w:sz w:val="24"/>
          <w:szCs w:val="24"/>
        </w:rPr>
        <w:t>ие свойства карбоновых кислот (взаимодействие с металлами, о</w:t>
      </w:r>
      <w:r w:rsidRPr="00A6363E">
        <w:rPr>
          <w:rFonts w:ascii="Times New Roman" w:hAnsi="Times New Roman"/>
          <w:color w:val="000000"/>
          <w:sz w:val="24"/>
          <w:szCs w:val="24"/>
        </w:rPr>
        <w:t>сновными оксидами, основаниями, амфотерными гидроксидами и солями). Растворимость жиров в воде и органических растворителях.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b/>
          <w:color w:val="000000"/>
          <w:sz w:val="24"/>
          <w:szCs w:val="24"/>
        </w:rPr>
        <w:t>Экспериментальные задачи</w:t>
      </w:r>
      <w:r w:rsidRPr="00A6363E">
        <w:rPr>
          <w:rFonts w:ascii="Times New Roman" w:hAnsi="Times New Roman"/>
          <w:color w:val="000000"/>
          <w:sz w:val="24"/>
          <w:szCs w:val="24"/>
        </w:rPr>
        <w:t>. Распознавание ацетата натрия, карбоната натрия, силиката натрия, стеарата натрия. Распознавание образцов сливочного масла и маргарина. Получение карбоновых кислот из мыла, и ацетата натрия.</w:t>
      </w:r>
    </w:p>
    <w:p w:rsidR="0039461B" w:rsidRPr="00A6363E" w:rsidRDefault="0039461B" w:rsidP="00C517C2">
      <w:pPr>
        <w:spacing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6363E">
        <w:rPr>
          <w:rFonts w:ascii="Times New Roman" w:hAnsi="Times New Roman"/>
          <w:b/>
          <w:sz w:val="24"/>
          <w:szCs w:val="24"/>
        </w:rPr>
        <w:t>РАЗДЕЛ 8.  Углеводы (7 часов)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b/>
          <w:color w:val="000000"/>
          <w:sz w:val="24"/>
          <w:szCs w:val="24"/>
        </w:rPr>
        <w:t>Углеводы.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Классификация, биологическая роль и  и</w:t>
      </w:r>
      <w:r w:rsidRPr="00A6363E">
        <w:rPr>
          <w:rFonts w:ascii="Times New Roman" w:hAnsi="Times New Roman"/>
          <w:color w:val="000000"/>
          <w:sz w:val="24"/>
          <w:szCs w:val="24"/>
        </w:rPr>
        <w:t>х значение .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b/>
          <w:color w:val="000000"/>
          <w:sz w:val="24"/>
          <w:szCs w:val="24"/>
        </w:rPr>
        <w:t>Моносахариды.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 Глюкоза, ее </w:t>
      </w:r>
      <w:r>
        <w:rPr>
          <w:rFonts w:ascii="Times New Roman" w:hAnsi="Times New Roman"/>
          <w:color w:val="000000"/>
          <w:sz w:val="24"/>
          <w:szCs w:val="24"/>
        </w:rPr>
        <w:t xml:space="preserve"> строение, физические  свойства</w:t>
      </w:r>
      <w:r w:rsidRPr="00A6363E">
        <w:rPr>
          <w:rFonts w:ascii="Times New Roman" w:hAnsi="Times New Roman"/>
          <w:color w:val="000000"/>
          <w:sz w:val="24"/>
          <w:szCs w:val="24"/>
        </w:rPr>
        <w:t>. Зависимость  химических свойств от строения. Взаимодействие глюкозы с гидроксидом меди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18BD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F518BD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 при комнатной температуре, этерификация</w:t>
      </w:r>
      <w:r>
        <w:rPr>
          <w:rFonts w:ascii="Times New Roman" w:hAnsi="Times New Roman"/>
          <w:color w:val="000000"/>
          <w:sz w:val="24"/>
          <w:szCs w:val="24"/>
        </w:rPr>
        <w:t>, реакция серебряного зеркала, гидрирование, р</w:t>
      </w:r>
      <w:r w:rsidRPr="00A6363E">
        <w:rPr>
          <w:rFonts w:ascii="Times New Roman" w:hAnsi="Times New Roman"/>
          <w:color w:val="000000"/>
          <w:sz w:val="24"/>
          <w:szCs w:val="24"/>
        </w:rPr>
        <w:t>еакции брожения. Биологическая роль глюкозы. Фруктоза как изомер глюкозы.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b/>
          <w:color w:val="000000"/>
          <w:sz w:val="24"/>
          <w:szCs w:val="24"/>
        </w:rPr>
        <w:t>Дисахариды</w:t>
      </w:r>
      <w:r w:rsidRPr="00A6363E">
        <w:rPr>
          <w:rFonts w:ascii="Times New Roman" w:hAnsi="Times New Roman"/>
          <w:color w:val="000000"/>
          <w:sz w:val="24"/>
          <w:szCs w:val="24"/>
        </w:rPr>
        <w:t>. Строение. Восстанавливающие и невосстанавливающие дисахариды. Сахароза, лактоза, мальтоза, их строение и биологическая роль.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6363E">
        <w:rPr>
          <w:rFonts w:ascii="Times New Roman" w:hAnsi="Times New Roman"/>
          <w:b/>
          <w:color w:val="000000"/>
          <w:sz w:val="24"/>
          <w:szCs w:val="24"/>
        </w:rPr>
        <w:t>Полисахариды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. Крахмал и </w:t>
      </w:r>
      <w:r>
        <w:rPr>
          <w:rFonts w:ascii="Times New Roman" w:hAnsi="Times New Roman"/>
          <w:color w:val="000000"/>
          <w:sz w:val="24"/>
          <w:szCs w:val="24"/>
        </w:rPr>
        <w:t xml:space="preserve">целлюлоза. Строение, свойства, </w:t>
      </w:r>
      <w:r w:rsidRPr="00A6363E">
        <w:rPr>
          <w:rFonts w:ascii="Times New Roman" w:hAnsi="Times New Roman"/>
          <w:color w:val="000000"/>
          <w:sz w:val="24"/>
          <w:szCs w:val="24"/>
        </w:rPr>
        <w:t>биологическая роль. Химические свойства полисахаридов. Понятие об искусственных волокнах.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b/>
          <w:bCs/>
          <w:color w:val="000000"/>
          <w:sz w:val="24"/>
          <w:szCs w:val="24"/>
        </w:rPr>
        <w:t>Знать с</w:t>
      </w:r>
      <w:r w:rsidRPr="00A6363E">
        <w:rPr>
          <w:rFonts w:ascii="Times New Roman" w:hAnsi="Times New Roman"/>
          <w:color w:val="000000"/>
          <w:sz w:val="24"/>
          <w:szCs w:val="24"/>
        </w:rPr>
        <w:t>троение молекул и строение  функциональных групп</w:t>
      </w:r>
      <w:r w:rsidRPr="00A636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6363E">
        <w:rPr>
          <w:rFonts w:ascii="Times New Roman" w:hAnsi="Times New Roman"/>
          <w:bCs/>
          <w:color w:val="000000"/>
          <w:sz w:val="24"/>
          <w:szCs w:val="24"/>
        </w:rPr>
        <w:t>гидроксильной. карбонильной</w:t>
      </w:r>
      <w:r w:rsidRPr="00A6363E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карбоксильной группы спиртов, альдегидов. карбоновых кислот,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гомологические ряды</w:t>
      </w:r>
      <w:r w:rsidRPr="00A6363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основы номенклатуры, виды изомерии, спиртов  различных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типов, фенолов,</w:t>
      </w:r>
      <w:r>
        <w:rPr>
          <w:rFonts w:ascii="Times New Roman" w:hAnsi="Times New Roman"/>
          <w:color w:val="000000"/>
          <w:sz w:val="24"/>
          <w:szCs w:val="24"/>
        </w:rPr>
        <w:t xml:space="preserve"> альдегидов, </w:t>
      </w:r>
      <w:r w:rsidRPr="00A6363E">
        <w:rPr>
          <w:rFonts w:ascii="Times New Roman" w:hAnsi="Times New Roman"/>
          <w:color w:val="000000"/>
          <w:sz w:val="24"/>
          <w:szCs w:val="24"/>
        </w:rPr>
        <w:t>карбоновых кислот, сложных эфиров.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color w:val="000000"/>
          <w:sz w:val="24"/>
          <w:szCs w:val="24"/>
        </w:rPr>
        <w:t xml:space="preserve"> Общие свойства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карбоновых кислот, их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значение в природе и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повседневной жизни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человека, строение,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получение, свойства и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использование в быту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сложных эфиров и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pacing w:val="-15"/>
          <w:sz w:val="24"/>
          <w:szCs w:val="24"/>
        </w:rPr>
        <w:t>жиров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  классификацию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углеводов по различным признакам; химические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свойства. Значение углеводов в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природе  и жизни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человека и всех живых </w:t>
      </w:r>
      <w:r w:rsidRPr="00A6363E">
        <w:rPr>
          <w:rFonts w:ascii="Times New Roman" w:hAnsi="Times New Roman"/>
          <w:sz w:val="24"/>
          <w:szCs w:val="24"/>
        </w:rPr>
        <w:t xml:space="preserve">организмов на Земле, </w:t>
      </w:r>
      <w:r w:rsidRPr="00A6363E">
        <w:rPr>
          <w:rFonts w:ascii="Times New Roman" w:hAnsi="Times New Roman"/>
          <w:color w:val="000000"/>
          <w:sz w:val="24"/>
          <w:szCs w:val="24"/>
        </w:rPr>
        <w:t>важнейшие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свойства крахмала и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целлюлозы на</w:t>
      </w:r>
      <w:r w:rsidRPr="00A6363E">
        <w:rPr>
          <w:rFonts w:ascii="Times New Roman" w:hAnsi="Times New Roman"/>
          <w:sz w:val="24"/>
          <w:szCs w:val="24"/>
        </w:rPr>
        <w:t xml:space="preserve"> основании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 различий в</w:t>
      </w:r>
      <w:r w:rsidRPr="00A6363E">
        <w:rPr>
          <w:rFonts w:ascii="Times New Roman" w:hAnsi="Times New Roman"/>
          <w:sz w:val="24"/>
          <w:szCs w:val="24"/>
        </w:rPr>
        <w:t xml:space="preserve"> строении. </w:t>
      </w:r>
      <w:r w:rsidRPr="00A6363E">
        <w:rPr>
          <w:rFonts w:ascii="Times New Roman" w:hAnsi="Times New Roman"/>
          <w:color w:val="000000"/>
          <w:sz w:val="24"/>
          <w:szCs w:val="24"/>
        </w:rPr>
        <w:t>Пользуясь</w:t>
      </w:r>
      <w:r w:rsidRPr="00A6363E">
        <w:rPr>
          <w:rFonts w:ascii="Times New Roman" w:hAnsi="Times New Roman"/>
          <w:sz w:val="24"/>
          <w:szCs w:val="24"/>
        </w:rPr>
        <w:t xml:space="preserve"> приобретенны</w:t>
      </w:r>
      <w:r w:rsidRPr="00A6363E">
        <w:rPr>
          <w:rFonts w:ascii="Times New Roman" w:hAnsi="Times New Roman"/>
          <w:color w:val="000000"/>
          <w:sz w:val="24"/>
          <w:szCs w:val="24"/>
        </w:rPr>
        <w:t>ми</w:t>
      </w:r>
      <w:r w:rsidRPr="00A6363E">
        <w:rPr>
          <w:rFonts w:ascii="Times New Roman" w:hAnsi="Times New Roman"/>
          <w:sz w:val="24"/>
          <w:szCs w:val="24"/>
        </w:rPr>
        <w:t xml:space="preserve">  знаниями, объяснять </w:t>
      </w:r>
      <w:r w:rsidRPr="00A6363E">
        <w:rPr>
          <w:rFonts w:ascii="Times New Roman" w:hAnsi="Times New Roman"/>
          <w:color w:val="000000"/>
          <w:sz w:val="24"/>
          <w:szCs w:val="24"/>
        </w:rPr>
        <w:t>явления, происходящие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в быту сравнивать и обобщать,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характеризовать</w:t>
      </w:r>
      <w:r w:rsidRPr="00A636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363E">
        <w:rPr>
          <w:rFonts w:ascii="Times New Roman" w:hAnsi="Times New Roman"/>
          <w:sz w:val="24"/>
          <w:szCs w:val="24"/>
        </w:rPr>
        <w:t xml:space="preserve"> особенности строения глюкозы как альдегидоспирта</w:t>
      </w:r>
      <w:r w:rsidRPr="00A6363E">
        <w:rPr>
          <w:rFonts w:ascii="Times New Roman" w:hAnsi="Times New Roman"/>
          <w:color w:val="000000"/>
          <w:sz w:val="24"/>
          <w:szCs w:val="24"/>
        </w:rPr>
        <w:t>.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left="15"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color w:val="000000"/>
          <w:sz w:val="24"/>
          <w:szCs w:val="24"/>
        </w:rPr>
        <w:t>Важнейшие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реакции спиртов, (в том</w:t>
      </w:r>
      <w:r w:rsidRPr="00A6363E">
        <w:rPr>
          <w:rFonts w:ascii="Times New Roman" w:hAnsi="Times New Roman"/>
          <w:sz w:val="24"/>
          <w:szCs w:val="24"/>
        </w:rPr>
        <w:t xml:space="preserve">  </w:t>
      </w:r>
      <w:r w:rsidRPr="00A6363E">
        <w:rPr>
          <w:rFonts w:ascii="Times New Roman" w:hAnsi="Times New Roman"/>
          <w:color w:val="000000"/>
          <w:sz w:val="24"/>
          <w:szCs w:val="24"/>
        </w:rPr>
        <w:t>числе качественную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реакцию на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многоатомные спирты),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фенола, альдегидов,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карбоновых кислот,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глюкозы</w:t>
      </w:r>
      <w:r w:rsidRPr="00A636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основные способы их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получения и области их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применения. 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left="15"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b/>
          <w:bCs/>
          <w:color w:val="000000"/>
          <w:sz w:val="24"/>
          <w:szCs w:val="24"/>
        </w:rPr>
        <w:t>Определять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возможности протекания хим</w:t>
      </w:r>
      <w:r>
        <w:rPr>
          <w:rFonts w:ascii="Times New Roman" w:hAnsi="Times New Roman"/>
          <w:color w:val="000000"/>
          <w:sz w:val="24"/>
          <w:szCs w:val="24"/>
        </w:rPr>
        <w:t>ических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 превращений.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b/>
          <w:bCs/>
          <w:color w:val="000000"/>
          <w:sz w:val="24"/>
          <w:szCs w:val="24"/>
        </w:rPr>
        <w:t xml:space="preserve">Уметь </w:t>
      </w:r>
      <w:r w:rsidRPr="00A6363E">
        <w:rPr>
          <w:rFonts w:ascii="Times New Roman" w:hAnsi="Times New Roman"/>
          <w:color w:val="000000"/>
          <w:sz w:val="24"/>
          <w:szCs w:val="24"/>
        </w:rPr>
        <w:t>составлять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уравнения реакций, цепи превращений,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решать задачи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6363E">
        <w:rPr>
          <w:rFonts w:ascii="Times New Roman" w:hAnsi="Times New Roman"/>
          <w:sz w:val="24"/>
          <w:szCs w:val="24"/>
        </w:rPr>
        <w:t>прогнозировать свойства веществ на основе их строения</w:t>
      </w:r>
      <w:r w:rsidRPr="00A6363E">
        <w:rPr>
          <w:rFonts w:ascii="Times New Roman" w:hAnsi="Times New Roman"/>
          <w:color w:val="000000"/>
          <w:sz w:val="24"/>
          <w:szCs w:val="24"/>
        </w:rPr>
        <w:t>,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  составлять уравнения реакций характеризующих свойства, проводить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сравнение  свойств карбоновых кислот со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свойствами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минеральных кислот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6363E">
        <w:rPr>
          <w:rFonts w:ascii="Times New Roman" w:hAnsi="Times New Roman"/>
          <w:color w:val="000000"/>
          <w:sz w:val="24"/>
          <w:szCs w:val="24"/>
        </w:rPr>
        <w:t>объяснять  свойства углеводов на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основании строения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молекулы</w:t>
      </w:r>
    </w:p>
    <w:p w:rsidR="0039461B" w:rsidRPr="00A6363E" w:rsidRDefault="0039461B" w:rsidP="00C517C2">
      <w:pPr>
        <w:spacing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6363E">
        <w:rPr>
          <w:rFonts w:ascii="Times New Roman" w:hAnsi="Times New Roman"/>
          <w:b/>
          <w:sz w:val="24"/>
          <w:szCs w:val="24"/>
        </w:rPr>
        <w:t xml:space="preserve">РАЗДЕЛ 8. </w:t>
      </w:r>
      <w:r>
        <w:rPr>
          <w:rFonts w:ascii="Times New Roman" w:hAnsi="Times New Roman"/>
          <w:b/>
          <w:bCs/>
          <w:iCs/>
          <w:sz w:val="24"/>
          <w:szCs w:val="24"/>
        </w:rPr>
        <w:t>Азотосодержащие соединения (</w:t>
      </w:r>
      <w:r w:rsidRPr="00A6363E">
        <w:rPr>
          <w:rFonts w:ascii="Times New Roman" w:hAnsi="Times New Roman"/>
          <w:b/>
          <w:bCs/>
          <w:iCs/>
          <w:sz w:val="24"/>
          <w:szCs w:val="24"/>
        </w:rPr>
        <w:t>11 часов)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left="15" w:firstLine="709"/>
        <w:rPr>
          <w:rFonts w:ascii="Times New Roman" w:hAnsi="Times New Roman"/>
          <w:bCs/>
          <w:sz w:val="24"/>
          <w:szCs w:val="24"/>
        </w:rPr>
      </w:pPr>
      <w:r w:rsidRPr="00A6363E">
        <w:rPr>
          <w:rFonts w:ascii="Times New Roman" w:hAnsi="Times New Roman"/>
          <w:b/>
          <w:bCs/>
          <w:sz w:val="24"/>
          <w:szCs w:val="24"/>
        </w:rPr>
        <w:t>Амины</w:t>
      </w:r>
      <w:r w:rsidRPr="00A6363E">
        <w:rPr>
          <w:rFonts w:ascii="Times New Roman" w:hAnsi="Times New Roman"/>
          <w:bCs/>
          <w:sz w:val="24"/>
          <w:szCs w:val="24"/>
        </w:rPr>
        <w:t>. Состав и строение аминов, изомерия и номенклатура. Физические и химические свойства предельных и ароматических аминов. Получение и применение.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left="15" w:firstLine="709"/>
        <w:rPr>
          <w:rFonts w:ascii="Times New Roman" w:hAnsi="Times New Roman"/>
          <w:bCs/>
          <w:sz w:val="24"/>
          <w:szCs w:val="24"/>
        </w:rPr>
      </w:pPr>
      <w:r w:rsidRPr="00A6363E">
        <w:rPr>
          <w:rFonts w:ascii="Times New Roman" w:hAnsi="Times New Roman"/>
          <w:b/>
          <w:bCs/>
          <w:sz w:val="24"/>
          <w:szCs w:val="24"/>
        </w:rPr>
        <w:t>Аминокислоты и белки</w:t>
      </w:r>
      <w:r w:rsidRPr="00A6363E">
        <w:rPr>
          <w:rFonts w:ascii="Times New Roman" w:hAnsi="Times New Roman"/>
          <w:bCs/>
          <w:sz w:val="24"/>
          <w:szCs w:val="24"/>
        </w:rPr>
        <w:t>. Состав и строение аминокислот. Изомерия. Двойственность кислотно</w:t>
      </w:r>
      <w:r>
        <w:rPr>
          <w:rFonts w:ascii="Times New Roman" w:hAnsi="Times New Roman"/>
          <w:bCs/>
          <w:sz w:val="24"/>
          <w:szCs w:val="24"/>
        </w:rPr>
        <w:t>-основных свойств аминокислот и</w:t>
      </w:r>
      <w:r w:rsidRPr="00A6363E">
        <w:rPr>
          <w:rFonts w:ascii="Times New Roman" w:hAnsi="Times New Roman"/>
          <w:bCs/>
          <w:sz w:val="24"/>
          <w:szCs w:val="24"/>
        </w:rPr>
        <w:t xml:space="preserve"> ее причины. Взаимное влияние атомов на примере аммиака, предельных и ароматических аминов.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left="15" w:firstLine="709"/>
        <w:rPr>
          <w:rFonts w:ascii="Times New Roman" w:hAnsi="Times New Roman"/>
          <w:bCs/>
          <w:sz w:val="24"/>
          <w:szCs w:val="24"/>
        </w:rPr>
      </w:pPr>
      <w:r w:rsidRPr="00A6363E">
        <w:rPr>
          <w:rFonts w:ascii="Times New Roman" w:hAnsi="Times New Roman"/>
          <w:bCs/>
          <w:sz w:val="24"/>
          <w:szCs w:val="24"/>
        </w:rPr>
        <w:t>Белки как природные полимеры. Пептидная связь, структура белка. Химические свойства. Значение белков.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left="15" w:firstLine="709"/>
        <w:rPr>
          <w:rFonts w:ascii="Times New Roman" w:hAnsi="Times New Roman"/>
          <w:bCs/>
          <w:sz w:val="24"/>
          <w:szCs w:val="24"/>
        </w:rPr>
      </w:pPr>
      <w:r w:rsidRPr="00A6363E">
        <w:rPr>
          <w:rFonts w:ascii="Times New Roman" w:hAnsi="Times New Roman"/>
          <w:b/>
          <w:bCs/>
          <w:sz w:val="24"/>
          <w:szCs w:val="24"/>
        </w:rPr>
        <w:t>Нуклеиновые кислоты</w:t>
      </w:r>
      <w:r w:rsidRPr="00A6363E">
        <w:rPr>
          <w:rFonts w:ascii="Times New Roman" w:hAnsi="Times New Roman"/>
          <w:bCs/>
          <w:sz w:val="24"/>
          <w:szCs w:val="24"/>
        </w:rPr>
        <w:t>. Понятие о пуриновых и пиримидиновых основаниях. Биологическая роль нуклеиновых кислот.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b/>
          <w:color w:val="000000"/>
          <w:sz w:val="24"/>
          <w:szCs w:val="24"/>
        </w:rPr>
        <w:t xml:space="preserve">Демонстрации </w:t>
      </w:r>
      <w:r w:rsidRPr="00A6363E">
        <w:rPr>
          <w:rFonts w:ascii="Times New Roman" w:hAnsi="Times New Roman"/>
          <w:color w:val="000000"/>
          <w:sz w:val="24"/>
          <w:szCs w:val="24"/>
        </w:rPr>
        <w:t>Физические свойства метиламина. Взаимодействие метиламина с кислотами. Денатурация белков. Качественные реакции на белки.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6363E">
        <w:rPr>
          <w:rFonts w:ascii="Times New Roman" w:hAnsi="Times New Roman"/>
          <w:b/>
          <w:bCs/>
          <w:sz w:val="24"/>
          <w:szCs w:val="24"/>
        </w:rPr>
        <w:t>Лабораторная работа</w:t>
      </w:r>
      <w:r w:rsidRPr="00A6363E">
        <w:rPr>
          <w:rFonts w:ascii="Times New Roman" w:hAnsi="Times New Roman"/>
          <w:sz w:val="24"/>
          <w:szCs w:val="24"/>
        </w:rPr>
        <w:t>: Качественные реакции на белки</w:t>
      </w:r>
    </w:p>
    <w:p w:rsidR="0039461B" w:rsidRPr="00F518BD" w:rsidRDefault="0039461B" w:rsidP="00F518BD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A6363E">
        <w:rPr>
          <w:rFonts w:ascii="Times New Roman" w:hAnsi="Times New Roman"/>
          <w:b/>
          <w:bCs/>
          <w:color w:val="000000"/>
          <w:sz w:val="24"/>
          <w:szCs w:val="24"/>
        </w:rPr>
        <w:t>Знать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 строение,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классификации,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важнейшие свойства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pacing w:val="-15"/>
          <w:sz w:val="24"/>
          <w:szCs w:val="24"/>
        </w:rPr>
        <w:t>азотсодержащих</w:t>
      </w:r>
      <w:r w:rsidRPr="00A6363E">
        <w:rPr>
          <w:rFonts w:ascii="Times New Roman" w:hAnsi="Times New Roman"/>
          <w:sz w:val="24"/>
          <w:szCs w:val="24"/>
        </w:rPr>
        <w:t xml:space="preserve">  </w:t>
      </w:r>
      <w:r w:rsidRPr="00A6363E">
        <w:rPr>
          <w:rFonts w:ascii="Times New Roman" w:hAnsi="Times New Roman"/>
          <w:color w:val="000000"/>
          <w:sz w:val="24"/>
          <w:szCs w:val="24"/>
        </w:rPr>
        <w:t>соединений, их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биологические функции,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виды изомерии аминов, </w:t>
      </w:r>
      <w:r w:rsidRPr="00A6363E">
        <w:rPr>
          <w:rFonts w:ascii="Times New Roman" w:hAnsi="Times New Roman"/>
          <w:color w:val="000000"/>
          <w:sz w:val="24"/>
          <w:szCs w:val="24"/>
        </w:rPr>
        <w:t>аминокислот,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 основы их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номенклатуры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6363E">
        <w:rPr>
          <w:rFonts w:ascii="Times New Roman" w:hAnsi="Times New Roman"/>
          <w:color w:val="000000"/>
          <w:sz w:val="24"/>
          <w:szCs w:val="24"/>
        </w:rPr>
        <w:t>основные способы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получения  и их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применение, к</w:t>
      </w:r>
      <w:r w:rsidRPr="00A6363E">
        <w:rPr>
          <w:rFonts w:ascii="Times New Roman" w:hAnsi="Times New Roman"/>
          <w:color w:val="000000"/>
          <w:sz w:val="24"/>
          <w:szCs w:val="24"/>
        </w:rPr>
        <w:t>лассификацию.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Опираясь на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полученные знания о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химической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двойственности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аминокислот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 строение и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важнейшие свойства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белков 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 активно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использовать межпредметные связи с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биологией, в связи с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валеологией, </w:t>
      </w:r>
      <w:r>
        <w:rPr>
          <w:rFonts w:ascii="Times New Roman" w:hAnsi="Times New Roman"/>
          <w:color w:val="000000"/>
          <w:sz w:val="24"/>
          <w:szCs w:val="24"/>
        </w:rPr>
        <w:t xml:space="preserve">Знать </w:t>
      </w:r>
      <w:r w:rsidRPr="00A6363E">
        <w:rPr>
          <w:rFonts w:ascii="Times New Roman" w:hAnsi="Times New Roman"/>
          <w:color w:val="000000"/>
          <w:sz w:val="24"/>
          <w:szCs w:val="24"/>
        </w:rPr>
        <w:t>составные части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нуклеотидов ДНК и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РНК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b/>
          <w:bCs/>
          <w:color w:val="000000"/>
          <w:sz w:val="24"/>
          <w:szCs w:val="24"/>
        </w:rPr>
        <w:t>Уметь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проводить сравнение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свойств аминов и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аммиака, </w:t>
      </w:r>
      <w:r w:rsidRPr="00A6363E">
        <w:rPr>
          <w:rFonts w:ascii="Times New Roman" w:hAnsi="Times New Roman"/>
          <w:color w:val="000000"/>
          <w:sz w:val="24"/>
          <w:szCs w:val="24"/>
        </w:rPr>
        <w:t>предсказывать их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химические свойства, объяснять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применение и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биологическую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функцию аминокислот, </w:t>
      </w:r>
      <w:r w:rsidRPr="00A6363E">
        <w:rPr>
          <w:rFonts w:ascii="Times New Roman" w:hAnsi="Times New Roman"/>
          <w:color w:val="000000"/>
          <w:sz w:val="24"/>
          <w:szCs w:val="24"/>
        </w:rPr>
        <w:t>давать характеристику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белкам как важнейшим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составным частям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пищи, </w:t>
      </w:r>
      <w:r w:rsidRPr="00A6363E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A6363E">
        <w:rPr>
          <w:rFonts w:ascii="Times New Roman" w:hAnsi="Times New Roman"/>
          <w:color w:val="000000"/>
          <w:sz w:val="24"/>
          <w:szCs w:val="24"/>
        </w:rPr>
        <w:t>рактически</w:t>
      </w:r>
      <w:r w:rsidRPr="00A6363E">
        <w:rPr>
          <w:rFonts w:ascii="Times New Roman" w:hAnsi="Times New Roman"/>
          <w:sz w:val="24"/>
          <w:szCs w:val="24"/>
        </w:rPr>
        <w:t xml:space="preserve"> о</w:t>
      </w:r>
      <w:r w:rsidRPr="00A6363E">
        <w:rPr>
          <w:rFonts w:ascii="Times New Roman" w:hAnsi="Times New Roman"/>
          <w:color w:val="000000"/>
          <w:sz w:val="24"/>
          <w:szCs w:val="24"/>
        </w:rPr>
        <w:t>существлять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качественные цветные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реакции на белки.</w:t>
      </w:r>
    </w:p>
    <w:p w:rsidR="0039461B" w:rsidRPr="00A6363E" w:rsidRDefault="0039461B" w:rsidP="00C517C2">
      <w:pPr>
        <w:spacing w:after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6363E">
        <w:rPr>
          <w:rFonts w:ascii="Times New Roman" w:hAnsi="Times New Roman"/>
          <w:b/>
          <w:sz w:val="24"/>
          <w:szCs w:val="24"/>
        </w:rPr>
        <w:t>РАЗДЕЛ 9. Биологически активные соединения (6 часов)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color w:val="000000"/>
          <w:sz w:val="24"/>
          <w:szCs w:val="24"/>
        </w:rPr>
        <w:t>Понятие о высокомолекулярных соединениях, их строение и важнейшие свойства. Пластмассы термопластичные и термореактивные. Синтетические каучуки и синтетические волокна.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color w:val="000000"/>
          <w:sz w:val="24"/>
          <w:szCs w:val="24"/>
        </w:rPr>
        <w:t>Демонстрации Образцы полимеров.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b/>
          <w:bCs/>
          <w:color w:val="000000"/>
          <w:sz w:val="24"/>
          <w:szCs w:val="24"/>
        </w:rPr>
        <w:t>Знать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 важнейшие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вещества и материалы: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искусственные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пластмассы, каучуки и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волокна, </w:t>
      </w:r>
    </w:p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color w:val="000000"/>
          <w:sz w:val="24"/>
          <w:szCs w:val="24"/>
        </w:rPr>
        <w:t>наиболее широко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распространенные</w:t>
      </w:r>
      <w:r w:rsidRPr="00A6363E">
        <w:rPr>
          <w:rFonts w:ascii="Times New Roman" w:hAnsi="Times New Roman"/>
          <w:sz w:val="24"/>
          <w:szCs w:val="24"/>
        </w:rPr>
        <w:t xml:space="preserve"> </w:t>
      </w:r>
      <w:r w:rsidRPr="00A6363E">
        <w:rPr>
          <w:rFonts w:ascii="Times New Roman" w:hAnsi="Times New Roman"/>
          <w:color w:val="000000"/>
          <w:sz w:val="24"/>
          <w:szCs w:val="24"/>
        </w:rPr>
        <w:t>полимеры и их свойства</w:t>
      </w:r>
    </w:p>
    <w:p w:rsidR="0039461B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6363E">
        <w:rPr>
          <w:rFonts w:ascii="Times New Roman" w:hAnsi="Times New Roman"/>
          <w:b/>
          <w:color w:val="000000"/>
          <w:sz w:val="24"/>
          <w:szCs w:val="24"/>
        </w:rPr>
        <w:t>Уметь</w:t>
      </w:r>
      <w:r w:rsidRPr="00A6363E">
        <w:rPr>
          <w:rFonts w:ascii="Times New Roman" w:hAnsi="Times New Roman"/>
          <w:color w:val="000000"/>
          <w:sz w:val="24"/>
          <w:szCs w:val="24"/>
        </w:rPr>
        <w:t xml:space="preserve"> определять синтетические волокна и важнейшие пластмассы.</w:t>
      </w:r>
    </w:p>
    <w:p w:rsidR="0039461B" w:rsidRDefault="0039461B" w:rsidP="0046333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39461B" w:rsidRPr="00D47C15" w:rsidRDefault="0039461B" w:rsidP="00D47C1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7C15">
        <w:rPr>
          <w:rFonts w:ascii="Times New Roman" w:hAnsi="Times New Roman"/>
          <w:b/>
          <w:sz w:val="24"/>
          <w:szCs w:val="24"/>
        </w:rPr>
        <w:t>Сведения о контроле (углубленное изучение химии)</w:t>
      </w:r>
    </w:p>
    <w:tbl>
      <w:tblPr>
        <w:tblW w:w="10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0"/>
        <w:gridCol w:w="1760"/>
        <w:gridCol w:w="2200"/>
        <w:gridCol w:w="1870"/>
      </w:tblGrid>
      <w:tr w:rsidR="0039461B" w:rsidRPr="00834774" w:rsidTr="00550866">
        <w:trPr>
          <w:trHeight w:val="946"/>
        </w:trPr>
        <w:tc>
          <w:tcPr>
            <w:tcW w:w="4730" w:type="dxa"/>
          </w:tcPr>
          <w:p w:rsidR="0039461B" w:rsidRPr="00834774" w:rsidRDefault="0039461B" w:rsidP="00D47C15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39461B" w:rsidRPr="00834774" w:rsidRDefault="0039461B" w:rsidP="00D47C15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контроля</w:t>
            </w:r>
          </w:p>
        </w:tc>
        <w:tc>
          <w:tcPr>
            <w:tcW w:w="1760" w:type="dxa"/>
          </w:tcPr>
          <w:p w:rsidR="0039461B" w:rsidRPr="00834774" w:rsidRDefault="0039461B" w:rsidP="00D47C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Колличество часов</w:t>
            </w:r>
          </w:p>
        </w:tc>
        <w:tc>
          <w:tcPr>
            <w:tcW w:w="2200" w:type="dxa"/>
          </w:tcPr>
          <w:p w:rsidR="0039461B" w:rsidRPr="00834774" w:rsidRDefault="0039461B" w:rsidP="00D47C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870" w:type="dxa"/>
          </w:tcPr>
          <w:p w:rsidR="0039461B" w:rsidRPr="00834774" w:rsidRDefault="0039461B" w:rsidP="00D47C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Количество практических работ</w:t>
            </w:r>
          </w:p>
        </w:tc>
      </w:tr>
      <w:tr w:rsidR="0039461B" w:rsidRPr="00834774" w:rsidTr="00D47C15">
        <w:tc>
          <w:tcPr>
            <w:tcW w:w="4730" w:type="dxa"/>
          </w:tcPr>
          <w:p w:rsidR="0039461B" w:rsidRPr="00834774" w:rsidRDefault="0039461B" w:rsidP="00D47C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Введение </w:t>
            </w:r>
          </w:p>
        </w:tc>
        <w:tc>
          <w:tcPr>
            <w:tcW w:w="1760" w:type="dxa"/>
          </w:tcPr>
          <w:p w:rsidR="0039461B" w:rsidRPr="00834774" w:rsidRDefault="0039461B" w:rsidP="00D47C15">
            <w:pPr>
              <w:spacing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200" w:type="dxa"/>
          </w:tcPr>
          <w:p w:rsidR="0039461B" w:rsidRPr="00834774" w:rsidRDefault="0039461B" w:rsidP="00D47C15">
            <w:pPr>
              <w:spacing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39461B" w:rsidRPr="00834774" w:rsidRDefault="0039461B" w:rsidP="00D47C15">
            <w:pPr>
              <w:spacing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9461B" w:rsidRPr="00834774" w:rsidTr="00D47C15">
        <w:trPr>
          <w:trHeight w:val="1153"/>
        </w:trPr>
        <w:tc>
          <w:tcPr>
            <w:tcW w:w="4730" w:type="dxa"/>
          </w:tcPr>
          <w:p w:rsidR="0039461B" w:rsidRPr="00834774" w:rsidRDefault="0039461B" w:rsidP="00D47C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sz w:val="24"/>
                <w:szCs w:val="24"/>
              </w:rPr>
              <w:t>Строение и классификация органических веществ.</w:t>
            </w:r>
          </w:p>
          <w:p w:rsidR="0039461B" w:rsidRPr="00834774" w:rsidRDefault="0039461B" w:rsidP="00D47C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Химические реакции в органической химии.</w:t>
            </w:r>
          </w:p>
        </w:tc>
        <w:tc>
          <w:tcPr>
            <w:tcW w:w="1760" w:type="dxa"/>
          </w:tcPr>
          <w:p w:rsidR="0039461B" w:rsidRPr="00834774" w:rsidRDefault="0039461B" w:rsidP="003B525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  <w:p w:rsidR="0039461B" w:rsidRPr="00834774" w:rsidRDefault="0039461B" w:rsidP="003B525A">
            <w:pPr>
              <w:spacing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39461B" w:rsidRPr="00834774" w:rsidRDefault="0039461B" w:rsidP="00D47C15">
            <w:pPr>
              <w:spacing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  <w:p w:rsidR="0039461B" w:rsidRPr="00834774" w:rsidRDefault="0039461B" w:rsidP="003B525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39461B" w:rsidRPr="00834774" w:rsidRDefault="0039461B" w:rsidP="00D47C15">
            <w:pPr>
              <w:spacing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  <w:p w:rsidR="0039461B" w:rsidRPr="00834774" w:rsidRDefault="0039461B" w:rsidP="003B525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9461B" w:rsidRPr="00834774" w:rsidTr="00D47C15">
        <w:tc>
          <w:tcPr>
            <w:tcW w:w="4730" w:type="dxa"/>
          </w:tcPr>
          <w:p w:rsidR="0039461B" w:rsidRPr="00834774" w:rsidRDefault="0039461B" w:rsidP="00D47C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Углеводороды. </w:t>
            </w:r>
          </w:p>
        </w:tc>
        <w:tc>
          <w:tcPr>
            <w:tcW w:w="1760" w:type="dxa"/>
          </w:tcPr>
          <w:p w:rsidR="0039461B" w:rsidRPr="00834774" w:rsidRDefault="0039461B" w:rsidP="00D47C15">
            <w:pPr>
              <w:spacing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2200" w:type="dxa"/>
          </w:tcPr>
          <w:p w:rsidR="0039461B" w:rsidRPr="00834774" w:rsidRDefault="0039461B" w:rsidP="00D47C15">
            <w:pPr>
              <w:spacing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39461B" w:rsidRPr="00834774" w:rsidRDefault="0039461B" w:rsidP="00D47C15">
            <w:pPr>
              <w:spacing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9461B" w:rsidRPr="00834774" w:rsidTr="00D47C15">
        <w:trPr>
          <w:trHeight w:val="848"/>
        </w:trPr>
        <w:tc>
          <w:tcPr>
            <w:tcW w:w="4730" w:type="dxa"/>
          </w:tcPr>
          <w:p w:rsidR="0039461B" w:rsidRPr="00834774" w:rsidRDefault="0039461B" w:rsidP="00D47C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Кислородсодержащие органические соединения:</w:t>
            </w:r>
          </w:p>
          <w:p w:rsidR="0039461B" w:rsidRPr="00834774" w:rsidRDefault="0039461B" w:rsidP="00D47C1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Спирты и фенолы</w:t>
            </w:r>
          </w:p>
          <w:p w:rsidR="0039461B" w:rsidRPr="00834774" w:rsidRDefault="0039461B" w:rsidP="00D47C1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Альдегиды и кетоны</w:t>
            </w:r>
          </w:p>
          <w:p w:rsidR="0039461B" w:rsidRPr="00834774" w:rsidRDefault="0039461B" w:rsidP="00D47C1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Карбоновые кислоты, сложные эфиры, жиры.</w:t>
            </w:r>
          </w:p>
          <w:p w:rsidR="0039461B" w:rsidRPr="00834774" w:rsidRDefault="0039461B" w:rsidP="00D47C1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Углеводы</w:t>
            </w:r>
          </w:p>
        </w:tc>
        <w:tc>
          <w:tcPr>
            <w:tcW w:w="1760" w:type="dxa"/>
          </w:tcPr>
          <w:p w:rsidR="0039461B" w:rsidRPr="00834774" w:rsidRDefault="0039461B" w:rsidP="003B525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9461B" w:rsidRPr="00834774" w:rsidRDefault="0039461B" w:rsidP="003B52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9461B" w:rsidRPr="00834774" w:rsidRDefault="0039461B" w:rsidP="003B525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</w:p>
          <w:p w:rsidR="0039461B" w:rsidRPr="00834774" w:rsidRDefault="0039461B" w:rsidP="003B525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  <w:p w:rsidR="0039461B" w:rsidRPr="00834774" w:rsidRDefault="0039461B" w:rsidP="003B525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11</w:t>
            </w:r>
          </w:p>
          <w:p w:rsidR="0039461B" w:rsidRPr="00834774" w:rsidRDefault="0039461B" w:rsidP="003B525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9461B" w:rsidRPr="00834774" w:rsidRDefault="0039461B" w:rsidP="003B525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200" w:type="dxa"/>
          </w:tcPr>
          <w:p w:rsidR="0039461B" w:rsidRPr="00834774" w:rsidRDefault="0039461B" w:rsidP="003B525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9461B" w:rsidRPr="00834774" w:rsidRDefault="0039461B" w:rsidP="003B525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9461B" w:rsidRPr="00834774" w:rsidRDefault="0039461B" w:rsidP="003B525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  <w:p w:rsidR="0039461B" w:rsidRPr="00834774" w:rsidRDefault="0039461B" w:rsidP="003B525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  <w:p w:rsidR="0039461B" w:rsidRPr="00834774" w:rsidRDefault="0039461B" w:rsidP="003B525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  <w:p w:rsidR="0039461B" w:rsidRPr="00834774" w:rsidRDefault="0039461B" w:rsidP="003B525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9461B" w:rsidRPr="00834774" w:rsidRDefault="0039461B" w:rsidP="003B525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39461B" w:rsidRPr="00834774" w:rsidRDefault="0039461B" w:rsidP="003B525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9461B" w:rsidRPr="00834774" w:rsidRDefault="0039461B" w:rsidP="003B525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9461B" w:rsidRPr="00834774" w:rsidRDefault="0039461B" w:rsidP="003B525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  <w:p w:rsidR="0039461B" w:rsidRPr="00834774" w:rsidRDefault="0039461B" w:rsidP="003B525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  <w:p w:rsidR="0039461B" w:rsidRPr="00834774" w:rsidRDefault="0039461B" w:rsidP="003B525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  <w:p w:rsidR="0039461B" w:rsidRPr="00834774" w:rsidRDefault="0039461B" w:rsidP="003B525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9461B" w:rsidRPr="00834774" w:rsidRDefault="0039461B" w:rsidP="003B525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9461B" w:rsidRPr="00834774" w:rsidTr="00D47C15">
        <w:tc>
          <w:tcPr>
            <w:tcW w:w="4730" w:type="dxa"/>
          </w:tcPr>
          <w:p w:rsidR="0039461B" w:rsidRPr="00834774" w:rsidRDefault="0039461B" w:rsidP="00D47C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Азотсодержащие соединения.</w:t>
            </w:r>
          </w:p>
        </w:tc>
        <w:tc>
          <w:tcPr>
            <w:tcW w:w="1760" w:type="dxa"/>
          </w:tcPr>
          <w:p w:rsidR="0039461B" w:rsidRPr="00834774" w:rsidRDefault="0039461B" w:rsidP="00D47C15">
            <w:pPr>
              <w:spacing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200" w:type="dxa"/>
          </w:tcPr>
          <w:p w:rsidR="0039461B" w:rsidRPr="00834774" w:rsidRDefault="0039461B" w:rsidP="00D47C15">
            <w:pPr>
              <w:spacing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39461B" w:rsidRPr="00834774" w:rsidRDefault="0039461B" w:rsidP="00D47C15">
            <w:pPr>
              <w:spacing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9461B" w:rsidRPr="00834774" w:rsidTr="00D47C15">
        <w:tc>
          <w:tcPr>
            <w:tcW w:w="4730" w:type="dxa"/>
          </w:tcPr>
          <w:p w:rsidR="0039461B" w:rsidRPr="00834774" w:rsidRDefault="0039461B" w:rsidP="00D47C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Биологически активные соединения</w:t>
            </w:r>
          </w:p>
        </w:tc>
        <w:tc>
          <w:tcPr>
            <w:tcW w:w="1760" w:type="dxa"/>
          </w:tcPr>
          <w:p w:rsidR="0039461B" w:rsidRPr="00834774" w:rsidRDefault="0039461B" w:rsidP="00D47C15">
            <w:pPr>
              <w:spacing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39461B" w:rsidRPr="00834774" w:rsidRDefault="0039461B" w:rsidP="00D47C15">
            <w:pPr>
              <w:spacing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39461B" w:rsidRPr="00834774" w:rsidRDefault="0039461B" w:rsidP="00D47C15">
            <w:pPr>
              <w:spacing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9461B" w:rsidRPr="00834774" w:rsidTr="00D47C15">
        <w:tc>
          <w:tcPr>
            <w:tcW w:w="4730" w:type="dxa"/>
          </w:tcPr>
          <w:p w:rsidR="0039461B" w:rsidRPr="00834774" w:rsidRDefault="0039461B" w:rsidP="00D47C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Химический практикум</w:t>
            </w:r>
          </w:p>
        </w:tc>
        <w:tc>
          <w:tcPr>
            <w:tcW w:w="1760" w:type="dxa"/>
          </w:tcPr>
          <w:p w:rsidR="0039461B" w:rsidRPr="00834774" w:rsidRDefault="0039461B" w:rsidP="00D47C15">
            <w:pPr>
              <w:spacing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39461B" w:rsidRPr="00834774" w:rsidRDefault="0039461B" w:rsidP="00D47C15">
            <w:pPr>
              <w:spacing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39461B" w:rsidRPr="00834774" w:rsidRDefault="0039461B" w:rsidP="00D47C15">
            <w:pPr>
              <w:spacing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9461B" w:rsidRPr="00834774" w:rsidTr="00D47C15">
        <w:tc>
          <w:tcPr>
            <w:tcW w:w="4730" w:type="dxa"/>
          </w:tcPr>
          <w:p w:rsidR="0039461B" w:rsidRPr="00834774" w:rsidRDefault="0039461B" w:rsidP="00D47C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1760" w:type="dxa"/>
          </w:tcPr>
          <w:p w:rsidR="0039461B" w:rsidRPr="00834774" w:rsidRDefault="0039461B" w:rsidP="00D47C15">
            <w:pPr>
              <w:spacing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39461B" w:rsidRPr="00834774" w:rsidRDefault="0039461B" w:rsidP="00D47C15">
            <w:pPr>
              <w:spacing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39461B" w:rsidRPr="00834774" w:rsidRDefault="0039461B" w:rsidP="00D47C15">
            <w:pPr>
              <w:spacing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9461B" w:rsidRPr="00834774" w:rsidTr="00D47C15">
        <w:tc>
          <w:tcPr>
            <w:tcW w:w="4730" w:type="dxa"/>
          </w:tcPr>
          <w:p w:rsidR="0039461B" w:rsidRPr="00834774" w:rsidRDefault="0039461B" w:rsidP="00D47C1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1760" w:type="dxa"/>
          </w:tcPr>
          <w:p w:rsidR="0039461B" w:rsidRPr="00834774" w:rsidRDefault="0039461B" w:rsidP="00D47C15">
            <w:pPr>
              <w:spacing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105</w:t>
            </w:r>
          </w:p>
        </w:tc>
        <w:tc>
          <w:tcPr>
            <w:tcW w:w="2200" w:type="dxa"/>
          </w:tcPr>
          <w:p w:rsidR="0039461B" w:rsidRPr="00834774" w:rsidRDefault="0039461B" w:rsidP="00D47C15">
            <w:pPr>
              <w:spacing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39461B" w:rsidRPr="00834774" w:rsidRDefault="0039461B" w:rsidP="00D47C15">
            <w:pPr>
              <w:spacing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39461B" w:rsidRPr="00834774" w:rsidTr="00D47C15">
        <w:tc>
          <w:tcPr>
            <w:tcW w:w="10560" w:type="dxa"/>
            <w:gridSpan w:val="4"/>
          </w:tcPr>
          <w:p w:rsidR="0039461B" w:rsidRPr="00834774" w:rsidRDefault="0039461B" w:rsidP="00D47C15">
            <w:pPr>
              <w:spacing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iCs/>
                <w:sz w:val="24"/>
                <w:szCs w:val="24"/>
              </w:rPr>
              <w:t>Итого 105 часов</w:t>
            </w:r>
          </w:p>
        </w:tc>
      </w:tr>
    </w:tbl>
    <w:p w:rsidR="0039461B" w:rsidRPr="00A6363E" w:rsidRDefault="0039461B" w:rsidP="00C517C2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9461B" w:rsidRDefault="0039461B">
      <w:pPr>
        <w:rPr>
          <w:b/>
        </w:rPr>
      </w:pPr>
      <w:r>
        <w:rPr>
          <w:b/>
        </w:rPr>
        <w:br w:type="page"/>
      </w:r>
    </w:p>
    <w:p w:rsidR="0039461B" w:rsidRPr="00AF5B8B" w:rsidRDefault="0039461B" w:rsidP="0046333D">
      <w:pPr>
        <w:shd w:val="clear" w:color="auto" w:fill="FFFFFF"/>
        <w:spacing w:after="24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F5B8B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Календарно – тематическое планирование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 химии, 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24"/>
        <w:gridCol w:w="665"/>
        <w:gridCol w:w="1039"/>
        <w:gridCol w:w="708"/>
        <w:gridCol w:w="1676"/>
        <w:gridCol w:w="2805"/>
        <w:gridCol w:w="3021"/>
      </w:tblGrid>
      <w:tr w:rsidR="0039461B" w:rsidRPr="00834774" w:rsidTr="00834774">
        <w:tc>
          <w:tcPr>
            <w:tcW w:w="644" w:type="dxa"/>
            <w:vMerge w:val="restart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89" w:type="dxa"/>
            <w:gridSpan w:val="2"/>
            <w:vMerge w:val="restart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747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676" w:type="dxa"/>
            <w:vMerge w:val="restart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805" w:type="dxa"/>
            <w:vMerge w:val="restart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/>
              </w:rPr>
              <w:t>Основные понятия темы</w:t>
            </w:r>
          </w:p>
        </w:tc>
        <w:tc>
          <w:tcPr>
            <w:tcW w:w="3021" w:type="dxa"/>
            <w:vMerge w:val="restart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/>
              </w:rPr>
              <w:t>Характеристика основных видов деятельности</w:t>
            </w:r>
          </w:p>
        </w:tc>
      </w:tr>
      <w:tr w:rsidR="0039461B" w:rsidRPr="00834774" w:rsidTr="00834774">
        <w:tc>
          <w:tcPr>
            <w:tcW w:w="644" w:type="dxa"/>
            <w:vMerge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89" w:type="dxa"/>
            <w:gridSpan w:val="2"/>
            <w:vMerge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676" w:type="dxa"/>
            <w:vMerge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05" w:type="dxa"/>
            <w:vMerge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21" w:type="dxa"/>
            <w:vMerge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39461B" w:rsidRPr="00834774" w:rsidTr="00834774">
        <w:tc>
          <w:tcPr>
            <w:tcW w:w="10682" w:type="dxa"/>
            <w:gridSpan w:val="8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/>
              </w:rPr>
              <w:t xml:space="preserve">РАЗДЕЛ 1. </w:t>
            </w:r>
          </w:p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/>
              </w:rPr>
              <w:t>Введение (7 часов)</w:t>
            </w:r>
          </w:p>
        </w:tc>
      </w:tr>
      <w:tr w:rsidR="0039461B" w:rsidRPr="00834774" w:rsidTr="00834774">
        <w:tc>
          <w:tcPr>
            <w:tcW w:w="644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1</w:t>
            </w:r>
          </w:p>
        </w:tc>
        <w:tc>
          <w:tcPr>
            <w:tcW w:w="789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1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1 неделя сентября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Инструктаж по ТБ.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Style w:val="Strong"/>
                <w:rFonts w:ascii="Times New Roman" w:hAnsi="Times New Roman"/>
                <w:b w:val="0"/>
              </w:rPr>
              <w:t>Предмет органической химии. Место и роль органической химии в системе наук о природе</w:t>
            </w:r>
          </w:p>
        </w:tc>
        <w:tc>
          <w:tcPr>
            <w:tcW w:w="2805" w:type="dxa"/>
          </w:tcPr>
          <w:p w:rsidR="0039461B" w:rsidRPr="00834774" w:rsidRDefault="0039461B" w:rsidP="0046333D">
            <w:pPr>
              <w:pStyle w:val="NoSpacing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 xml:space="preserve">Вводный инструктаж по ОТ и ТБ. </w:t>
            </w:r>
          </w:p>
          <w:p w:rsidR="0039461B" w:rsidRPr="00834774" w:rsidRDefault="0039461B" w:rsidP="0046333D">
            <w:pPr>
              <w:pStyle w:val="NoSpacing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Предмет органической химии. Особенности строения и свойств органических соединений.</w:t>
            </w:r>
            <w:r w:rsidRPr="00834774">
              <w:rPr>
                <w:rFonts w:ascii="Times New Roman" w:hAnsi="Times New Roman"/>
              </w:rPr>
              <w:br/>
              <w:t xml:space="preserve">Значение и роль органической химии в системе естественных наук и в жизни общества. 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/>
              </w:rPr>
              <w:t xml:space="preserve">Знать </w:t>
            </w:r>
            <w:r w:rsidRPr="00834774">
              <w:rPr>
                <w:rFonts w:ascii="Times New Roman" w:hAnsi="Times New Roman"/>
              </w:rPr>
              <w:t>причины выделения органической химии в самостоятельную науку, теорию витализма, о роли органической химии в системе естественных наук, краткий очерк истории развития органической химии.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461B" w:rsidRPr="00834774" w:rsidTr="00834774">
        <w:tc>
          <w:tcPr>
            <w:tcW w:w="644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2</w:t>
            </w:r>
          </w:p>
        </w:tc>
        <w:tc>
          <w:tcPr>
            <w:tcW w:w="789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2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1 неделя сентября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Style w:val="Strong"/>
                <w:rFonts w:ascii="Times New Roman" w:hAnsi="Times New Roman"/>
                <w:b w:val="0"/>
              </w:rPr>
              <w:t>Теория строения органических соединений А.М. Бутлерова</w:t>
            </w:r>
          </w:p>
        </w:tc>
        <w:tc>
          <w:tcPr>
            <w:tcW w:w="2805" w:type="dxa"/>
          </w:tcPr>
          <w:p w:rsidR="0039461B" w:rsidRPr="00834774" w:rsidRDefault="0039461B" w:rsidP="006E0C72">
            <w:pPr>
              <w:pStyle w:val="NoSpacing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Основные положения теории строения А.М. Бутлерова. Химическое строение и свойства органических веществ. Изомерия на примере бутана и изобутана.</w:t>
            </w:r>
            <w:r w:rsidRPr="00834774">
              <w:rPr>
                <w:rFonts w:ascii="Times New Roman" w:hAnsi="Times New Roman"/>
                <w:i/>
              </w:rPr>
              <w:t xml:space="preserve"> Предпосылки создания теории строения: работы предшественников (теория радикалов и теория типов)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 основные положения теории А.М. Бутлерова.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</w:t>
            </w:r>
            <w:r w:rsidRPr="00834774">
              <w:rPr>
                <w:rFonts w:ascii="Times New Roman" w:hAnsi="Times New Roman"/>
                <w:i/>
              </w:rPr>
              <w:t xml:space="preserve"> </w:t>
            </w:r>
            <w:r w:rsidRPr="00834774">
              <w:rPr>
                <w:rStyle w:val="Emphasis"/>
                <w:rFonts w:ascii="Times New Roman" w:hAnsi="Times New Roman"/>
              </w:rPr>
              <w:t>объяснять взаимное влияние атомов друг на друга и на свойства молекул в целом, изготавливать шаростержневые модели молекул .</w:t>
            </w:r>
          </w:p>
        </w:tc>
      </w:tr>
      <w:tr w:rsidR="0039461B" w:rsidRPr="00834774" w:rsidTr="00834774">
        <w:tc>
          <w:tcPr>
            <w:tcW w:w="644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3</w:t>
            </w:r>
          </w:p>
        </w:tc>
        <w:tc>
          <w:tcPr>
            <w:tcW w:w="789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3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1 неделя сентября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Строение атома углерода.</w:t>
            </w:r>
          </w:p>
        </w:tc>
        <w:tc>
          <w:tcPr>
            <w:tcW w:w="2805" w:type="dxa"/>
          </w:tcPr>
          <w:p w:rsidR="0039461B" w:rsidRPr="00834774" w:rsidRDefault="0039461B" w:rsidP="006E0C72">
            <w:pPr>
              <w:pStyle w:val="NoSpacing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Электронное облако и орбиталь , их формы. Электронные и графические формулы атома углерода. Ковалентная химическая  связь и ее разновидности.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34774">
              <w:rPr>
                <w:rFonts w:ascii="Times New Roman" w:hAnsi="Times New Roman"/>
                <w:b/>
              </w:rPr>
              <w:t xml:space="preserve">Знать: </w:t>
            </w:r>
            <w:r w:rsidRPr="00834774">
              <w:rPr>
                <w:rStyle w:val="Emphasis"/>
                <w:rFonts w:ascii="Times New Roman" w:hAnsi="Times New Roman"/>
              </w:rPr>
              <w:t>основные характеристики ковалентной связи: длина, энергия, полярность, направленность,  образование ионов NH</w:t>
            </w:r>
            <w:r w:rsidRPr="00834774">
              <w:rPr>
                <w:rStyle w:val="Emphasis"/>
                <w:rFonts w:ascii="Times New Roman" w:hAnsi="Times New Roman"/>
                <w:vertAlign w:val="subscript"/>
              </w:rPr>
              <w:t>4</w:t>
            </w:r>
            <w:r w:rsidRPr="00834774">
              <w:rPr>
                <w:rStyle w:val="Emphasis"/>
                <w:rFonts w:ascii="Times New Roman" w:hAnsi="Times New Roman"/>
              </w:rPr>
              <w:t>+ и H</w:t>
            </w:r>
            <w:r w:rsidRPr="00834774">
              <w:rPr>
                <w:rStyle w:val="Emphasis"/>
                <w:rFonts w:ascii="Times New Roman" w:hAnsi="Times New Roman"/>
                <w:vertAlign w:val="subscript"/>
              </w:rPr>
              <w:t>3</w:t>
            </w:r>
            <w:r w:rsidRPr="00834774">
              <w:rPr>
                <w:rStyle w:val="Emphasis"/>
                <w:rFonts w:ascii="Times New Roman" w:hAnsi="Times New Roman"/>
              </w:rPr>
              <w:t>O+.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/>
              </w:rPr>
              <w:t>Уметь</w:t>
            </w:r>
            <w:r w:rsidRPr="00834774">
              <w:rPr>
                <w:rFonts w:ascii="Times New Roman" w:hAnsi="Times New Roman"/>
              </w:rPr>
              <w:t xml:space="preserve">: </w:t>
            </w:r>
            <w:r w:rsidRPr="00834774">
              <w:rPr>
                <w:rStyle w:val="Emphasis"/>
                <w:rFonts w:ascii="Times New Roman" w:hAnsi="Times New Roman"/>
              </w:rPr>
              <w:t>сравнивать обменный и донорно – акцепторный механизмы образования ковалентной связи</w:t>
            </w:r>
            <w:r w:rsidRPr="00834774">
              <w:rPr>
                <w:rStyle w:val="Strong"/>
                <w:rFonts w:ascii="Times New Roman" w:hAnsi="Times New Roman"/>
                <w:i/>
                <w:iCs/>
              </w:rPr>
              <w:t>.</w:t>
            </w:r>
          </w:p>
        </w:tc>
      </w:tr>
      <w:tr w:rsidR="0039461B" w:rsidRPr="00834774" w:rsidTr="00834774">
        <w:tc>
          <w:tcPr>
            <w:tcW w:w="644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34774">
              <w:rPr>
                <w:rFonts w:ascii="Times New Roman" w:hAnsi="Times New Roman"/>
              </w:rPr>
              <w:t>4</w:t>
            </w:r>
            <w:r w:rsidRPr="00834774">
              <w:rPr>
                <w:rFonts w:ascii="Times New Roman" w:hAnsi="Times New Roman"/>
                <w:lang w:val="en-US"/>
              </w:rPr>
              <w:t>-5</w:t>
            </w:r>
          </w:p>
        </w:tc>
        <w:tc>
          <w:tcPr>
            <w:tcW w:w="789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4774">
              <w:rPr>
                <w:rFonts w:ascii="Times New Roman" w:hAnsi="Times New Roman"/>
              </w:rPr>
              <w:t>4</w:t>
            </w:r>
            <w:r w:rsidRPr="00834774">
              <w:rPr>
                <w:rFonts w:ascii="Times New Roman" w:hAnsi="Times New Roman"/>
                <w:lang w:val="en-US"/>
              </w:rPr>
              <w:t>-5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2 неделя сентября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Валентные состояния атома углерода.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lang w:val="en-US"/>
              </w:rPr>
              <w:t>Sp</w:t>
            </w:r>
            <w:r w:rsidRPr="00834774">
              <w:rPr>
                <w:rFonts w:ascii="Times New Roman" w:hAnsi="Times New Roman"/>
                <w:vertAlign w:val="superscript"/>
              </w:rPr>
              <w:t>3</w:t>
            </w:r>
            <w:r w:rsidRPr="00834774">
              <w:rPr>
                <w:rFonts w:ascii="Times New Roman" w:hAnsi="Times New Roman"/>
              </w:rPr>
              <w:t xml:space="preserve">, </w:t>
            </w:r>
            <w:r w:rsidRPr="00834774">
              <w:rPr>
                <w:rFonts w:ascii="Times New Roman" w:hAnsi="Times New Roman"/>
                <w:lang w:val="en-US"/>
              </w:rPr>
              <w:t>sp</w:t>
            </w:r>
            <w:r w:rsidRPr="00834774">
              <w:rPr>
                <w:rFonts w:ascii="Times New Roman" w:hAnsi="Times New Roman"/>
                <w:vertAlign w:val="superscript"/>
              </w:rPr>
              <w:t>2</w:t>
            </w:r>
            <w:r w:rsidRPr="00834774">
              <w:rPr>
                <w:rFonts w:ascii="Times New Roman" w:hAnsi="Times New Roman"/>
              </w:rPr>
              <w:t xml:space="preserve">, </w:t>
            </w:r>
            <w:r w:rsidRPr="00834774">
              <w:rPr>
                <w:rFonts w:ascii="Times New Roman" w:hAnsi="Times New Roman"/>
                <w:lang w:val="en-US"/>
              </w:rPr>
              <w:t>sp</w:t>
            </w:r>
            <w:r w:rsidRPr="00834774">
              <w:rPr>
                <w:rFonts w:ascii="Times New Roman" w:hAnsi="Times New Roman"/>
              </w:rPr>
              <w:t xml:space="preserve"> – валентные состояния  на примере молекул органических веществ.</w:t>
            </w:r>
            <w:r w:rsidRPr="00834774">
              <w:rPr>
                <w:rFonts w:ascii="Times New Roman" w:hAnsi="Times New Roman"/>
                <w:i/>
              </w:rPr>
              <w:t xml:space="preserve"> Модель Гиллеспи для объяснения взаимного отталкивания гибридных орбиталей и их расположения в пространстве с минимальными затратами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/>
              </w:rPr>
              <w:t xml:space="preserve">Знать: </w:t>
            </w:r>
            <w:r w:rsidRPr="00834774">
              <w:rPr>
                <w:rFonts w:ascii="Times New Roman" w:hAnsi="Times New Roman"/>
              </w:rPr>
              <w:t>валентные состояния атома углерода.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/>
              </w:rPr>
              <w:t xml:space="preserve">Уметь: </w:t>
            </w:r>
            <w:r w:rsidRPr="00834774">
              <w:rPr>
                <w:rFonts w:ascii="Times New Roman" w:hAnsi="Times New Roman"/>
              </w:rPr>
              <w:t xml:space="preserve">определять по графической формуле первичный, вторичный, третичный и четвертичный атом углерода, </w:t>
            </w:r>
            <w:r w:rsidRPr="00834774">
              <w:rPr>
                <w:rStyle w:val="Emphasis"/>
                <w:rFonts w:ascii="Times New Roman" w:hAnsi="Times New Roman"/>
              </w:rPr>
              <w:t>применять модель Гиллеспи для объяснения взаимного отталкивания гибридных орбиталей и их расположения в пространстве с минимальными затратами энергии.</w:t>
            </w:r>
          </w:p>
        </w:tc>
      </w:tr>
      <w:tr w:rsidR="0039461B" w:rsidRPr="00834774" w:rsidTr="00834774">
        <w:tc>
          <w:tcPr>
            <w:tcW w:w="644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34774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89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4774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2 неделя сентября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Решение задач и упражнений по номенклатуре, изомерии органических веществ.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9461B" w:rsidRPr="00834774" w:rsidTr="00834774">
        <w:tc>
          <w:tcPr>
            <w:tcW w:w="644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34774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89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4774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34774">
              <w:rPr>
                <w:rFonts w:ascii="Times New Roman" w:hAnsi="Times New Roman"/>
              </w:rPr>
              <w:t>3 неделя сентября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Контрольная работа №1(входной контроль)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Контроль предметных и метапредметных учебных действий по теме.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Применяют  полученные знания и сформированные умения для решения учебных задач</w:t>
            </w:r>
          </w:p>
        </w:tc>
      </w:tr>
      <w:tr w:rsidR="0039461B" w:rsidRPr="00834774" w:rsidTr="00834774">
        <w:tc>
          <w:tcPr>
            <w:tcW w:w="10682" w:type="dxa"/>
            <w:gridSpan w:val="8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/>
              </w:rPr>
              <w:t xml:space="preserve">РАЗДЕЛ 2. </w:t>
            </w:r>
            <w:r w:rsidRPr="00834774">
              <w:rPr>
                <w:rStyle w:val="Emphasis"/>
                <w:rFonts w:ascii="Times New Roman" w:hAnsi="Times New Roman"/>
                <w:b/>
                <w:bCs/>
              </w:rPr>
              <w:t>Строение и классификация органических соединений</w:t>
            </w:r>
            <w:r w:rsidRPr="00834774">
              <w:rPr>
                <w:rFonts w:ascii="Times New Roman" w:hAnsi="Times New Roman"/>
                <w:b/>
              </w:rPr>
              <w:t xml:space="preserve"> (7 часов)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1(8)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8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3 неделя сентября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Style w:val="Strong"/>
                <w:rFonts w:ascii="Times New Roman" w:hAnsi="Times New Roman"/>
                <w:b w:val="0"/>
              </w:rPr>
              <w:t>Классификация органических соединений.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Классификация органических соединений по строению углеродного скелета и по функциональным группам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признаки классификации органических соединений.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 xml:space="preserve"> Уметь: составлять схему классификаций органических соединений.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2(9)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9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3 неделя сентября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Style w:val="Strong"/>
                <w:rFonts w:ascii="Times New Roman" w:hAnsi="Times New Roman"/>
                <w:b w:val="0"/>
              </w:rPr>
              <w:t>Классификация органических соединений.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Классификация органических соединений по строению углеродного скелета и по функциональным группам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признаки классификации органических соединений.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 xml:space="preserve"> Уметь: составлять схему классификаций органических соединений.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3(10)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10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4 неделя сентября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</w:rPr>
              <w:t>Основы номенклатуры органических соединений</w:t>
            </w:r>
          </w:p>
        </w:tc>
        <w:tc>
          <w:tcPr>
            <w:tcW w:w="2805" w:type="dxa"/>
          </w:tcPr>
          <w:p w:rsidR="0039461B" w:rsidRPr="00834774" w:rsidRDefault="0039461B" w:rsidP="006E0C72">
            <w:pPr>
              <w:pStyle w:val="NoSpacing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Номенклатура тривиальная, рациональная и ИЮПАК. Принципы образования названий органических соединений по ИЮПАК.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</w:t>
            </w:r>
            <w:r w:rsidRPr="00834774">
              <w:rPr>
                <w:rFonts w:ascii="Times New Roman" w:hAnsi="Times New Roman"/>
                <w:b/>
              </w:rPr>
              <w:t xml:space="preserve"> </w:t>
            </w:r>
            <w:r w:rsidRPr="00834774">
              <w:rPr>
                <w:rFonts w:ascii="Times New Roman" w:hAnsi="Times New Roman"/>
              </w:rPr>
              <w:t>принципы образования названий органических соединений по систематической номенклатуре, рациональную номенклатуру как предшественника номенклатуры ИЮПАК.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</w:rPr>
              <w:t>Уметь: называть органические соединения по тривиальной и систематической номенклатуре.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4(11)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11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4 неделя сентября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834774">
              <w:rPr>
                <w:rStyle w:val="Strong"/>
                <w:rFonts w:ascii="Times New Roman" w:hAnsi="Times New Roman"/>
                <w:b w:val="0"/>
              </w:rPr>
              <w:t xml:space="preserve">Изомерия в органической химии. 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Style w:val="Strong"/>
                <w:rFonts w:ascii="Times New Roman" w:hAnsi="Times New Roman"/>
                <w:b w:val="0"/>
              </w:rPr>
              <w:t>Виды изомерии.</w:t>
            </w:r>
          </w:p>
        </w:tc>
        <w:tc>
          <w:tcPr>
            <w:tcW w:w="2805" w:type="dxa"/>
          </w:tcPr>
          <w:p w:rsidR="0039461B" w:rsidRPr="00834774" w:rsidRDefault="0039461B" w:rsidP="006E0C72">
            <w:pPr>
              <w:pStyle w:val="NoSpacing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Структурная изомерия и ее виды.</w:t>
            </w:r>
          </w:p>
          <w:p w:rsidR="0039461B" w:rsidRPr="00834774" w:rsidRDefault="0039461B" w:rsidP="006E0C72">
            <w:pPr>
              <w:pStyle w:val="NoSpacing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Пространственная изомерия и ее виды. Биологическое значение оптической изомерии.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</w:t>
            </w:r>
            <w:r w:rsidRPr="00834774">
              <w:rPr>
                <w:rFonts w:ascii="Times New Roman" w:hAnsi="Times New Roman"/>
                <w:color w:val="787878"/>
              </w:rPr>
              <w:t xml:space="preserve"> </w:t>
            </w:r>
            <w:r w:rsidRPr="00834774">
              <w:rPr>
                <w:rFonts w:ascii="Times New Roman" w:hAnsi="Times New Roman"/>
              </w:rPr>
              <w:t>виды изомерии органических соединений</w:t>
            </w:r>
            <w:r w:rsidRPr="00834774">
              <w:rPr>
                <w:rStyle w:val="Emphasis"/>
                <w:rFonts w:ascii="Times New Roman" w:hAnsi="Times New Roman"/>
                <w:bCs/>
              </w:rPr>
              <w:t>.</w:t>
            </w:r>
          </w:p>
          <w:p w:rsidR="0039461B" w:rsidRPr="00834774" w:rsidRDefault="0039461B" w:rsidP="00834774">
            <w:pPr>
              <w:spacing w:after="0" w:line="240" w:lineRule="auto"/>
              <w:rPr>
                <w:rStyle w:val="Emphasis"/>
                <w:rFonts w:ascii="Times New Roman" w:hAnsi="Times New Roman"/>
                <w:i w:val="0"/>
              </w:rPr>
            </w:pPr>
            <w:r w:rsidRPr="00834774">
              <w:rPr>
                <w:rFonts w:ascii="Times New Roman" w:hAnsi="Times New Roman"/>
              </w:rPr>
              <w:t xml:space="preserve">Уметь: </w:t>
            </w:r>
            <w:r w:rsidRPr="00834774">
              <w:rPr>
                <w:rStyle w:val="Emphasis"/>
                <w:rFonts w:ascii="Times New Roman" w:hAnsi="Times New Roman"/>
              </w:rPr>
              <w:t xml:space="preserve">составлять изомеры и называть их по систематической и рациональной номенклатурам, 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Style w:val="Emphasis"/>
                <w:rFonts w:ascii="Times New Roman" w:hAnsi="Times New Roman"/>
              </w:rPr>
              <w:t>объяснятьпространственную изомерию, ее виды: геометрическая и оптическая, биологическое значение оптической изомерии, отражение особенностей строения молекул геометрических и оптических изомеров в их названиях.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5(12)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12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4 неделя сентября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Style w:val="Strong"/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Решение задач на выведение  молекулярной формулы органических соединений</w:t>
            </w:r>
          </w:p>
        </w:tc>
        <w:tc>
          <w:tcPr>
            <w:tcW w:w="2805" w:type="dxa"/>
          </w:tcPr>
          <w:p w:rsidR="0039461B" w:rsidRPr="00834774" w:rsidRDefault="0039461B" w:rsidP="006E0C72">
            <w:pPr>
              <w:pStyle w:val="NoSpacing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Решение задач на выведение формул по массовым долям элементов, и по продуктам сжигания веществ.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алгоритм вычисления задач.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выводить формулы органических веществ по массовым долям элементов, по продуктам сжигания веществ.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6(13)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13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1 неделя октября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Обобщение и систематизация знаний о строении и классификации органических соединений.</w:t>
            </w:r>
          </w:p>
        </w:tc>
        <w:tc>
          <w:tcPr>
            <w:tcW w:w="2805" w:type="dxa"/>
          </w:tcPr>
          <w:p w:rsidR="0039461B" w:rsidRPr="00834774" w:rsidRDefault="0039461B" w:rsidP="006E0C72">
            <w:pPr>
              <w:pStyle w:val="NoSpacing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Строение и классификация органических соединений.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признаки классификации органических веществ, находить и называть формулы изомеров по разным номенклатурам.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</w:rPr>
              <w:t>Уметь</w:t>
            </w:r>
            <w:r w:rsidRPr="00834774">
              <w:rPr>
                <w:rFonts w:ascii="Times New Roman" w:hAnsi="Times New Roman"/>
                <w:b/>
              </w:rPr>
              <w:t xml:space="preserve">: </w:t>
            </w:r>
            <w:r w:rsidRPr="00834774">
              <w:rPr>
                <w:rFonts w:ascii="Times New Roman" w:hAnsi="Times New Roman"/>
              </w:rPr>
              <w:t>решать задачи на нахождение формулы органического вещества по массовым долям элементов, по продуктам сжигания веществ, называть органические соединения по систематической номенклатуре.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7(14)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14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1 неделя октября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Контрольная работа №2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по теме: «</w:t>
            </w:r>
            <w:r w:rsidRPr="00834774">
              <w:rPr>
                <w:rStyle w:val="Emphasis"/>
                <w:rFonts w:ascii="Times New Roman" w:hAnsi="Times New Roman"/>
                <w:bCs/>
              </w:rPr>
              <w:t>Строение и классификация органических соединений».</w:t>
            </w:r>
          </w:p>
        </w:tc>
        <w:tc>
          <w:tcPr>
            <w:tcW w:w="2805" w:type="dxa"/>
          </w:tcPr>
          <w:p w:rsidR="0039461B" w:rsidRPr="00834774" w:rsidRDefault="0039461B" w:rsidP="006E0C72">
            <w:pPr>
              <w:pStyle w:val="NoSpacing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Учёт и контроль знаний по теме «Строение и классификация органических соединений»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Проводить рефлексию собственных достижений в познании классификации органических соединений, их номенклатуры, а также в проведении расчётов для вывода формул органических соединений.</w:t>
            </w:r>
          </w:p>
        </w:tc>
      </w:tr>
      <w:tr w:rsidR="0039461B" w:rsidRPr="00834774" w:rsidTr="00834774">
        <w:tc>
          <w:tcPr>
            <w:tcW w:w="10682" w:type="dxa"/>
            <w:gridSpan w:val="8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b/>
                <w:sz w:val="24"/>
                <w:szCs w:val="24"/>
              </w:rPr>
              <w:t>РАЗДЕЛ 3.  Химические реакции в органической химии (3 часа)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1(15)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15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1 неделя октября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 xml:space="preserve">Анализ контрольной работы. 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Типы химических реакций в органической химии. Реакции присоединения и замещения.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 xml:space="preserve">Понятие о реакциях замещения, присоединения, полимеризации. 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/>
              </w:rPr>
              <w:t>Знать</w:t>
            </w:r>
            <w:r w:rsidRPr="00834774">
              <w:rPr>
                <w:rFonts w:ascii="Times New Roman" w:hAnsi="Times New Roman"/>
              </w:rPr>
              <w:t xml:space="preserve">: типы химических реакций в органической химии. </w:t>
            </w:r>
            <w:r w:rsidRPr="00834774">
              <w:rPr>
                <w:rFonts w:ascii="Times New Roman" w:hAnsi="Times New Roman"/>
              </w:rPr>
              <w:br/>
            </w:r>
            <w:r w:rsidRPr="00834774">
              <w:rPr>
                <w:rStyle w:val="Emphasis"/>
                <w:rFonts w:ascii="Times New Roman" w:hAnsi="Times New Roman"/>
                <w:b/>
              </w:rPr>
              <w:t>Уметь:</w:t>
            </w:r>
            <w:r w:rsidRPr="00834774">
              <w:rPr>
                <w:rStyle w:val="Emphasis"/>
                <w:rFonts w:ascii="Times New Roman" w:hAnsi="Times New Roman"/>
              </w:rPr>
              <w:t xml:space="preserve"> определять тип реакции по схеме уравнения. Уметь приводить примеры реакций различных типов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2(16)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16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2 неделя октября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Реакции отщепления и изомеризации.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Понятие о реакциях отщепления (элиминирования), изомеризации.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Понятие о крекинге алканов и деполимеризации полимеров.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/>
              </w:rPr>
              <w:t>Знать:</w:t>
            </w:r>
            <w:r w:rsidRPr="00834774">
              <w:rPr>
                <w:rFonts w:ascii="Times New Roman" w:hAnsi="Times New Roman"/>
              </w:rPr>
              <w:t xml:space="preserve"> типы химических реакций в органической химии. 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/>
              </w:rPr>
              <w:t>Уметь:</w:t>
            </w:r>
            <w:r w:rsidRPr="00834774">
              <w:rPr>
                <w:rFonts w:ascii="Times New Roman" w:hAnsi="Times New Roman"/>
              </w:rPr>
              <w:t xml:space="preserve"> определять тип реакции по схеме уравнения. Уметь приводить примеры реакций различных типов.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3(17)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17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2 неделя октября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Style w:val="Strong"/>
                <w:rFonts w:ascii="Times New Roman" w:hAnsi="Times New Roman"/>
                <w:b w:val="0"/>
              </w:rPr>
              <w:t>Обобщение и систематизация знаний о типах химических реакций и видах реагирующих частиц</w:t>
            </w:r>
            <w:r w:rsidRPr="00834774">
              <w:rPr>
                <w:rFonts w:ascii="Times New Roman" w:hAnsi="Times New Roman"/>
              </w:rPr>
              <w:t>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Понятие о реакциях замещения, присоединения,отщепления (элиминирования), изомеризации.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Понятие о крекинге алканов и деполимеризации полимеров.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типы химических реакций.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 xml:space="preserve">Уметь: уметь классифицировать реакции, </w:t>
            </w:r>
            <w:r w:rsidRPr="00834774">
              <w:rPr>
                <w:rStyle w:val="Emphasis"/>
                <w:rFonts w:ascii="Times New Roman" w:hAnsi="Times New Roman"/>
              </w:rPr>
              <w:t>определять типы реакций в органической химии по уравнениям реакций</w:t>
            </w:r>
            <w:r w:rsidRPr="00834774">
              <w:rPr>
                <w:rStyle w:val="Strong"/>
                <w:rFonts w:ascii="Times New Roman" w:hAnsi="Times New Roman"/>
                <w:b w:val="0"/>
                <w:i/>
                <w:iCs/>
              </w:rPr>
              <w:t>.</w:t>
            </w:r>
          </w:p>
        </w:tc>
      </w:tr>
      <w:tr w:rsidR="0039461B" w:rsidRPr="00834774" w:rsidTr="00834774">
        <w:tc>
          <w:tcPr>
            <w:tcW w:w="10682" w:type="dxa"/>
            <w:gridSpan w:val="8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b/>
                <w:sz w:val="24"/>
                <w:szCs w:val="24"/>
              </w:rPr>
              <w:t>РАЗДЕЛ 4. Углеводороды (33 часа)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1(18)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18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2 неделя октября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Природные источники углеводородов. Нефть, природный газ.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Понятие об углеводородах. Природные источники углеводородов, их состав. Основные способы переработки.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/>
              </w:rPr>
              <w:t xml:space="preserve">Знать: </w:t>
            </w:r>
            <w:r w:rsidRPr="00834774">
              <w:rPr>
                <w:rFonts w:ascii="Times New Roman" w:hAnsi="Times New Roman"/>
              </w:rPr>
              <w:t>природные источники углеводородов, их состав. Основные способы переработки нефти на фракции, экологические аспекты добычи, переработки и использования полезных ископаемых.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/>
              </w:rPr>
              <w:t xml:space="preserve">Уметь: </w:t>
            </w:r>
            <w:r w:rsidRPr="00834774">
              <w:rPr>
                <w:rFonts w:ascii="Times New Roman" w:hAnsi="Times New Roman"/>
              </w:rPr>
              <w:t>объяснять крекинг нефти, записывать уравнения реакций, отличать природный газ от попутного.</w:t>
            </w:r>
            <w:r w:rsidRPr="0083477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2(19)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19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3 неделя октября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Природные источники углеводородов. Каменный уголь.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Понятие об углеводородах. Природные источники углеводородов, их состав. Основные способы переработки.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/>
              </w:rPr>
              <w:t xml:space="preserve">Знать: </w:t>
            </w:r>
            <w:r w:rsidRPr="00834774">
              <w:rPr>
                <w:rFonts w:ascii="Times New Roman" w:hAnsi="Times New Roman"/>
              </w:rPr>
              <w:t>природные источники углеводородов, их состав.</w:t>
            </w:r>
            <w:r w:rsidRPr="00834774">
              <w:rPr>
                <w:rFonts w:ascii="Times New Roman" w:hAnsi="Times New Roman"/>
                <w:b/>
              </w:rPr>
              <w:t xml:space="preserve"> </w:t>
            </w:r>
            <w:r w:rsidRPr="00834774">
              <w:rPr>
                <w:rFonts w:ascii="Times New Roman" w:hAnsi="Times New Roman"/>
              </w:rPr>
              <w:t>Основные способы переработки полезных ископаемых.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/>
              </w:rPr>
              <w:t xml:space="preserve">Уметь: </w:t>
            </w:r>
            <w:r w:rsidRPr="00834774">
              <w:rPr>
                <w:rFonts w:ascii="Times New Roman" w:hAnsi="Times New Roman"/>
              </w:rPr>
              <w:t>Приводить уравнения реакций продуктов коксования угля.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3(20)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20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3 неделя октября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Style w:val="Strong"/>
                <w:rFonts w:ascii="Times New Roman" w:hAnsi="Times New Roman"/>
                <w:b w:val="0"/>
              </w:rPr>
              <w:t>Алканы. Строение, номенклатура, получение и физические свойства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Гомологический ряд и общая формула алканов.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Строение молекулы метана и других алканов. Изомерия алканов.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Физические свойства, алканы в природе, промышленные способы получения. Лабораторные способы получения алканов6 синтез Вюрца, декарбоксилирование солей карбоновых кислот, гидролиз Al</w:t>
            </w:r>
            <w:r w:rsidRPr="00834774">
              <w:rPr>
                <w:rFonts w:ascii="Times New Roman" w:hAnsi="Times New Roman"/>
                <w:vertAlign w:val="subscript"/>
              </w:rPr>
              <w:t>4</w:t>
            </w:r>
            <w:r w:rsidRPr="00834774">
              <w:rPr>
                <w:rFonts w:ascii="Times New Roman" w:hAnsi="Times New Roman"/>
              </w:rPr>
              <w:t>C</w:t>
            </w:r>
            <w:r w:rsidRPr="00834774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34774">
              <w:rPr>
                <w:rFonts w:ascii="Times New Roman" w:hAnsi="Times New Roman"/>
              </w:rPr>
              <w:t>Знать:</w:t>
            </w:r>
            <w:r w:rsidRPr="00834774">
              <w:rPr>
                <w:rFonts w:ascii="Times New Roman" w:hAnsi="Times New Roman"/>
                <w:color w:val="787878"/>
              </w:rPr>
              <w:t xml:space="preserve"> </w:t>
            </w:r>
            <w:r w:rsidRPr="00834774">
              <w:rPr>
                <w:rFonts w:ascii="Times New Roman" w:hAnsi="Times New Roman"/>
              </w:rPr>
              <w:t>электронное строение атома углерода в стационарном и возбужденном состоянии,</w:t>
            </w:r>
            <w:r w:rsidRPr="00834774">
              <w:rPr>
                <w:rFonts w:ascii="Times New Roman" w:hAnsi="Times New Roman"/>
                <w:i/>
              </w:rPr>
              <w:t xml:space="preserve"> </w:t>
            </w:r>
            <w:r w:rsidRPr="00834774">
              <w:rPr>
                <w:rStyle w:val="Emphasis"/>
                <w:rFonts w:ascii="Times New Roman" w:hAnsi="Times New Roman"/>
              </w:rPr>
              <w:t>основные способы  получения алканов, лабораторные способы получения алканов: синтез Вюрца, декарбоксилирование солей, карбоновых кислот, гидролиз Al</w:t>
            </w:r>
            <w:r w:rsidRPr="00834774">
              <w:rPr>
                <w:rStyle w:val="Emphasis"/>
                <w:rFonts w:ascii="Times New Roman" w:hAnsi="Times New Roman"/>
                <w:vertAlign w:val="subscript"/>
              </w:rPr>
              <w:t>4</w:t>
            </w:r>
            <w:r w:rsidRPr="00834774">
              <w:rPr>
                <w:rStyle w:val="Emphasis"/>
                <w:rFonts w:ascii="Times New Roman" w:hAnsi="Times New Roman"/>
              </w:rPr>
              <w:t>C</w:t>
            </w:r>
            <w:r w:rsidRPr="00834774">
              <w:rPr>
                <w:rStyle w:val="Emphasis"/>
                <w:rFonts w:ascii="Times New Roman" w:hAnsi="Times New Roman"/>
                <w:vertAlign w:val="subscript"/>
              </w:rPr>
              <w:t>3</w:t>
            </w:r>
            <w:r w:rsidRPr="00834774">
              <w:rPr>
                <w:rStyle w:val="Emphasis"/>
                <w:rFonts w:ascii="Times New Roman" w:hAnsi="Times New Roman"/>
              </w:rPr>
              <w:t>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называть оксиды, определять состав вещества по их формулам, степень окисления.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4(21)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21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3 неделя октября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834774">
              <w:rPr>
                <w:rStyle w:val="Strong"/>
                <w:rFonts w:ascii="Times New Roman" w:hAnsi="Times New Roman"/>
                <w:b w:val="0"/>
              </w:rPr>
              <w:t>Химические свойства алканов.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Реакции замещения. Горение в различных условиях, термическое разложение, изомерия алканов. Применение алканов. Механизм реакции радикального замещения, его стадии. Практическое использование знаний о механизме (свободнорадикальном) реакции в правилах техники безопасности в быту и на производстве.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</w:t>
            </w:r>
            <w:r w:rsidRPr="00834774">
              <w:rPr>
                <w:rFonts w:ascii="Times New Roman" w:hAnsi="Times New Roman"/>
                <w:color w:val="787878"/>
              </w:rPr>
              <w:t xml:space="preserve"> </w:t>
            </w:r>
            <w:r w:rsidRPr="00834774">
              <w:rPr>
                <w:rFonts w:ascii="Times New Roman" w:hAnsi="Times New Roman"/>
              </w:rPr>
              <w:t>основные химические свойства алканов.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Уметь:.</w:t>
            </w:r>
            <w:r w:rsidRPr="00834774">
              <w:rPr>
                <w:rFonts w:ascii="Times New Roman" w:hAnsi="Times New Roman"/>
                <w:color w:val="787878"/>
              </w:rPr>
              <w:t xml:space="preserve"> о</w:t>
            </w:r>
            <w:r w:rsidRPr="00834774">
              <w:rPr>
                <w:rStyle w:val="Emphasis"/>
                <w:rFonts w:ascii="Times New Roman" w:hAnsi="Times New Roman"/>
              </w:rPr>
              <w:t>бъяснять механизм реакции замещения,</w:t>
            </w:r>
            <w:r w:rsidRPr="00834774">
              <w:rPr>
                <w:rFonts w:ascii="Times New Roman" w:hAnsi="Times New Roman"/>
                <w:i/>
              </w:rPr>
              <w:t xml:space="preserve"> </w:t>
            </w:r>
            <w:r w:rsidRPr="00834774">
              <w:rPr>
                <w:rStyle w:val="Emphasis"/>
                <w:rFonts w:ascii="Times New Roman" w:hAnsi="Times New Roman"/>
              </w:rPr>
              <w:t>составлять уравнения реакций.</w:t>
            </w:r>
            <w:r w:rsidRPr="00834774">
              <w:rPr>
                <w:rFonts w:ascii="Times New Roman" w:hAnsi="Times New Roman"/>
                <w:i/>
              </w:rPr>
              <w:t xml:space="preserve"> </w:t>
            </w:r>
            <w:r w:rsidRPr="00834774">
              <w:rPr>
                <w:rStyle w:val="Emphasis"/>
                <w:rFonts w:ascii="Times New Roman" w:hAnsi="Times New Roman"/>
              </w:rPr>
              <w:t>Практически использовать знания о механизме (свободнорадикальном) реакции в быту и на производстве.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5(22)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22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4 неделя октября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Style w:val="Strong"/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Практическая работа  №1 «Качественный анализ органических соединений».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Качественный анализ органических соединений.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правила техники безопасности и приемы работы с химическим оборудованием.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о</w:t>
            </w:r>
            <w:r w:rsidRPr="00834774">
              <w:rPr>
                <w:rStyle w:val="Emphasis"/>
                <w:rFonts w:ascii="Times New Roman" w:hAnsi="Times New Roman"/>
                <w:bCs/>
              </w:rPr>
              <w:t>бнаруживать воду, сажу, углекислый газ в продуктах горения углеводородов.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6(23)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23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4 неделя октября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Обобщение и систематизация знаний по теме «Алканы».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Style w:val="Strong"/>
                <w:rFonts w:ascii="Times New Roman" w:hAnsi="Times New Roman"/>
                <w:b w:val="0"/>
              </w:rPr>
              <w:t>Совершенствование знаний по теме с использованием заданий разного уровня сложности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алгоритм решения задач.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</w:t>
            </w:r>
            <w:r w:rsidRPr="00834774">
              <w:rPr>
                <w:rFonts w:ascii="Times New Roman" w:hAnsi="Times New Roman"/>
                <w:color w:val="787878"/>
              </w:rPr>
              <w:t xml:space="preserve"> </w:t>
            </w:r>
            <w:r w:rsidRPr="00834774">
              <w:rPr>
                <w:rFonts w:ascii="Times New Roman" w:hAnsi="Times New Roman"/>
              </w:rPr>
              <w:t xml:space="preserve">решать задачи на </w:t>
            </w:r>
            <w:r w:rsidRPr="00834774">
              <w:rPr>
                <w:rStyle w:val="Emphasis"/>
                <w:rFonts w:ascii="Times New Roman" w:hAnsi="Times New Roman"/>
              </w:rPr>
              <w:t>нахождение формулы органического вещества по</w:t>
            </w:r>
            <w:r w:rsidRPr="00834774">
              <w:rPr>
                <w:rFonts w:ascii="Times New Roman" w:hAnsi="Times New Roman"/>
              </w:rPr>
              <w:t xml:space="preserve"> массовым долям элементов, по продуктам сжигания веществ,</w:t>
            </w:r>
            <w:r w:rsidRPr="00834774">
              <w:rPr>
                <w:rStyle w:val="Emphasis"/>
                <w:rFonts w:ascii="Times New Roman" w:hAnsi="Times New Roman"/>
              </w:rPr>
              <w:t xml:space="preserve"> называть органические соединения по систематической номенклатуре, осуществлять цепочки превращений.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7(24)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24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4 неделя октября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Style w:val="Strong"/>
                <w:rFonts w:ascii="Times New Roman" w:hAnsi="Times New Roman"/>
                <w:b w:val="0"/>
              </w:rPr>
              <w:t>Алкены: строение, изомерия, номенклатура, физические свойства, получение.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Гомологический ряд и общая формула алкенов. Строение молекулы этилена и других алкенов. Изомерия: структурная и пространственная. Номенклатура и физические свойства алкенов. Способы получения алкенов.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основные способы получения алкенов и записывать уравнения реакций. Знать правило Зайцева.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записывать формулы изомеров алкенов и называть их по рациональной и систематической номенклатуре, объяснять электронное и пространственное строение этилена, образование s-  и p- связи, SP2- гибридизацию, объяснять индуктивный(+I) эффект на примере молекулы пропена.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8(25)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25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2 неделя ноября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Style w:val="Strong"/>
                <w:rFonts w:ascii="Times New Roman" w:hAnsi="Times New Roman"/>
                <w:b w:val="0"/>
              </w:rPr>
              <w:t>Химические свойства алкенов.</w:t>
            </w:r>
          </w:p>
        </w:tc>
        <w:tc>
          <w:tcPr>
            <w:tcW w:w="2805" w:type="dxa"/>
          </w:tcPr>
          <w:p w:rsidR="0039461B" w:rsidRPr="00834774" w:rsidRDefault="0039461B" w:rsidP="006E0C72">
            <w:pPr>
              <w:pStyle w:val="NoSpacing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Реакции присоединения, окисления, полимеризации.</w:t>
            </w:r>
            <w:r w:rsidRPr="00834774">
              <w:rPr>
                <w:rFonts w:ascii="Times New Roman" w:hAnsi="Times New Roman"/>
              </w:rPr>
              <w:br/>
              <w:t>Применение алкенов на основе их свойств. Механизм реакции электрофильного присоединения к алкенам.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основные свойства алкенов.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записывать уравнения реакции присоединения: Н2; галогенов; НСl; НОН (используя правило Морковникова); реакцию полимеризации. Объяснять механизм реакции электрофильного присоединения к алкенам, окисление алкенов в «мягких» и «жестких» условиях.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9(26)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26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2 неделя ноября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Практическая работа №2.</w:t>
            </w:r>
          </w:p>
          <w:p w:rsidR="0039461B" w:rsidRPr="00834774" w:rsidRDefault="0039461B" w:rsidP="00834774">
            <w:pPr>
              <w:spacing w:after="0" w:line="240" w:lineRule="auto"/>
              <w:rPr>
                <w:rStyle w:val="Strong"/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«Получение этилена и изучение его свойств»</w:t>
            </w:r>
          </w:p>
        </w:tc>
        <w:tc>
          <w:tcPr>
            <w:tcW w:w="2805" w:type="dxa"/>
          </w:tcPr>
          <w:p w:rsidR="0039461B" w:rsidRPr="00834774" w:rsidRDefault="0039461B" w:rsidP="006E0C72">
            <w:pPr>
              <w:pStyle w:val="NoSpacing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Получение этилена дегидратацей этанола. Химические свойства этилена: горение, присоединение брома, окисление перманганатом калия.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правила техники безопасности и приемы обращения с лабораторным оборудованием и реактивами.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проводить эксперимент по данной теме, объяснять признаки реакций и делать вывод.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10(27)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27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2 неделя ноября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Style w:val="Strong"/>
                <w:rFonts w:ascii="Times New Roman" w:hAnsi="Times New Roman"/>
                <w:b w:val="0"/>
              </w:rPr>
              <w:t>Обобщение и систематизация знаний по темам «Алканы» и «Алкены».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Упражнения в составлении химических формул изомеров и гомологов веществ классов алканов и алкенов. Упражнения в составлении реакций с участием алканов и алкенов.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химические свойства и способы получения алканов и алкенов.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 xml:space="preserve">Уметь: </w:t>
            </w:r>
            <w:r w:rsidRPr="00834774">
              <w:rPr>
                <w:rStyle w:val="Emphasis"/>
                <w:rFonts w:ascii="Times New Roman" w:hAnsi="Times New Roman"/>
              </w:rPr>
              <w:t>составлять генетические ряды и осуществлять превращения в цепочках с помощью уравнений химических реакций.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11(28)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28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3 неделя ноября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Решение расчетных и экспериментальных задач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Решение расчетных и экспериментальных задач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особенности химических свойств.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 xml:space="preserve">Уметь: </w:t>
            </w:r>
            <w:r w:rsidRPr="00834774">
              <w:rPr>
                <w:rStyle w:val="Emphasis"/>
                <w:rFonts w:ascii="Times New Roman" w:hAnsi="Times New Roman"/>
                <w:bCs/>
              </w:rPr>
              <w:t>распознавать практически алкены и алканы в заданных растворах.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12(29)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29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3 неделя ноября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Style w:val="Strong"/>
                <w:rFonts w:ascii="Times New Roman" w:hAnsi="Times New Roman"/>
                <w:b w:val="0"/>
              </w:rPr>
              <w:t>Алкины. Строение, изомерия, номенклатура. Физические свойства.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Гомологический ряд и общая формула алкинов. Строение молекулы ацетилена других алкинов. Изомерия. Номенклатура и физические свойства алкинов. Способы получения алкинов.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строение, особенности изомерии и номенклатуры алкинов, их способы получения.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называть алкины и составлять формулы гомологов и изомеров. Подтверждать уравнениями реакций способы получения.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13(30)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30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3 неделя ноября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Химические свойства алкинов.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Реакции присоединения. Тримеризация ацетилена в бензол.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 xml:space="preserve">Применение алкинов. 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основные химические свойства алкинов.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записывать уравнения реакций: присоединения воды(реакция Кучерова); Н2; Сl2; НСl к молекулам алкинов; реакции замещения атомов серебра; реакции тримеризации ацетилена.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14(31)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31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4 неделя ноября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Химические свойства алкинов.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Окисление алкинов. Особые свойства терминальных алкинов.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химические свойства алкинов.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составлять уравнения реакций окисления алкинов, свойств терминальных алкинов.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15(32)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32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4 неделя ноября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Обобщение и систематизация знаний по теме алкины.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Упражнения в составлении химических формул изомеров и гомологов алкинов. Упражнения в составлении реакций с участием алкинов.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химические свойства алкинов.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составлять уравнения реакций окисления алкинов, свойств терминальных алкинов.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16(33)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33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4 неделя ноября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Решение расчетных задач.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Расчеты по определению формулы вещества, участвующего в химической реакции.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алгоритм решения задач данного типа.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решать задачи данного типа и применять знания химических свойств.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17(34)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34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1 неделя декабря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Style w:val="Strong"/>
                <w:rFonts w:ascii="Times New Roman" w:hAnsi="Times New Roman"/>
                <w:b w:val="0"/>
              </w:rPr>
              <w:t>Алкадиены. Строение молекулы. Изомерия, номенклатура.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Гомологический ряд и общая формула алкадиенов. Строение молекул. Изомерия. Номенклатура и физические  свойства алкадиенов. Особенности строения сопряженных алкадиенов, их получение.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о межклассовой изомерии и составлять формулы изомеров и называть их.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объяснять взаимное расположение p-связей в молекулах алкадиенов: кумулированное, сопряженное, изолированное, особенности строения сопряженных алкадиенов, их получение.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18(35)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35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1 неделя декабря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Style w:val="Strong"/>
                <w:rFonts w:ascii="Times New Roman" w:hAnsi="Times New Roman"/>
                <w:b w:val="0"/>
              </w:rPr>
              <w:t>Химические свойства алкадиенов.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Аналогия в химических свойствах алкенов и алкадиенов. Полимеризация алкадиенов. Натуральный и синтетический каучуки. Вулканизация каучука.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особенности натурального и синтетического каучуков.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записывать уравнения реакций присоединения к алкадиенам, реакции полимеризации.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19(36)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36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1 неделя декабря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834774">
              <w:rPr>
                <w:rStyle w:val="Strong"/>
                <w:rFonts w:ascii="Times New Roman" w:hAnsi="Times New Roman"/>
                <w:b w:val="0"/>
              </w:rPr>
              <w:t>Каучуки. Резина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Свойства каучука и резины. Области его применения.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особенности свойств каучука и резины. Их получение.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подтверждать уравнениями реакций получение каучука.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20(37)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37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2 неделя декабря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834774">
              <w:rPr>
                <w:rStyle w:val="Strong"/>
                <w:rFonts w:ascii="Times New Roman" w:hAnsi="Times New Roman"/>
                <w:b w:val="0"/>
              </w:rPr>
              <w:t>Обобщение  знаний по теме:</w:t>
            </w:r>
          </w:p>
          <w:p w:rsidR="0039461B" w:rsidRPr="00834774" w:rsidRDefault="0039461B" w:rsidP="00834774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834774">
              <w:rPr>
                <w:rStyle w:val="Strong"/>
                <w:rFonts w:ascii="Times New Roman" w:hAnsi="Times New Roman"/>
                <w:b w:val="0"/>
              </w:rPr>
              <w:t>«Непредельные углеводороды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Осуществление цепочек превращений.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химические свойства и получение алкенов, алкинов, алкадиенов.</w:t>
            </w:r>
          </w:p>
          <w:p w:rsidR="0039461B" w:rsidRPr="00834774" w:rsidRDefault="0039461B" w:rsidP="00834774">
            <w:pPr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 xml:space="preserve">Уметь: </w:t>
            </w:r>
            <w:r w:rsidRPr="00834774">
              <w:rPr>
                <w:rStyle w:val="Emphasis"/>
                <w:rFonts w:ascii="Times New Roman" w:hAnsi="Times New Roman"/>
              </w:rPr>
              <w:t>составлять цепочки превращений классов органических соединений и осуществлять их с помощью химических уравнений</w:t>
            </w:r>
            <w:r w:rsidRPr="00834774">
              <w:rPr>
                <w:rFonts w:ascii="Times New Roman" w:hAnsi="Times New Roman"/>
                <w:i/>
              </w:rPr>
              <w:t xml:space="preserve"> </w:t>
            </w:r>
            <w:r w:rsidRPr="00834774">
              <w:rPr>
                <w:rFonts w:ascii="Times New Roman" w:hAnsi="Times New Roman"/>
              </w:rPr>
              <w:t>реакций.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21(38)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38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2 неделя декабря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834774">
              <w:rPr>
                <w:rStyle w:val="Strong"/>
                <w:rFonts w:ascii="Times New Roman" w:hAnsi="Times New Roman"/>
                <w:b w:val="0"/>
              </w:rPr>
              <w:t>Обобщение  знаний по теме:</w:t>
            </w:r>
          </w:p>
          <w:p w:rsidR="0039461B" w:rsidRPr="00834774" w:rsidRDefault="0039461B" w:rsidP="00834774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834774">
              <w:rPr>
                <w:rStyle w:val="Strong"/>
                <w:rFonts w:ascii="Times New Roman" w:hAnsi="Times New Roman"/>
                <w:b w:val="0"/>
              </w:rPr>
              <w:t>«Непредельные углеводороды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Решение расчетных задач на нахождение молекулярной формулы вещества, участвующего в химической реакции.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алгоритм решения задач данного типа.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решать задачи данного типа и применять знания химических свойств.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22(39)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39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2 неделя декабря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834774">
              <w:rPr>
                <w:rStyle w:val="Strong"/>
                <w:rFonts w:ascii="Times New Roman" w:hAnsi="Times New Roman"/>
                <w:b w:val="0"/>
              </w:rPr>
              <w:t>Решение расчетных задач на нахождение молекулярной формулы вещества, участвующего в химической реакции. Решение комбинированных расчетных задач.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Решение расчетных задач на нахождение молекулярной формулы вещества, участвующего в химической реакции и комбинированных расчетных задач.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алгоритм решения задач данного типа.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решать задачи данного типа и применять знания химических свойств.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23(40)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40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3 неделя декабря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Контрольная работа №3</w:t>
            </w:r>
          </w:p>
          <w:p w:rsidR="0039461B" w:rsidRPr="00834774" w:rsidRDefault="0039461B" w:rsidP="00834774">
            <w:pPr>
              <w:spacing w:after="0" w:line="240" w:lineRule="auto"/>
              <w:rPr>
                <w:rStyle w:val="Strong"/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по теме: с</w:t>
            </w:r>
            <w:r w:rsidRPr="00834774">
              <w:rPr>
                <w:rStyle w:val="Emphasis"/>
                <w:rFonts w:ascii="Times New Roman" w:hAnsi="Times New Roman"/>
                <w:bCs/>
              </w:rPr>
              <w:t>троение и свойства ациклических углеводородов.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Контрольная работа №2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по теме: строение и свойства ациклических углеводородов.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представлять конкретное содержание и сообщать его в письменной форме.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24(41)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41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3 неделя декабря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Style w:val="Strong"/>
                <w:rFonts w:ascii="Times New Roman" w:hAnsi="Times New Roman"/>
                <w:b w:val="0"/>
              </w:rPr>
              <w:t>Анализ контрольной работы. Циклоалканы. Строение, изомерия, номенклатура, свойства.</w:t>
            </w:r>
          </w:p>
        </w:tc>
        <w:tc>
          <w:tcPr>
            <w:tcW w:w="2805" w:type="dxa"/>
          </w:tcPr>
          <w:p w:rsidR="0039461B" w:rsidRPr="00834774" w:rsidRDefault="0039461B" w:rsidP="006E0C72">
            <w:pPr>
              <w:pStyle w:val="NoSpacing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Понятие о циклоалканах, их физических свойствах. Гомологический ряд и общая формула циклоалканов. Изомерия: цис-, транс-, межклассовая. Химические свойства, получение  и применение циклоалканов.</w:t>
            </w:r>
            <w:r w:rsidRPr="00834774">
              <w:rPr>
                <w:rFonts w:ascii="Times New Roman" w:hAnsi="Times New Roman"/>
              </w:rPr>
              <w:br/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гомологический ряд и общую формулу циклоалканов, физические свойства.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записывать формулы гомологов и изомеров циклоалканов, называть их, характеризовать свойства и составлять уравнения реакций, объяснять напряжение цикла в C3H6, C4H8 и C5H10, конформации C6H12..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25(42)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42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3 неделя декабря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Style w:val="Strong"/>
                <w:rFonts w:ascii="Times New Roman" w:hAnsi="Times New Roman"/>
                <w:b w:val="0"/>
              </w:rPr>
              <w:t>Ароматические углеводороды (арены). Строение молекулы бензола. Физические свойства и способы получения аренов</w:t>
            </w:r>
            <w:r w:rsidRPr="00834774">
              <w:rPr>
                <w:rFonts w:ascii="Times New Roman" w:hAnsi="Times New Roman"/>
              </w:rPr>
              <w:t>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Бензол как представитель «аренов».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Строение молекулы бензола.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Изомерия и номенклатура аренов.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Гомологи бензола.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34774">
              <w:rPr>
                <w:rFonts w:ascii="Times New Roman" w:hAnsi="Times New Roman"/>
              </w:rPr>
              <w:t>Получение аренов.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строение молекулы бензола, способы получения бензола и его гомологов, иметь представление о полуторных связях.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объяснять влияние углеводородных радикалов на распределение электронной плотности ароматического ядра.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26(43)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43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4 неделя декабря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34774">
              <w:rPr>
                <w:rStyle w:val="Strong"/>
                <w:rFonts w:ascii="Times New Roman" w:hAnsi="Times New Roman"/>
                <w:b w:val="0"/>
              </w:rPr>
              <w:t>Химические свойства бензола. Хлорирование и гидрирование бензола. Реакция замещения. Применение бензола и его гомологов</w:t>
            </w:r>
            <w:r w:rsidRPr="00834774">
              <w:rPr>
                <w:rFonts w:ascii="Times New Roman" w:hAnsi="Times New Roman"/>
              </w:rPr>
              <w:t>.</w:t>
            </w:r>
          </w:p>
        </w:tc>
        <w:tc>
          <w:tcPr>
            <w:tcW w:w="2805" w:type="dxa"/>
          </w:tcPr>
          <w:p w:rsidR="0039461B" w:rsidRPr="00834774" w:rsidRDefault="0039461B" w:rsidP="006E0C72">
            <w:pPr>
              <w:pStyle w:val="NoSpacing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Химические свойства бензола.</w:t>
            </w:r>
            <w:r w:rsidRPr="00834774">
              <w:rPr>
                <w:rFonts w:ascii="Times New Roman" w:hAnsi="Times New Roman"/>
              </w:rPr>
              <w:br/>
              <w:t>Радикальное хлорирование бензола.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особенности химических свойств бензола и его гомологов.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записывать реакции замещения, присоединения, алкилирования, горения бензола и толуола</w:t>
            </w:r>
            <w:r w:rsidRPr="00834774">
              <w:rPr>
                <w:rFonts w:ascii="Times New Roman" w:hAnsi="Times New Roman"/>
                <w:i/>
              </w:rPr>
              <w:t>.</w:t>
            </w:r>
            <w:r w:rsidRPr="00834774">
              <w:rPr>
                <w:rStyle w:val="Emphasis"/>
                <w:rFonts w:ascii="Times New Roman" w:hAnsi="Times New Roman"/>
              </w:rPr>
              <w:t> Объяснять</w:t>
            </w:r>
            <w:r w:rsidRPr="00834774">
              <w:rPr>
                <w:rFonts w:ascii="Times New Roman" w:hAnsi="Times New Roman"/>
                <w:i/>
              </w:rPr>
              <w:t xml:space="preserve"> </w:t>
            </w:r>
            <w:r w:rsidRPr="00834774">
              <w:rPr>
                <w:rStyle w:val="Emphasis"/>
                <w:rFonts w:ascii="Times New Roman" w:hAnsi="Times New Roman"/>
              </w:rPr>
              <w:t xml:space="preserve">положительный  и отрицательный мезомерный эффект, взаимное влияние атомов в молекуле толуола, каталитическое гидрирование бензола. 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27(44)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44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4 неделя декабря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834774">
              <w:rPr>
                <w:rStyle w:val="Strong"/>
                <w:rFonts w:ascii="Times New Roman" w:hAnsi="Times New Roman"/>
                <w:b w:val="0"/>
              </w:rPr>
              <w:t>Химические свойства бензола. Реакция замещения. Применение бензола и его гомологов.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Применение бензола и его гомологов.</w:t>
            </w:r>
            <w:r w:rsidRPr="00834774">
              <w:rPr>
                <w:rFonts w:ascii="Times New Roman" w:hAnsi="Times New Roman"/>
              </w:rPr>
              <w:br/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особенности химических свойств бензола и его гомологов.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записывать реакции замещения, присоединения, алкилирования. Уметь сравнивать реакционную способность бензола и толуола в реакциях замещения. Объяснять ориентирующее действие группы атомов CH3 в реакциях замещения с участием толуола, ориентиры I  и II  рода, реакции боковых цепей алкилбензолов.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28(45)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45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4 неделя декабря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834774">
              <w:rPr>
                <w:rStyle w:val="Strong"/>
                <w:rFonts w:ascii="Times New Roman" w:hAnsi="Times New Roman"/>
                <w:b w:val="0"/>
              </w:rPr>
              <w:t>Генетическая связь между классами углеводородов.</w:t>
            </w:r>
          </w:p>
        </w:tc>
        <w:tc>
          <w:tcPr>
            <w:tcW w:w="2805" w:type="dxa"/>
          </w:tcPr>
          <w:p w:rsidR="0039461B" w:rsidRPr="00834774" w:rsidRDefault="0039461B" w:rsidP="006E0C72">
            <w:pPr>
              <w:pStyle w:val="NoSpacing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Выполнение упражнений на генетическую связь, получение и распознавание углеводородов.</w:t>
            </w:r>
          </w:p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 xml:space="preserve"> 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основные химические свойства классов углеводородов.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 xml:space="preserve">Уметь: </w:t>
            </w:r>
            <w:r w:rsidRPr="00834774">
              <w:rPr>
                <w:rStyle w:val="Emphasis"/>
                <w:rFonts w:ascii="Times New Roman" w:hAnsi="Times New Roman"/>
              </w:rPr>
              <w:t>применять знания о строении и свойствах углеводородов, способах получения при выполнении упражнений разного уровня сложности</w:t>
            </w:r>
            <w:r w:rsidRPr="00834774">
              <w:rPr>
                <w:rFonts w:ascii="Times New Roman" w:hAnsi="Times New Roman"/>
                <w:i/>
              </w:rPr>
              <w:t xml:space="preserve">. 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29(46)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46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1 неделя января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834774">
              <w:rPr>
                <w:rStyle w:val="Strong"/>
                <w:rFonts w:ascii="Times New Roman" w:hAnsi="Times New Roman"/>
                <w:b w:val="0"/>
              </w:rPr>
              <w:t>Генетическая связь между классами углеводородов.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Выполнение упражнений на генетическую связь, получение и распознавание углеводородов.</w:t>
            </w:r>
          </w:p>
          <w:p w:rsidR="0039461B" w:rsidRPr="00834774" w:rsidRDefault="0039461B" w:rsidP="006E0C7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основные химические свойства классов углеводородов.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применять знания о свойствах углеводородов и способах получения. Уметь сравнивать состав, строение и свойства углеводородов, устанавливать причинно-следственные связи между составом, строением и свойствами веществ.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30(47)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47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1 неделя января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834774">
              <w:rPr>
                <w:rStyle w:val="Strong"/>
                <w:rFonts w:ascii="Times New Roman" w:hAnsi="Times New Roman"/>
                <w:b w:val="0"/>
              </w:rPr>
              <w:t>Контрольная работа№4 (полугодовая работа)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31(48)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48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2 неделя января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Style w:val="Strong"/>
                <w:rFonts w:ascii="Times New Roman" w:hAnsi="Times New Roman"/>
                <w:b w:val="0"/>
              </w:rPr>
              <w:t>Анализ контрольной работы.</w:t>
            </w:r>
            <w:r w:rsidRPr="00834774">
              <w:rPr>
                <w:rFonts w:ascii="Times New Roman" w:hAnsi="Times New Roman"/>
              </w:rPr>
              <w:t xml:space="preserve"> </w:t>
            </w:r>
          </w:p>
          <w:p w:rsidR="0039461B" w:rsidRPr="00834774" w:rsidRDefault="0039461B" w:rsidP="00834774">
            <w:pPr>
              <w:tabs>
                <w:tab w:val="left" w:pos="1600"/>
              </w:tabs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834774">
              <w:rPr>
                <w:rFonts w:ascii="Times New Roman" w:hAnsi="Times New Roman"/>
              </w:rPr>
              <w:t>Решение задач по теме: углеводороды.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Решение комбинированных задач.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алгоритм решения задач.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 xml:space="preserve">Уметь: решать задачи на </w:t>
            </w:r>
            <w:r w:rsidRPr="00834774">
              <w:rPr>
                <w:rStyle w:val="Emphasis"/>
                <w:rFonts w:ascii="Times New Roman" w:hAnsi="Times New Roman"/>
              </w:rPr>
              <w:t>нахождение формулы органического вещества по</w:t>
            </w:r>
            <w:r w:rsidRPr="00834774">
              <w:rPr>
                <w:rFonts w:ascii="Times New Roman" w:hAnsi="Times New Roman"/>
              </w:rPr>
              <w:t xml:space="preserve"> массовым долям элементов, по продуктам сжигания веществ.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32(49)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49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2 неделя января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834774">
              <w:rPr>
                <w:rStyle w:val="Strong"/>
                <w:rFonts w:ascii="Times New Roman" w:hAnsi="Times New Roman"/>
                <w:b w:val="0"/>
              </w:rPr>
              <w:t>Решение задач по теме: углеводороды.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Решение комбинированных задач.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алгоритм решения задач.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решать задачи на нахождение формулы органического вещества по массовым долям элементов, по продуктам сжигания веществ.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33(50)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50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2 неделя января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Style w:val="Strong"/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Обобщение и систематизация знаний по теме «Углеводороды»</w:t>
            </w:r>
          </w:p>
        </w:tc>
        <w:tc>
          <w:tcPr>
            <w:tcW w:w="2805" w:type="dxa"/>
          </w:tcPr>
          <w:p w:rsidR="0039461B" w:rsidRPr="00834774" w:rsidRDefault="0039461B" w:rsidP="006E0C72">
            <w:pPr>
              <w:pStyle w:val="NoSpacing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Упражнения по составлению реакций. Реакций с участием углеводородов. Решение расчетных задач.</w:t>
            </w:r>
            <w:r w:rsidRPr="00834774">
              <w:rPr>
                <w:rFonts w:ascii="Times New Roman" w:hAnsi="Times New Roman"/>
              </w:rPr>
              <w:br/>
              <w:t>Выполнение тестовых заданий.</w:t>
            </w:r>
            <w:r w:rsidRPr="00834774">
              <w:rPr>
                <w:rFonts w:ascii="Times New Roman" w:hAnsi="Times New Roman"/>
              </w:rPr>
              <w:br/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составлять уравнения химических реакций с участием углеводородов, определять тип реакции, характеризовать химические свойства.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461B" w:rsidRPr="00834774" w:rsidTr="00834774">
        <w:tc>
          <w:tcPr>
            <w:tcW w:w="10682" w:type="dxa"/>
            <w:gridSpan w:val="8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/>
              </w:rPr>
              <w:t>РАЗДЕЛ 5.  Спирты и фенолы (9 часов)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1(51)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51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3 неделя января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</w:rPr>
              <w:t>Спирты. Состав, классификация, изомерия. Номенклатура.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Состав и классификация спиртов.</w:t>
            </w:r>
            <w:r w:rsidRPr="00834774">
              <w:rPr>
                <w:rFonts w:ascii="Times New Roman" w:hAnsi="Times New Roman"/>
              </w:rPr>
              <w:br/>
              <w:t>Изомерия. Особенности электронного строения молекул спиртов.</w:t>
            </w:r>
          </w:p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определение, состав спиртов, особенности номенклатуры.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</w:rPr>
              <w:t>Уметь: составлять структурные формулы спиртов, изомеров, гомологов, называть их и классифицировать. Объяснять взаимное влияние атомов в молекулах спиртов.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2(52)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52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3 неделя января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Спирты. Состав, классификация, изомерия. Номенклатура. Физические свойства. Получение.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Состав и классификация спиртов.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Изомерия. Особенности электронного строения молекул спиртов. Физические свойства спиртов. Межмолекулярная водородная связь. Способы получения спиртов.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определение, состав спиртов, особенности номенклатуры. сущность водородной связи и ее влияние на физические свойства спиртов. Способы получения.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</w:t>
            </w:r>
            <w:r w:rsidRPr="00834774">
              <w:rPr>
                <w:rFonts w:ascii="Times New Roman" w:hAnsi="Times New Roman"/>
                <w:b/>
              </w:rPr>
              <w:t>:</w:t>
            </w:r>
            <w:r w:rsidRPr="00834774">
              <w:rPr>
                <w:rFonts w:ascii="Times New Roman" w:hAnsi="Times New Roman"/>
              </w:rPr>
              <w:t xml:space="preserve"> составлять структурные формулы спиртов, изомеров, гомологов, называть их и классифицировать. Объяснять взаимное влияние атомов в молекулах спиртов.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3(53)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53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3 неделя января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Спирты. Химические свойства.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Cs/>
              </w:rPr>
              <w:t>Химические свойства предельных одноатомных спиртов.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о физиологическом действии спиртов на организм, иметь представление о внутримолекулярной и межмолекулярной дегидратации спиртов.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характеризовать свойства одноатомных спиртов.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4(54)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54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4 неделя января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Многоатомные спирты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4774">
              <w:rPr>
                <w:rFonts w:ascii="Times New Roman" w:hAnsi="Times New Roman"/>
              </w:rPr>
              <w:t>Особенности свойств многоатомных спиртов на примере этиленгликоля и глицерина. Качественная реакция на многоатомные спирты.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особенности свойств многоатомных спиртов.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</w:t>
            </w:r>
            <w:r w:rsidRPr="00834774">
              <w:rPr>
                <w:rFonts w:ascii="Times New Roman" w:hAnsi="Times New Roman"/>
                <w:i/>
                <w:iCs/>
                <w:color w:val="787878"/>
              </w:rPr>
              <w:t xml:space="preserve"> </w:t>
            </w:r>
            <w:r w:rsidRPr="00834774">
              <w:rPr>
                <w:rFonts w:ascii="Times New Roman" w:hAnsi="Times New Roman"/>
                <w:iCs/>
              </w:rPr>
              <w:t>характеризовать свойства многоатомных спиртов на основании знаний о свойствах одноатомных спиртов.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5(55)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55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4 неделя фнваря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Практическая работа №3. Спирты.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получать комплекс глицерина с гидроксидом меди, окислять этанол, записывать уравнения реакций, объяснять полученные результаты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6(56)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56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4 неделя января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Фенолы. Строение. Классификация. Номенклатура.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Фенолы.  Строение, особенности классификации и номенклатуры.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 xml:space="preserve">Знать: о феноле как о представителе ароматических углеводородов. 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составлять формулы по названию и названия по формуле фенола.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7(57)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57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1 неделя февраля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Cs/>
              </w:rPr>
              <w:t>Фенолы. Химические свойства фенола. Применение.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Фенолы. Свойства и способы получения. Применение.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о феноле как о представителе ароматических углеводородов,</w:t>
            </w:r>
            <w:r w:rsidRPr="00834774">
              <w:rPr>
                <w:rFonts w:ascii="Times New Roman" w:hAnsi="Times New Roman"/>
                <w:i/>
                <w:iCs/>
              </w:rPr>
              <w:t xml:space="preserve"> </w:t>
            </w:r>
            <w:r w:rsidRPr="00834774">
              <w:rPr>
                <w:rFonts w:ascii="Times New Roman" w:hAnsi="Times New Roman"/>
                <w:iCs/>
              </w:rPr>
              <w:t>применение производных фенола.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</w:rPr>
              <w:t>Уметь:</w:t>
            </w:r>
            <w:r w:rsidRPr="00834774">
              <w:rPr>
                <w:rFonts w:ascii="Times New Roman" w:hAnsi="Times New Roman"/>
                <w:i/>
                <w:iCs/>
                <w:color w:val="787878"/>
              </w:rPr>
              <w:t xml:space="preserve"> </w:t>
            </w:r>
            <w:r w:rsidRPr="00834774">
              <w:rPr>
                <w:rFonts w:ascii="Times New Roman" w:hAnsi="Times New Roman"/>
                <w:iCs/>
              </w:rPr>
              <w:t>объяснять взаимное влияние атомов в молекуле фенола</w:t>
            </w:r>
            <w:r w:rsidRPr="00834774">
              <w:rPr>
                <w:rFonts w:ascii="Times New Roman" w:hAnsi="Times New Roman"/>
              </w:rPr>
              <w:t xml:space="preserve">, </w:t>
            </w:r>
            <w:r w:rsidRPr="00834774">
              <w:rPr>
                <w:rFonts w:ascii="Times New Roman" w:hAnsi="Times New Roman"/>
                <w:iCs/>
              </w:rPr>
              <w:t>орто- и пара-ориентирующее действие в бензольном кольце и уметь записывать уравнения реакций электрофильного замещения. Сравнивать кислотные свойства ОH-содержащих веществ: воды ,одно- и многоатомных спиртов,фенола.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8(58)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58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1 неделя февраля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Обобщение и систематизация знаний по теме «Спирты и фенолы»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Особенности строения, свойств и получения спиртов и фенолов.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 xml:space="preserve">Знать: особенности химических свойств и способы получения. 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характеризовать химические свойства и способы получения. Решать задачи и осуществлять цепочки превращений.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9(59)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59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1 неделя февраля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Обобщение и систематизация знаний по теме «Спирты и фенолы»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Особенности строения, свойств и получения спиртов и фенолов.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 xml:space="preserve">Знать: особенности химических свойств и способы получения. 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</w:rPr>
              <w:t>Уметь:</w:t>
            </w:r>
            <w:r w:rsidRPr="00834774">
              <w:rPr>
                <w:rFonts w:ascii="Times New Roman" w:hAnsi="Times New Roman"/>
                <w:b/>
              </w:rPr>
              <w:t xml:space="preserve"> </w:t>
            </w:r>
            <w:r w:rsidRPr="00834774">
              <w:rPr>
                <w:rFonts w:ascii="Times New Roman" w:hAnsi="Times New Roman"/>
              </w:rPr>
              <w:t>характеризовать химические свойства и способы получения. Решать задачи и осуществлять цепочки превращений.</w:t>
            </w:r>
          </w:p>
        </w:tc>
      </w:tr>
      <w:tr w:rsidR="0039461B" w:rsidRPr="00834774" w:rsidTr="00834774">
        <w:tc>
          <w:tcPr>
            <w:tcW w:w="10682" w:type="dxa"/>
            <w:gridSpan w:val="8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/>
              </w:rPr>
              <w:t>РАЗДЕЛ 6. Альдегиды и кетоны (7 часов)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1(60)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60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2 неделя февраля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Cs/>
              </w:rPr>
              <w:t>Альдегиды и кетоны: классификация, изомерия, номенклатура. Строение молекул и физические свойства альдегидов.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</w:rPr>
              <w:t>Строение молекул альдегидов и кетонов, их изомерия и номенклатура. Физические свойства формальдегида и его гомологов. Отдельные представители альдегидов и кетонов.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особенности классификации, изомерию, номенклатуру и способы получения альдегидов.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</w:rPr>
              <w:t>Уметь:</w:t>
            </w:r>
            <w:r w:rsidRPr="00834774">
              <w:rPr>
                <w:rFonts w:ascii="Times New Roman" w:hAnsi="Times New Roman"/>
                <w:color w:val="787878"/>
              </w:rPr>
              <w:t xml:space="preserve"> </w:t>
            </w:r>
            <w:r w:rsidRPr="00834774">
              <w:rPr>
                <w:rFonts w:ascii="Times New Roman" w:hAnsi="Times New Roman"/>
              </w:rPr>
              <w:t>записывать формулы изомеров, гомологов и называть их,</w:t>
            </w:r>
            <w:r w:rsidRPr="00834774">
              <w:rPr>
                <w:rFonts w:ascii="Times New Roman" w:hAnsi="Times New Roman"/>
                <w:i/>
                <w:iCs/>
              </w:rPr>
              <w:t xml:space="preserve"> </w:t>
            </w:r>
            <w:r w:rsidRPr="00834774">
              <w:rPr>
                <w:rFonts w:ascii="Times New Roman" w:hAnsi="Times New Roman"/>
                <w:iCs/>
              </w:rPr>
              <w:t>объяснять взаимное влияние атомов в молекулах альдегидов и кетонов</w:t>
            </w:r>
            <w:r w:rsidRPr="00834774">
              <w:rPr>
                <w:rFonts w:ascii="Times New Roman" w:hAnsi="Times New Roman"/>
              </w:rPr>
              <w:t>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2(61)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61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2 неделя февраля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Cs/>
              </w:rPr>
              <w:t>Химические свойства альдегидов. Качественные реакции на альдегиды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Химические свойства альдегидов.</w:t>
            </w:r>
            <w:r w:rsidRPr="00834774">
              <w:rPr>
                <w:rFonts w:ascii="Times New Roman" w:hAnsi="Times New Roman"/>
              </w:rPr>
              <w:br/>
              <w:t>Качественные реакции на альдегиды. Взаимное влияние атомов в молекулах.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химические свойства альдегидов и кетонов, галогенирование альдегидов и кетонов по ионному механизму на свету, качественную реакцию на метилкетоны.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записывать реакции окисления, качественные реакции на альдегиды, уметь осуществлять цепочки превращений, объяснять нуклеофильное присоединение к карбонильным соединениям, взаимное влияние атомов в молекулах.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3(62)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62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2 неделя февраля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Химические свойства альдегидов. Качественные реакции на альдегиды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Химические свойства альдегидов.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</w:rPr>
              <w:t>Качественные реакции на альдегиды. Взаимное влияние атомов в молекулах.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химические свойства альдегидов и кетонов, галогенирование альдегидов и кетонов по ионному механизму на свету, качественную реакцию на метилкетоны.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</w:rPr>
              <w:t>Уметь: записывать реакции окисления, качественные реакции на альдегиды, уметь осуществлять цепочки превращений, объяснять нуклеофильное присоединение к карбонильным соединениям , взаимное влияние атомов</w:t>
            </w:r>
            <w:r w:rsidRPr="00834774">
              <w:rPr>
                <w:rFonts w:ascii="Times New Roman" w:hAnsi="Times New Roman"/>
                <w:b/>
              </w:rPr>
              <w:t xml:space="preserve"> </w:t>
            </w:r>
            <w:r w:rsidRPr="00834774">
              <w:rPr>
                <w:rFonts w:ascii="Times New Roman" w:hAnsi="Times New Roman"/>
              </w:rPr>
              <w:t>в молекулах.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4(63)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63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3 неделя февраля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</w:rPr>
              <w:t>Решение расчетных и экспериментальных задач.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Экспериментальные задачи.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1.Распознавание водных растворов этанола и этаналя.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2. Распознавание водных растворов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</w:rPr>
              <w:t>глицерина, формальдегида и фенола.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</w:rPr>
              <w:t>Уметь:</w:t>
            </w:r>
            <w:r w:rsidRPr="00834774">
              <w:rPr>
                <w:rFonts w:ascii="Times New Roman" w:hAnsi="Times New Roman"/>
                <w:b/>
              </w:rPr>
              <w:t xml:space="preserve"> </w:t>
            </w:r>
            <w:r w:rsidRPr="00834774">
              <w:rPr>
                <w:rFonts w:ascii="Times New Roman" w:hAnsi="Times New Roman"/>
              </w:rPr>
              <w:t>решать расчетные и экспериментальные задачи.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5(64)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64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3 неделя февраля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Практическая работа №4.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«Альдегиды и кетоны»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Качественные реакции на альдегиды. Получение ацетона в лаборатории.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химические свойства альдегидов и кетонов.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 xml:space="preserve"> Уметь:</w:t>
            </w:r>
            <w:r w:rsidRPr="00834774">
              <w:rPr>
                <w:rFonts w:ascii="Times New Roman" w:hAnsi="Times New Roman"/>
                <w:i/>
                <w:iCs/>
                <w:color w:val="787878"/>
              </w:rPr>
              <w:t xml:space="preserve"> </w:t>
            </w:r>
            <w:r w:rsidRPr="00834774">
              <w:rPr>
                <w:rFonts w:ascii="Times New Roman" w:hAnsi="Times New Roman"/>
                <w:iCs/>
              </w:rPr>
              <w:t>осуществлять химические реакции, отражающие химические свойства альдегидов и кетонов.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6(65)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65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3 неделя февраля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Обобщение и систематизация знаний по теме «Альдегиды и кетоны»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Упражнения в составлении уравнений реакций с участием спиртов, фенолов, альдегидов. Генетическая связь между классами органических соединений.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химические свойства альдегидов и кетонов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записывать уравнения реакций с участием кетонов, альдегидов,спиртов и фенолов.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7(66)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66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4 неделя февраля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Style w:val="Strong"/>
                <w:rFonts w:ascii="Times New Roman" w:hAnsi="Times New Roman"/>
                <w:b w:val="0"/>
              </w:rPr>
              <w:t>Контрольная работа № 5  по теме «Спирты, фенолы и  карбонилсодержащие соединения»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461B" w:rsidRPr="00834774" w:rsidTr="00834774">
        <w:tc>
          <w:tcPr>
            <w:tcW w:w="10682" w:type="dxa"/>
            <w:gridSpan w:val="8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/>
              </w:rPr>
              <w:t xml:space="preserve">РАЗДЕЛ 7.  </w:t>
            </w:r>
            <w:r w:rsidRPr="00834774">
              <w:rPr>
                <w:rFonts w:ascii="Times New Roman" w:hAnsi="Times New Roman"/>
                <w:b/>
                <w:bCs/>
                <w:iCs/>
              </w:rPr>
              <w:t>Карбоновые кислоты, сложные эфиры, жиры</w:t>
            </w:r>
            <w:r w:rsidRPr="00834774">
              <w:rPr>
                <w:rFonts w:ascii="Times New Roman" w:hAnsi="Times New Roman"/>
                <w:b/>
              </w:rPr>
              <w:t xml:space="preserve"> (11 часов)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1(67)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67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4 неделя февраля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Cs/>
              </w:rPr>
              <w:t>Анализ контрольной работы. Карбоновые кислоты, строение классификация, номенклатура, физические свойства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</w:rPr>
              <w:t>Строение молекул карбоновых кислот и карбоксильной группы. Классификация и номенклатура.</w:t>
            </w:r>
            <w:r w:rsidRPr="00834774">
              <w:rPr>
                <w:rFonts w:ascii="Times New Roman" w:hAnsi="Times New Roman"/>
              </w:rPr>
              <w:br/>
              <w:t>Физические свойства карбоновых кислот и их зависимость от строения молекул. Биологическая роль кислот.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/>
              </w:rPr>
              <w:t>Знать</w:t>
            </w:r>
            <w:r w:rsidRPr="00834774">
              <w:rPr>
                <w:rFonts w:ascii="Times New Roman" w:hAnsi="Times New Roman"/>
              </w:rPr>
              <w:t>: строение молекул карбоновых кислот и карбоксильной группы, классификацию кислот, способы получения, формулы высших карбоновых кислот</w:t>
            </w:r>
            <w:r w:rsidRPr="00834774">
              <w:rPr>
                <w:rFonts w:ascii="Times New Roman" w:hAnsi="Times New Roman"/>
                <w:b/>
                <w:bCs/>
              </w:rPr>
              <w:t xml:space="preserve">. </w:t>
            </w:r>
            <w:r w:rsidRPr="00834774">
              <w:rPr>
                <w:rFonts w:ascii="Times New Roman" w:hAnsi="Times New Roman"/>
              </w:rPr>
              <w:br/>
            </w:r>
            <w:r w:rsidRPr="00834774">
              <w:rPr>
                <w:rFonts w:ascii="Times New Roman" w:hAnsi="Times New Roman"/>
                <w:iCs/>
              </w:rPr>
              <w:t> </w:t>
            </w:r>
            <w:r w:rsidRPr="00834774">
              <w:rPr>
                <w:rFonts w:ascii="Times New Roman" w:hAnsi="Times New Roman"/>
                <w:b/>
              </w:rPr>
              <w:t xml:space="preserve">Уметь: </w:t>
            </w:r>
            <w:r w:rsidRPr="00834774">
              <w:rPr>
                <w:rFonts w:ascii="Times New Roman" w:hAnsi="Times New Roman"/>
                <w:iCs/>
              </w:rPr>
              <w:t>объяснять взаимное</w:t>
            </w:r>
            <w:r w:rsidRPr="00834774">
              <w:rPr>
                <w:rFonts w:ascii="Times New Roman" w:hAnsi="Times New Roman"/>
              </w:rPr>
              <w:t xml:space="preserve"> вл</w:t>
            </w:r>
            <w:r w:rsidRPr="00834774">
              <w:rPr>
                <w:rFonts w:ascii="Times New Roman" w:hAnsi="Times New Roman"/>
                <w:iCs/>
              </w:rPr>
              <w:t>ияние атомов в молекуле карбоксильной кислоты, зависимость свойств от строения</w:t>
            </w:r>
            <w:r w:rsidRPr="00834774">
              <w:rPr>
                <w:rFonts w:ascii="Times New Roman" w:hAnsi="Times New Roman"/>
              </w:rPr>
              <w:t>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2(68)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68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4 неделя февраля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Cs/>
              </w:rPr>
              <w:t>Химические свойства карбоновых кислот.</w:t>
            </w:r>
            <w:r w:rsidRPr="00834774">
              <w:rPr>
                <w:rFonts w:ascii="Times New Roman" w:hAnsi="Times New Roman"/>
              </w:rPr>
              <w:t xml:space="preserve"> Получение.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</w:rPr>
              <w:t>Общие свойства неорганических и органических кислот.</w:t>
            </w:r>
            <w:r w:rsidRPr="00834774">
              <w:rPr>
                <w:rFonts w:ascii="Times New Roman" w:hAnsi="Times New Roman"/>
              </w:rPr>
              <w:br/>
              <w:t>Влияние радикала на силу кислоты. Химические свойства непредельных карбоновых кислот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/>
              </w:rPr>
              <w:t>Знать</w:t>
            </w:r>
            <w:r w:rsidRPr="00834774">
              <w:rPr>
                <w:rFonts w:ascii="Times New Roman" w:hAnsi="Times New Roman"/>
              </w:rPr>
              <w:t>: свойства неорганических и органических кислот.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/>
              </w:rPr>
              <w:t>Уметь:</w:t>
            </w:r>
            <w:r w:rsidRPr="00834774">
              <w:rPr>
                <w:rFonts w:ascii="Times New Roman" w:hAnsi="Times New Roman"/>
                <w:color w:val="787878"/>
              </w:rPr>
              <w:t xml:space="preserve"> </w:t>
            </w:r>
            <w:r w:rsidRPr="00834774">
              <w:rPr>
                <w:rFonts w:ascii="Times New Roman" w:hAnsi="Times New Roman"/>
              </w:rPr>
              <w:t xml:space="preserve">характеризовать химические свойства предельных </w:t>
            </w:r>
            <w:r w:rsidRPr="00834774">
              <w:rPr>
                <w:rFonts w:ascii="Times New Roman" w:hAnsi="Times New Roman"/>
                <w:iCs/>
              </w:rPr>
              <w:t>и</w:t>
            </w:r>
            <w:r w:rsidRPr="00834774">
              <w:rPr>
                <w:rFonts w:ascii="Times New Roman" w:hAnsi="Times New Roman"/>
                <w:i/>
                <w:iCs/>
              </w:rPr>
              <w:t xml:space="preserve"> </w:t>
            </w:r>
            <w:r w:rsidRPr="00834774">
              <w:rPr>
                <w:rFonts w:ascii="Times New Roman" w:hAnsi="Times New Roman"/>
                <w:iCs/>
              </w:rPr>
              <w:t>непредельных карбоновых кислот</w:t>
            </w:r>
            <w:r w:rsidRPr="00834774">
              <w:rPr>
                <w:rFonts w:ascii="Times New Roman" w:hAnsi="Times New Roman"/>
              </w:rPr>
              <w:t>, используя знания полученные при изучении предыдущих тем, записывать уравнения реакций, объяснять зависимость свойств от строения, реакции электрофильного замещения с участием бензойной кислоты.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3(69)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69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1 неделя марта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Химические свойства карбоновых кислот. Представители карбоновых кислот и их применение.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Общие свойства неорганических и органических кислот.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Влияние радикала на силу кислоты. Химические свойства непредельных карбоновых кислот. Представители карбоновых кислот и их при менение.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свойства неорганических и органических кислот.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характеризовать химические свойства предельных и непредельных карбоновых кислот, используя знания полученные при изучении предыдущих тем, записывать уравнения реакций, объяснять зависимость свойств от строения, реакции электрофильного замещения с участием бензойной кислоты.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4(70)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70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1 неделя марта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Cs/>
              </w:rPr>
              <w:t>Практическая работа №5. «Карбоновые кислоты».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Химические свойства карбоновых кислот: взаимодействие с металлами, основаниями, спиртами.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</w:rPr>
              <w:t>Растворимость в воде.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/>
              </w:rPr>
              <w:t>Уметь:</w:t>
            </w:r>
            <w:r w:rsidRPr="00834774">
              <w:rPr>
                <w:rFonts w:ascii="Times New Roman" w:hAnsi="Times New Roman"/>
                <w:i/>
                <w:iCs/>
                <w:color w:val="787878"/>
              </w:rPr>
              <w:t xml:space="preserve"> </w:t>
            </w:r>
            <w:r w:rsidRPr="00834774">
              <w:rPr>
                <w:rFonts w:ascii="Times New Roman" w:hAnsi="Times New Roman"/>
                <w:iCs/>
              </w:rPr>
              <w:t>практически проводить реакции карбоновых кислот, иллюстрирующие химические свойства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5(71)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71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1 неделя марта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</w:rPr>
              <w:t>Решение расчетных задач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</w:rPr>
              <w:t>Решение расчетных задач на определение выхода продукта реакции (в % от теоретически возможного). Выведение формул по продуктам сгорания.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/>
              </w:rPr>
              <w:t xml:space="preserve">Знать: </w:t>
            </w:r>
            <w:r w:rsidRPr="00834774">
              <w:rPr>
                <w:rFonts w:ascii="Times New Roman" w:hAnsi="Times New Roman"/>
              </w:rPr>
              <w:t>расчетные формулы и алгоритм решения задачи</w:t>
            </w:r>
            <w:r w:rsidRPr="00834774">
              <w:rPr>
                <w:rFonts w:ascii="Times New Roman" w:hAnsi="Times New Roman"/>
                <w:b/>
              </w:rPr>
              <w:t>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/>
              </w:rPr>
              <w:t xml:space="preserve">Уметь: </w:t>
            </w:r>
            <w:r w:rsidRPr="00834774">
              <w:rPr>
                <w:rFonts w:ascii="Times New Roman" w:hAnsi="Times New Roman"/>
              </w:rPr>
              <w:t>решать расчетные задачи.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6(72)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72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2 неделя марта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Cs/>
              </w:rPr>
              <w:t>Сложные эфиры: получение, строение, номенклатура, физические и химические свойства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</w:rPr>
              <w:t>Строение, изомерия и номенклатура сложных эфиров. Их свойства.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/>
              </w:rPr>
              <w:t>Знать</w:t>
            </w:r>
            <w:r w:rsidRPr="00834774">
              <w:rPr>
                <w:rFonts w:ascii="Times New Roman" w:hAnsi="Times New Roman"/>
              </w:rPr>
              <w:t>: строение сложных эфиров, изомерию и номенклатуру.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/>
              </w:rPr>
              <w:t>Уметь:</w:t>
            </w:r>
            <w:r w:rsidRPr="00834774">
              <w:rPr>
                <w:rFonts w:ascii="Times New Roman" w:hAnsi="Times New Roman"/>
                <w:i/>
                <w:iCs/>
                <w:color w:val="787878"/>
              </w:rPr>
              <w:t xml:space="preserve"> </w:t>
            </w:r>
            <w:r w:rsidRPr="00834774">
              <w:rPr>
                <w:rFonts w:ascii="Times New Roman" w:hAnsi="Times New Roman"/>
                <w:iCs/>
              </w:rPr>
              <w:t>объяснять условия протекания реакций гидролиза сложных эфиров.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7(73)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73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2 неделя марта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Cs/>
              </w:rPr>
              <w:t>Жиры. Состав и строение молекул. Физические и химические свойства жиров. Мыла и СМС.</w:t>
            </w:r>
            <w:r w:rsidRPr="00834774">
              <w:rPr>
                <w:rFonts w:ascii="Times New Roman" w:hAnsi="Times New Roman"/>
              </w:rPr>
              <w:br/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</w:rPr>
              <w:t>Жиры- сложные эфиры глицерина и карбоновых кислот.</w:t>
            </w:r>
            <w:r w:rsidRPr="00834774">
              <w:rPr>
                <w:rFonts w:ascii="Times New Roman" w:hAnsi="Times New Roman"/>
              </w:rPr>
              <w:br/>
              <w:t>Состав, строение, классификация жиров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/>
              </w:rPr>
              <w:t xml:space="preserve">Знать: </w:t>
            </w:r>
            <w:r w:rsidRPr="00834774">
              <w:rPr>
                <w:rFonts w:ascii="Times New Roman" w:hAnsi="Times New Roman"/>
              </w:rPr>
              <w:t xml:space="preserve">процессы переработки жиров в технике. </w:t>
            </w:r>
            <w:r w:rsidRPr="00834774">
              <w:rPr>
                <w:rFonts w:ascii="Times New Roman" w:hAnsi="Times New Roman"/>
              </w:rPr>
              <w:br/>
            </w:r>
            <w:r w:rsidRPr="00834774">
              <w:rPr>
                <w:rFonts w:ascii="Times New Roman" w:hAnsi="Times New Roman"/>
                <w:b/>
                <w:iCs/>
              </w:rPr>
              <w:t xml:space="preserve">Уметь: </w:t>
            </w:r>
            <w:r w:rsidRPr="00834774">
              <w:rPr>
                <w:rFonts w:ascii="Times New Roman" w:hAnsi="Times New Roman"/>
                <w:iCs/>
              </w:rPr>
              <w:t>составлять в общем виде уравнения реакций гидролиза и гидрирования жиров, о</w:t>
            </w:r>
            <w:r w:rsidRPr="00834774">
              <w:rPr>
                <w:rFonts w:ascii="Times New Roman" w:hAnsi="Times New Roman"/>
                <w:bCs/>
                <w:iCs/>
              </w:rPr>
              <w:t>бъяснять моющие свойства мыла и СМС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8(74)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74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2 неделя марта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4774">
              <w:rPr>
                <w:rFonts w:ascii="Times New Roman" w:hAnsi="Times New Roman"/>
                <w:bCs/>
              </w:rPr>
              <w:t>Жиры. Свойства. Мыла и СМС.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</w:rPr>
              <w:t>Понятие «мыла», объяснение моющих свойств мыла. Понятие о СМС.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/>
              </w:rPr>
              <w:t xml:space="preserve">Знать: </w:t>
            </w:r>
            <w:r w:rsidRPr="00834774">
              <w:rPr>
                <w:rFonts w:ascii="Times New Roman" w:hAnsi="Times New Roman"/>
              </w:rPr>
              <w:t xml:space="preserve">строение свойства, классификацию жиров. 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/>
              </w:rPr>
              <w:t xml:space="preserve">Уметь: </w:t>
            </w:r>
            <w:r w:rsidRPr="00834774">
              <w:rPr>
                <w:rFonts w:ascii="Times New Roman" w:hAnsi="Times New Roman"/>
              </w:rPr>
              <w:t>объяснять моющие свойства мыла и СМС.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9(75)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75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3 неделя марта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4774">
              <w:rPr>
                <w:rFonts w:ascii="Times New Roman" w:hAnsi="Times New Roman"/>
                <w:bCs/>
              </w:rPr>
              <w:t>Обобщение и систематизация знаний по теме «Карбоновые кислоты и сложные эфиры».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Упражнения в составлении уравнений реакций с участием карбоновых кислот, сложных эфиров, а также на генетическую связь между ними и углеводородами. Решение расчетных и экспериментальных задач.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/>
              </w:rPr>
              <w:t xml:space="preserve">Знать: </w:t>
            </w:r>
            <w:r w:rsidRPr="00834774">
              <w:rPr>
                <w:rFonts w:ascii="Times New Roman" w:hAnsi="Times New Roman"/>
              </w:rPr>
              <w:t>строение, свойства, получение карбоновых кислот, сложных эфиров и жиров.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/>
              </w:rPr>
              <w:t>Уметь:</w:t>
            </w:r>
            <w:r w:rsidRPr="00834774">
              <w:rPr>
                <w:rFonts w:ascii="Times New Roman" w:hAnsi="Times New Roman"/>
              </w:rPr>
              <w:t xml:space="preserve"> записывать уравнения реакций с участием карбоновых кислот, сложных эфиров, решать расчетные задачи.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10(76)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76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3 неделя марта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4774">
              <w:rPr>
                <w:rFonts w:ascii="Times New Roman" w:hAnsi="Times New Roman"/>
                <w:bCs/>
              </w:rPr>
              <w:t>Обобщение и систематизация знаний по теме «Карбоновые кислоты и сложные эфиры».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</w:rPr>
              <w:t>Упражнения в составлении уравнений реакций с участием карбоновых кислот, сложных эфиров, а также на генетическую связь между ними и углеводородами. Решение расчетных и экспериментальных задач.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/>
              </w:rPr>
              <w:t xml:space="preserve">Знать: </w:t>
            </w:r>
            <w:r w:rsidRPr="00834774">
              <w:rPr>
                <w:rFonts w:ascii="Times New Roman" w:hAnsi="Times New Roman"/>
              </w:rPr>
              <w:t>строение, свойства, получение карбоновых кислот, сложных эфиров и жиров.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/>
              </w:rPr>
              <w:t>Уметь:</w:t>
            </w:r>
            <w:r w:rsidRPr="00834774">
              <w:rPr>
                <w:rFonts w:ascii="Times New Roman" w:hAnsi="Times New Roman"/>
              </w:rPr>
              <w:t xml:space="preserve"> записывать уравнения реакций с участием карбоновых кислот, сложных эфиров, решать расчетные задачи.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11(77)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77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3 неделя марта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4774">
              <w:rPr>
                <w:rFonts w:ascii="Times New Roman" w:hAnsi="Times New Roman"/>
                <w:bCs/>
              </w:rPr>
              <w:t>Контрольная работа № 6</w:t>
            </w:r>
          </w:p>
          <w:p w:rsidR="0039461B" w:rsidRPr="00834774" w:rsidRDefault="0039461B" w:rsidP="00834774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</w:rPr>
            </w:pPr>
            <w:r w:rsidRPr="00834774">
              <w:rPr>
                <w:rFonts w:ascii="Times New Roman" w:hAnsi="Times New Roman"/>
                <w:bCs/>
              </w:rPr>
              <w:t xml:space="preserve"> по теме «Карбоновые кислоты. Сложные эфиры».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461B" w:rsidRPr="00834774" w:rsidTr="00834774">
        <w:tc>
          <w:tcPr>
            <w:tcW w:w="10682" w:type="dxa"/>
            <w:gridSpan w:val="8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/>
              </w:rPr>
              <w:t>РАЗДЕЛ 8.  Углеводы (7 часов)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1(78)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78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4 неделя марта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34774">
              <w:rPr>
                <w:rFonts w:ascii="Times New Roman" w:hAnsi="Times New Roman"/>
                <w:bCs/>
              </w:rPr>
              <w:t>Анализ контрольной работы. Углеводы, их состав и классификация.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</w:rPr>
              <w:t>Моно-, ди-, полисахариды.</w:t>
            </w:r>
            <w:r w:rsidRPr="00834774">
              <w:rPr>
                <w:rFonts w:ascii="Times New Roman" w:hAnsi="Times New Roman"/>
              </w:rPr>
              <w:br/>
              <w:t>Биологическая роль углеводов, их значение в жизни человека и общества.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 :</w:t>
            </w:r>
            <w:r w:rsidRPr="00834774">
              <w:rPr>
                <w:rFonts w:ascii="Times New Roman" w:hAnsi="Times New Roman"/>
                <w:i/>
                <w:iCs/>
                <w:color w:val="787878"/>
              </w:rPr>
              <w:t xml:space="preserve"> </w:t>
            </w:r>
            <w:r w:rsidRPr="00834774">
              <w:rPr>
                <w:rFonts w:ascii="Times New Roman" w:hAnsi="Times New Roman"/>
                <w:iCs/>
              </w:rPr>
              <w:t>строение альдогексоз и кето-гексоз, пиранозных и фруктозных форм альдоз и кетоз.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2(79)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79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4 неделя марта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4774">
              <w:rPr>
                <w:rFonts w:ascii="Times New Roman" w:hAnsi="Times New Roman"/>
                <w:bCs/>
              </w:rPr>
              <w:t>Моносахариды. Гексозы. Глюкоза и фруктоза.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Глюкоза, ее физические свойства. Строение молекулы, зависимость свойств от строения. Химические свойства глюкозы. Фруктоза как изомер глюкозы.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 :</w:t>
            </w:r>
            <w:r w:rsidRPr="00834774">
              <w:rPr>
                <w:rFonts w:ascii="Times New Roman" w:hAnsi="Times New Roman"/>
                <w:color w:val="787878"/>
              </w:rPr>
              <w:t xml:space="preserve"> </w:t>
            </w:r>
            <w:r w:rsidRPr="00834774">
              <w:rPr>
                <w:rFonts w:ascii="Times New Roman" w:hAnsi="Times New Roman"/>
              </w:rPr>
              <w:t>строение глюкозы и фруктозы.</w:t>
            </w:r>
            <w:r w:rsidRPr="00834774">
              <w:rPr>
                <w:rFonts w:ascii="Times New Roman" w:hAnsi="Times New Roman"/>
                <w:i/>
                <w:iCs/>
                <w:color w:val="787878"/>
              </w:rPr>
              <w:t xml:space="preserve"> </w:t>
            </w:r>
            <w:r w:rsidRPr="00834774">
              <w:rPr>
                <w:rFonts w:ascii="Times New Roman" w:hAnsi="Times New Roman"/>
                <w:iCs/>
              </w:rPr>
              <w:t>химические свойства глюкозы как альдегидоспирта,</w:t>
            </w:r>
            <w:r w:rsidRPr="00834774">
              <w:rPr>
                <w:rFonts w:ascii="Times New Roman" w:hAnsi="Times New Roman"/>
                <w:bCs/>
                <w:i/>
                <w:iCs/>
                <w:color w:val="787878"/>
              </w:rPr>
              <w:t xml:space="preserve"> </w:t>
            </w:r>
            <w:r w:rsidRPr="00834774">
              <w:rPr>
                <w:rFonts w:ascii="Times New Roman" w:hAnsi="Times New Roman"/>
                <w:bCs/>
                <w:iCs/>
              </w:rPr>
              <w:t>способы получения глюкозы</w:t>
            </w:r>
            <w:r w:rsidRPr="00834774">
              <w:rPr>
                <w:rFonts w:ascii="Times New Roman" w:hAnsi="Times New Roman"/>
              </w:rPr>
              <w:t>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iCs/>
              </w:rPr>
              <w:t xml:space="preserve"> Уметь:</w:t>
            </w:r>
            <w:r w:rsidRPr="00834774">
              <w:rPr>
                <w:rFonts w:ascii="Times New Roman" w:hAnsi="Times New Roman"/>
                <w:i/>
                <w:iCs/>
                <w:color w:val="787878"/>
              </w:rPr>
              <w:t xml:space="preserve"> </w:t>
            </w:r>
            <w:r w:rsidRPr="00834774">
              <w:rPr>
                <w:rFonts w:ascii="Times New Roman" w:hAnsi="Times New Roman"/>
                <w:iCs/>
              </w:rPr>
              <w:t>записывать таутомеры,</w:t>
            </w:r>
            <w:r w:rsidRPr="00834774">
              <w:rPr>
                <w:rFonts w:ascii="Times New Roman" w:hAnsi="Times New Roman"/>
                <w:i/>
                <w:iCs/>
                <w:color w:val="787878"/>
              </w:rPr>
              <w:t xml:space="preserve"> </w:t>
            </w:r>
            <w:r w:rsidRPr="00834774">
              <w:rPr>
                <w:rFonts w:ascii="Times New Roman" w:hAnsi="Times New Roman"/>
                <w:iCs/>
              </w:rPr>
              <w:t>уравнения реакций окисления, этерификации, брожения, гидрирования</w:t>
            </w:r>
            <w:r w:rsidRPr="00834774">
              <w:rPr>
                <w:rFonts w:ascii="Times New Roman" w:hAnsi="Times New Roman"/>
                <w:i/>
                <w:iCs/>
                <w:color w:val="787878"/>
              </w:rPr>
              <w:t xml:space="preserve"> </w:t>
            </w:r>
            <w:r w:rsidRPr="00834774">
              <w:rPr>
                <w:rFonts w:ascii="Times New Roman" w:hAnsi="Times New Roman"/>
                <w:iCs/>
              </w:rPr>
              <w:t>глюкозы,</w:t>
            </w:r>
            <w:r w:rsidRPr="00834774">
              <w:rPr>
                <w:rFonts w:ascii="Times New Roman" w:hAnsi="Times New Roman"/>
                <w:bCs/>
                <w:iCs/>
              </w:rPr>
              <w:t xml:space="preserve"> сравнивать глюкозу и фруктозу по строению и химическим свойствам.</w:t>
            </w:r>
            <w:r w:rsidRPr="00834774">
              <w:rPr>
                <w:rFonts w:ascii="Times New Roman" w:hAnsi="Times New Roman"/>
                <w:i/>
                <w:iCs/>
                <w:color w:val="787878"/>
              </w:rPr>
              <w:t> 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3(80)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80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4 неделя марта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4774">
              <w:rPr>
                <w:rFonts w:ascii="Times New Roman" w:hAnsi="Times New Roman"/>
                <w:bCs/>
              </w:rPr>
              <w:t>Моносахариды. Гексозы. Глюкоза и фруктоза.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Глюкоза, ее физические свойства. Строение молекулы, зависимость свойств от строения. Химические свойства глюкозы. Фруктоза как изомер глюкозы.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 :</w:t>
            </w:r>
            <w:r w:rsidRPr="00834774">
              <w:rPr>
                <w:rFonts w:ascii="Times New Roman" w:hAnsi="Times New Roman"/>
                <w:color w:val="787878"/>
              </w:rPr>
              <w:t xml:space="preserve"> </w:t>
            </w:r>
            <w:r w:rsidRPr="00834774">
              <w:rPr>
                <w:rFonts w:ascii="Times New Roman" w:hAnsi="Times New Roman"/>
              </w:rPr>
              <w:t>строение глюкозы и фруктозы.</w:t>
            </w:r>
            <w:r w:rsidRPr="00834774">
              <w:rPr>
                <w:rFonts w:ascii="Times New Roman" w:hAnsi="Times New Roman"/>
                <w:i/>
                <w:iCs/>
                <w:color w:val="787878"/>
              </w:rPr>
              <w:t xml:space="preserve"> </w:t>
            </w:r>
            <w:r w:rsidRPr="00834774">
              <w:rPr>
                <w:rFonts w:ascii="Times New Roman" w:hAnsi="Times New Roman"/>
                <w:iCs/>
              </w:rPr>
              <w:t>химические свойства глюкозы как альдегидоспирта,</w:t>
            </w:r>
            <w:r w:rsidRPr="00834774">
              <w:rPr>
                <w:rFonts w:ascii="Times New Roman" w:hAnsi="Times New Roman"/>
                <w:bCs/>
                <w:i/>
                <w:iCs/>
                <w:color w:val="787878"/>
              </w:rPr>
              <w:t xml:space="preserve"> </w:t>
            </w:r>
            <w:r w:rsidRPr="00834774">
              <w:rPr>
                <w:rFonts w:ascii="Times New Roman" w:hAnsi="Times New Roman"/>
                <w:bCs/>
                <w:iCs/>
              </w:rPr>
              <w:t>способы получения глюкозы</w:t>
            </w:r>
            <w:r w:rsidRPr="00834774">
              <w:rPr>
                <w:rFonts w:ascii="Times New Roman" w:hAnsi="Times New Roman"/>
              </w:rPr>
              <w:t>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iCs/>
              </w:rPr>
              <w:t xml:space="preserve"> Уметь:</w:t>
            </w:r>
            <w:r w:rsidRPr="00834774">
              <w:rPr>
                <w:rFonts w:ascii="Times New Roman" w:hAnsi="Times New Roman"/>
                <w:i/>
                <w:iCs/>
                <w:color w:val="787878"/>
              </w:rPr>
              <w:t xml:space="preserve"> </w:t>
            </w:r>
            <w:r w:rsidRPr="00834774">
              <w:rPr>
                <w:rFonts w:ascii="Times New Roman" w:hAnsi="Times New Roman"/>
                <w:iCs/>
              </w:rPr>
              <w:t>записывать таутомеры,</w:t>
            </w:r>
            <w:r w:rsidRPr="00834774">
              <w:rPr>
                <w:rFonts w:ascii="Times New Roman" w:hAnsi="Times New Roman"/>
                <w:i/>
                <w:iCs/>
                <w:color w:val="787878"/>
              </w:rPr>
              <w:t xml:space="preserve"> </w:t>
            </w:r>
            <w:r w:rsidRPr="00834774">
              <w:rPr>
                <w:rFonts w:ascii="Times New Roman" w:hAnsi="Times New Roman"/>
                <w:iCs/>
              </w:rPr>
              <w:t>уравнения реакций окисления, этерификации, брожения, гидрирования</w:t>
            </w:r>
            <w:r w:rsidRPr="00834774">
              <w:rPr>
                <w:rFonts w:ascii="Times New Roman" w:hAnsi="Times New Roman"/>
                <w:i/>
                <w:iCs/>
                <w:color w:val="787878"/>
              </w:rPr>
              <w:t xml:space="preserve"> </w:t>
            </w:r>
            <w:r w:rsidRPr="00834774">
              <w:rPr>
                <w:rFonts w:ascii="Times New Roman" w:hAnsi="Times New Roman"/>
                <w:iCs/>
              </w:rPr>
              <w:t>глюкозы,</w:t>
            </w:r>
            <w:r w:rsidRPr="00834774">
              <w:rPr>
                <w:rFonts w:ascii="Times New Roman" w:hAnsi="Times New Roman"/>
                <w:bCs/>
                <w:iCs/>
              </w:rPr>
              <w:t xml:space="preserve"> сравнивать глюкозу и фруктозу по строению и химическим свойствам.</w:t>
            </w:r>
            <w:r w:rsidRPr="00834774">
              <w:rPr>
                <w:rFonts w:ascii="Times New Roman" w:hAnsi="Times New Roman"/>
                <w:i/>
                <w:iCs/>
                <w:color w:val="787878"/>
              </w:rPr>
              <w:t> 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4(81)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81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1 неделя апреля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4774">
              <w:rPr>
                <w:rFonts w:ascii="Times New Roman" w:hAnsi="Times New Roman"/>
                <w:bCs/>
              </w:rPr>
              <w:t>Дисахариды. Важнейшие представители.</w:t>
            </w:r>
            <w:r w:rsidRPr="00834774">
              <w:rPr>
                <w:rFonts w:ascii="Times New Roman" w:hAnsi="Times New Roman"/>
                <w:color w:val="787878"/>
              </w:rPr>
              <w:br/>
            </w:r>
            <w:r w:rsidRPr="00834774">
              <w:rPr>
                <w:rFonts w:ascii="Times New Roman" w:hAnsi="Times New Roman"/>
                <w:color w:val="787878"/>
              </w:rPr>
              <w:br/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Строение дисахаридов. Восстанавливающие и невосстанавливающие дисахариды. Сахароза, лактоза, мальтоза, их строение и биологическая роль. Гидролиз дисахаридов. Промышленное получение сахарозы из природного сырья.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 xml:space="preserve">Знать : строение дисахаридов, </w:t>
            </w:r>
            <w:r w:rsidRPr="00834774">
              <w:rPr>
                <w:rFonts w:ascii="Times New Roman" w:hAnsi="Times New Roman"/>
                <w:iCs/>
              </w:rPr>
              <w:t>восстанавливающие и невосстанавливающие дисахариды. Сахароза, лактоза, мальтоза, их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5(82)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82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1 неделя апреля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Cs/>
              </w:rPr>
              <w:t xml:space="preserve">Полисахариды. Крахмал. 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Крахмал. Физические и хим. Свойства. Гидролиз . Получение.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</w:t>
            </w:r>
            <w:r w:rsidRPr="00834774">
              <w:rPr>
                <w:rFonts w:ascii="Times New Roman" w:hAnsi="Times New Roman"/>
                <w:color w:val="787878"/>
              </w:rPr>
              <w:t xml:space="preserve"> </w:t>
            </w:r>
            <w:r w:rsidRPr="00834774">
              <w:rPr>
                <w:rFonts w:ascii="Times New Roman" w:hAnsi="Times New Roman"/>
              </w:rPr>
              <w:t>строение, свойства крахмала.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записывать ступенчатый гидролиз полисахаридов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6(83)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83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1 неделя апреля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4774">
              <w:rPr>
                <w:rFonts w:ascii="Times New Roman" w:hAnsi="Times New Roman"/>
                <w:bCs/>
              </w:rPr>
              <w:t>Полисахариды. Целлюлоза.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Целлюлоза. Физические и хим. свойства. Гидролиз. Получение.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строение, свойства  целлюлозы.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записывать ступенчатый гидролиз полисахаридов, реакция образования сложных эфиров целлюлозы. Иметь представление об искусственных волокнах.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7(84)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84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2 неделя апреля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4774">
              <w:rPr>
                <w:rFonts w:ascii="Times New Roman" w:hAnsi="Times New Roman"/>
                <w:bCs/>
              </w:rPr>
              <w:t xml:space="preserve">Практическая работа № 6. </w:t>
            </w:r>
            <w:r w:rsidRPr="00834774">
              <w:rPr>
                <w:rFonts w:ascii="Times New Roman" w:hAnsi="Times New Roman"/>
              </w:rPr>
              <w:br/>
            </w:r>
            <w:r w:rsidRPr="00834774">
              <w:rPr>
                <w:rFonts w:ascii="Times New Roman" w:hAnsi="Times New Roman"/>
                <w:bCs/>
              </w:rPr>
              <w:t>«Углеводы»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Химические свойства глюкозы, сахарозы, качественная реакция на крахмал.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834774">
              <w:rPr>
                <w:rFonts w:ascii="Times New Roman" w:hAnsi="Times New Roman"/>
                <w:iCs/>
              </w:rPr>
              <w:t>Знать: химические свойства углеводов.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iCs/>
              </w:rPr>
              <w:t xml:space="preserve"> Уметь:</w:t>
            </w:r>
            <w:r w:rsidRPr="00834774">
              <w:rPr>
                <w:rFonts w:ascii="Times New Roman" w:hAnsi="Times New Roman"/>
                <w:i/>
                <w:iCs/>
                <w:color w:val="787878"/>
              </w:rPr>
              <w:t xml:space="preserve"> </w:t>
            </w:r>
            <w:r w:rsidRPr="00834774">
              <w:rPr>
                <w:rFonts w:ascii="Times New Roman" w:hAnsi="Times New Roman"/>
                <w:iCs/>
              </w:rPr>
              <w:t>распознавать растворы глюкозы и глицерина, определять наличие углеводов в продуктах питания.</w:t>
            </w:r>
          </w:p>
        </w:tc>
      </w:tr>
      <w:tr w:rsidR="0039461B" w:rsidRPr="00834774" w:rsidTr="00834774">
        <w:tc>
          <w:tcPr>
            <w:tcW w:w="10682" w:type="dxa"/>
            <w:gridSpan w:val="8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/>
              </w:rPr>
              <w:t xml:space="preserve">РАЗДЕЛ 8. </w:t>
            </w:r>
            <w:r w:rsidRPr="00834774">
              <w:rPr>
                <w:rFonts w:ascii="Times New Roman" w:hAnsi="Times New Roman"/>
                <w:b/>
                <w:bCs/>
                <w:iCs/>
              </w:rPr>
              <w:t>Азотосодержащие соединения (12 часов)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1(85)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85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2 неделя апреля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Cs/>
              </w:rPr>
              <w:t xml:space="preserve">Амины: строение, классификация. 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 xml:space="preserve">Определение аминов, строение, классификация, изомерия и номенклатура аминов. Получение аминов, 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834774">
              <w:rPr>
                <w:rFonts w:ascii="Times New Roman" w:hAnsi="Times New Roman"/>
              </w:rPr>
              <w:t>Знать:</w:t>
            </w:r>
            <w:r w:rsidRPr="00834774">
              <w:rPr>
                <w:rFonts w:ascii="Times New Roman" w:hAnsi="Times New Roman"/>
                <w:color w:val="787878"/>
              </w:rPr>
              <w:t xml:space="preserve"> </w:t>
            </w:r>
            <w:r w:rsidRPr="00834774">
              <w:rPr>
                <w:rFonts w:ascii="Times New Roman" w:hAnsi="Times New Roman"/>
              </w:rPr>
              <w:t>определение класса аминов, их строение, свойства,</w:t>
            </w:r>
            <w:r w:rsidRPr="00834774">
              <w:rPr>
                <w:rFonts w:ascii="Times New Roman" w:hAnsi="Times New Roman"/>
                <w:iCs/>
              </w:rPr>
              <w:t xml:space="preserve"> способы получения, гомологический ряд. Уметь:</w:t>
            </w:r>
            <w:r w:rsidRPr="00834774">
              <w:rPr>
                <w:rFonts w:ascii="Times New Roman" w:hAnsi="Times New Roman"/>
                <w:color w:val="787878"/>
              </w:rPr>
              <w:t xml:space="preserve"> </w:t>
            </w:r>
            <w:r w:rsidRPr="00834774">
              <w:rPr>
                <w:rFonts w:ascii="Times New Roman" w:hAnsi="Times New Roman"/>
                <w:iCs/>
              </w:rPr>
              <w:t>записывать уравнения реакций, подтверждающие их химические свойства. Сравнивать основные свойства аммиака, аминов, анилина.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2(86)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86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2 неделя апреля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Cs/>
              </w:rPr>
              <w:t>Амины: изомерия, номенклатура, получение.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Определение аминов, строение, классификация, изомерия и номенклатура аминов. Получение аминов,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 xml:space="preserve">Знать: строение, свойства, способы получения, гомологический ряд ароматических аминов. 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объяснять взаимное влияние атомов в молекулах аминов, записывать уравнения реакций, подтверждающие их химические свойства. Сравнивать основные свойства аммиака, аминов, анилина.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3(87)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87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3 неделя апреля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4774">
              <w:rPr>
                <w:rFonts w:ascii="Times New Roman" w:hAnsi="Times New Roman"/>
                <w:bCs/>
              </w:rPr>
              <w:t>Амины. Химические свойства. Применение.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Взаимное влияние атомов в молекуле анилина.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4(88)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88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3 неделя апреля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4774">
              <w:rPr>
                <w:rFonts w:ascii="Times New Roman" w:hAnsi="Times New Roman"/>
                <w:bCs/>
              </w:rPr>
              <w:t>Аминокислоты. Состав и строение молекул, их номенклатура, получение.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Двойственность кислотно-основных свойств аминокислот и их причины.</w:t>
            </w:r>
            <w:r w:rsidRPr="00834774">
              <w:rPr>
                <w:rFonts w:ascii="Times New Roman" w:hAnsi="Times New Roman"/>
              </w:rPr>
              <w:br/>
              <w:t>Химические  свойства аминокислот. Получение.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особенности химических свойств и способы их получения.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объяснять амфотерные свойства аминокислот, записывать уравнения реакций взаимодействия аминокислот с кислотами, с основаниями, реакции образования пептидов.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5(89)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89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3 неделя апреля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4774">
              <w:rPr>
                <w:rFonts w:ascii="Times New Roman" w:hAnsi="Times New Roman"/>
                <w:bCs/>
              </w:rPr>
              <w:t>Свойства аминокислот. Применение.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Двойственность кислотно-основных свойств аминокислот и их причины.</w:t>
            </w:r>
            <w:r w:rsidRPr="00834774">
              <w:rPr>
                <w:rFonts w:ascii="Times New Roman" w:hAnsi="Times New Roman"/>
              </w:rPr>
              <w:br/>
              <w:t>Химические  свойства аминокислот. Получение.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особенности химических свойств и способы их получения.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объяснять амфотерные свойства аминокислот, записывать уравнения реакций взаимодействия аминокислот с кислотами, с основаниями, реакции образования пептидов.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6(90)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90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4 неделя апреля неделя мая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Cs/>
              </w:rPr>
              <w:t>Белки, как биополимеры . Их биологические функции. Значение белков.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Белки как природные полимеры.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Первичная, вторичная, третичная и четвертичная  структуры белков. Биологические функции белков, значение. Глобальная проблема белкового голодания, и пути ее решения.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 : структуры белков.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объяснять различие в структуре белков. Биологические функции белков и их значение.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7(91)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91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4 неделя апреля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774">
              <w:rPr>
                <w:rFonts w:ascii="Times New Roman" w:hAnsi="Times New Roman"/>
                <w:sz w:val="24"/>
                <w:szCs w:val="24"/>
              </w:rPr>
              <w:t>Белки. Химические свойства.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774">
              <w:rPr>
                <w:rFonts w:ascii="Times New Roman" w:hAnsi="Times New Roman"/>
                <w:sz w:val="24"/>
                <w:szCs w:val="24"/>
              </w:rPr>
              <w:t>Химические свойства белков: Биологические функции белков, значение. Глобальная проблема белкового голодания, и пути ее решения.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774">
              <w:rPr>
                <w:rFonts w:ascii="Times New Roman" w:hAnsi="Times New Roman"/>
                <w:sz w:val="24"/>
                <w:szCs w:val="24"/>
              </w:rPr>
              <w:t>Знать : особенности химических свойств. Биологические функции белков.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774">
              <w:rPr>
                <w:rFonts w:ascii="Times New Roman" w:hAnsi="Times New Roman"/>
                <w:sz w:val="24"/>
                <w:szCs w:val="24"/>
              </w:rPr>
              <w:t xml:space="preserve">Уметь: записывать уравнения реакций характеризующие химические свойства белков, доказывать наличие белков с помощью качественных реакций. 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8(92)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92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4 неделя апреля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774">
              <w:rPr>
                <w:rFonts w:ascii="Times New Roman" w:hAnsi="Times New Roman"/>
                <w:bCs/>
                <w:sz w:val="24"/>
                <w:szCs w:val="24"/>
              </w:rPr>
              <w:t>Нуклеиновые кислоты.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774">
              <w:rPr>
                <w:rFonts w:ascii="Times New Roman" w:hAnsi="Times New Roman"/>
                <w:sz w:val="24"/>
                <w:szCs w:val="24"/>
              </w:rPr>
              <w:t>Понятия « ДНК» и «РНК». Первичная, вторичная и третичная структуры ДНК.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774">
              <w:rPr>
                <w:rFonts w:ascii="Times New Roman" w:hAnsi="Times New Roman"/>
                <w:sz w:val="24"/>
                <w:szCs w:val="24"/>
              </w:rPr>
              <w:t>Знать: понятие о нуклеиновых кислотах, о нуклеотиде, пиримидиновых и пуриновых основаниях, генной инженерии и биотехнологии, трансгенных  формах животных и растений, ДНК и РНК, о биологической роли РНК и ДНК, их структуре, биологической роли.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774">
              <w:rPr>
                <w:rFonts w:ascii="Times New Roman" w:hAnsi="Times New Roman"/>
                <w:sz w:val="24"/>
                <w:szCs w:val="24"/>
              </w:rPr>
              <w:t>Уметь: раскрывать роль нуклеиновых кислот в процессах наследственности и изменчивости.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9(93)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93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</w:pPr>
            <w:r w:rsidRPr="00834774">
              <w:rPr>
                <w:rFonts w:ascii="Times New Roman" w:hAnsi="Times New Roman"/>
              </w:rPr>
              <w:t>1 неделя мая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Cs/>
              </w:rPr>
              <w:t>Обобщение и систематизация знаний об углеводах и азотосодержащих соединениях.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Решение задач и упражнений.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Химические свойства и способы получений.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записывать уравнения реакций. Решать расчетные задачи.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10(94)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94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 xml:space="preserve"> 1 неделя мая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4774">
              <w:rPr>
                <w:rFonts w:ascii="Times New Roman" w:hAnsi="Times New Roman"/>
                <w:bCs/>
              </w:rPr>
              <w:t xml:space="preserve">Практическая работа № 7. 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Cs/>
              </w:rPr>
              <w:t>«Амины, аминокислоты, белки».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Химические свойства аминов, аминокислот, белков. Цветные реакции белков.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химические свойства.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 xml:space="preserve">Уметь: соблюдать правила техники безопасности, исследовать свойства изучаемых веществ. Записывать уравнения 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11(95)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95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1 неделя мая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4774">
              <w:rPr>
                <w:rFonts w:ascii="Times New Roman" w:hAnsi="Times New Roman"/>
                <w:bCs/>
              </w:rPr>
              <w:t xml:space="preserve">Практическая работа № 8. 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Cs/>
              </w:rPr>
              <w:t>«Идентификация органических соединений»</w:t>
            </w:r>
            <w:r w:rsidRPr="00834774">
              <w:rPr>
                <w:rFonts w:ascii="Times New Roman" w:hAnsi="Times New Roman"/>
              </w:rPr>
              <w:br/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Качественные реакции органических соединений.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химические свойства, качественные реакции органических веществ.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соблюдать правила техники безопасности, исследовать свойства изучаемых веществ.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12(96)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96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2 неделя мая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4774">
              <w:rPr>
                <w:rFonts w:ascii="Times New Roman" w:hAnsi="Times New Roman"/>
                <w:bCs/>
              </w:rPr>
              <w:t>Контрольная работа № 7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Cs/>
              </w:rPr>
              <w:t xml:space="preserve"> по теме: «Углеводы и азотосодержащие соединения».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Контроль и учет знаний по темам «Углеводы» и «Азотсодержащие соединения».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</w:rPr>
              <w:t>Уметь:</w:t>
            </w:r>
            <w:r w:rsidRPr="00834774">
              <w:rPr>
                <w:rFonts w:ascii="Times New Roman" w:hAnsi="Times New Roman"/>
                <w:b/>
              </w:rPr>
              <w:t xml:space="preserve"> </w:t>
            </w:r>
            <w:r w:rsidRPr="00834774">
              <w:rPr>
                <w:rFonts w:ascii="Times New Roman" w:hAnsi="Times New Roman"/>
              </w:rPr>
              <w:t xml:space="preserve">применять полученные по теме знания. </w:t>
            </w:r>
          </w:p>
        </w:tc>
      </w:tr>
      <w:tr w:rsidR="0039461B" w:rsidRPr="00834774" w:rsidTr="00834774">
        <w:tc>
          <w:tcPr>
            <w:tcW w:w="10682" w:type="dxa"/>
            <w:gridSpan w:val="8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/>
              </w:rPr>
              <w:t>РАЗДЕЛ 9. Биологически активные соединения (5 часов)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1(97)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97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2 неделя мая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4774">
              <w:rPr>
                <w:rFonts w:ascii="Times New Roman" w:hAnsi="Times New Roman"/>
                <w:bCs/>
              </w:rPr>
              <w:t>Анализ контрольной работы.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проводить рефлексию собственных достижений в изучении строения, свойств, получения углеводов и азотсодержащих соединений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2(98)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98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4774">
              <w:rPr>
                <w:rFonts w:ascii="Times New Roman" w:hAnsi="Times New Roman"/>
                <w:bCs/>
              </w:rPr>
              <w:t xml:space="preserve">Витамины. 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Понятия о витаминах и их классификации, нормах потребления витаминов. Значении.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роль витаминов  для сохранения и поддержания здоровья человека.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3(99)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99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2 неделя мая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4774">
              <w:rPr>
                <w:rFonts w:ascii="Times New Roman" w:hAnsi="Times New Roman"/>
                <w:bCs/>
              </w:rPr>
              <w:t>Ферменты.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Понятия о ферментах. Их Значении.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Знать: роль ферментов для сохранения и поддержания здоровья человека.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4(100)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100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3 неделя мая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Cs/>
              </w:rPr>
              <w:t xml:space="preserve">Гормоны. 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Понятия о гормонах.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4774">
              <w:rPr>
                <w:rFonts w:ascii="Times New Roman" w:hAnsi="Times New Roman"/>
              </w:rPr>
              <w:t>Знать:</w:t>
            </w:r>
            <w:r w:rsidRPr="00834774">
              <w:rPr>
                <w:rFonts w:ascii="Times New Roman" w:hAnsi="Times New Roman"/>
                <w:color w:val="787878"/>
              </w:rPr>
              <w:t xml:space="preserve"> </w:t>
            </w:r>
            <w:r w:rsidRPr="00834774">
              <w:rPr>
                <w:rFonts w:ascii="Times New Roman" w:hAnsi="Times New Roman"/>
              </w:rPr>
              <w:t xml:space="preserve">характеристику </w:t>
            </w:r>
            <w:r w:rsidRPr="00834774">
              <w:rPr>
                <w:rFonts w:ascii="Times New Roman" w:hAnsi="Times New Roman"/>
                <w:bCs/>
              </w:rPr>
              <w:t>гормонов как биологически активных веществ, выполняющих эндокринную регуляцию жизнедеятельности организмов.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4774">
              <w:rPr>
                <w:rFonts w:ascii="Times New Roman" w:hAnsi="Times New Roman"/>
                <w:bCs/>
              </w:rPr>
              <w:t xml:space="preserve"> Уметь: классифицировать гормоны. Раскрывать роль гормонов для использования в медицинских целях.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Cs/>
              </w:rPr>
              <w:t>Характеризовать применение лекарств в фармакотерапии и химиотерапии.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5(101)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101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3 неделя мая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4774">
              <w:rPr>
                <w:rFonts w:ascii="Times New Roman" w:hAnsi="Times New Roman"/>
                <w:bCs/>
              </w:rPr>
              <w:t>Лекарства</w:t>
            </w:r>
            <w:r w:rsidRPr="00834774">
              <w:rPr>
                <w:rFonts w:ascii="Times New Roman" w:hAnsi="Times New Roman"/>
              </w:rPr>
              <w:t>.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Понятия о лекарствах.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Cs/>
              </w:rPr>
              <w:t>Уметь: классифицировать гормоны. Раскрывать роль гормонов для использования в медицинских целях.</w:t>
            </w:r>
          </w:p>
        </w:tc>
      </w:tr>
      <w:tr w:rsidR="0039461B" w:rsidRPr="00834774" w:rsidTr="00834774">
        <w:tc>
          <w:tcPr>
            <w:tcW w:w="10682" w:type="dxa"/>
            <w:gridSpan w:val="8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/>
              </w:rPr>
              <w:t>РАЗДЕЛ 10. Химический практикум (2 часа)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1(102)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102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3 неделя мая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4774">
              <w:rPr>
                <w:rFonts w:ascii="Times New Roman" w:hAnsi="Times New Roman"/>
                <w:bCs/>
              </w:rPr>
              <w:t>Практическая работа № 9.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Cs/>
              </w:rPr>
              <w:t>«Действие ферментов на различные вещества»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Ферментативный гидролиз крахмала. Действие дегидрогеназы на метиленовый синий.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описывать химический эксперимент с помощью языка химии. Фиксировать результаты и формулировать выводы.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2(103)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103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 xml:space="preserve">4 неделя 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34774">
              <w:rPr>
                <w:rFonts w:ascii="Times New Roman" w:hAnsi="Times New Roman"/>
                <w:bCs/>
              </w:rPr>
              <w:t>Практическая работа № 10.</w:t>
            </w:r>
          </w:p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Cs/>
              </w:rPr>
              <w:t xml:space="preserve"> «Анализ лекарственных препаратов»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Понятие о лекарствах как химиотерапевтических препаратах. Безопасные способы применения. Лекарственные формы.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описывать химический эксперимент с помощью языка химии. Фиксировать результаты и формулировать выводы.</w:t>
            </w:r>
          </w:p>
        </w:tc>
      </w:tr>
      <w:tr w:rsidR="0039461B" w:rsidRPr="00834774" w:rsidTr="00834774">
        <w:tc>
          <w:tcPr>
            <w:tcW w:w="10682" w:type="dxa"/>
            <w:gridSpan w:val="8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74">
              <w:rPr>
                <w:rFonts w:ascii="Times New Roman" w:hAnsi="Times New Roman"/>
                <w:b/>
              </w:rPr>
              <w:t>РАЗДЕЛ 11. Обобщение пройденного материала. (2 часа)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1(104)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104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4 неделя мая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Cs/>
              </w:rPr>
              <w:t>Генетическая связь органических соединений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Уметь: осуществлять цепочки превращений между классами органических и неорганических веществ с помощью уравнений реакций.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834774">
              <w:rPr>
                <w:rFonts w:ascii="Times New Roman" w:hAnsi="Times New Roman"/>
                <w:bCs/>
                <w:iCs/>
              </w:rPr>
              <w:t>: осуществлять цепочки превращений между классами органических веществ с помощью уравнений реакций.</w:t>
            </w:r>
          </w:p>
        </w:tc>
      </w:tr>
      <w:tr w:rsidR="0039461B" w:rsidRPr="00834774" w:rsidTr="00834774">
        <w:tc>
          <w:tcPr>
            <w:tcW w:w="768" w:type="dxa"/>
            <w:gridSpan w:val="2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774">
              <w:rPr>
                <w:rFonts w:ascii="Times New Roman" w:hAnsi="Times New Roman"/>
                <w:sz w:val="20"/>
                <w:szCs w:val="20"/>
              </w:rPr>
              <w:t>2(105)</w:t>
            </w:r>
          </w:p>
        </w:tc>
        <w:tc>
          <w:tcPr>
            <w:tcW w:w="665" w:type="dxa"/>
          </w:tcPr>
          <w:p w:rsidR="0039461B" w:rsidRPr="00834774" w:rsidRDefault="0039461B" w:rsidP="00834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105</w:t>
            </w:r>
          </w:p>
        </w:tc>
        <w:tc>
          <w:tcPr>
            <w:tcW w:w="1039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</w:rPr>
              <w:t>4 неделя мая</w:t>
            </w:r>
          </w:p>
        </w:tc>
        <w:tc>
          <w:tcPr>
            <w:tcW w:w="708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Cs/>
              </w:rPr>
              <w:t>Генетическая связь органических соединений</w:t>
            </w:r>
          </w:p>
        </w:tc>
        <w:tc>
          <w:tcPr>
            <w:tcW w:w="2805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834774">
              <w:rPr>
                <w:rFonts w:ascii="Times New Roman" w:hAnsi="Times New Roman"/>
                <w:bCs/>
                <w:iCs/>
              </w:rPr>
              <w:t>: осуществлять цепочки превращений между классами органических и неорганических веществ с помощью уравнений реакций.</w:t>
            </w:r>
          </w:p>
        </w:tc>
        <w:tc>
          <w:tcPr>
            <w:tcW w:w="3021" w:type="dxa"/>
          </w:tcPr>
          <w:p w:rsidR="0039461B" w:rsidRPr="00834774" w:rsidRDefault="0039461B" w:rsidP="00834774">
            <w:pPr>
              <w:spacing w:after="0" w:line="240" w:lineRule="auto"/>
              <w:rPr>
                <w:rFonts w:ascii="Times New Roman" w:hAnsi="Times New Roman"/>
              </w:rPr>
            </w:pPr>
            <w:r w:rsidRPr="00834774">
              <w:rPr>
                <w:rFonts w:ascii="Times New Roman" w:hAnsi="Times New Roman"/>
                <w:b/>
                <w:bCs/>
                <w:iCs/>
              </w:rPr>
              <w:t>Уметь</w:t>
            </w:r>
            <w:r w:rsidRPr="00834774">
              <w:rPr>
                <w:rFonts w:ascii="Times New Roman" w:hAnsi="Times New Roman"/>
                <w:bCs/>
                <w:iCs/>
              </w:rPr>
              <w:t>: осуществлять цепочки превращений между классами органических веществ с помощью уравнений реакций.</w:t>
            </w:r>
          </w:p>
        </w:tc>
      </w:tr>
    </w:tbl>
    <w:p w:rsidR="0039461B" w:rsidRPr="00EB1873" w:rsidRDefault="0039461B">
      <w:pPr>
        <w:rPr>
          <w:b/>
        </w:rPr>
      </w:pPr>
    </w:p>
    <w:p w:rsidR="0039461B" w:rsidRPr="00357DD2" w:rsidRDefault="0039461B" w:rsidP="00357DD2">
      <w:pPr>
        <w:pStyle w:val="NormalWeb"/>
        <w:spacing w:before="0" w:beforeAutospacing="0" w:after="0" w:afterAutospacing="0"/>
        <w:ind w:firstLine="709"/>
        <w:jc w:val="right"/>
      </w:pPr>
      <w:r w:rsidRPr="00357DD2">
        <w:t>Итого 105 часов</w:t>
      </w:r>
    </w:p>
    <w:sectPr w:rsidR="0039461B" w:rsidRPr="00357DD2" w:rsidSect="007B5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61B" w:rsidRDefault="0039461B" w:rsidP="00A6363E">
      <w:pPr>
        <w:spacing w:after="0" w:line="240" w:lineRule="auto"/>
      </w:pPr>
      <w:r>
        <w:separator/>
      </w:r>
    </w:p>
  </w:endnote>
  <w:endnote w:type="continuationSeparator" w:id="0">
    <w:p w:rsidR="0039461B" w:rsidRDefault="0039461B" w:rsidP="00A6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61B" w:rsidRDefault="0039461B" w:rsidP="00A6363E">
      <w:pPr>
        <w:spacing w:after="0" w:line="240" w:lineRule="auto"/>
      </w:pPr>
      <w:r>
        <w:separator/>
      </w:r>
    </w:p>
  </w:footnote>
  <w:footnote w:type="continuationSeparator" w:id="0">
    <w:p w:rsidR="0039461B" w:rsidRDefault="0039461B" w:rsidP="00A6363E">
      <w:pPr>
        <w:spacing w:after="0" w:line="240" w:lineRule="auto"/>
      </w:pPr>
      <w:r>
        <w:continuationSeparator/>
      </w:r>
    </w:p>
  </w:footnote>
  <w:footnote w:id="1">
    <w:p w:rsidR="0039461B" w:rsidRDefault="0039461B" w:rsidP="00A6363E">
      <w:pPr>
        <w:pStyle w:val="FootnoteText"/>
      </w:pPr>
      <w:r>
        <w:rPr>
          <w:rStyle w:val="FootnoteReference"/>
        </w:rPr>
        <w:footnoteRef/>
      </w:r>
      <w:r>
        <w:t xml:space="preserve"> Метапредметные – обобщенные способы деятельности, сформированные на ряде предметов.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A41"/>
    <w:multiLevelType w:val="multilevel"/>
    <w:tmpl w:val="EFA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84BBA"/>
    <w:multiLevelType w:val="hybridMultilevel"/>
    <w:tmpl w:val="C0AE8A2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3451F10"/>
    <w:multiLevelType w:val="multilevel"/>
    <w:tmpl w:val="A522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20E64"/>
    <w:multiLevelType w:val="hybridMultilevel"/>
    <w:tmpl w:val="7E14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46A30"/>
    <w:multiLevelType w:val="multilevel"/>
    <w:tmpl w:val="E222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DC00B0"/>
    <w:multiLevelType w:val="multilevel"/>
    <w:tmpl w:val="3280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025BA3"/>
    <w:multiLevelType w:val="multilevel"/>
    <w:tmpl w:val="8CBA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0A6B1F"/>
    <w:multiLevelType w:val="multilevel"/>
    <w:tmpl w:val="8AC0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6E2B6A"/>
    <w:multiLevelType w:val="multilevel"/>
    <w:tmpl w:val="575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7413D"/>
    <w:multiLevelType w:val="hybridMultilevel"/>
    <w:tmpl w:val="1812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3C5CAA"/>
    <w:multiLevelType w:val="hybridMultilevel"/>
    <w:tmpl w:val="DE6446CE"/>
    <w:lvl w:ilvl="0" w:tplc="A7C8208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99C786E"/>
    <w:multiLevelType w:val="hybridMultilevel"/>
    <w:tmpl w:val="DD64F2E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59381D"/>
    <w:multiLevelType w:val="multilevel"/>
    <w:tmpl w:val="E72A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300FA"/>
    <w:multiLevelType w:val="hybridMultilevel"/>
    <w:tmpl w:val="9F889CCC"/>
    <w:lvl w:ilvl="0" w:tplc="00762D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EA1875"/>
    <w:multiLevelType w:val="multilevel"/>
    <w:tmpl w:val="CC4C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C52479"/>
    <w:multiLevelType w:val="multilevel"/>
    <w:tmpl w:val="CC822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95772CC"/>
    <w:multiLevelType w:val="multilevel"/>
    <w:tmpl w:val="7B9C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612941"/>
    <w:multiLevelType w:val="hybridMultilevel"/>
    <w:tmpl w:val="D3C4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B4883"/>
    <w:multiLevelType w:val="hybridMultilevel"/>
    <w:tmpl w:val="ACA4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D294C"/>
    <w:multiLevelType w:val="hybridMultilevel"/>
    <w:tmpl w:val="F164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AC327B"/>
    <w:multiLevelType w:val="multilevel"/>
    <w:tmpl w:val="A5A0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9C1A0F"/>
    <w:multiLevelType w:val="hybridMultilevel"/>
    <w:tmpl w:val="2D12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B05149"/>
    <w:multiLevelType w:val="multilevel"/>
    <w:tmpl w:val="5DB2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EE14FE"/>
    <w:multiLevelType w:val="multilevel"/>
    <w:tmpl w:val="2982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0C0EE5"/>
    <w:multiLevelType w:val="multilevel"/>
    <w:tmpl w:val="3C24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B17554"/>
    <w:multiLevelType w:val="hybridMultilevel"/>
    <w:tmpl w:val="CD668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C72D58"/>
    <w:multiLevelType w:val="multilevel"/>
    <w:tmpl w:val="88A8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A74C68"/>
    <w:multiLevelType w:val="multilevel"/>
    <w:tmpl w:val="13A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52A0177"/>
    <w:multiLevelType w:val="multilevel"/>
    <w:tmpl w:val="B608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D16DF8"/>
    <w:multiLevelType w:val="hybridMultilevel"/>
    <w:tmpl w:val="27B6F7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>
    <w:nsid w:val="57341B88"/>
    <w:multiLevelType w:val="hybridMultilevel"/>
    <w:tmpl w:val="C2389290"/>
    <w:lvl w:ilvl="0" w:tplc="DACAFA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C71E67"/>
    <w:multiLevelType w:val="hybridMultilevel"/>
    <w:tmpl w:val="2D12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3A34CD"/>
    <w:multiLevelType w:val="hybridMultilevel"/>
    <w:tmpl w:val="76D67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B0F9F"/>
    <w:multiLevelType w:val="multilevel"/>
    <w:tmpl w:val="F15E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E426C9"/>
    <w:multiLevelType w:val="multilevel"/>
    <w:tmpl w:val="4848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D45D76"/>
    <w:multiLevelType w:val="hybridMultilevel"/>
    <w:tmpl w:val="3C40E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517CC6"/>
    <w:multiLevelType w:val="multilevel"/>
    <w:tmpl w:val="FB8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17392F"/>
    <w:multiLevelType w:val="hybridMultilevel"/>
    <w:tmpl w:val="EFA4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34852"/>
    <w:multiLevelType w:val="multilevel"/>
    <w:tmpl w:val="5242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4B61F0"/>
    <w:multiLevelType w:val="multilevel"/>
    <w:tmpl w:val="EA18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9C6DF8"/>
    <w:multiLevelType w:val="multilevel"/>
    <w:tmpl w:val="14DA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66BFA"/>
    <w:multiLevelType w:val="hybridMultilevel"/>
    <w:tmpl w:val="2D12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C65EDD"/>
    <w:multiLevelType w:val="multilevel"/>
    <w:tmpl w:val="04D4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9"/>
  </w:num>
  <w:num w:numId="3">
    <w:abstractNumId w:val="22"/>
  </w:num>
  <w:num w:numId="4">
    <w:abstractNumId w:val="15"/>
  </w:num>
  <w:num w:numId="5">
    <w:abstractNumId w:val="32"/>
  </w:num>
  <w:num w:numId="6">
    <w:abstractNumId w:val="31"/>
  </w:num>
  <w:num w:numId="7">
    <w:abstractNumId w:val="42"/>
  </w:num>
  <w:num w:numId="8">
    <w:abstractNumId w:val="21"/>
  </w:num>
  <w:num w:numId="9">
    <w:abstractNumId w:val="10"/>
  </w:num>
  <w:num w:numId="10">
    <w:abstractNumId w:val="28"/>
  </w:num>
  <w:num w:numId="11">
    <w:abstractNumId w:val="5"/>
  </w:num>
  <w:num w:numId="12">
    <w:abstractNumId w:val="34"/>
  </w:num>
  <w:num w:numId="13">
    <w:abstractNumId w:val="6"/>
  </w:num>
  <w:num w:numId="14">
    <w:abstractNumId w:val="43"/>
  </w:num>
  <w:num w:numId="15">
    <w:abstractNumId w:val="41"/>
  </w:num>
  <w:num w:numId="16">
    <w:abstractNumId w:val="0"/>
  </w:num>
  <w:num w:numId="17">
    <w:abstractNumId w:val="27"/>
  </w:num>
  <w:num w:numId="18">
    <w:abstractNumId w:val="24"/>
  </w:num>
  <w:num w:numId="19">
    <w:abstractNumId w:val="40"/>
  </w:num>
  <w:num w:numId="20">
    <w:abstractNumId w:val="12"/>
  </w:num>
  <w:num w:numId="21">
    <w:abstractNumId w:val="29"/>
  </w:num>
  <w:num w:numId="22">
    <w:abstractNumId w:val="2"/>
  </w:num>
  <w:num w:numId="23">
    <w:abstractNumId w:val="39"/>
  </w:num>
  <w:num w:numId="24">
    <w:abstractNumId w:val="33"/>
  </w:num>
  <w:num w:numId="25">
    <w:abstractNumId w:val="4"/>
  </w:num>
  <w:num w:numId="26">
    <w:abstractNumId w:val="14"/>
  </w:num>
  <w:num w:numId="27">
    <w:abstractNumId w:val="37"/>
  </w:num>
  <w:num w:numId="28">
    <w:abstractNumId w:val="23"/>
  </w:num>
  <w:num w:numId="29">
    <w:abstractNumId w:val="16"/>
  </w:num>
  <w:num w:numId="30">
    <w:abstractNumId w:val="20"/>
  </w:num>
  <w:num w:numId="31">
    <w:abstractNumId w:val="7"/>
  </w:num>
  <w:num w:numId="32">
    <w:abstractNumId w:val="8"/>
  </w:num>
  <w:num w:numId="33">
    <w:abstractNumId w:val="26"/>
  </w:num>
  <w:num w:numId="34">
    <w:abstractNumId w:val="35"/>
  </w:num>
  <w:num w:numId="35">
    <w:abstractNumId w:val="11"/>
  </w:num>
  <w:num w:numId="36">
    <w:abstractNumId w:val="36"/>
  </w:num>
  <w:num w:numId="37">
    <w:abstractNumId w:val="18"/>
  </w:num>
  <w:num w:numId="38">
    <w:abstractNumId w:val="13"/>
  </w:num>
  <w:num w:numId="39">
    <w:abstractNumId w:val="25"/>
  </w:num>
  <w:num w:numId="40">
    <w:abstractNumId w:val="1"/>
  </w:num>
  <w:num w:numId="41">
    <w:abstractNumId w:val="3"/>
  </w:num>
  <w:num w:numId="42">
    <w:abstractNumId w:val="38"/>
  </w:num>
  <w:num w:numId="43">
    <w:abstractNumId w:val="1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F4C"/>
    <w:rsid w:val="000053EB"/>
    <w:rsid w:val="0004549C"/>
    <w:rsid w:val="000932B9"/>
    <w:rsid w:val="000A3AC3"/>
    <w:rsid w:val="000C280F"/>
    <w:rsid w:val="00101703"/>
    <w:rsid w:val="0013421B"/>
    <w:rsid w:val="001374D8"/>
    <w:rsid w:val="00140E44"/>
    <w:rsid w:val="001457E1"/>
    <w:rsid w:val="001753F8"/>
    <w:rsid w:val="0020669B"/>
    <w:rsid w:val="002200B3"/>
    <w:rsid w:val="00223372"/>
    <w:rsid w:val="00240B31"/>
    <w:rsid w:val="002541FE"/>
    <w:rsid w:val="002673DA"/>
    <w:rsid w:val="002813E9"/>
    <w:rsid w:val="002B7A78"/>
    <w:rsid w:val="002F3D14"/>
    <w:rsid w:val="003337F3"/>
    <w:rsid w:val="00337982"/>
    <w:rsid w:val="00357DD2"/>
    <w:rsid w:val="00372747"/>
    <w:rsid w:val="003861A3"/>
    <w:rsid w:val="0039461B"/>
    <w:rsid w:val="003B1660"/>
    <w:rsid w:val="003B525A"/>
    <w:rsid w:val="003B7DEF"/>
    <w:rsid w:val="003D12F1"/>
    <w:rsid w:val="00404FB7"/>
    <w:rsid w:val="00431C64"/>
    <w:rsid w:val="004525E1"/>
    <w:rsid w:val="0046333D"/>
    <w:rsid w:val="004658BA"/>
    <w:rsid w:val="004661A8"/>
    <w:rsid w:val="004A5085"/>
    <w:rsid w:val="004A60A7"/>
    <w:rsid w:val="00550866"/>
    <w:rsid w:val="0055606C"/>
    <w:rsid w:val="00567A44"/>
    <w:rsid w:val="00597CD1"/>
    <w:rsid w:val="005B018B"/>
    <w:rsid w:val="005C728A"/>
    <w:rsid w:val="005F0219"/>
    <w:rsid w:val="005F1859"/>
    <w:rsid w:val="006200DF"/>
    <w:rsid w:val="00662C33"/>
    <w:rsid w:val="0068159B"/>
    <w:rsid w:val="0068425A"/>
    <w:rsid w:val="00684568"/>
    <w:rsid w:val="006B01DC"/>
    <w:rsid w:val="006E0C72"/>
    <w:rsid w:val="00707549"/>
    <w:rsid w:val="007204E7"/>
    <w:rsid w:val="007609E7"/>
    <w:rsid w:val="00762A81"/>
    <w:rsid w:val="0079084D"/>
    <w:rsid w:val="007A3DDF"/>
    <w:rsid w:val="007B5F4C"/>
    <w:rsid w:val="007D097F"/>
    <w:rsid w:val="0081672D"/>
    <w:rsid w:val="0081764D"/>
    <w:rsid w:val="00834774"/>
    <w:rsid w:val="008779DB"/>
    <w:rsid w:val="008A186E"/>
    <w:rsid w:val="008B1C9E"/>
    <w:rsid w:val="008D7C8C"/>
    <w:rsid w:val="008E7FE0"/>
    <w:rsid w:val="00910C88"/>
    <w:rsid w:val="009461C8"/>
    <w:rsid w:val="009463BD"/>
    <w:rsid w:val="0094796C"/>
    <w:rsid w:val="0096015B"/>
    <w:rsid w:val="009B565A"/>
    <w:rsid w:val="009B67F2"/>
    <w:rsid w:val="009C4639"/>
    <w:rsid w:val="009C7575"/>
    <w:rsid w:val="009D630C"/>
    <w:rsid w:val="009E254A"/>
    <w:rsid w:val="009E3485"/>
    <w:rsid w:val="009E3B48"/>
    <w:rsid w:val="009F21C5"/>
    <w:rsid w:val="009F58AF"/>
    <w:rsid w:val="00A4664F"/>
    <w:rsid w:val="00A6363E"/>
    <w:rsid w:val="00A643D3"/>
    <w:rsid w:val="00A7445C"/>
    <w:rsid w:val="00AB0620"/>
    <w:rsid w:val="00AB4CDF"/>
    <w:rsid w:val="00AF5B8B"/>
    <w:rsid w:val="00AF6F20"/>
    <w:rsid w:val="00B07EC2"/>
    <w:rsid w:val="00B133C2"/>
    <w:rsid w:val="00B4025B"/>
    <w:rsid w:val="00B93FA9"/>
    <w:rsid w:val="00C11867"/>
    <w:rsid w:val="00C517C2"/>
    <w:rsid w:val="00C74F40"/>
    <w:rsid w:val="00C76546"/>
    <w:rsid w:val="00D22EF7"/>
    <w:rsid w:val="00D36A7F"/>
    <w:rsid w:val="00D4242D"/>
    <w:rsid w:val="00D47C15"/>
    <w:rsid w:val="00D54A7E"/>
    <w:rsid w:val="00D646F3"/>
    <w:rsid w:val="00D7282D"/>
    <w:rsid w:val="00D948D5"/>
    <w:rsid w:val="00DB652C"/>
    <w:rsid w:val="00DD3EB9"/>
    <w:rsid w:val="00E21A07"/>
    <w:rsid w:val="00E41E2F"/>
    <w:rsid w:val="00E72AFF"/>
    <w:rsid w:val="00EB1873"/>
    <w:rsid w:val="00ED3D13"/>
    <w:rsid w:val="00ED5F8C"/>
    <w:rsid w:val="00EE36A6"/>
    <w:rsid w:val="00F17FE6"/>
    <w:rsid w:val="00F47A3B"/>
    <w:rsid w:val="00F518BD"/>
    <w:rsid w:val="00F6392E"/>
    <w:rsid w:val="00F63E40"/>
    <w:rsid w:val="00F67EBF"/>
    <w:rsid w:val="00F753F2"/>
    <w:rsid w:val="00F76D55"/>
    <w:rsid w:val="00F77ACC"/>
    <w:rsid w:val="00F95472"/>
    <w:rsid w:val="00FE0D9A"/>
    <w:rsid w:val="00FF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7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B5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2AF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B5F4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AFF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rsid w:val="007B5F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B5F4C"/>
    <w:pPr>
      <w:ind w:left="720"/>
      <w:contextualSpacing/>
    </w:pPr>
  </w:style>
  <w:style w:type="character" w:customStyle="1" w:styleId="c5">
    <w:name w:val="c5"/>
    <w:basedOn w:val="DefaultParagraphFont"/>
    <w:uiPriority w:val="99"/>
    <w:rsid w:val="005F021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F0219"/>
    <w:rPr>
      <w:rFonts w:cs="Times New Roman"/>
    </w:rPr>
  </w:style>
  <w:style w:type="character" w:customStyle="1" w:styleId="c7">
    <w:name w:val="c7"/>
    <w:basedOn w:val="DefaultParagraphFont"/>
    <w:uiPriority w:val="99"/>
    <w:rsid w:val="005F0219"/>
    <w:rPr>
      <w:rFonts w:cs="Times New Roman"/>
    </w:rPr>
  </w:style>
  <w:style w:type="paragraph" w:customStyle="1" w:styleId="c14">
    <w:name w:val="c14"/>
    <w:basedOn w:val="Normal"/>
    <w:uiPriority w:val="99"/>
    <w:rsid w:val="005F0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5F0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337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948D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4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0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B65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uiPriority w:val="99"/>
    <w:rsid w:val="00D7282D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Standard">
    <w:name w:val="Standard"/>
    <w:uiPriority w:val="99"/>
    <w:rsid w:val="009C757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c20">
    <w:name w:val="c20"/>
    <w:basedOn w:val="Normal"/>
    <w:uiPriority w:val="99"/>
    <w:rsid w:val="00404F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basedOn w:val="DefaultParagraphFont"/>
    <w:uiPriority w:val="99"/>
    <w:rsid w:val="00E41E2F"/>
    <w:rPr>
      <w:rFonts w:cs="Times New Roman"/>
    </w:rPr>
  </w:style>
  <w:style w:type="paragraph" w:customStyle="1" w:styleId="c49">
    <w:name w:val="c49"/>
    <w:basedOn w:val="Normal"/>
    <w:uiPriority w:val="99"/>
    <w:rsid w:val="00E4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E41E2F"/>
    <w:rPr>
      <w:rFonts w:cs="Times New Roman"/>
    </w:rPr>
  </w:style>
  <w:style w:type="paragraph" w:customStyle="1" w:styleId="c40">
    <w:name w:val="c40"/>
    <w:basedOn w:val="Normal"/>
    <w:uiPriority w:val="99"/>
    <w:rsid w:val="00E4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Normal"/>
    <w:uiPriority w:val="99"/>
    <w:rsid w:val="00E41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E41E2F"/>
    <w:rPr>
      <w:rFonts w:cs="Times New Roman"/>
    </w:rPr>
  </w:style>
  <w:style w:type="paragraph" w:customStyle="1" w:styleId="c3">
    <w:name w:val="c3"/>
    <w:basedOn w:val="Normal"/>
    <w:uiPriority w:val="99"/>
    <w:rsid w:val="00760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04549C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A6363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363E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6363E"/>
    <w:rPr>
      <w:rFonts w:cs="Times New Roman"/>
      <w:vertAlign w:val="superscript"/>
    </w:rPr>
  </w:style>
  <w:style w:type="paragraph" w:styleId="NoSpacing">
    <w:name w:val="No Spacing"/>
    <w:uiPriority w:val="99"/>
    <w:qFormat/>
    <w:rsid w:val="0046333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51">
          <w:marLeft w:val="0"/>
          <w:marRight w:val="0"/>
          <w:marTop w:val="240"/>
          <w:marBottom w:val="240"/>
          <w:divBdr>
            <w:top w:val="single" w:sz="6" w:space="8" w:color="DADADA"/>
            <w:left w:val="single" w:sz="6" w:space="8" w:color="DADADA"/>
            <w:bottom w:val="single" w:sz="6" w:space="8" w:color="DADADA"/>
            <w:right w:val="single" w:sz="6" w:space="8" w:color="DADADA"/>
          </w:divBdr>
          <w:divsChild>
            <w:div w:id="1396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1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29</Pages>
  <Words>9777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эжэ</dc:creator>
  <cp:keywords/>
  <dc:description/>
  <cp:lastModifiedBy>Администратор</cp:lastModifiedBy>
  <cp:revision>22</cp:revision>
  <cp:lastPrinted>2019-09-01T19:53:00Z</cp:lastPrinted>
  <dcterms:created xsi:type="dcterms:W3CDTF">2019-09-15T07:49:00Z</dcterms:created>
  <dcterms:modified xsi:type="dcterms:W3CDTF">2020-01-09T07:21:00Z</dcterms:modified>
</cp:coreProperties>
</file>