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7D" w:rsidRDefault="00EC377D" w:rsidP="00C66C2A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0.8pt;margin-top:-66.8pt;width:593.9pt;height:840.2pt;rotation:358;z-index:251658240">
            <v:imagedata r:id="rId7" o:title=""/>
          </v:shape>
        </w:pict>
      </w: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  <w:bookmarkStart w:id="0" w:name="_GoBack"/>
    </w:p>
    <w:bookmarkEnd w:id="0"/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EC377D" w:rsidRDefault="00EC377D" w:rsidP="00C66C2A">
      <w:pPr>
        <w:rPr>
          <w:sz w:val="28"/>
          <w:szCs w:val="28"/>
        </w:rPr>
      </w:pPr>
    </w:p>
    <w:p w:rsidR="00EC377D" w:rsidRDefault="00EC377D" w:rsidP="00C66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Настоящая рабочая программа с </w:t>
      </w:r>
      <w:r>
        <w:rPr>
          <w:b/>
          <w:bCs/>
          <w:sz w:val="28"/>
          <w:szCs w:val="28"/>
        </w:rPr>
        <w:t>базовым</w:t>
      </w:r>
      <w:r w:rsidRPr="00680207">
        <w:rPr>
          <w:b/>
          <w:bCs/>
          <w:sz w:val="28"/>
          <w:szCs w:val="28"/>
        </w:rPr>
        <w:t xml:space="preserve"> уровнем</w:t>
      </w:r>
      <w:r>
        <w:rPr>
          <w:sz w:val="28"/>
          <w:szCs w:val="28"/>
        </w:rPr>
        <w:t xml:space="preserve"> изучения русского языка для учащихся </w:t>
      </w:r>
      <w:r w:rsidRPr="00680207">
        <w:rPr>
          <w:b/>
          <w:bCs/>
          <w:sz w:val="28"/>
          <w:szCs w:val="28"/>
        </w:rPr>
        <w:t>10 класса</w:t>
      </w:r>
      <w:r>
        <w:rPr>
          <w:sz w:val="28"/>
          <w:szCs w:val="28"/>
        </w:rPr>
        <w:t xml:space="preserve"> составлена  в соответствии с приказом министра образования Московской области от 15.04.2016 № 1427 «Об утверждении Регионального базисного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образовательные программы основного общего и среднего общего образования на 2016 – 2017 учебный год».  </w:t>
      </w:r>
    </w:p>
    <w:p w:rsidR="00EC377D" w:rsidRDefault="00EC377D" w:rsidP="00A077D1">
      <w:r w:rsidRPr="00FB5AC7">
        <w:rPr>
          <w:sz w:val="28"/>
          <w:szCs w:val="28"/>
        </w:rPr>
        <w:t>Тематическое планир</w:t>
      </w:r>
      <w:r>
        <w:rPr>
          <w:sz w:val="28"/>
          <w:szCs w:val="28"/>
        </w:rPr>
        <w:t xml:space="preserve">ование составлено </w:t>
      </w:r>
      <w:r w:rsidRPr="00FB5AC7">
        <w:rPr>
          <w:sz w:val="28"/>
          <w:szCs w:val="28"/>
        </w:rPr>
        <w:t>к учебнику Власенкова А.И. Русский язык: Грамматика. Текст. Стили речи: Учеб. для 10-11 кл. общеобразоват. учреждений /А.И Власенков, Л.М.Рыбченкова. - М.: Просвещение, 2012г.</w:t>
      </w:r>
      <w:r w:rsidRPr="00A077D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Pr="00797DAA">
        <w:rPr>
          <w:b/>
          <w:bCs/>
          <w:color w:val="000000"/>
          <w:sz w:val="28"/>
          <w:szCs w:val="28"/>
        </w:rPr>
        <w:t>Русский язык</w:t>
      </w:r>
      <w:r>
        <w:rPr>
          <w:b/>
          <w:bCs/>
          <w:color w:val="000000"/>
          <w:sz w:val="28"/>
          <w:szCs w:val="28"/>
        </w:rPr>
        <w:t>»</w:t>
      </w:r>
      <w:r w:rsidRPr="00797DAA">
        <w:rPr>
          <w:b/>
          <w:bCs/>
          <w:color w:val="000000"/>
          <w:sz w:val="28"/>
          <w:szCs w:val="28"/>
        </w:rPr>
        <w:t xml:space="preserve"> как родной изучается в программе «Русский язык»</w:t>
      </w:r>
      <w:r>
        <w:rPr>
          <w:b/>
          <w:bCs/>
          <w:color w:val="000000"/>
          <w:sz w:val="28"/>
          <w:szCs w:val="28"/>
        </w:rPr>
        <w:t xml:space="preserve"> </w:t>
      </w:r>
      <w:r w:rsidRPr="00797DAA">
        <w:rPr>
          <w:b/>
          <w:bCs/>
          <w:color w:val="000000"/>
          <w:sz w:val="28"/>
          <w:szCs w:val="28"/>
        </w:rPr>
        <w:t>учебным модулем</w:t>
      </w:r>
      <w:r>
        <w:rPr>
          <w:b/>
          <w:bCs/>
          <w:color w:val="000000"/>
          <w:sz w:val="28"/>
          <w:szCs w:val="28"/>
        </w:rPr>
        <w:t>.</w:t>
      </w:r>
    </w:p>
    <w:p w:rsidR="00EC377D" w:rsidRPr="00FB5AC7" w:rsidRDefault="00EC377D" w:rsidP="00C66C2A">
      <w:pPr>
        <w:rPr>
          <w:sz w:val="28"/>
          <w:szCs w:val="28"/>
        </w:rPr>
      </w:pPr>
    </w:p>
    <w:p w:rsidR="00EC377D" w:rsidRPr="009C0B31" w:rsidRDefault="00EC377D" w:rsidP="00C66C2A">
      <w:pPr>
        <w:ind w:firstLine="709"/>
        <w:rPr>
          <w:i/>
          <w:iCs/>
          <w:color w:val="002060"/>
          <w:sz w:val="28"/>
          <w:szCs w:val="28"/>
        </w:rPr>
      </w:pPr>
      <w:r w:rsidRPr="009C0B31">
        <w:rPr>
          <w:sz w:val="28"/>
          <w:szCs w:val="28"/>
        </w:rPr>
        <w:t xml:space="preserve">Рабочая программа рассчитана на </w:t>
      </w:r>
      <w:r>
        <w:rPr>
          <w:b/>
          <w:bCs/>
          <w:sz w:val="28"/>
          <w:szCs w:val="28"/>
        </w:rPr>
        <w:t>70</w:t>
      </w:r>
      <w:r>
        <w:rPr>
          <w:sz w:val="28"/>
          <w:szCs w:val="28"/>
        </w:rPr>
        <w:t xml:space="preserve"> часов (2 ч. в</w:t>
      </w:r>
      <w:r w:rsidRPr="009C0B31">
        <w:rPr>
          <w:sz w:val="28"/>
          <w:szCs w:val="28"/>
        </w:rPr>
        <w:t xml:space="preserve"> неделю, 35 недель).</w:t>
      </w:r>
    </w:p>
    <w:p w:rsidR="00EC377D" w:rsidRPr="009C0B31" w:rsidRDefault="00EC377D" w:rsidP="00C66C2A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>Изучение русского язы</w:t>
      </w:r>
      <w:r>
        <w:rPr>
          <w:sz w:val="28"/>
          <w:szCs w:val="28"/>
        </w:rPr>
        <w:t>ка в старшей школе на базовом</w:t>
      </w:r>
      <w:r w:rsidRPr="009C0B31">
        <w:rPr>
          <w:sz w:val="28"/>
          <w:szCs w:val="28"/>
        </w:rPr>
        <w:t xml:space="preserve"> уровне направлено на достижение воспитательных, развивающих и образовательных целей.</w:t>
      </w:r>
      <w:r>
        <w:rPr>
          <w:sz w:val="28"/>
          <w:szCs w:val="28"/>
        </w:rPr>
        <w:t xml:space="preserve"> В процессе обучения</w:t>
      </w:r>
      <w:r w:rsidRPr="009C0B31">
        <w:rPr>
          <w:sz w:val="28"/>
          <w:szCs w:val="28"/>
        </w:rPr>
        <w:t xml:space="preserve"> формируется представление о языке как многофункциональной развива</w:t>
      </w:r>
      <w:r>
        <w:rPr>
          <w:sz w:val="28"/>
          <w:szCs w:val="28"/>
        </w:rPr>
        <w:t>ющейся системе, а также</w:t>
      </w:r>
      <w:r w:rsidRPr="009C0B31">
        <w:rPr>
          <w:sz w:val="28"/>
          <w:szCs w:val="28"/>
        </w:rPr>
        <w:t xml:space="preserve"> речемыслительные, интеллектуальные и творческие способности, навыки речевого взаимодействия, а также универсальные учебные умения и навыки, необходимые для продолжения обучения выпускников. Изучение родного языка является основой формирования духовно-нравственной личности школьника.</w:t>
      </w:r>
    </w:p>
    <w:p w:rsidR="00EC377D" w:rsidRPr="009C0B31" w:rsidRDefault="00EC377D" w:rsidP="00C66C2A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>Программа предназначена для изучения русского язы</w:t>
      </w:r>
      <w:r>
        <w:rPr>
          <w:sz w:val="28"/>
          <w:szCs w:val="28"/>
        </w:rPr>
        <w:t>ка в 10-11 классах на базовом</w:t>
      </w:r>
      <w:r w:rsidRPr="009C0B31">
        <w:rPr>
          <w:sz w:val="28"/>
          <w:szCs w:val="28"/>
        </w:rPr>
        <w:t xml:space="preserve"> уровне и составлена в соответствии с Федеральным базисным учебным планом для образовательных учреждений. Методологической основой курса и программы является Государственный образовательный стандарт среднего (полного) общего образован</w:t>
      </w:r>
      <w:r>
        <w:rPr>
          <w:sz w:val="28"/>
          <w:szCs w:val="28"/>
        </w:rPr>
        <w:t>ия по русскому языку (базовый</w:t>
      </w:r>
      <w:r w:rsidRPr="009C0B31">
        <w:rPr>
          <w:sz w:val="28"/>
          <w:szCs w:val="28"/>
        </w:rPr>
        <w:t xml:space="preserve"> уровень). </w:t>
      </w:r>
    </w:p>
    <w:p w:rsidR="00EC377D" w:rsidRPr="009C0B31" w:rsidRDefault="00EC377D" w:rsidP="00C66C2A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>Направленность курса определяется достижением целей обуче</w:t>
      </w:r>
      <w:r>
        <w:rPr>
          <w:sz w:val="28"/>
          <w:szCs w:val="28"/>
        </w:rPr>
        <w:t>ния русскому языку на базовом</w:t>
      </w:r>
      <w:r w:rsidRPr="009C0B31">
        <w:rPr>
          <w:sz w:val="28"/>
          <w:szCs w:val="28"/>
        </w:rPr>
        <w:t xml:space="preserve"> уровне в соответствии с основными положениями примерной программы, предлагаемой Министерством просвещения РФ.</w:t>
      </w:r>
    </w:p>
    <w:p w:rsidR="00EC377D" w:rsidRPr="009C0B31" w:rsidRDefault="00EC377D" w:rsidP="00C66C2A">
      <w:pPr>
        <w:ind w:firstLine="709"/>
        <w:rPr>
          <w:i/>
          <w:iCs/>
          <w:sz w:val="28"/>
          <w:szCs w:val="28"/>
        </w:rPr>
      </w:pPr>
      <w:r w:rsidRPr="009C0B31">
        <w:rPr>
          <w:sz w:val="28"/>
          <w:szCs w:val="28"/>
        </w:rPr>
        <w:t>В соответствии с современными требованиями содержание курса русского (род</w:t>
      </w:r>
      <w:r w:rsidRPr="009C0B31">
        <w:rPr>
          <w:sz w:val="28"/>
          <w:szCs w:val="28"/>
        </w:rPr>
        <w:softHyphen/>
        <w:t xml:space="preserve">ного) языка определяется через понятия </w:t>
      </w:r>
      <w:r w:rsidRPr="009C0B31">
        <w:rPr>
          <w:i/>
          <w:iCs/>
          <w:sz w:val="28"/>
          <w:szCs w:val="28"/>
        </w:rPr>
        <w:t>языко</w:t>
      </w:r>
      <w:r w:rsidRPr="009C0B31">
        <w:rPr>
          <w:i/>
          <w:iCs/>
          <w:sz w:val="28"/>
          <w:szCs w:val="28"/>
        </w:rPr>
        <w:softHyphen/>
        <w:t>вой и лингвистической (языковедческой), коммуника</w:t>
      </w:r>
      <w:r w:rsidRPr="009C0B31">
        <w:rPr>
          <w:i/>
          <w:iCs/>
          <w:sz w:val="28"/>
          <w:szCs w:val="28"/>
        </w:rPr>
        <w:softHyphen/>
        <w:t>тивной и кулътуроведческой компетенций.</w:t>
      </w:r>
    </w:p>
    <w:p w:rsidR="00EC377D" w:rsidRPr="009C0B31" w:rsidRDefault="00EC377D" w:rsidP="00C66C2A">
      <w:pPr>
        <w:ind w:firstLine="709"/>
        <w:rPr>
          <w:sz w:val="28"/>
          <w:szCs w:val="28"/>
        </w:rPr>
      </w:pPr>
      <w:r w:rsidRPr="009C0B31">
        <w:rPr>
          <w:i/>
          <w:iCs/>
          <w:sz w:val="28"/>
          <w:szCs w:val="28"/>
        </w:rPr>
        <w:t xml:space="preserve">Лингвистическая (языковедческая) компетенция </w:t>
      </w:r>
      <w:r w:rsidRPr="009C0B31">
        <w:rPr>
          <w:sz w:val="28"/>
          <w:szCs w:val="28"/>
        </w:rPr>
        <w:t>пред</w:t>
      </w:r>
      <w:r w:rsidRPr="009C0B31">
        <w:rPr>
          <w:sz w:val="28"/>
          <w:szCs w:val="28"/>
        </w:rPr>
        <w:softHyphen/>
        <w:t>полагает усвоение необходимых знаний о языке как о знаковой системе и общественном явлении, его устрой</w:t>
      </w:r>
      <w:r w:rsidRPr="009C0B31">
        <w:rPr>
          <w:sz w:val="28"/>
          <w:szCs w:val="28"/>
        </w:rPr>
        <w:softHyphen/>
        <w:t>стве, развитии и функционировании; усвоение основных лингвистических понятий; овладение умениями опо</w:t>
      </w:r>
      <w:r w:rsidRPr="009C0B31">
        <w:rPr>
          <w:sz w:val="28"/>
          <w:szCs w:val="28"/>
        </w:rPr>
        <w:softHyphen/>
        <w:t>знавать, анализировать и оценивать языковые явления и факты.</w:t>
      </w:r>
    </w:p>
    <w:p w:rsidR="00EC377D" w:rsidRPr="009C0B31" w:rsidRDefault="00EC377D" w:rsidP="00C66C2A">
      <w:pPr>
        <w:ind w:firstLine="709"/>
        <w:rPr>
          <w:sz w:val="28"/>
          <w:szCs w:val="28"/>
        </w:rPr>
      </w:pPr>
      <w:r>
        <w:rPr>
          <w:noProof/>
        </w:rPr>
        <w:pict>
          <v:line id="_x0000_s1027" style="position:absolute;left:0;text-align:left;z-index:251657216;mso-position-horizontal-relative:margin" from="-22.1pt,326.9pt" to="-22.1pt,334.1pt" o:allowincell="f" strokeweight=".25pt">
            <w10:wrap anchorx="margin"/>
          </v:line>
        </w:pict>
      </w:r>
      <w:r w:rsidRPr="009C0B31">
        <w:rPr>
          <w:i/>
          <w:iCs/>
          <w:sz w:val="28"/>
          <w:szCs w:val="28"/>
        </w:rPr>
        <w:t xml:space="preserve">Языковая компетенция </w:t>
      </w:r>
      <w:r w:rsidRPr="009C0B31">
        <w:rPr>
          <w:sz w:val="28"/>
          <w:szCs w:val="28"/>
        </w:rPr>
        <w:t>предусматривает овладение основными нормами русского литературного языка, определенным лексическим запасом и грамматическим строем, умениями правильно употреблять слова, обра</w:t>
      </w:r>
      <w:r w:rsidRPr="009C0B31">
        <w:rPr>
          <w:sz w:val="28"/>
          <w:szCs w:val="28"/>
        </w:rPr>
        <w:softHyphen/>
        <w:t>зовывать формы слов, строить предложения, грамотно писать.</w:t>
      </w:r>
    </w:p>
    <w:p w:rsidR="00EC377D" w:rsidRPr="009C0B31" w:rsidRDefault="00EC377D" w:rsidP="00C66C2A">
      <w:pPr>
        <w:ind w:firstLine="709"/>
        <w:rPr>
          <w:sz w:val="28"/>
          <w:szCs w:val="28"/>
        </w:rPr>
      </w:pPr>
      <w:r w:rsidRPr="009C0B31">
        <w:rPr>
          <w:i/>
          <w:iCs/>
          <w:sz w:val="28"/>
          <w:szCs w:val="28"/>
        </w:rPr>
        <w:t xml:space="preserve">Коммуникативная компетенция </w:t>
      </w:r>
      <w:r w:rsidRPr="009C0B31">
        <w:rPr>
          <w:sz w:val="28"/>
          <w:szCs w:val="28"/>
        </w:rPr>
        <w:t>предусматривает овладение всеми видами речевой деятельности и осно</w:t>
      </w:r>
      <w:r w:rsidRPr="009C0B31">
        <w:rPr>
          <w:sz w:val="28"/>
          <w:szCs w:val="28"/>
        </w:rPr>
        <w:softHyphen/>
        <w:t>вами культуры устной и письменной речи, базовыми умениями и навыками использования языка в раз</w:t>
      </w:r>
      <w:r w:rsidRPr="009C0B31">
        <w:rPr>
          <w:sz w:val="28"/>
          <w:szCs w:val="28"/>
        </w:rPr>
        <w:softHyphen/>
        <w:t>ных сферах и ситуациях общения: умениями проводить языковой анализ текста, пересказывать текст, созда</w:t>
      </w:r>
      <w:r w:rsidRPr="009C0B31">
        <w:rPr>
          <w:sz w:val="28"/>
          <w:szCs w:val="28"/>
        </w:rPr>
        <w:softHyphen/>
        <w:t>вать тексты различных стилей и типов речи, совершен</w:t>
      </w:r>
      <w:r w:rsidRPr="009C0B31">
        <w:rPr>
          <w:sz w:val="28"/>
          <w:szCs w:val="28"/>
        </w:rPr>
        <w:softHyphen/>
        <w:t>ствовать и редактировать тексты, оценивать выра</w:t>
      </w:r>
      <w:r w:rsidRPr="009C0B31">
        <w:rPr>
          <w:sz w:val="28"/>
          <w:szCs w:val="28"/>
        </w:rPr>
        <w:softHyphen/>
        <w:t>зительную сторону речи, владеть нормами речевого этикета.</w:t>
      </w:r>
    </w:p>
    <w:p w:rsidR="00EC377D" w:rsidRPr="009C0B31" w:rsidRDefault="00EC377D" w:rsidP="00C66C2A">
      <w:pPr>
        <w:ind w:firstLine="709"/>
        <w:rPr>
          <w:sz w:val="28"/>
          <w:szCs w:val="28"/>
        </w:rPr>
      </w:pPr>
      <w:r w:rsidRPr="009C0B31">
        <w:rPr>
          <w:i/>
          <w:iCs/>
          <w:sz w:val="28"/>
          <w:szCs w:val="28"/>
        </w:rPr>
        <w:t xml:space="preserve">Культуроведческая компетенция </w:t>
      </w:r>
      <w:r w:rsidRPr="009C0B31">
        <w:rPr>
          <w:sz w:val="28"/>
          <w:szCs w:val="28"/>
        </w:rPr>
        <w:t>предусматривает осознание языка как формы выражения национальной культуры, взаимосвязи языка и истории народа, наци</w:t>
      </w:r>
      <w:r w:rsidRPr="009C0B31">
        <w:rPr>
          <w:sz w:val="28"/>
          <w:szCs w:val="28"/>
        </w:rPr>
        <w:softHyphen/>
        <w:t>ональной специфики русского языка, владение культу</w:t>
      </w:r>
      <w:r w:rsidRPr="009C0B31">
        <w:rPr>
          <w:sz w:val="28"/>
          <w:szCs w:val="28"/>
        </w:rPr>
        <w:softHyphen/>
        <w:t>рой межнационального общения.</w:t>
      </w:r>
    </w:p>
    <w:p w:rsidR="00EC377D" w:rsidRPr="009C0B31" w:rsidRDefault="00EC377D" w:rsidP="00C66C2A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 xml:space="preserve">Традиционные задачи обучения русскому языку в данном курсе решаются в рамках </w:t>
      </w:r>
      <w:r w:rsidRPr="009C0B31">
        <w:rPr>
          <w:i/>
          <w:iCs/>
          <w:sz w:val="28"/>
          <w:szCs w:val="28"/>
        </w:rPr>
        <w:t>коммуникативно-деятельностного подхода</w:t>
      </w:r>
      <w:r w:rsidRPr="009C0B31">
        <w:rPr>
          <w:sz w:val="28"/>
          <w:szCs w:val="28"/>
        </w:rPr>
        <w:t xml:space="preserve">, что предполагает формирование навыков грамотного письма и приобретение знаний из области фонетики, морфемики, лексики и других разделов на основе  совершенствования речевой деятельности учащихся в целом, т. е. формирование </w:t>
      </w:r>
      <w:r w:rsidRPr="009C0B31">
        <w:rPr>
          <w:i/>
          <w:iCs/>
          <w:sz w:val="28"/>
          <w:szCs w:val="28"/>
        </w:rPr>
        <w:t>языковой</w:t>
      </w:r>
      <w:r w:rsidRPr="009C0B31">
        <w:rPr>
          <w:sz w:val="28"/>
          <w:szCs w:val="28"/>
        </w:rPr>
        <w:t xml:space="preserve"> и </w:t>
      </w:r>
      <w:r w:rsidRPr="009C0B31">
        <w:rPr>
          <w:i/>
          <w:iCs/>
          <w:sz w:val="28"/>
          <w:szCs w:val="28"/>
        </w:rPr>
        <w:t>лингвистической</w:t>
      </w:r>
      <w:r w:rsidRPr="009C0B31">
        <w:rPr>
          <w:sz w:val="28"/>
          <w:szCs w:val="28"/>
        </w:rPr>
        <w:t xml:space="preserve"> </w:t>
      </w:r>
      <w:r w:rsidRPr="009C0B31">
        <w:rPr>
          <w:i/>
          <w:iCs/>
          <w:sz w:val="28"/>
          <w:szCs w:val="28"/>
        </w:rPr>
        <w:t>компетенций</w:t>
      </w:r>
      <w:r w:rsidRPr="009C0B31">
        <w:rPr>
          <w:sz w:val="28"/>
          <w:szCs w:val="28"/>
        </w:rPr>
        <w:t xml:space="preserve"> строится на базе </w:t>
      </w:r>
      <w:r w:rsidRPr="009C0B31">
        <w:rPr>
          <w:i/>
          <w:iCs/>
          <w:sz w:val="28"/>
          <w:szCs w:val="28"/>
        </w:rPr>
        <w:t>коммуникативной.</w:t>
      </w:r>
      <w:r w:rsidRPr="009C0B31">
        <w:rPr>
          <w:sz w:val="28"/>
          <w:szCs w:val="28"/>
        </w:rPr>
        <w:t xml:space="preserve"> Именно поэтому темы, связанные с характеристикой функциональных стилей, жанров и типов речи, комплексным анализом текста, культурой устного и письменного общения, рассматриваются в начале курса. Значимость таких разделов, как «Культура речи» и «Текст» вызвала необходимость отвести на их изучение большую часть учебного времени (около трети курса русского языка в 10 классе).</w:t>
      </w:r>
    </w:p>
    <w:p w:rsidR="00EC377D" w:rsidRPr="009C0B31" w:rsidRDefault="00EC377D" w:rsidP="00C66C2A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>При этом содержательные линии, обеспечивающие формирование коммуникативной, языковой, лингвистической и культурологической компетенций взаимосвязаны и интегрированы. При изучении каждого раздела учащиеся не только получают соответствующие знания, но и овладевают необходимыми умениями и навыками, совершенствуют все виды речевой деятельности, развивают коммуникативные умения, углубляют представление о родном языке как национальном культурном феномене.</w:t>
      </w:r>
    </w:p>
    <w:p w:rsidR="00EC377D" w:rsidRPr="009C0B31" w:rsidRDefault="00EC377D" w:rsidP="00C66C2A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>Такое построение курса русского язы</w:t>
      </w:r>
      <w:r>
        <w:rPr>
          <w:sz w:val="28"/>
          <w:szCs w:val="28"/>
        </w:rPr>
        <w:t xml:space="preserve">ка позволяет </w:t>
      </w:r>
      <w:r w:rsidRPr="009C0B31">
        <w:rPr>
          <w:sz w:val="28"/>
          <w:szCs w:val="28"/>
        </w:rPr>
        <w:t>развивать коммуникативные, интеллектуальные, информационные и организационные умения учащихся, а также создаёт условия для реализации в учебном процессе надпредметной функции, которую русский язык выполняет в системе школьного образования.</w:t>
      </w:r>
    </w:p>
    <w:p w:rsidR="00EC377D" w:rsidRPr="009C0B31" w:rsidRDefault="00EC377D" w:rsidP="00C66C2A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>Коммуникативная направленность ку</w:t>
      </w:r>
      <w:r>
        <w:rPr>
          <w:sz w:val="28"/>
          <w:szCs w:val="28"/>
        </w:rPr>
        <w:t>рса предполагает</w:t>
      </w:r>
      <w:r w:rsidRPr="009C0B31">
        <w:rPr>
          <w:sz w:val="28"/>
          <w:szCs w:val="28"/>
        </w:rPr>
        <w:t xml:space="preserve"> речевое развитие учащихся.  Широко представлена работа с текстами различных стилей, типов речи и жанров, позволяющая не только обеспечить усвоение речеведческой теории, но и сформировать навыки эффективной коммуникации. Большое внимание уделяется</w:t>
      </w:r>
      <w:r>
        <w:rPr>
          <w:sz w:val="28"/>
          <w:szCs w:val="28"/>
        </w:rPr>
        <w:t xml:space="preserve"> развитию умений</w:t>
      </w:r>
      <w:r w:rsidRPr="009C0B31">
        <w:rPr>
          <w:sz w:val="28"/>
          <w:szCs w:val="28"/>
        </w:rPr>
        <w:t xml:space="preserve"> анализа речевого высказывания, способности создавать устные и письменные тексты с учётом замысла, адресата и ситуации общения, овладению нормами русского литературного языка.</w:t>
      </w:r>
    </w:p>
    <w:p w:rsidR="00EC377D" w:rsidRPr="009C0B31" w:rsidRDefault="00EC377D" w:rsidP="00C66C2A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 xml:space="preserve"> В предлагаемом курсе реализуется </w:t>
      </w:r>
      <w:r w:rsidRPr="009C0B31">
        <w:rPr>
          <w:i/>
          <w:iCs/>
          <w:sz w:val="28"/>
          <w:szCs w:val="28"/>
        </w:rPr>
        <w:t>личностно-ориентированный подход</w:t>
      </w:r>
      <w:r w:rsidRPr="009C0B31">
        <w:rPr>
          <w:sz w:val="28"/>
          <w:szCs w:val="28"/>
        </w:rPr>
        <w:t xml:space="preserve"> к обучению: представлена современная форма подачи теоретического материала, введены упражнения разных уровней сложности, реализующие компетентностный подход, задания по выбору, побуждающие учащихся к поиску, к творчеству, развивающие лингвистическую рефлексию, а также способность к целеполаганию, планированию и адекватной оценке результатов учебной деятельности. </w:t>
      </w:r>
    </w:p>
    <w:p w:rsidR="00EC377D" w:rsidRPr="009C0B31" w:rsidRDefault="00EC377D" w:rsidP="00C66C2A">
      <w:pPr>
        <w:ind w:firstLine="709"/>
        <w:rPr>
          <w:sz w:val="28"/>
          <w:szCs w:val="28"/>
        </w:rPr>
      </w:pPr>
      <w:r w:rsidRPr="009C0B31">
        <w:rPr>
          <w:i/>
          <w:iCs/>
          <w:sz w:val="28"/>
          <w:szCs w:val="28"/>
        </w:rPr>
        <w:t>Системно-обобщающий подход</w:t>
      </w:r>
      <w:r w:rsidRPr="009C0B31">
        <w:rPr>
          <w:sz w:val="28"/>
          <w:szCs w:val="28"/>
        </w:rPr>
        <w:t xml:space="preserve"> в организации подачи теоретического материала способствует эффективному решению образовательных задач. Для изложения теоретических сведений активно используются схемы и таблицы, что позволяет представить изучаемый материал в наглядной форме и способствует его целостному восприятию, облегчает запоминание, позволяет эффективно организовать повторение. </w:t>
      </w:r>
    </w:p>
    <w:p w:rsidR="00EC377D" w:rsidRPr="009C0B31" w:rsidRDefault="00EC377D" w:rsidP="00C66C2A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 xml:space="preserve">Формирование представления о языке как развивающейся системе решается в рамках </w:t>
      </w:r>
      <w:r w:rsidRPr="009C0B31">
        <w:rPr>
          <w:i/>
          <w:iCs/>
          <w:sz w:val="28"/>
          <w:szCs w:val="28"/>
        </w:rPr>
        <w:t>исторического подхода</w:t>
      </w:r>
      <w:r w:rsidRPr="009C0B31">
        <w:rPr>
          <w:sz w:val="28"/>
          <w:szCs w:val="28"/>
        </w:rPr>
        <w:t xml:space="preserve">. Обращение к фактам истории родного языка способствует осознанному усвоению материала, развитию чувства языка, а также выработке ценностного отношения к родному языку,  осознанию его национально-культурного своеобразия. </w:t>
      </w:r>
    </w:p>
    <w:p w:rsidR="00EC377D" w:rsidRPr="009C0B31" w:rsidRDefault="00EC377D" w:rsidP="00C66C2A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>Формированию лингвистического мышления способствуют и специальные упражнения частично-поискового характера, направленные на развитие аналитических способностей учащихся. При ознакомлении с теоретическим материалом старшеклассники также побуждаются к анализу языковых явлений и формулированию собственных выводов.</w:t>
      </w:r>
    </w:p>
    <w:p w:rsidR="00EC377D" w:rsidRPr="009C0B31" w:rsidRDefault="00EC377D" w:rsidP="00C66C2A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 xml:space="preserve">Программа предусматривает прочное усвоение материала, поэтому в ней значительное место отводится повторению, предусматривается   регулярная систематизация и обобщение изученного материала (в начале и в конце учебного года, а также после изучения каждого раздела).  </w:t>
      </w:r>
    </w:p>
    <w:p w:rsidR="00EC377D" w:rsidRPr="009C0B31" w:rsidRDefault="00EC377D" w:rsidP="00C66C2A">
      <w:pPr>
        <w:ind w:firstLine="709"/>
        <w:rPr>
          <w:sz w:val="28"/>
          <w:szCs w:val="28"/>
        </w:rPr>
      </w:pPr>
      <w:r w:rsidRPr="009C0B31">
        <w:rPr>
          <w:b/>
          <w:bCs/>
          <w:i/>
          <w:iCs/>
          <w:sz w:val="28"/>
          <w:szCs w:val="28"/>
        </w:rPr>
        <w:t>Цель</w:t>
      </w:r>
      <w:r w:rsidRPr="009C0B31">
        <w:rPr>
          <w:sz w:val="28"/>
          <w:szCs w:val="28"/>
        </w:rPr>
        <w:t xml:space="preserve"> программы:</w:t>
      </w:r>
    </w:p>
    <w:p w:rsidR="00EC377D" w:rsidRPr="009C0B31" w:rsidRDefault="00EC377D" w:rsidP="00C66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31">
        <w:rPr>
          <w:sz w:val="28"/>
          <w:szCs w:val="28"/>
        </w:rPr>
        <w:t>формирование коммуникативной, языковой, лингвистической и культурологической компетенций;</w:t>
      </w:r>
    </w:p>
    <w:p w:rsidR="00EC377D" w:rsidRPr="009C0B31" w:rsidRDefault="00EC377D" w:rsidP="00C66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31">
        <w:rPr>
          <w:sz w:val="28"/>
          <w:szCs w:val="28"/>
        </w:rPr>
        <w:t xml:space="preserve">осуществление последовательной подготовки к ЕГЭ. </w:t>
      </w:r>
    </w:p>
    <w:p w:rsidR="00EC377D" w:rsidRPr="009C0B31" w:rsidRDefault="00EC377D" w:rsidP="00C66C2A">
      <w:pPr>
        <w:ind w:firstLine="709"/>
        <w:rPr>
          <w:sz w:val="28"/>
          <w:szCs w:val="28"/>
        </w:rPr>
      </w:pPr>
      <w:r w:rsidRPr="009C0B31">
        <w:rPr>
          <w:b/>
          <w:bCs/>
          <w:i/>
          <w:iCs/>
          <w:sz w:val="28"/>
          <w:szCs w:val="28"/>
        </w:rPr>
        <w:t>Задачи</w:t>
      </w:r>
      <w:r w:rsidRPr="009C0B31">
        <w:rPr>
          <w:sz w:val="28"/>
          <w:szCs w:val="28"/>
        </w:rPr>
        <w:t xml:space="preserve"> курса русского языка в 10 классе:</w:t>
      </w:r>
    </w:p>
    <w:p w:rsidR="00EC377D" w:rsidRPr="009C0B31" w:rsidRDefault="00EC377D" w:rsidP="00C66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31">
        <w:rPr>
          <w:sz w:val="28"/>
          <w:szCs w:val="28"/>
        </w:rPr>
        <w:t>повторение  и систематизация всего изученного в курсе основной школы;</w:t>
      </w:r>
    </w:p>
    <w:p w:rsidR="00EC377D" w:rsidRPr="009C0B31" w:rsidRDefault="00EC377D" w:rsidP="00C66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31">
        <w:rPr>
          <w:sz w:val="28"/>
          <w:szCs w:val="28"/>
        </w:rPr>
        <w:t>усовершенствование умения правильно использовать богатейшие ресурсы русского языка как в устной, так и в письменной форме;</w:t>
      </w:r>
    </w:p>
    <w:p w:rsidR="00EC377D" w:rsidRPr="009C0B31" w:rsidRDefault="00EC377D" w:rsidP="00C66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31">
        <w:rPr>
          <w:sz w:val="28"/>
          <w:szCs w:val="28"/>
        </w:rPr>
        <w:t xml:space="preserve">подготовка к государственной итоговой аттестации. </w:t>
      </w:r>
    </w:p>
    <w:p w:rsidR="00EC377D" w:rsidRPr="009C0B31" w:rsidRDefault="00EC377D" w:rsidP="00C66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31">
        <w:rPr>
          <w:sz w:val="28"/>
          <w:szCs w:val="28"/>
        </w:rPr>
        <w:t>углубление знаний о лингвистике как науке;</w:t>
      </w:r>
    </w:p>
    <w:p w:rsidR="00EC377D" w:rsidRDefault="00EC377D" w:rsidP="00C66C2A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C0B31">
        <w:rPr>
          <w:sz w:val="28"/>
          <w:szCs w:val="28"/>
        </w:rPr>
        <w:t xml:space="preserve">формирование представления о языке как многофункциональной развивающейся системе.  </w:t>
      </w:r>
    </w:p>
    <w:p w:rsidR="00EC377D" w:rsidRDefault="00EC377D" w:rsidP="00C66C2A">
      <w:pPr>
        <w:ind w:firstLine="709"/>
        <w:rPr>
          <w:sz w:val="28"/>
          <w:szCs w:val="28"/>
        </w:rPr>
      </w:pPr>
    </w:p>
    <w:p w:rsidR="00EC377D" w:rsidRDefault="00EC377D" w:rsidP="00C66C2A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 письменных и устных ответов обучающихся</w:t>
      </w:r>
    </w:p>
    <w:p w:rsidR="00EC377D" w:rsidRDefault="00EC377D" w:rsidP="00C66C2A">
      <w:pPr>
        <w:ind w:firstLine="709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Устные ответы</w:t>
      </w:r>
    </w:p>
    <w:p w:rsidR="00EC377D" w:rsidRDefault="00EC377D" w:rsidP="00C66C2A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«5» </w:t>
      </w:r>
      <w:r>
        <w:rPr>
          <w:sz w:val="28"/>
          <w:szCs w:val="28"/>
        </w:rPr>
        <w:t>ставится, если ученик: 1) полно излагает изученный материал, дает  правильное определение языковых понятий; 2) обнаруживает понимание материала, может обосновывать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правильное с точки зрения норм литературного языка.</w:t>
      </w:r>
    </w:p>
    <w:p w:rsidR="00EC377D" w:rsidRDefault="00EC377D" w:rsidP="00C66C2A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«4</w:t>
      </w:r>
      <w:r>
        <w:rPr>
          <w:sz w:val="28"/>
          <w:szCs w:val="28"/>
        </w:rPr>
        <w:t>» ставится, если ученик дает ответ, удовлетворяющий 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EC377D" w:rsidRDefault="00EC377D" w:rsidP="00C66C2A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«3» </w:t>
      </w:r>
      <w:r>
        <w:rPr>
          <w:sz w:val="28"/>
          <w:szCs w:val="28"/>
        </w:rPr>
        <w:t>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обосновывать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EC377D" w:rsidRDefault="00EC377D" w:rsidP="00C66C2A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«2»</w:t>
      </w:r>
      <w:r>
        <w:rPr>
          <w:sz w:val="28"/>
          <w:szCs w:val="28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EC377D" w:rsidRDefault="00EC377D" w:rsidP="00C66C2A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«1»</w:t>
      </w:r>
      <w:r>
        <w:rPr>
          <w:sz w:val="28"/>
          <w:szCs w:val="28"/>
        </w:rPr>
        <w:t xml:space="preserve"> ставится, если ученик обнаруживает полное незнание или непонимание материала.</w:t>
      </w:r>
    </w:p>
    <w:p w:rsidR="00EC377D" w:rsidRDefault="00EC377D" w:rsidP="00C66C2A">
      <w:pPr>
        <w:ind w:firstLine="567"/>
        <w:rPr>
          <w:sz w:val="28"/>
          <w:szCs w:val="28"/>
        </w:rPr>
      </w:pPr>
      <w:r>
        <w:rPr>
          <w:i/>
          <w:iCs/>
          <w:sz w:val="28"/>
          <w:szCs w:val="28"/>
        </w:rPr>
        <w:t>Оценка может ставиться</w:t>
      </w:r>
      <w:r>
        <w:rPr>
          <w:sz w:val="28"/>
          <w:szCs w:val="28"/>
        </w:rPr>
        <w:t xml:space="preserve"> не только за единовременный ответ, но и за рассредоточенный во времени, то есть за сумму ответов, данных учеником на протяжении урока, при условии, если в процессе урока не только заслушивались ответы учащегося, но и осуществлялась поверка его умения применять знания на практике.</w:t>
      </w:r>
    </w:p>
    <w:p w:rsidR="00EC377D" w:rsidRDefault="00EC377D" w:rsidP="00C66C2A">
      <w:pPr>
        <w:ind w:firstLine="709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Оценка сочинений и изложений</w:t>
      </w:r>
    </w:p>
    <w:p w:rsidR="00EC377D" w:rsidRDefault="00EC377D" w:rsidP="00C66C2A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Сочинения и изложения в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IX</w:t>
      </w:r>
      <w:r>
        <w:rPr>
          <w:color w:val="000000"/>
          <w:sz w:val="28"/>
          <w:szCs w:val="28"/>
        </w:rPr>
        <w:t xml:space="preserve"> классах проводятся в соответствии с требованиями раздела программы «Развитие навыков связной речи». </w:t>
      </w:r>
      <w:r>
        <w:rPr>
          <w:sz w:val="28"/>
          <w:szCs w:val="28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за соблюдение орфографических и пунктуационных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EC377D" w:rsidRDefault="00EC377D" w:rsidP="00C66C2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Содержание сочинения и изложения оценивается по следующим критериям: </w:t>
      </w:r>
    </w:p>
    <w:p w:rsidR="00EC377D" w:rsidRDefault="00EC377D" w:rsidP="00C66C2A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 соответствие работы ученика теме и основной мысли;</w:t>
      </w:r>
    </w:p>
    <w:p w:rsidR="00EC377D" w:rsidRDefault="00EC377D" w:rsidP="00C66C2A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полнота раскрытия темы; </w:t>
      </w:r>
    </w:p>
    <w:p w:rsidR="00EC377D" w:rsidRDefault="00EC377D" w:rsidP="00C66C2A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 правильность фактического материала;</w:t>
      </w:r>
    </w:p>
    <w:p w:rsidR="00EC377D" w:rsidRDefault="00EC377D" w:rsidP="00C66C2A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последовательность изложения.</w:t>
      </w:r>
    </w:p>
    <w:p w:rsidR="00EC377D" w:rsidRDefault="00EC377D" w:rsidP="00C66C2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При оценке речевого оформления сочинений и изложений учитывается:</w:t>
      </w:r>
    </w:p>
    <w:p w:rsidR="00EC377D" w:rsidRDefault="00EC377D" w:rsidP="00C66C2A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 разнообразие словарного и грамматического строя речи;</w:t>
      </w:r>
    </w:p>
    <w:p w:rsidR="00EC377D" w:rsidRDefault="00EC377D" w:rsidP="00C66C2A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 стилевое единство и выразительность речи;</w:t>
      </w:r>
    </w:p>
    <w:p w:rsidR="00EC377D" w:rsidRDefault="00EC377D" w:rsidP="00C66C2A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число языковых ошибок и стилистических недочетов.</w:t>
      </w:r>
    </w:p>
    <w:p w:rsidR="00EC377D" w:rsidRDefault="00EC377D" w:rsidP="00C66C2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Орфографическая и пунктуационная грамотность оценивается по числу допущенных учеником ошибок (см. нормативы для оценки контрольных диктантов).  Содержание и речевое оформление оценивается по следующим нормативам:</w:t>
      </w:r>
    </w:p>
    <w:p w:rsidR="00EC377D" w:rsidRDefault="00EC377D" w:rsidP="00C66C2A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«5» ставится, если:</w:t>
      </w:r>
    </w:p>
    <w:p w:rsidR="00EC377D" w:rsidRDefault="00EC377D" w:rsidP="00C66C2A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1) содержание работы полностью соответствует теме;</w:t>
      </w:r>
    </w:p>
    <w:p w:rsidR="00EC377D" w:rsidRDefault="00EC377D" w:rsidP="00C66C2A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2) фактические ошибки отсутствуют;</w:t>
      </w:r>
    </w:p>
    <w:p w:rsidR="00EC377D" w:rsidRDefault="00EC377D" w:rsidP="00C66C2A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3) содержание излагается последовательно;</w:t>
      </w:r>
    </w:p>
    <w:p w:rsidR="00EC377D" w:rsidRDefault="00EC377D" w:rsidP="00C66C2A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4) работа отличается богатством словаря, разнообразием используемых синтаксических конструкций, точностью словоупотребления;</w:t>
      </w:r>
    </w:p>
    <w:p w:rsidR="00EC377D" w:rsidRDefault="00EC377D" w:rsidP="00C66C2A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достигнуто стилевое единство и выразительность текста.</w:t>
      </w:r>
    </w:p>
    <w:p w:rsidR="00EC377D" w:rsidRDefault="00EC377D" w:rsidP="00C66C2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работе допускается 1 недочет в содержании, 1-2 речевых недочета, 1 грамматическая ошибка. </w:t>
      </w:r>
    </w:p>
    <w:p w:rsidR="00EC377D" w:rsidRDefault="00EC377D" w:rsidP="00C66C2A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«4» ставится, если:</w:t>
      </w:r>
    </w:p>
    <w:p w:rsidR="00EC377D" w:rsidRDefault="00EC377D" w:rsidP="00C66C2A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) содержание работы в основном соответствует теме (имеются незначительные отклонения от темы);</w:t>
      </w:r>
    </w:p>
    <w:p w:rsidR="00EC377D" w:rsidRDefault="00EC377D" w:rsidP="00C66C2A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в основном достоверно, но имеются единичные фактические неточности; </w:t>
      </w:r>
    </w:p>
    <w:p w:rsidR="00EC377D" w:rsidRDefault="00EC377D" w:rsidP="00C66C2A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3) имеются незначительные нарушения последовательности в</w:t>
      </w:r>
      <w:r>
        <w:rPr>
          <w:smallCap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изложении мыслей;</w:t>
      </w:r>
    </w:p>
    <w:p w:rsidR="00EC377D" w:rsidRDefault="00EC377D" w:rsidP="00C66C2A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4) лексический и грамматический строй речи достаточно разнообразен;</w:t>
      </w:r>
    </w:p>
    <w:p w:rsidR="00EC377D" w:rsidRDefault="00EC377D" w:rsidP="00C66C2A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стиль работы отличается единством и достаточной выразительностью.</w:t>
      </w:r>
    </w:p>
    <w:p w:rsidR="00EC377D" w:rsidRDefault="00EC377D" w:rsidP="00C66C2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работе допускается не более 2 недочетов в содержании, не более 3-4 речевых недочетов, не более 2 грамматических ошибок. </w:t>
      </w:r>
    </w:p>
    <w:p w:rsidR="00EC377D" w:rsidRDefault="00EC377D" w:rsidP="00C66C2A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«3» ставится, если: </w:t>
      </w:r>
    </w:p>
    <w:p w:rsidR="00EC377D" w:rsidRDefault="00EC377D" w:rsidP="00C66C2A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1) в работе допущены существенные отклонения от темы;</w:t>
      </w:r>
    </w:p>
    <w:p w:rsidR="00EC377D" w:rsidRDefault="00EC377D" w:rsidP="00C66C2A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2) работа достоверна в главном, но в ней имеются отдельные нарушения последовательности изложения;</w:t>
      </w:r>
    </w:p>
    <w:p w:rsidR="00EC377D" w:rsidRDefault="00EC377D" w:rsidP="00C66C2A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4) беден словарь и однообразны употребляемые синтаксические конструкции, встречается неправильное словоупотребление;</w:t>
      </w:r>
    </w:p>
    <w:p w:rsidR="00EC377D" w:rsidRDefault="00EC377D" w:rsidP="00C66C2A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стиль работы не отличается единством, речь недостаточно выразительна.</w:t>
      </w:r>
    </w:p>
    <w:p w:rsidR="00EC377D" w:rsidRDefault="00EC377D" w:rsidP="00C66C2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работе допускается не более 4 недочетов в содержании, 5 речевых недочетов, 4 грамматических ошибок. </w:t>
      </w:r>
    </w:p>
    <w:p w:rsidR="00EC377D" w:rsidRDefault="00EC377D" w:rsidP="00C66C2A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«2» ставится, если:</w:t>
      </w:r>
    </w:p>
    <w:p w:rsidR="00EC377D" w:rsidRDefault="00EC377D" w:rsidP="00C66C2A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1) работа не соответствует теме;</w:t>
      </w:r>
    </w:p>
    <w:p w:rsidR="00EC377D" w:rsidRDefault="00EC377D" w:rsidP="00C66C2A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2) допущено много фактических неточностей;</w:t>
      </w:r>
    </w:p>
    <w:p w:rsidR="00EC377D" w:rsidRDefault="00EC377D" w:rsidP="00C66C2A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3) нарушена последовательность изложения мыслей во всех частях работы, отсутствует связь между ними, работа не соответствует плану;</w:t>
      </w:r>
    </w:p>
    <w:p w:rsidR="00EC377D" w:rsidRDefault="00EC377D" w:rsidP="00C66C2A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4)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EC377D" w:rsidRDefault="00EC377D" w:rsidP="00C66C2A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5) нарушено стилевое единство текста.</w:t>
      </w:r>
    </w:p>
    <w:p w:rsidR="00EC377D" w:rsidRDefault="00EC377D" w:rsidP="00C66C2A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работе допущено более 6 недочетов в содержании, более 7 речевых недочетов и более 7 грамматических ошибок.</w:t>
      </w:r>
    </w:p>
    <w:p w:rsidR="00EC377D" w:rsidRDefault="00EC377D" w:rsidP="00C66C2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EC377D" w:rsidRDefault="00EC377D" w:rsidP="00C66C2A">
      <w:pPr>
        <w:shd w:val="clear" w:color="auto" w:fill="FFFFFF"/>
        <w:ind w:firstLine="709"/>
        <w:rPr>
          <w:sz w:val="28"/>
          <w:szCs w:val="28"/>
        </w:r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предметные результаты освоения</w:t>
      </w: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учебного предмета</w:t>
      </w:r>
    </w:p>
    <w:p w:rsidR="00EC377D" w:rsidRDefault="00EC377D" w:rsidP="00C66C2A">
      <w:pPr>
        <w:ind w:firstLine="709"/>
        <w:rPr>
          <w:b/>
          <w:bCs/>
          <w:sz w:val="28"/>
          <w:szCs w:val="28"/>
        </w:rPr>
      </w:pPr>
    </w:p>
    <w:p w:rsidR="00EC377D" w:rsidRPr="00BD6C0D" w:rsidRDefault="00EC377D" w:rsidP="00C66C2A">
      <w:pPr>
        <w:ind w:firstLine="709"/>
        <w:rPr>
          <w:b/>
          <w:bCs/>
          <w:sz w:val="28"/>
          <w:szCs w:val="28"/>
        </w:rPr>
      </w:pPr>
      <w:r w:rsidRPr="00BD6C0D">
        <w:rPr>
          <w:b/>
          <w:bCs/>
          <w:sz w:val="28"/>
          <w:szCs w:val="28"/>
        </w:rPr>
        <w:t>Предметные результаты</w:t>
      </w:r>
    </w:p>
    <w:p w:rsidR="00EC377D" w:rsidRPr="00BD6C0D" w:rsidRDefault="00EC377D" w:rsidP="00C66C2A">
      <w:pPr>
        <w:ind w:firstLine="709"/>
        <w:rPr>
          <w:sz w:val="28"/>
          <w:szCs w:val="28"/>
        </w:rPr>
      </w:pPr>
      <w:r w:rsidRPr="00BD6C0D">
        <w:rPr>
          <w:sz w:val="28"/>
          <w:szCs w:val="28"/>
        </w:rPr>
        <w:t> В результате изучения русского языка учащиеся должны знать оп</w:t>
      </w:r>
      <w:r>
        <w:rPr>
          <w:sz w:val="28"/>
          <w:szCs w:val="28"/>
        </w:rPr>
        <w:t>ределения основных изученных в 5 – 9</w:t>
      </w:r>
      <w:r w:rsidRPr="00BD6C0D">
        <w:rPr>
          <w:sz w:val="28"/>
          <w:szCs w:val="28"/>
        </w:rPr>
        <w:t> классе языковых явлений, речеведческих понятий, орфографических и пунктуационных правил, обосновывать свои ответы, приводя нужные примеры.</w:t>
      </w:r>
    </w:p>
    <w:p w:rsidR="00EC377D" w:rsidRDefault="00EC377D" w:rsidP="00C66C2A">
      <w:pPr>
        <w:ind w:firstLine="709"/>
        <w:rPr>
          <w:rFonts w:eastAsia="@Arial Unicode MS"/>
          <w:b/>
          <w:bCs/>
          <w:sz w:val="28"/>
          <w:szCs w:val="28"/>
        </w:rPr>
      </w:pPr>
      <w:r w:rsidRPr="00BD6C0D">
        <w:rPr>
          <w:sz w:val="28"/>
          <w:szCs w:val="28"/>
        </w:rPr>
        <w:t> </w:t>
      </w:r>
      <w:bookmarkStart w:id="1" w:name="_Toc287934277"/>
      <w:bookmarkStart w:id="2" w:name="_Toc414553134"/>
      <w:r>
        <w:rPr>
          <w:rFonts w:eastAsia="@Arial Unicode MS"/>
          <w:b/>
          <w:bCs/>
          <w:sz w:val="28"/>
          <w:szCs w:val="28"/>
        </w:rPr>
        <w:t>Ученик</w:t>
      </w:r>
      <w:r w:rsidRPr="007608BA">
        <w:rPr>
          <w:rFonts w:eastAsia="@Arial Unicode MS"/>
          <w:b/>
          <w:bCs/>
          <w:sz w:val="28"/>
          <w:szCs w:val="28"/>
        </w:rPr>
        <w:t xml:space="preserve"> научится</w:t>
      </w:r>
      <w:r>
        <w:rPr>
          <w:rFonts w:eastAsia="@Arial Unicode MS"/>
          <w:b/>
          <w:bCs/>
          <w:sz w:val="28"/>
          <w:szCs w:val="28"/>
        </w:rPr>
        <w:t xml:space="preserve"> понимать</w:t>
      </w:r>
      <w:r w:rsidRPr="007608BA">
        <w:rPr>
          <w:rFonts w:eastAsia="@Arial Unicode MS"/>
          <w:b/>
          <w:bCs/>
          <w:sz w:val="28"/>
          <w:szCs w:val="28"/>
        </w:rPr>
        <w:t>:</w:t>
      </w:r>
      <w:bookmarkEnd w:id="1"/>
      <w:bookmarkEnd w:id="2"/>
    </w:p>
    <w:p w:rsidR="00EC377D" w:rsidRDefault="00EC377D" w:rsidP="00C66C2A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rPr>
          <w:sz w:val="28"/>
          <w:szCs w:val="28"/>
        </w:rPr>
      </w:pPr>
      <w:r w:rsidRPr="00BD6C0D">
        <w:rPr>
          <w:sz w:val="28"/>
          <w:szCs w:val="28"/>
        </w:rPr>
        <w:t>роль русского языка как национального языка русского народа, государственного   языка Российской Федерации и средства межнационального общения;</w:t>
      </w:r>
    </w:p>
    <w:p w:rsidR="00EC377D" w:rsidRDefault="00EC377D" w:rsidP="00C66C2A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rPr>
          <w:sz w:val="28"/>
          <w:szCs w:val="28"/>
        </w:rPr>
      </w:pPr>
      <w:r w:rsidRPr="0009405B">
        <w:rPr>
          <w:sz w:val="28"/>
          <w:szCs w:val="28"/>
        </w:rPr>
        <w:t>место родного языка в системе гуманитар</w:t>
      </w:r>
      <w:r w:rsidRPr="0009405B">
        <w:rPr>
          <w:sz w:val="28"/>
          <w:szCs w:val="28"/>
        </w:rPr>
        <w:softHyphen/>
        <w:t>ных наук и его роли в образовании в целом;</w:t>
      </w:r>
    </w:p>
    <w:p w:rsidR="00EC377D" w:rsidRDefault="00EC377D" w:rsidP="00C66C2A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ind w:left="0" w:firstLine="709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основные научные сведения о родном языке; </w:t>
      </w:r>
      <w:r w:rsidRPr="004243CC">
        <w:rPr>
          <w:rStyle w:val="c8"/>
          <w:sz w:val="28"/>
          <w:szCs w:val="28"/>
        </w:rPr>
        <w:t>понимание взаимосвязи его уровней и единиц; освоение базовых понятий лингвистики и ее основных разделов; язык и речь, речевое общение, речь устная и письменная, монолог, диалог и их виды; ситуация речевого общения; разговорная речь;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 функционально – смысловые типы речи (повествование, описание, рассуждение; текст, типы текста; основные единицы языка, их признаки и особенности употребления в речи;</w:t>
      </w:r>
    </w:p>
    <w:p w:rsidR="00EC377D" w:rsidRDefault="00EC377D" w:rsidP="00C66C2A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ind w:left="0" w:firstLine="709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основные стилистические ресурсы</w:t>
      </w:r>
      <w:r w:rsidRPr="004243CC">
        <w:rPr>
          <w:rStyle w:val="c8"/>
          <w:sz w:val="28"/>
          <w:szCs w:val="28"/>
        </w:rPr>
        <w:t xml:space="preserve"> лексики и фразе</w:t>
      </w:r>
      <w:r>
        <w:rPr>
          <w:rStyle w:val="c8"/>
          <w:sz w:val="28"/>
          <w:szCs w:val="28"/>
        </w:rPr>
        <w:t>ологии русского языка, основные нормы</w:t>
      </w:r>
      <w:r w:rsidRPr="004243CC">
        <w:rPr>
          <w:rStyle w:val="c8"/>
          <w:sz w:val="28"/>
          <w:szCs w:val="28"/>
        </w:rPr>
        <w:t xml:space="preserve"> русского литературного язы</w:t>
      </w:r>
      <w:r>
        <w:rPr>
          <w:rStyle w:val="c8"/>
          <w:sz w:val="28"/>
          <w:szCs w:val="28"/>
        </w:rPr>
        <w:t>ка (орфоэпическими, лексические, грамматические, орфографические, пунктуационные), нормы</w:t>
      </w:r>
      <w:r w:rsidRPr="004243CC">
        <w:rPr>
          <w:rStyle w:val="c8"/>
          <w:sz w:val="28"/>
          <w:szCs w:val="28"/>
        </w:rPr>
        <w:t xml:space="preserve"> речевого этикета и использование их в своей речевой практике при создании устных и письменных высказываний;</w:t>
      </w:r>
    </w:p>
    <w:p w:rsidR="00EC377D" w:rsidRDefault="00EC377D" w:rsidP="00C66C2A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ind w:left="0" w:firstLine="709"/>
        <w:rPr>
          <w:rStyle w:val="c8"/>
          <w:sz w:val="28"/>
          <w:szCs w:val="28"/>
        </w:rPr>
      </w:pPr>
      <w:r w:rsidRPr="004243CC">
        <w:rPr>
          <w:rStyle w:val="c8"/>
          <w:sz w:val="28"/>
          <w:szCs w:val="28"/>
        </w:rPr>
        <w:t>опознавание и анализ единиц языка, грамматических категорий языка, грамматических категорий языка, уместное употребление языковых единиц адекватно ситуации речевого общения;</w:t>
      </w:r>
    </w:p>
    <w:p w:rsidR="00EC377D" w:rsidRDefault="00EC377D" w:rsidP="00C66C2A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ind w:left="0" w:firstLine="709"/>
        <w:rPr>
          <w:rStyle w:val="c8"/>
          <w:sz w:val="28"/>
          <w:szCs w:val="28"/>
        </w:rPr>
      </w:pPr>
      <w:r w:rsidRPr="004243CC">
        <w:rPr>
          <w:rStyle w:val="c8"/>
          <w:sz w:val="28"/>
          <w:szCs w:val="28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EC377D" w:rsidRDefault="00EC377D" w:rsidP="00C66C2A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ind w:left="0" w:firstLine="709"/>
        <w:rPr>
          <w:sz w:val="28"/>
          <w:szCs w:val="28"/>
        </w:rPr>
      </w:pPr>
      <w:r w:rsidRPr="004243CC">
        <w:rPr>
          <w:rStyle w:val="c8"/>
          <w:sz w:val="28"/>
          <w:szCs w:val="28"/>
        </w:rPr>
        <w:t xml:space="preserve">понимание </w:t>
      </w:r>
      <w:r w:rsidRPr="004243CC">
        <w:rPr>
          <w:sz w:val="28"/>
          <w:szCs w:val="28"/>
        </w:rPr>
        <w:t>коммуникативно – эстетических возможностей лексической и грамматической синонимии и использование их в собственной речевой практике;</w:t>
      </w:r>
    </w:p>
    <w:p w:rsidR="00EC377D" w:rsidRDefault="00EC377D" w:rsidP="00C66C2A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ind w:left="0" w:firstLine="709"/>
        <w:rPr>
          <w:rStyle w:val="c8"/>
          <w:sz w:val="28"/>
          <w:szCs w:val="28"/>
        </w:rPr>
      </w:pPr>
      <w:r w:rsidRPr="004243CC">
        <w:rPr>
          <w:rStyle w:val="c8"/>
          <w:sz w:val="28"/>
          <w:szCs w:val="28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EC377D" w:rsidRDefault="00EC377D" w:rsidP="00C66C2A">
      <w:pPr>
        <w:shd w:val="clear" w:color="auto" w:fill="FFFFFF"/>
        <w:tabs>
          <w:tab w:val="left" w:pos="993"/>
        </w:tabs>
        <w:ind w:left="709"/>
        <w:rPr>
          <w:rStyle w:val="c8"/>
          <w:sz w:val="28"/>
          <w:szCs w:val="28"/>
        </w:rPr>
      </w:pPr>
    </w:p>
    <w:p w:rsidR="00EC377D" w:rsidRPr="007608BA" w:rsidRDefault="00EC377D" w:rsidP="00C66C2A">
      <w:pPr>
        <w:ind w:firstLine="709"/>
        <w:outlineLvl w:val="1"/>
        <w:rPr>
          <w:rFonts w:eastAsia="@Arial Unicode MS"/>
          <w:b/>
          <w:bCs/>
          <w:sz w:val="28"/>
          <w:szCs w:val="28"/>
        </w:rPr>
      </w:pPr>
      <w:bookmarkStart w:id="3" w:name="_Toc414553135"/>
      <w:r>
        <w:rPr>
          <w:rFonts w:eastAsia="@Arial Unicode MS"/>
          <w:b/>
          <w:bCs/>
          <w:sz w:val="28"/>
          <w:szCs w:val="28"/>
        </w:rPr>
        <w:t>Ученик</w:t>
      </w:r>
      <w:r w:rsidRPr="007608BA">
        <w:rPr>
          <w:rFonts w:eastAsia="@Arial Unicode MS"/>
          <w:b/>
          <w:bCs/>
          <w:sz w:val="28"/>
          <w:szCs w:val="28"/>
        </w:rPr>
        <w:t xml:space="preserve"> получит возможность научиться:</w:t>
      </w:r>
      <w:bookmarkEnd w:id="3"/>
    </w:p>
    <w:p w:rsidR="00EC377D" w:rsidRPr="007608BA" w:rsidRDefault="00EC377D" w:rsidP="00C66C2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rPr>
          <w:i/>
          <w:iCs/>
          <w:sz w:val="28"/>
          <w:szCs w:val="28"/>
        </w:rPr>
      </w:pPr>
      <w:r w:rsidRPr="007608BA">
        <w:rPr>
          <w:i/>
          <w:iCs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EC377D" w:rsidRPr="007608BA" w:rsidRDefault="00EC377D" w:rsidP="00C66C2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rPr>
          <w:i/>
          <w:iCs/>
          <w:sz w:val="28"/>
          <w:szCs w:val="28"/>
        </w:rPr>
      </w:pPr>
      <w:r w:rsidRPr="007608BA">
        <w:rPr>
          <w:i/>
          <w:iCs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C377D" w:rsidRPr="007608BA" w:rsidRDefault="00EC377D" w:rsidP="00C66C2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rPr>
          <w:i/>
          <w:iCs/>
          <w:sz w:val="28"/>
          <w:szCs w:val="28"/>
        </w:rPr>
      </w:pPr>
      <w:r w:rsidRPr="007608BA">
        <w:rPr>
          <w:i/>
          <w:iCs/>
          <w:sz w:val="28"/>
          <w:szCs w:val="28"/>
        </w:rPr>
        <w:t xml:space="preserve">опознавать различные выразительные средства языка; </w:t>
      </w:r>
    </w:p>
    <w:p w:rsidR="00EC377D" w:rsidRPr="007608BA" w:rsidRDefault="00EC377D" w:rsidP="00C66C2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rPr>
          <w:i/>
          <w:iCs/>
          <w:sz w:val="28"/>
          <w:szCs w:val="28"/>
        </w:rPr>
      </w:pPr>
      <w:r w:rsidRPr="007608BA">
        <w:rPr>
          <w:i/>
          <w:iCs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EC377D" w:rsidRPr="007608BA" w:rsidRDefault="00EC377D" w:rsidP="00C66C2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rPr>
          <w:i/>
          <w:iCs/>
          <w:sz w:val="28"/>
          <w:szCs w:val="28"/>
        </w:rPr>
      </w:pPr>
      <w:r w:rsidRPr="007608BA">
        <w:rPr>
          <w:i/>
          <w:iCs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EC377D" w:rsidRPr="007608BA" w:rsidRDefault="00EC377D" w:rsidP="00C66C2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rPr>
          <w:i/>
          <w:iCs/>
          <w:sz w:val="28"/>
          <w:szCs w:val="28"/>
        </w:rPr>
      </w:pPr>
      <w:r w:rsidRPr="007608BA">
        <w:rPr>
          <w:i/>
          <w:iCs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EC377D" w:rsidRPr="007608BA" w:rsidRDefault="00EC377D" w:rsidP="00C66C2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rPr>
          <w:i/>
          <w:iCs/>
          <w:sz w:val="28"/>
          <w:szCs w:val="28"/>
        </w:rPr>
      </w:pPr>
      <w:r w:rsidRPr="007608BA">
        <w:rPr>
          <w:i/>
          <w:iCs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C377D" w:rsidRPr="00AF100A" w:rsidRDefault="00EC377D" w:rsidP="00C66C2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rPr>
          <w:i/>
          <w:iCs/>
          <w:sz w:val="28"/>
          <w:szCs w:val="28"/>
        </w:rPr>
      </w:pPr>
      <w:r w:rsidRPr="007608BA">
        <w:rPr>
          <w:i/>
          <w:iCs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C377D" w:rsidRDefault="00EC377D" w:rsidP="00C66C2A">
      <w:pPr>
        <w:pStyle w:val="ParagraphStyle"/>
        <w:shd w:val="clear" w:color="auto" w:fill="FFFFFF"/>
        <w:tabs>
          <w:tab w:val="left" w:leader="underscore" w:pos="10290"/>
        </w:tabs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с указанием форм организации учебных занятий, основных видов учебной деятельности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</w:p>
    <w:p w:rsidR="00EC377D" w:rsidRPr="00A43FAC" w:rsidRDefault="00EC377D" w:rsidP="00C66C2A">
      <w:pPr>
        <w:ind w:firstLine="709"/>
        <w:rPr>
          <w:b/>
          <w:bCs/>
          <w:sz w:val="28"/>
          <w:szCs w:val="28"/>
        </w:rPr>
      </w:pPr>
      <w:r w:rsidRPr="00A43FAC">
        <w:rPr>
          <w:b/>
          <w:bCs/>
          <w:sz w:val="28"/>
          <w:szCs w:val="28"/>
        </w:rPr>
        <w:t>ОБЩИЕ СВЕДЕНИЯ  О ЯЗЫКЕ (8 ч)</w:t>
      </w:r>
    </w:p>
    <w:p w:rsidR="00EC377D" w:rsidRPr="00A077D1" w:rsidRDefault="00EC377D" w:rsidP="00C66C2A">
      <w:pPr>
        <w:ind w:firstLine="709"/>
        <w:rPr>
          <w:b/>
          <w:bCs/>
          <w:sz w:val="28"/>
          <w:szCs w:val="28"/>
        </w:rPr>
      </w:pPr>
      <w:r w:rsidRPr="00A077D1">
        <w:rPr>
          <w:b/>
          <w:bCs/>
          <w:sz w:val="28"/>
          <w:szCs w:val="28"/>
        </w:rPr>
        <w:t>Язык и общество. Язык и культура (1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077D1">
        <w:rPr>
          <w:b/>
          <w:bCs/>
          <w:sz w:val="28"/>
          <w:szCs w:val="28"/>
        </w:rPr>
        <w:t>Язык и история народа</w:t>
      </w:r>
      <w:r w:rsidRPr="00A43FAC">
        <w:rPr>
          <w:sz w:val="28"/>
          <w:szCs w:val="28"/>
        </w:rPr>
        <w:t xml:space="preserve"> (2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Три периода в истории русского языка (1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077D1">
        <w:rPr>
          <w:b/>
          <w:bCs/>
          <w:sz w:val="28"/>
          <w:szCs w:val="28"/>
        </w:rPr>
        <w:t>Русский язык в современном мире – в международном и межнациональном общении</w:t>
      </w:r>
      <w:r w:rsidRPr="00A43FAC">
        <w:rPr>
          <w:sz w:val="28"/>
          <w:szCs w:val="28"/>
        </w:rPr>
        <w:t xml:space="preserve"> (1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Активные процессы в современном русском языке (1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Практикум написания сочинения (2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</w:p>
    <w:p w:rsidR="00EC377D" w:rsidRPr="00A43FAC" w:rsidRDefault="00EC377D" w:rsidP="00C66C2A">
      <w:pPr>
        <w:ind w:firstLine="709"/>
        <w:rPr>
          <w:b/>
          <w:bCs/>
          <w:sz w:val="28"/>
          <w:szCs w:val="28"/>
        </w:rPr>
      </w:pPr>
      <w:r w:rsidRPr="00A43FAC">
        <w:rPr>
          <w:b/>
          <w:bCs/>
          <w:caps/>
          <w:sz w:val="28"/>
          <w:szCs w:val="28"/>
        </w:rPr>
        <w:t>фонетика, орфоэпия, орфография</w:t>
      </w:r>
      <w:r w:rsidRPr="00A43FAC">
        <w:rPr>
          <w:b/>
          <w:bCs/>
          <w:sz w:val="28"/>
          <w:szCs w:val="28"/>
        </w:rPr>
        <w:t xml:space="preserve"> (8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Обобщающее повторение фонетики, графики, орфоэпии, орфографии (2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Основные нормы современного литературного произношения и ударения в русском языке (2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Написания, подчиняющиеся морфологическому, фонетическому, традиционному принципам русской орфографии (1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Принципы русской орфографии (1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Фонетический разбор (1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Тематический контроль по теме (1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</w:p>
    <w:p w:rsidR="00EC377D" w:rsidRPr="00A43FAC" w:rsidRDefault="00EC377D" w:rsidP="00C66C2A">
      <w:pPr>
        <w:ind w:firstLine="709"/>
        <w:rPr>
          <w:b/>
          <w:bCs/>
          <w:sz w:val="28"/>
          <w:szCs w:val="28"/>
        </w:rPr>
      </w:pPr>
      <w:r w:rsidRPr="00A43FAC">
        <w:rPr>
          <w:b/>
          <w:bCs/>
          <w:caps/>
          <w:sz w:val="28"/>
          <w:szCs w:val="28"/>
        </w:rPr>
        <w:t>Лексика и фразеология</w:t>
      </w:r>
      <w:r w:rsidRPr="00A43FAC">
        <w:rPr>
          <w:b/>
          <w:bCs/>
          <w:sz w:val="28"/>
          <w:szCs w:val="28"/>
        </w:rPr>
        <w:t xml:space="preserve"> (8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Повторение ранее приобретенных знаний о лексике русского языка (1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Русская лексика с точки зрения сферы ее употребления (1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 xml:space="preserve">Активный и пассивный словарный запас; архаизмы, историзмы, неологизмы; индивидуальные новообразования, </w:t>
      </w:r>
      <w:r w:rsidRPr="00A077D1">
        <w:rPr>
          <w:b/>
          <w:bCs/>
          <w:sz w:val="28"/>
          <w:szCs w:val="28"/>
        </w:rPr>
        <w:t>использование их в художественной речи</w:t>
      </w:r>
      <w:r w:rsidRPr="00A43FAC">
        <w:rPr>
          <w:sz w:val="28"/>
          <w:szCs w:val="28"/>
        </w:rPr>
        <w:t xml:space="preserve"> (2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Русская фразеология (1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Лексические и фразеологические словари. Лексико-фразеологический разбор (1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Контрольный диктант с лексико-грамматическими заданиями. Анализ контрольного диктанта (2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</w:p>
    <w:p w:rsidR="00EC377D" w:rsidRPr="00A43FAC" w:rsidRDefault="00EC377D" w:rsidP="00C66C2A">
      <w:pPr>
        <w:ind w:firstLine="709"/>
        <w:rPr>
          <w:b/>
          <w:bCs/>
          <w:sz w:val="28"/>
          <w:szCs w:val="28"/>
        </w:rPr>
      </w:pPr>
      <w:r w:rsidRPr="00A43FAC">
        <w:rPr>
          <w:b/>
          <w:bCs/>
          <w:caps/>
          <w:sz w:val="28"/>
          <w:szCs w:val="28"/>
        </w:rPr>
        <w:t>Морфемика и словообразование</w:t>
      </w:r>
      <w:r w:rsidRPr="00A43FAC">
        <w:rPr>
          <w:b/>
          <w:bCs/>
          <w:sz w:val="28"/>
          <w:szCs w:val="28"/>
        </w:rPr>
        <w:t xml:space="preserve"> (6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Обобщающее повторение ранее изученного (2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Способы словообразования. Словообразование знаменательных частей речи (2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Выразительные словообразовательные средства (2 ч)</w:t>
      </w:r>
    </w:p>
    <w:p w:rsidR="00EC377D" w:rsidRPr="00A43FAC" w:rsidRDefault="00EC377D" w:rsidP="00C66C2A">
      <w:pPr>
        <w:tabs>
          <w:tab w:val="left" w:pos="2880"/>
        </w:tabs>
        <w:ind w:firstLine="709"/>
        <w:rPr>
          <w:b/>
          <w:bCs/>
          <w:sz w:val="28"/>
          <w:szCs w:val="28"/>
        </w:rPr>
      </w:pPr>
      <w:r w:rsidRPr="00A43FAC">
        <w:rPr>
          <w:b/>
          <w:bCs/>
          <w:sz w:val="28"/>
          <w:szCs w:val="28"/>
        </w:rPr>
        <w:tab/>
      </w:r>
    </w:p>
    <w:p w:rsidR="00EC377D" w:rsidRPr="00A43FAC" w:rsidRDefault="00EC377D" w:rsidP="00C66C2A">
      <w:pPr>
        <w:ind w:firstLine="709"/>
        <w:rPr>
          <w:b/>
          <w:bCs/>
          <w:sz w:val="28"/>
          <w:szCs w:val="28"/>
        </w:rPr>
      </w:pPr>
      <w:r w:rsidRPr="00A43FAC">
        <w:rPr>
          <w:b/>
          <w:bCs/>
          <w:sz w:val="28"/>
          <w:szCs w:val="28"/>
        </w:rPr>
        <w:t>МОРФОЛОГИЯ И ОРФОГРАФИЯ (16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Обобщающее повторение частей речи (1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Морфологический разбор знаменательных и служебных частей речи, их словообразование и правописание (2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Трудные вопросы правописания окончаний и суффиксов разных частей речи (2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Правописание –н- и –нн- в суффиксах причастий и отглагольных прилагательных (1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Тестирование (1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Правописание не и ни с разными частями речи. Правописание наречий (2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Различение частиц не и ни (1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Мягкий знак на конце слов после шипящих (1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Правописание глаголов, причастий (1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Обобщающее повторение. Слитное, раздельное и дефисное написание (2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Контрольный диктант с грамматическим заданием. Анализ контрольного диктанта (2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</w:p>
    <w:p w:rsidR="00EC377D" w:rsidRPr="00A43FAC" w:rsidRDefault="00EC377D" w:rsidP="00C66C2A">
      <w:pPr>
        <w:ind w:firstLine="709"/>
        <w:rPr>
          <w:b/>
          <w:bCs/>
          <w:sz w:val="28"/>
          <w:szCs w:val="28"/>
        </w:rPr>
      </w:pPr>
      <w:r w:rsidRPr="00A43FAC">
        <w:rPr>
          <w:b/>
          <w:bCs/>
          <w:sz w:val="28"/>
          <w:szCs w:val="28"/>
        </w:rPr>
        <w:t>СИНТАКСИС  И ПУНКТУАЦИЯ (11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Принципы русской пунктуации (1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Словосочетания (2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Простое предложение (1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Осложнённое предложение (2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Сложное предложение (2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Прямая и косвенная речь (2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077D1">
        <w:rPr>
          <w:b/>
          <w:bCs/>
          <w:sz w:val="28"/>
          <w:szCs w:val="28"/>
        </w:rPr>
        <w:t>Авторская пунктуация</w:t>
      </w:r>
      <w:r w:rsidRPr="00A43FAC">
        <w:rPr>
          <w:sz w:val="28"/>
          <w:szCs w:val="28"/>
        </w:rPr>
        <w:t xml:space="preserve"> (1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Контрольная работа по пунктуации (1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</w:p>
    <w:p w:rsidR="00EC377D" w:rsidRPr="00A43FAC" w:rsidRDefault="00EC377D" w:rsidP="00C66C2A">
      <w:pPr>
        <w:ind w:firstLine="709"/>
        <w:rPr>
          <w:b/>
          <w:bCs/>
          <w:sz w:val="28"/>
          <w:szCs w:val="28"/>
        </w:rPr>
      </w:pPr>
      <w:r w:rsidRPr="00A43FAC">
        <w:rPr>
          <w:b/>
          <w:bCs/>
          <w:sz w:val="28"/>
          <w:szCs w:val="28"/>
        </w:rPr>
        <w:t>РЕЧЬ, ФУНКЦИОНАЛЬНЫЕ СТИЛИ РЕЧИ (3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077D1">
        <w:rPr>
          <w:b/>
          <w:bCs/>
          <w:sz w:val="28"/>
          <w:szCs w:val="28"/>
        </w:rPr>
        <w:t>Язык и речь. Текст, его строение</w:t>
      </w:r>
      <w:r w:rsidRPr="00A43FAC">
        <w:rPr>
          <w:sz w:val="28"/>
          <w:szCs w:val="28"/>
        </w:rPr>
        <w:t>. Типы речи (2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Функциональные стили речи (1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</w:p>
    <w:p w:rsidR="00EC377D" w:rsidRPr="00A43FAC" w:rsidRDefault="00EC377D" w:rsidP="00C66C2A">
      <w:pPr>
        <w:ind w:firstLine="709"/>
        <w:rPr>
          <w:b/>
          <w:bCs/>
          <w:sz w:val="28"/>
          <w:szCs w:val="28"/>
        </w:rPr>
      </w:pPr>
      <w:r w:rsidRPr="00A43FAC">
        <w:rPr>
          <w:b/>
          <w:bCs/>
          <w:sz w:val="28"/>
          <w:szCs w:val="28"/>
        </w:rPr>
        <w:t>НАУЧНЫЙ СТИЛЬ РЕЧИ (8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Лексика научного стиля, его признаки и разновидности (2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Морфологические и синтаксические особенности научного стиля (2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077D1">
        <w:rPr>
          <w:b/>
          <w:bCs/>
          <w:sz w:val="28"/>
          <w:szCs w:val="28"/>
        </w:rPr>
        <w:t>Изложение с элементами комплексного анализа текста</w:t>
      </w:r>
      <w:r w:rsidRPr="00A43FAC">
        <w:rPr>
          <w:sz w:val="28"/>
          <w:szCs w:val="28"/>
        </w:rPr>
        <w:t xml:space="preserve"> (2 ч)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Итоговая контрольная работа. Анализ контрольной работы (2 ч)</w:t>
      </w:r>
    </w:p>
    <w:p w:rsidR="00EC377D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Итоговые уроки (2 ч)</w:t>
      </w:r>
    </w:p>
    <w:p w:rsidR="00EC377D" w:rsidRDefault="00EC377D" w:rsidP="00C66C2A">
      <w:pPr>
        <w:rPr>
          <w:b/>
          <w:bCs/>
          <w:i/>
          <w:iCs/>
          <w:color w:val="000000"/>
        </w:rPr>
      </w:pPr>
    </w:p>
    <w:p w:rsidR="00EC377D" w:rsidRPr="00077604" w:rsidRDefault="00EC377D" w:rsidP="00C66C2A">
      <w:pPr>
        <w:ind w:firstLine="709"/>
        <w:rPr>
          <w:rStyle w:val="c8"/>
          <w:sz w:val="28"/>
          <w:szCs w:val="28"/>
        </w:rPr>
      </w:pPr>
      <w:r w:rsidRPr="00077604">
        <w:rPr>
          <w:b/>
          <w:bCs/>
          <w:sz w:val="28"/>
          <w:szCs w:val="28"/>
        </w:rPr>
        <w:t>Формы организации занятий</w:t>
      </w:r>
      <w:r w:rsidRPr="00077604">
        <w:rPr>
          <w:rStyle w:val="c12"/>
          <w:b/>
          <w:bCs/>
        </w:rPr>
        <w:t>:</w:t>
      </w:r>
      <w:r w:rsidRPr="00077604">
        <w:rPr>
          <w:rStyle w:val="c8"/>
          <w:sz w:val="28"/>
          <w:szCs w:val="28"/>
        </w:rPr>
        <w:t xml:space="preserve"> комбинированный урок; урок – беседа, повторительно – обобщающий урок, урок – исследование, урок – лекция, урок – семинар, урок – практикум, урок развития речи.</w:t>
      </w:r>
    </w:p>
    <w:p w:rsidR="00EC377D" w:rsidRPr="00077604" w:rsidRDefault="00EC377D" w:rsidP="00C66C2A">
      <w:pPr>
        <w:ind w:firstLine="709"/>
        <w:rPr>
          <w:sz w:val="28"/>
          <w:szCs w:val="28"/>
        </w:rPr>
      </w:pPr>
      <w:r w:rsidRPr="00704B61">
        <w:rPr>
          <w:rStyle w:val="c12"/>
          <w:sz w:val="28"/>
          <w:szCs w:val="28"/>
        </w:rPr>
        <w:t>Формы организации образовательного процесса</w:t>
      </w:r>
      <w:r w:rsidRPr="00704B61">
        <w:rPr>
          <w:rStyle w:val="c8"/>
          <w:sz w:val="28"/>
          <w:szCs w:val="28"/>
        </w:rPr>
        <w:t>:</w:t>
      </w:r>
      <w:r w:rsidRPr="00077604">
        <w:rPr>
          <w:rStyle w:val="c8"/>
          <w:sz w:val="28"/>
          <w:szCs w:val="28"/>
        </w:rPr>
        <w:t xml:space="preserve"> классно – урочная система обучения с использованием объяснительно – иллюстративных, репродуктивных, частично – поисковых, проектно – исследовательских методов обучения.</w:t>
      </w:r>
    </w:p>
    <w:p w:rsidR="00EC377D" w:rsidRDefault="00EC377D" w:rsidP="00C66C2A">
      <w:pPr>
        <w:ind w:firstLine="709"/>
        <w:rPr>
          <w:rStyle w:val="c8"/>
          <w:sz w:val="28"/>
          <w:szCs w:val="28"/>
        </w:rPr>
      </w:pPr>
      <w:r w:rsidRPr="001D301A">
        <w:rPr>
          <w:b/>
          <w:bCs/>
          <w:sz w:val="28"/>
          <w:szCs w:val="28"/>
        </w:rPr>
        <w:t>Формы и методы, приёмы, технологии обучения:</w:t>
      </w:r>
      <w:r>
        <w:rPr>
          <w:sz w:val="28"/>
          <w:szCs w:val="28"/>
        </w:rPr>
        <w:t xml:space="preserve"> </w:t>
      </w:r>
      <w:r w:rsidRPr="00077604">
        <w:rPr>
          <w:rStyle w:val="c8"/>
          <w:sz w:val="28"/>
          <w:szCs w:val="28"/>
        </w:rPr>
        <w:t>обобщающая беседа по изученному материалу, различные виды разбора (фонетический, лексический, орфографический, грамматический, словообразовательный, лексико – фразеологический, морфологический, синтаксический, лингвистический, речеведческий); виды работ, связанные с анализом текста, с его перераб</w:t>
      </w:r>
      <w:r>
        <w:rPr>
          <w:rStyle w:val="c8"/>
          <w:sz w:val="28"/>
          <w:szCs w:val="28"/>
        </w:rPr>
        <w:t>откой (</w:t>
      </w:r>
      <w:r w:rsidRPr="00077604">
        <w:rPr>
          <w:rStyle w:val="c8"/>
          <w:sz w:val="28"/>
          <w:szCs w:val="28"/>
        </w:rPr>
        <w:t>составление плана, тезисов, конспекта); составление учащимися авторского текста в различных жанрах; наблюдение за речью окружающих, сбор соответствующего речевого материала с последующим его использованием по заданию учителя; изложения на основе текстов типа описания, рассуждения; письмо под диктовку; комментарии орфограмм и пунктограмм.</w:t>
      </w:r>
    </w:p>
    <w:p w:rsidR="00EC377D" w:rsidRDefault="00EC377D" w:rsidP="00C66C2A">
      <w:pPr>
        <w:ind w:firstLine="709"/>
        <w:rPr>
          <w:sz w:val="28"/>
          <w:szCs w:val="28"/>
        </w:rPr>
      </w:pPr>
      <w:r w:rsidRPr="001D301A">
        <w:rPr>
          <w:sz w:val="28"/>
          <w:szCs w:val="28"/>
        </w:rPr>
        <w:t>Основными технологиями данного предмета являются технология  применение ИКТ.  Используются и  уроки-открытия, уроки-исследования. При этом применяются проектный метод,</w:t>
      </w:r>
      <w:r>
        <w:rPr>
          <w:sz w:val="28"/>
          <w:szCs w:val="28"/>
        </w:rPr>
        <w:t xml:space="preserve"> исследовательский метод.</w:t>
      </w:r>
    </w:p>
    <w:p w:rsidR="00EC377D" w:rsidRDefault="00EC377D" w:rsidP="00C66C2A">
      <w:pPr>
        <w:jc w:val="center"/>
        <w:rPr>
          <w:b/>
          <w:bCs/>
          <w:sz w:val="28"/>
          <w:szCs w:val="28"/>
        </w:rPr>
        <w:sectPr w:rsidR="00EC377D" w:rsidSect="00C66C2A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  <w:r w:rsidRPr="00077604">
        <w:rPr>
          <w:b/>
          <w:bCs/>
          <w:sz w:val="28"/>
          <w:szCs w:val="28"/>
        </w:rPr>
        <w:t>Календарно-тематическое планирование по</w:t>
      </w:r>
      <w:r>
        <w:rPr>
          <w:b/>
          <w:bCs/>
          <w:sz w:val="28"/>
          <w:szCs w:val="28"/>
        </w:rPr>
        <w:t xml:space="preserve"> предмету «Русский язык»</w:t>
      </w:r>
    </w:p>
    <w:p w:rsidR="00EC377D" w:rsidRDefault="00EC377D" w:rsidP="00C66C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класс базовый уровень (70 часов)</w:t>
      </w:r>
    </w:p>
    <w:p w:rsidR="00EC377D" w:rsidRDefault="00EC377D" w:rsidP="00C66C2A">
      <w:pPr>
        <w:ind w:right="-172"/>
        <w:jc w:val="center"/>
        <w:rPr>
          <w:b/>
          <w:bCs/>
          <w:sz w:val="28"/>
          <w:szCs w:val="28"/>
        </w:rPr>
      </w:pPr>
    </w:p>
    <w:tbl>
      <w:tblPr>
        <w:tblW w:w="1441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0"/>
        <w:gridCol w:w="1998"/>
        <w:gridCol w:w="746"/>
        <w:gridCol w:w="2033"/>
        <w:gridCol w:w="2433"/>
        <w:gridCol w:w="2045"/>
        <w:gridCol w:w="2226"/>
        <w:gridCol w:w="1114"/>
        <w:gridCol w:w="14"/>
        <w:gridCol w:w="13"/>
        <w:gridCol w:w="14"/>
        <w:gridCol w:w="13"/>
        <w:gridCol w:w="1241"/>
      </w:tblGrid>
      <w:tr w:rsidR="00EC377D" w:rsidRPr="00A43FAC">
        <w:trPr>
          <w:trHeight w:val="421"/>
        </w:trPr>
        <w:tc>
          <w:tcPr>
            <w:tcW w:w="520" w:type="dxa"/>
            <w:vMerge w:val="restart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№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п/п</w:t>
            </w:r>
          </w:p>
        </w:tc>
        <w:tc>
          <w:tcPr>
            <w:tcW w:w="1998" w:type="dxa"/>
            <w:vMerge w:val="restart"/>
          </w:tcPr>
          <w:p w:rsidR="00EC377D" w:rsidRPr="009C1BC9" w:rsidRDefault="00EC377D" w:rsidP="009C1BC9">
            <w:pPr>
              <w:jc w:val="center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Тема</w:t>
            </w:r>
          </w:p>
        </w:tc>
        <w:tc>
          <w:tcPr>
            <w:tcW w:w="746" w:type="dxa"/>
            <w:vMerge w:val="restart"/>
          </w:tcPr>
          <w:p w:rsidR="00EC377D" w:rsidRPr="009C1BC9" w:rsidRDefault="00EC377D" w:rsidP="009C1BC9">
            <w:pPr>
              <w:jc w:val="center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Кол.</w:t>
            </w:r>
          </w:p>
          <w:p w:rsidR="00EC377D" w:rsidRPr="009C1BC9" w:rsidRDefault="00EC377D" w:rsidP="009C1BC9">
            <w:pPr>
              <w:jc w:val="center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часов</w:t>
            </w:r>
          </w:p>
        </w:tc>
        <w:tc>
          <w:tcPr>
            <w:tcW w:w="2033" w:type="dxa"/>
            <w:vMerge w:val="restart"/>
          </w:tcPr>
          <w:p w:rsidR="00EC377D" w:rsidRPr="009C1BC9" w:rsidRDefault="00EC377D" w:rsidP="009C1BC9">
            <w:pPr>
              <w:jc w:val="center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Тип урока</w:t>
            </w:r>
          </w:p>
        </w:tc>
        <w:tc>
          <w:tcPr>
            <w:tcW w:w="2433" w:type="dxa"/>
            <w:vMerge w:val="restart"/>
          </w:tcPr>
          <w:p w:rsidR="00EC377D" w:rsidRPr="009C1BC9" w:rsidRDefault="00EC377D" w:rsidP="009C1BC9">
            <w:pPr>
              <w:jc w:val="center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Основные термины и понятия</w:t>
            </w:r>
          </w:p>
        </w:tc>
        <w:tc>
          <w:tcPr>
            <w:tcW w:w="2045" w:type="dxa"/>
            <w:vMerge w:val="restart"/>
          </w:tcPr>
          <w:p w:rsidR="00EC377D" w:rsidRPr="009C1BC9" w:rsidRDefault="00EC377D" w:rsidP="009C1BC9">
            <w:pPr>
              <w:jc w:val="center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Виды контроля. Измерители.</w:t>
            </w:r>
          </w:p>
        </w:tc>
        <w:tc>
          <w:tcPr>
            <w:tcW w:w="2226" w:type="dxa"/>
            <w:vMerge w:val="restart"/>
          </w:tcPr>
          <w:p w:rsidR="00EC377D" w:rsidRPr="009C1BC9" w:rsidRDefault="00EC377D" w:rsidP="009C1BC9">
            <w:pPr>
              <w:jc w:val="center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Организация исследовательской деятельности. Работа с Интернет-ресурсами.</w:t>
            </w: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:rsidR="00EC377D" w:rsidRPr="009C1BC9" w:rsidRDefault="00EC377D" w:rsidP="009C1BC9">
            <w:pPr>
              <w:jc w:val="center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Дата</w:t>
            </w:r>
          </w:p>
        </w:tc>
      </w:tr>
      <w:tr w:rsidR="00EC377D" w:rsidRPr="00A43FAC">
        <w:trPr>
          <w:trHeight w:val="842"/>
        </w:trPr>
        <w:tc>
          <w:tcPr>
            <w:tcW w:w="520" w:type="dxa"/>
            <w:vMerge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  <w:vMerge/>
          </w:tcPr>
          <w:p w:rsidR="00EC377D" w:rsidRPr="009C1BC9" w:rsidRDefault="00EC377D" w:rsidP="009C1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Merge/>
          </w:tcPr>
          <w:p w:rsidR="00EC377D" w:rsidRPr="009C1BC9" w:rsidRDefault="00EC377D" w:rsidP="009C1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</w:tcPr>
          <w:p w:rsidR="00EC377D" w:rsidRPr="009C1BC9" w:rsidRDefault="00EC377D" w:rsidP="009C1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3" w:type="dxa"/>
            <w:vMerge/>
          </w:tcPr>
          <w:p w:rsidR="00EC377D" w:rsidRPr="009C1BC9" w:rsidRDefault="00EC377D" w:rsidP="009C1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vMerge/>
          </w:tcPr>
          <w:p w:rsidR="00EC377D" w:rsidRPr="009C1BC9" w:rsidRDefault="00EC377D" w:rsidP="009C1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EC377D" w:rsidRPr="009C1BC9" w:rsidRDefault="00EC377D" w:rsidP="009C1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C377D" w:rsidRPr="009C1BC9" w:rsidRDefault="00EC377D" w:rsidP="009C1BC9">
            <w:pPr>
              <w:jc w:val="center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План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C377D" w:rsidRPr="009C1BC9" w:rsidRDefault="00EC377D" w:rsidP="009C1BC9">
            <w:pPr>
              <w:jc w:val="center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Факт</w:t>
            </w:r>
          </w:p>
        </w:tc>
      </w:tr>
      <w:tr w:rsidR="00EC377D" w:rsidRPr="00A43FAC">
        <w:tc>
          <w:tcPr>
            <w:tcW w:w="14410" w:type="dxa"/>
            <w:gridSpan w:val="13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  <w:p w:rsidR="00EC377D" w:rsidRPr="009C1BC9" w:rsidRDefault="00EC377D" w:rsidP="005B6E1E">
            <w:pPr>
              <w:rPr>
                <w:b/>
                <w:bCs/>
                <w:sz w:val="22"/>
                <w:szCs w:val="22"/>
              </w:rPr>
            </w:pPr>
            <w:r w:rsidRPr="009C1BC9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ОБЩИЕ СВЕДЕНИЯ  О ЯЗЫКЕ (8 часов)</w:t>
            </w: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 xml:space="preserve">Язык и общество. </w:t>
            </w:r>
          </w:p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Язык и культура.</w:t>
            </w:r>
          </w:p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Вводный урок.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Язык, общество, культура.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Записать конспект статьи из учебника.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Проект на тему: «Язык – важнейший, а иногда и единственный свидетель былой жизни народа».</w:t>
            </w:r>
          </w:p>
        </w:tc>
        <w:tc>
          <w:tcPr>
            <w:tcW w:w="1141" w:type="dxa"/>
            <w:gridSpan w:val="3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>1 нед. сент.</w:t>
            </w: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2-3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Язык и история народа.</w:t>
            </w:r>
          </w:p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2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Связь языка и исории народа.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Составить тезисный план параграфа.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1 нед. сент., 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>2 нед. сент.</w:t>
            </w: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4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Три периода в истории русского языка</w:t>
            </w: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Периоды развития русского языка.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Краткий пересказ параграфа.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>2 нед. сент</w:t>
            </w: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5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Русский язык в современном мире – в международном и межнациональном общении.</w:t>
            </w: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Русский язык – государственный язык РФ.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Упр. 268.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Стр.145. прочитать отрывки из статьи и ответить на вопросы.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Сообщение на тему «Все народы меняются словами»</w:t>
            </w:r>
          </w:p>
        </w:tc>
        <w:tc>
          <w:tcPr>
            <w:tcW w:w="1141" w:type="dxa"/>
            <w:gridSpan w:val="3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>3 нед. сент.</w:t>
            </w: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6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Активные процессы в современном русском языке.</w:t>
            </w:r>
          </w:p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Активные процессы в современном языке.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Составить план параграфа.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>3 нед. сент.</w:t>
            </w: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7-8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Практикум написания сочинения.</w:t>
            </w: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2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Сочинение.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4 нед. сент.,   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>4 нед. сент.</w:t>
            </w: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14410" w:type="dxa"/>
            <w:gridSpan w:val="13"/>
          </w:tcPr>
          <w:p w:rsidR="00EC377D" w:rsidRPr="009C1BC9" w:rsidRDefault="00EC377D" w:rsidP="005B6E1E">
            <w:pPr>
              <w:rPr>
                <w:b/>
                <w:bCs/>
                <w:caps/>
                <w:sz w:val="22"/>
                <w:szCs w:val="22"/>
              </w:rPr>
            </w:pP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b/>
                <w:bCs/>
                <w:caps/>
                <w:sz w:val="22"/>
                <w:szCs w:val="22"/>
              </w:rPr>
              <w:t xml:space="preserve">                                                                           фонетика, орфоэпия, орфография</w:t>
            </w:r>
            <w:r w:rsidRPr="009C1BC9">
              <w:rPr>
                <w:b/>
                <w:bCs/>
                <w:sz w:val="22"/>
                <w:szCs w:val="22"/>
              </w:rPr>
              <w:t xml:space="preserve"> (8 часов)</w:t>
            </w: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8-9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Обобщающее повторение фонетики, графики, орфоэпии, орфографии.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2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Повторительно-обобщающий урок.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Фонетика, графика, орфоэпия, орфография.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Прослушивание записей речи русских актёров и дикторов. Анализ их речи с точки зрения орфоэпических норм.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Звуки спорят: кто важнее?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>5 нед. сент.,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>5 нед. сент.</w:t>
            </w: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10-11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 xml:space="preserve">Основные нормы современного литературного произношения </w:t>
            </w:r>
          </w:p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и ударения в русском языке.</w:t>
            </w:r>
          </w:p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2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Языковая норма и её основные особенности.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Тезисный план.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</w:rPr>
              <w:t>1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окт.,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</w:rPr>
              <w:t>1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окт.</w:t>
            </w: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12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Написания, подчиняющиеся морфологическому, фонетическому, традиционному принципам русской орфографии.</w:t>
            </w:r>
          </w:p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Принципы русской орфографии.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Работа с таблицей.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</w:rPr>
              <w:t>2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окт.</w:t>
            </w: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13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Принципы русской орфографии.</w:t>
            </w: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Принципы русской орфографии.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Подготовить сообщение.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</w:rPr>
              <w:t>2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окт.</w:t>
            </w: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14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Фонетический разбор.</w:t>
            </w:r>
          </w:p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Фонетические нормы русского языка.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Дополнить таблицу примерами.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</w:rPr>
              <w:t>3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окт.</w:t>
            </w: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15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Тематический контроль по теме</w:t>
            </w: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Тест.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</w:rPr>
              <w:t>3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окт.</w:t>
            </w: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14410" w:type="dxa"/>
            <w:gridSpan w:val="13"/>
          </w:tcPr>
          <w:p w:rsidR="00EC377D" w:rsidRPr="009C1BC9" w:rsidRDefault="00EC377D" w:rsidP="005B6E1E">
            <w:pPr>
              <w:rPr>
                <w:b/>
                <w:bCs/>
                <w:caps/>
                <w:sz w:val="22"/>
                <w:szCs w:val="22"/>
              </w:rPr>
            </w:pP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b/>
                <w:bCs/>
                <w:caps/>
                <w:sz w:val="22"/>
                <w:szCs w:val="22"/>
              </w:rPr>
              <w:t xml:space="preserve">                                                                                         Лексика и фразеология</w:t>
            </w:r>
            <w:r w:rsidRPr="009C1BC9">
              <w:rPr>
                <w:b/>
                <w:bCs/>
                <w:sz w:val="22"/>
                <w:szCs w:val="22"/>
              </w:rPr>
              <w:t xml:space="preserve"> ( 8 часов)</w:t>
            </w: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16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Повторение ранее приобретенных знаний о лексике русского языка.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Повторительно-обобщающий урок.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Лексика русского языка.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Краткий рассказ.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</w:rPr>
              <w:t>4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окт.</w:t>
            </w:r>
          </w:p>
        </w:tc>
        <w:tc>
          <w:tcPr>
            <w:tcW w:w="1281" w:type="dxa"/>
            <w:gridSpan w:val="4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17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Русская лексика с точки зрения сферы ее употребления.</w:t>
            </w:r>
          </w:p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Лексические нормы.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Упр.47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</w:rPr>
              <w:t>4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окт.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18-19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Активный и пассивный словарный запас; архаизмы, историзмы, неологизмы; индивидуальные новообразования, использование их в художественной речи.</w:t>
            </w:r>
          </w:p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2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Активный и пассивный словарный запас.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Составить таблицу и заполнить её примерами.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Устаревшие слова как живые свидетели истории</w:t>
            </w: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</w:rPr>
              <w:t>2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нояб.,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</w:rPr>
              <w:t>2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нояб.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20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Русская фразеология.</w:t>
            </w:r>
          </w:p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Фразеология, фразеологизмы.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Дать толкование фразеологизмов.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</w:rPr>
              <w:t>3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нояб.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21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Лексические и фразеологические словари. Лексико-фразеологический разбор.</w:t>
            </w:r>
          </w:p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Лексические нормы. Лексические словари.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Подготовить статью для лексического и фразеологического словаря.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</w:rPr>
              <w:t>3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нояб.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22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Контрольный диктант с лексико-грамматическими заданиями.</w:t>
            </w:r>
          </w:p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Диктант.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</w:rPr>
              <w:t>4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нояб.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23</w:t>
            </w:r>
          </w:p>
        </w:tc>
        <w:tc>
          <w:tcPr>
            <w:tcW w:w="1998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Анализ контрольного диктанта</w:t>
            </w: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Урок анализа ошибок.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Анализ ошибок.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</w:rPr>
              <w:t>4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нояб.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14410" w:type="dxa"/>
            <w:gridSpan w:val="13"/>
          </w:tcPr>
          <w:p w:rsidR="00EC377D" w:rsidRPr="009C1BC9" w:rsidRDefault="00EC377D" w:rsidP="005B6E1E">
            <w:pPr>
              <w:rPr>
                <w:b/>
                <w:bCs/>
                <w:caps/>
                <w:sz w:val="22"/>
                <w:szCs w:val="22"/>
              </w:rPr>
            </w:pP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b/>
                <w:bCs/>
                <w:caps/>
                <w:sz w:val="22"/>
                <w:szCs w:val="22"/>
              </w:rPr>
              <w:t xml:space="preserve">                                                                         Морфемика и словообразование</w:t>
            </w:r>
            <w:r w:rsidRPr="009C1BC9">
              <w:rPr>
                <w:b/>
                <w:bCs/>
                <w:sz w:val="22"/>
                <w:szCs w:val="22"/>
              </w:rPr>
              <w:t xml:space="preserve"> ( 6 часов)</w:t>
            </w: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24-25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Обобщающее повторение ранее изученного.</w:t>
            </w:r>
          </w:p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2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Повторительно-обобщающий урок.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Средства речевого воздействия в речи современных политиков.</w:t>
            </w: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</w:rPr>
              <w:t>5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нояб.,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</w:rPr>
              <w:t>5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нояб.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26-27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Способы словообразования. Словообразование знаменательных частей речи.</w:t>
            </w:r>
          </w:p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2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Повторительно-обобщающий урок.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Словообразование. Способы словообразования.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 xml:space="preserve">Подобрать примеры слов с разными способами словообразования. 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</w:rPr>
              <w:t>2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декаб.,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</w:rPr>
              <w:t>2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декаб.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28-29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Выразительные словообразовательные средства.</w:t>
            </w:r>
          </w:p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2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Словообразовательные средства языка.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Подобрать примеры.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Использование различных словообразовательных средст в изобразительных целях.</w:t>
            </w: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</w:rPr>
              <w:t>3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декаб.,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</w:rPr>
              <w:t>3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декаб.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14410" w:type="dxa"/>
            <w:gridSpan w:val="13"/>
          </w:tcPr>
          <w:p w:rsidR="00EC377D" w:rsidRPr="009C1BC9" w:rsidRDefault="00EC377D" w:rsidP="005B6E1E">
            <w:pPr>
              <w:rPr>
                <w:b/>
                <w:bCs/>
                <w:caps/>
                <w:sz w:val="22"/>
                <w:szCs w:val="22"/>
              </w:rPr>
            </w:pP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b/>
                <w:bCs/>
                <w:caps/>
                <w:sz w:val="22"/>
                <w:szCs w:val="22"/>
              </w:rPr>
              <w:t xml:space="preserve">                                                                              Морфология и орфография</w:t>
            </w:r>
            <w:r w:rsidRPr="009C1BC9">
              <w:rPr>
                <w:b/>
                <w:bCs/>
                <w:sz w:val="22"/>
                <w:szCs w:val="22"/>
              </w:rPr>
              <w:t xml:space="preserve"> (16 часов)</w:t>
            </w: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30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Обобщающее повторение частей речи.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Повторительно-обобщающий урок.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Морфология.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Составить таблицу.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</w:rPr>
              <w:t>4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декаб.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31-32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Морфологический разбор знаменательных и служебных частей речи, их словообразование и правописание.</w:t>
            </w:r>
          </w:p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2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Повторительно-обобщающий урок.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Служебные и самостоятельные части речи.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Подготовить краткий рассказ о частях речи.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</w:rPr>
              <w:t>4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декаб.,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</w:rPr>
              <w:t>5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декаб.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33-34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Трудные вопросы правописания окончаний и суффиксов разных частей речи.</w:t>
            </w:r>
          </w:p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2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Повторительно-обобщающий урок.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Правописание окончаний и суффиксов.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Тест.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</w:rPr>
              <w:t>5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декаб.,</w:t>
            </w:r>
          </w:p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</w:rPr>
              <w:t>3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янв.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C377D" w:rsidRPr="009C1BC9" w:rsidRDefault="00EC377D" w:rsidP="009C1BC9">
            <w:pPr>
              <w:spacing w:after="200" w:line="276" w:lineRule="auto"/>
              <w:rPr>
                <w:sz w:val="22"/>
                <w:szCs w:val="22"/>
              </w:rPr>
            </w:pP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35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Правописание –н- и –нн- в суффиксах причастий и отглагольных прилагательных</w:t>
            </w: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Урок-практикум.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Причастия, отглагольные  прилагательные.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Тест.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</w:rPr>
              <w:t>3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янв.</w:t>
            </w:r>
          </w:p>
          <w:p w:rsidR="00EC377D" w:rsidRPr="009C1BC9" w:rsidRDefault="00EC377D" w:rsidP="005B6E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  <w:lang w:val="en-US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36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 xml:space="preserve">Тестирование </w:t>
            </w: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Тест.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</w:rPr>
              <w:t>4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янв.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37-38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Правописание не и ни с разными частями речи.</w:t>
            </w:r>
          </w:p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Правописание наречий.</w:t>
            </w:r>
          </w:p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2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Урок – практикум.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Наречие.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Тест.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</w:rPr>
              <w:t>4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</w:t>
            </w:r>
          </w:p>
          <w:p w:rsidR="00EC377D" w:rsidRPr="009C1BC9" w:rsidRDefault="00EC377D" w:rsidP="005B6E1E">
            <w:pPr>
              <w:rPr>
                <w:color w:val="000000"/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янв.,</w:t>
            </w:r>
            <w:r w:rsidRPr="009C1BC9">
              <w:rPr>
                <w:color w:val="000000"/>
                <w:sz w:val="22"/>
                <w:szCs w:val="22"/>
              </w:rPr>
              <w:t xml:space="preserve"> 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</w:rPr>
              <w:t>1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февр.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C377D" w:rsidRPr="009C1BC9" w:rsidRDefault="00EC377D" w:rsidP="009C1BC9">
            <w:pPr>
              <w:spacing w:after="200" w:line="276" w:lineRule="auto"/>
              <w:rPr>
                <w:sz w:val="22"/>
                <w:szCs w:val="22"/>
              </w:rPr>
            </w:pPr>
          </w:p>
          <w:p w:rsidR="00EC377D" w:rsidRPr="009C1BC9" w:rsidRDefault="00EC377D" w:rsidP="009C1BC9">
            <w:pPr>
              <w:spacing w:after="200" w:line="276" w:lineRule="auto"/>
              <w:rPr>
                <w:sz w:val="22"/>
                <w:szCs w:val="22"/>
              </w:rPr>
            </w:pP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39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Различение частиц не и ни.</w:t>
            </w: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Повторительно-обобщающий урок.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Частицы не и ни.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Тест.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</w:rPr>
              <w:t>1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февр.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40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Мягкий знак на конце слов после шипящих.</w:t>
            </w: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Повторительно-обобщающий урок.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Классификация звуков.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Тест.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</w:rPr>
              <w:t>2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февр.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41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Правописание глаголов, причастий.</w:t>
            </w: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Повторительно-обобщающий урок.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Тест.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</w:rPr>
              <w:t>2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февр.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42-43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Обобщающее повторение. Слитное, раздельное и дефисное написание.</w:t>
            </w:r>
          </w:p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</w:p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</w:p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2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Повторительно-обобщающий урок.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Работа с учебником.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</w:rPr>
              <w:t>3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февр.,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</w:rPr>
              <w:t>3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февр.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44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 xml:space="preserve">Контрольный диктант </w:t>
            </w:r>
          </w:p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с грамматическим заданием.</w:t>
            </w:r>
          </w:p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Диктант.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</w:rPr>
              <w:t>4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февр.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45</w:t>
            </w:r>
          </w:p>
        </w:tc>
        <w:tc>
          <w:tcPr>
            <w:tcW w:w="1998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Анализ контрольного диктанта.</w:t>
            </w: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Урок-практикум.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</w:rPr>
              <w:t>4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февр.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14410" w:type="dxa"/>
            <w:gridSpan w:val="13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  <w:p w:rsidR="00EC377D" w:rsidRPr="009C1BC9" w:rsidRDefault="00EC377D" w:rsidP="005B6E1E">
            <w:pPr>
              <w:rPr>
                <w:b/>
                <w:bCs/>
                <w:sz w:val="22"/>
                <w:szCs w:val="22"/>
              </w:rPr>
            </w:pPr>
            <w:r w:rsidRPr="009C1BC9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СИНТАКСИС  И ПУНКТУАЦИЯ (11 часов).</w:t>
            </w: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46</w:t>
            </w:r>
          </w:p>
        </w:tc>
        <w:tc>
          <w:tcPr>
            <w:tcW w:w="1998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Принципы русской пунктуации.</w:t>
            </w: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Пунктуационные нормы.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Составить план параграфа.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</w:rPr>
              <w:t>1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>марта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47-48</w:t>
            </w:r>
          </w:p>
        </w:tc>
        <w:tc>
          <w:tcPr>
            <w:tcW w:w="1998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Словосочетания</w:t>
            </w: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2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Повторительно-обобщающий урок.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Словосочетания. Виды словосочетания.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Работа с текстом.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</w:rPr>
              <w:t>1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</w:t>
            </w:r>
          </w:p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>марта,</w:t>
            </w:r>
          </w:p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</w:rPr>
              <w:t>2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</w:t>
            </w:r>
          </w:p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>марта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49</w:t>
            </w:r>
          </w:p>
        </w:tc>
        <w:tc>
          <w:tcPr>
            <w:tcW w:w="1998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Простое предложение.</w:t>
            </w: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Повторительно-обобщающий урок.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Виды предложения.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Анализ предложений.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</w:rPr>
              <w:t>2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>марта</w:t>
            </w: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50-51</w:t>
            </w:r>
          </w:p>
        </w:tc>
        <w:tc>
          <w:tcPr>
            <w:tcW w:w="1998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Осложнённое предложение.</w:t>
            </w: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2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Повторительно-обобщающий урок.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Осложнённое предложение.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Пунктуационный разбор.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</w:rPr>
              <w:t>3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</w:t>
            </w:r>
          </w:p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>марта,</w:t>
            </w:r>
          </w:p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</w:rPr>
              <w:t>3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>марта</w:t>
            </w: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52-53</w:t>
            </w:r>
          </w:p>
        </w:tc>
        <w:tc>
          <w:tcPr>
            <w:tcW w:w="1998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Сложное предложение.</w:t>
            </w: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2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Повторительно-обобщающий урок.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Вилы сложных предложений.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Работа с текстом.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</w:rPr>
              <w:t>4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</w:t>
            </w:r>
          </w:p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>марта,</w:t>
            </w:r>
          </w:p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</w:rPr>
              <w:t>4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>марта</w:t>
            </w: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54-55</w:t>
            </w:r>
          </w:p>
        </w:tc>
        <w:tc>
          <w:tcPr>
            <w:tcW w:w="1998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Прямая и косвенная речь.</w:t>
            </w: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2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Повторительно-обобщающий урок.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Виды передачи чужой речи.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Творческое списывание.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</w:rPr>
              <w:t>5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</w:t>
            </w:r>
          </w:p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>марта,</w:t>
            </w:r>
          </w:p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</w:rPr>
              <w:t>5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>марта</w:t>
            </w: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56</w:t>
            </w:r>
          </w:p>
        </w:tc>
        <w:tc>
          <w:tcPr>
            <w:tcW w:w="1998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Авторская пунктуация.</w:t>
            </w: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Повторительно-обобщающий урок.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Авторские знаки препинания.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Творческое списывание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Индивидуальные особенности пунктуации писателей (поэтов).</w:t>
            </w:r>
          </w:p>
        </w:tc>
        <w:tc>
          <w:tcPr>
            <w:tcW w:w="1141" w:type="dxa"/>
            <w:gridSpan w:val="3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</w:rPr>
              <w:t>2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апр</w:t>
            </w: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57</w:t>
            </w:r>
          </w:p>
        </w:tc>
        <w:tc>
          <w:tcPr>
            <w:tcW w:w="1998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Контрольная работа по пунктуации.</w:t>
            </w: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Тест.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</w:rPr>
              <w:t>2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апр</w:t>
            </w: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14410" w:type="dxa"/>
            <w:gridSpan w:val="13"/>
          </w:tcPr>
          <w:p w:rsidR="00EC377D" w:rsidRPr="009C1BC9" w:rsidRDefault="00EC377D" w:rsidP="005B6E1E">
            <w:pPr>
              <w:rPr>
                <w:b/>
                <w:bCs/>
                <w:caps/>
                <w:sz w:val="22"/>
                <w:szCs w:val="22"/>
              </w:rPr>
            </w:pP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b/>
                <w:bCs/>
                <w:caps/>
                <w:sz w:val="22"/>
                <w:szCs w:val="22"/>
              </w:rPr>
              <w:t xml:space="preserve">                                                                 Речь, функциональные стили речи</w:t>
            </w:r>
            <w:r w:rsidRPr="009C1BC9">
              <w:rPr>
                <w:b/>
                <w:bCs/>
                <w:sz w:val="22"/>
                <w:szCs w:val="22"/>
              </w:rPr>
              <w:t xml:space="preserve"> (3 часа)</w:t>
            </w: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58-59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Язык и речь.</w:t>
            </w:r>
          </w:p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Текст, его строение. Типы речи.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2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Признаки текста. Типы речи.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Составить тезисный план параграфа.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Русский речевой этикет и этикет изучаемого языка.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</w:rPr>
              <w:t>3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апр.,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</w:rPr>
              <w:t>3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апр</w:t>
            </w:r>
          </w:p>
        </w:tc>
        <w:tc>
          <w:tcPr>
            <w:tcW w:w="1295" w:type="dxa"/>
            <w:gridSpan w:val="5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60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Функциональные стили речи.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Стили речи. Особенности.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Анализ текста.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</w:rPr>
              <w:t>4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апр</w:t>
            </w:r>
          </w:p>
        </w:tc>
        <w:tc>
          <w:tcPr>
            <w:tcW w:w="1295" w:type="dxa"/>
            <w:gridSpan w:val="5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14410" w:type="dxa"/>
            <w:gridSpan w:val="13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b/>
                <w:bCs/>
                <w:caps/>
                <w:sz w:val="22"/>
                <w:szCs w:val="22"/>
              </w:rPr>
              <w:t xml:space="preserve">                                                                               Научный стиль речи</w:t>
            </w:r>
            <w:r w:rsidRPr="009C1BC9">
              <w:rPr>
                <w:b/>
                <w:bCs/>
                <w:sz w:val="22"/>
                <w:szCs w:val="22"/>
              </w:rPr>
              <w:t xml:space="preserve"> (8 часов )</w:t>
            </w: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61-62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Лексика научного стиля, его признаки и разновидности.</w:t>
            </w:r>
          </w:p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2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Лексика научного стиля.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Анализ текста.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</w:rPr>
              <w:t>4</w:t>
            </w:r>
            <w:r w:rsidRPr="009C1BC9">
              <w:rPr>
                <w:color w:val="000000"/>
                <w:sz w:val="22"/>
                <w:szCs w:val="22"/>
                <w:lang w:eastAsia="en-US"/>
              </w:rPr>
              <w:t xml:space="preserve"> нед. апр.,</w:t>
            </w:r>
          </w:p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>1 нед.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>мая</w:t>
            </w:r>
          </w:p>
        </w:tc>
        <w:tc>
          <w:tcPr>
            <w:tcW w:w="1295" w:type="dxa"/>
            <w:gridSpan w:val="5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63-64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Морфологические и синтаксические особенности научного стиля.</w:t>
            </w:r>
          </w:p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2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Особенности научного стиля.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Анализ текста.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>1 нед.</w:t>
            </w:r>
          </w:p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>мая,</w:t>
            </w:r>
          </w:p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>2 нед.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>мая</w:t>
            </w:r>
          </w:p>
        </w:tc>
        <w:tc>
          <w:tcPr>
            <w:tcW w:w="1295" w:type="dxa"/>
            <w:gridSpan w:val="5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65-66</w:t>
            </w:r>
          </w:p>
        </w:tc>
        <w:tc>
          <w:tcPr>
            <w:tcW w:w="1998" w:type="dxa"/>
          </w:tcPr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Изложение с элементами комплексного анализа текста.</w:t>
            </w:r>
          </w:p>
          <w:p w:rsidR="00EC377D" w:rsidRPr="009C1BC9" w:rsidRDefault="00EC377D" w:rsidP="009C1BC9">
            <w:pPr>
              <w:ind w:left="30" w:right="30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2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Особенности комплексного анализа текста.</w:t>
            </w: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Изложение.</w:t>
            </w: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>2 нед.</w:t>
            </w:r>
          </w:p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>мая,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>3 нед. мая</w:t>
            </w:r>
          </w:p>
        </w:tc>
        <w:tc>
          <w:tcPr>
            <w:tcW w:w="1295" w:type="dxa"/>
            <w:gridSpan w:val="5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rPr>
          <w:trHeight w:val="590"/>
        </w:trPr>
        <w:tc>
          <w:tcPr>
            <w:tcW w:w="520" w:type="dxa"/>
            <w:tcBorders>
              <w:bottom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67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Контрольный тест.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color w:val="000000"/>
                <w:sz w:val="22"/>
                <w:szCs w:val="22"/>
                <w:lang w:eastAsia="en-US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>3 нед.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color w:val="000000"/>
                <w:sz w:val="22"/>
                <w:szCs w:val="22"/>
                <w:lang w:eastAsia="en-US"/>
              </w:rPr>
              <w:t>мая</w:t>
            </w:r>
          </w:p>
        </w:tc>
        <w:tc>
          <w:tcPr>
            <w:tcW w:w="129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rPr>
          <w:trHeight w:val="782"/>
        </w:trPr>
        <w:tc>
          <w:tcPr>
            <w:tcW w:w="520" w:type="dxa"/>
            <w:tcBorders>
              <w:top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68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Анализ контрольной работы.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4 нед.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мая</w:t>
            </w:r>
          </w:p>
        </w:tc>
        <w:tc>
          <w:tcPr>
            <w:tcW w:w="129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520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69-70</w:t>
            </w:r>
          </w:p>
        </w:tc>
        <w:tc>
          <w:tcPr>
            <w:tcW w:w="1998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Итоговые уроки.</w:t>
            </w:r>
          </w:p>
        </w:tc>
        <w:tc>
          <w:tcPr>
            <w:tcW w:w="74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2</w:t>
            </w:r>
          </w:p>
        </w:tc>
        <w:tc>
          <w:tcPr>
            <w:tcW w:w="20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4 нед.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мая,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5 нед.</w:t>
            </w:r>
          </w:p>
          <w:p w:rsidR="00EC377D" w:rsidRPr="009C1BC9" w:rsidRDefault="00EC377D" w:rsidP="005B6E1E">
            <w:pPr>
              <w:rPr>
                <w:sz w:val="22"/>
                <w:szCs w:val="22"/>
              </w:rPr>
            </w:pPr>
            <w:r w:rsidRPr="009C1BC9">
              <w:rPr>
                <w:sz w:val="22"/>
                <w:szCs w:val="22"/>
              </w:rPr>
              <w:t>мая</w:t>
            </w:r>
          </w:p>
        </w:tc>
        <w:tc>
          <w:tcPr>
            <w:tcW w:w="1295" w:type="dxa"/>
            <w:gridSpan w:val="5"/>
            <w:tcBorders>
              <w:left w:val="single" w:sz="4" w:space="0" w:color="auto"/>
            </w:tcBorders>
          </w:tcPr>
          <w:p w:rsidR="00EC377D" w:rsidRPr="009C1BC9" w:rsidRDefault="00EC377D" w:rsidP="005B6E1E">
            <w:pPr>
              <w:rPr>
                <w:sz w:val="22"/>
                <w:szCs w:val="22"/>
              </w:rPr>
            </w:pPr>
          </w:p>
        </w:tc>
      </w:tr>
      <w:tr w:rsidR="00EC377D" w:rsidRPr="00A43FAC">
        <w:tc>
          <w:tcPr>
            <w:tcW w:w="14410" w:type="dxa"/>
            <w:gridSpan w:val="13"/>
          </w:tcPr>
          <w:p w:rsidR="00EC377D" w:rsidRPr="009C1BC9" w:rsidRDefault="00EC377D" w:rsidP="005B6E1E">
            <w:pPr>
              <w:rPr>
                <w:b/>
                <w:bCs/>
                <w:sz w:val="22"/>
                <w:szCs w:val="22"/>
              </w:rPr>
            </w:pPr>
            <w:r w:rsidRPr="009C1BC9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C377D" w:rsidRPr="009C1BC9" w:rsidRDefault="00EC377D" w:rsidP="005B6E1E">
            <w:pPr>
              <w:rPr>
                <w:b/>
                <w:bCs/>
                <w:sz w:val="22"/>
                <w:szCs w:val="22"/>
              </w:rPr>
            </w:pPr>
            <w:r w:rsidRPr="009C1BC9">
              <w:rPr>
                <w:b/>
                <w:bCs/>
                <w:sz w:val="22"/>
                <w:szCs w:val="22"/>
              </w:rPr>
              <w:t xml:space="preserve">  Итого: 70 часов</w:t>
            </w:r>
          </w:p>
        </w:tc>
      </w:tr>
    </w:tbl>
    <w:p w:rsidR="00EC377D" w:rsidRDefault="00EC377D" w:rsidP="00C66C2A">
      <w:pPr>
        <w:spacing w:after="200" w:line="276" w:lineRule="auto"/>
        <w:rPr>
          <w:rFonts w:ascii="Calibri" w:hAnsi="Calibri"/>
          <w:sz w:val="22"/>
          <w:szCs w:val="22"/>
        </w:rPr>
        <w:sectPr w:rsidR="00EC377D" w:rsidSect="00A43FAC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EC377D" w:rsidRDefault="00EC377D" w:rsidP="00C66C2A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:rsidR="00EC377D" w:rsidRPr="00EE4BB4" w:rsidRDefault="00EC377D" w:rsidP="00C66C2A">
      <w:pPr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Для учителя:</w:t>
      </w:r>
    </w:p>
    <w:p w:rsidR="00EC377D" w:rsidRPr="00A43FAC" w:rsidRDefault="00EC377D" w:rsidP="00C66C2A">
      <w:pPr>
        <w:ind w:firstLine="709"/>
        <w:rPr>
          <w:sz w:val="28"/>
          <w:szCs w:val="28"/>
        </w:rPr>
      </w:pPr>
      <w:r w:rsidRPr="00A43FAC">
        <w:rPr>
          <w:sz w:val="28"/>
          <w:szCs w:val="28"/>
        </w:rPr>
        <w:t>1.</w:t>
      </w:r>
      <w:r w:rsidRPr="00A43FAC">
        <w:rPr>
          <w:b/>
          <w:bCs/>
          <w:sz w:val="28"/>
          <w:szCs w:val="28"/>
        </w:rPr>
        <w:t xml:space="preserve"> </w:t>
      </w:r>
      <w:r w:rsidRPr="00A43FAC">
        <w:rPr>
          <w:sz w:val="28"/>
          <w:szCs w:val="28"/>
        </w:rPr>
        <w:t>Власенков А.И. Русский язык: Грамматика. Текст. Стили речи: Учеб. для 10-11 кл. общеобразоват. учреждений /А.И Власенков, Л.М.Рыбченкова. - М.: Просвещение, 2012г.</w:t>
      </w:r>
    </w:p>
    <w:p w:rsidR="00EC377D" w:rsidRPr="00EE4BB4" w:rsidRDefault="00EC377D" w:rsidP="00C66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4BB4">
        <w:rPr>
          <w:sz w:val="28"/>
          <w:szCs w:val="28"/>
        </w:rPr>
        <w:t>Арефьева С. А. Синтаксические и стилистические ошиб</w:t>
      </w:r>
      <w:r w:rsidRPr="00EE4BB4">
        <w:rPr>
          <w:sz w:val="28"/>
          <w:szCs w:val="28"/>
        </w:rPr>
        <w:softHyphen/>
        <w:t xml:space="preserve">ки в письменной речи учащихся. </w:t>
      </w:r>
      <w:r>
        <w:rPr>
          <w:sz w:val="28"/>
          <w:szCs w:val="28"/>
        </w:rPr>
        <w:t>М.: Прометей, 2012</w:t>
      </w:r>
      <w:r w:rsidRPr="00EE4BB4">
        <w:rPr>
          <w:sz w:val="28"/>
          <w:szCs w:val="28"/>
        </w:rPr>
        <w:t>.</w:t>
      </w:r>
    </w:p>
    <w:p w:rsidR="00EC377D" w:rsidRPr="00EE4BB4" w:rsidRDefault="00EC377D" w:rsidP="00C66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4BB4">
        <w:rPr>
          <w:sz w:val="28"/>
          <w:szCs w:val="28"/>
        </w:rPr>
        <w:t>Власенков А. Н., Рыбченкова Л. М. Русский язык. Грамматика. Текст. Стили речи. 10—11 классы.</w:t>
      </w:r>
    </w:p>
    <w:p w:rsidR="00EC377D" w:rsidRPr="00EE4BB4" w:rsidRDefault="00EC377D" w:rsidP="00C66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E4BB4">
        <w:rPr>
          <w:sz w:val="28"/>
          <w:szCs w:val="28"/>
        </w:rPr>
        <w:t>Головин В. Н. Основы культуры речи.</w:t>
      </w:r>
    </w:p>
    <w:p w:rsidR="00EC377D" w:rsidRPr="00EE4BB4" w:rsidRDefault="00EC377D" w:rsidP="00C66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E4BB4">
        <w:rPr>
          <w:sz w:val="28"/>
          <w:szCs w:val="28"/>
        </w:rPr>
        <w:t xml:space="preserve">Голуб И. В., Розенталь Д. Э. Занимательная стилистика. </w:t>
      </w:r>
    </w:p>
    <w:p w:rsidR="00EC377D" w:rsidRPr="00EE4BB4" w:rsidRDefault="00EC377D" w:rsidP="00C66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E4BB4">
        <w:rPr>
          <w:sz w:val="28"/>
          <w:szCs w:val="28"/>
        </w:rPr>
        <w:t xml:space="preserve">Голуб И. В., Розенталь Д. Э. Книга о хорошей речи. </w:t>
      </w:r>
    </w:p>
    <w:p w:rsidR="00EC377D" w:rsidRPr="00EE4BB4" w:rsidRDefault="00EC377D" w:rsidP="00C66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E4BB4">
        <w:rPr>
          <w:sz w:val="28"/>
          <w:szCs w:val="28"/>
        </w:rPr>
        <w:t>Горшков А. И. Русская словесность: от слова к сло</w:t>
      </w:r>
      <w:r w:rsidRPr="00EE4BB4">
        <w:rPr>
          <w:sz w:val="28"/>
          <w:szCs w:val="28"/>
        </w:rPr>
        <w:softHyphen/>
        <w:t xml:space="preserve">весности. </w:t>
      </w:r>
    </w:p>
    <w:p w:rsidR="00EC377D" w:rsidRPr="00EE4BB4" w:rsidRDefault="00EC377D" w:rsidP="00C66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E4BB4">
        <w:rPr>
          <w:sz w:val="28"/>
          <w:szCs w:val="28"/>
        </w:rPr>
        <w:t>Горбачевич К. С. Нормы современного русского лите</w:t>
      </w:r>
      <w:r w:rsidRPr="00EE4BB4">
        <w:rPr>
          <w:sz w:val="28"/>
          <w:szCs w:val="28"/>
        </w:rPr>
        <w:softHyphen/>
        <w:t>ратурного языка.</w:t>
      </w:r>
    </w:p>
    <w:p w:rsidR="00EC377D" w:rsidRPr="00EE4BB4" w:rsidRDefault="00EC377D" w:rsidP="00C66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E4BB4">
        <w:rPr>
          <w:sz w:val="28"/>
          <w:szCs w:val="28"/>
        </w:rPr>
        <w:t xml:space="preserve">Изотов А. И. и др. Лексическая и синтаксическая синонимика. </w:t>
      </w:r>
    </w:p>
    <w:p w:rsidR="00EC377D" w:rsidRPr="00EE4BB4" w:rsidRDefault="00EC377D" w:rsidP="00C66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E4BB4">
        <w:rPr>
          <w:sz w:val="28"/>
          <w:szCs w:val="28"/>
        </w:rPr>
        <w:t xml:space="preserve">Ипполитова Н. А. Упражнения по грамматической стилистике .при изучении частей речи. </w:t>
      </w:r>
    </w:p>
    <w:p w:rsidR="00EC377D" w:rsidRPr="00EE4BB4" w:rsidRDefault="00EC377D" w:rsidP="00C66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E4BB4">
        <w:rPr>
          <w:sz w:val="28"/>
          <w:szCs w:val="28"/>
        </w:rPr>
        <w:t xml:space="preserve">Кайдалова А. И., Калинина И. К. Трудные вопросы орфографии. </w:t>
      </w:r>
    </w:p>
    <w:p w:rsidR="00EC377D" w:rsidRPr="00EE4BB4" w:rsidRDefault="00EC377D" w:rsidP="00C66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E4BB4">
        <w:rPr>
          <w:sz w:val="28"/>
          <w:szCs w:val="28"/>
        </w:rPr>
        <w:t xml:space="preserve">Пахнова Т. М. Готовимся к устным и письменным экзаменам по русскому языку: 9—11 классы. </w:t>
      </w:r>
    </w:p>
    <w:p w:rsidR="00EC377D" w:rsidRPr="00EE4BB4" w:rsidRDefault="00EC377D" w:rsidP="00C66C2A">
      <w:pPr>
        <w:ind w:firstLine="709"/>
        <w:rPr>
          <w:b/>
          <w:bCs/>
          <w:sz w:val="28"/>
          <w:szCs w:val="28"/>
        </w:rPr>
      </w:pPr>
    </w:p>
    <w:p w:rsidR="00EC377D" w:rsidRPr="00680207" w:rsidRDefault="00EC377D" w:rsidP="00C66C2A">
      <w:pPr>
        <w:ind w:firstLine="709"/>
        <w:rPr>
          <w:b/>
          <w:bCs/>
          <w:sz w:val="28"/>
          <w:szCs w:val="28"/>
          <w:u w:val="single"/>
        </w:rPr>
      </w:pPr>
      <w:r w:rsidRPr="00680207">
        <w:rPr>
          <w:b/>
          <w:bCs/>
          <w:sz w:val="28"/>
          <w:szCs w:val="28"/>
          <w:u w:val="single"/>
        </w:rPr>
        <w:t>Для учащихся:</w:t>
      </w:r>
    </w:p>
    <w:tbl>
      <w:tblPr>
        <w:tblW w:w="11281" w:type="dxa"/>
        <w:tblInd w:w="2" w:type="dxa"/>
        <w:tblLook w:val="00A0"/>
      </w:tblPr>
      <w:tblGrid>
        <w:gridCol w:w="250"/>
        <w:gridCol w:w="176"/>
        <w:gridCol w:w="6520"/>
        <w:gridCol w:w="1021"/>
        <w:gridCol w:w="1021"/>
        <w:gridCol w:w="1021"/>
        <w:gridCol w:w="236"/>
        <w:gridCol w:w="1036"/>
      </w:tblGrid>
      <w:tr w:rsidR="00EC377D" w:rsidRPr="00EE4BB4">
        <w:trPr>
          <w:trHeight w:val="315"/>
        </w:trPr>
        <w:tc>
          <w:tcPr>
            <w:tcW w:w="250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759" w:type="dxa"/>
            <w:gridSpan w:val="5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  <w:r w:rsidRPr="00EE4BB4">
              <w:rPr>
                <w:sz w:val="28"/>
                <w:szCs w:val="28"/>
              </w:rPr>
              <w:t>1. Александрова Г.В. Занимательный русский язык.</w:t>
            </w:r>
            <w:r>
              <w:rPr>
                <w:sz w:val="28"/>
                <w:szCs w:val="28"/>
              </w:rPr>
              <w:t xml:space="preserve"> - Санкт-Петербург: Тригон, 2012</w:t>
            </w:r>
            <w:r w:rsidRPr="00EE4BB4">
              <w:rPr>
                <w:sz w:val="28"/>
                <w:szCs w:val="28"/>
              </w:rPr>
              <w:t>.</w:t>
            </w:r>
          </w:p>
        </w:tc>
        <w:tc>
          <w:tcPr>
            <w:tcW w:w="236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</w:tr>
      <w:tr w:rsidR="00EC377D" w:rsidRPr="00EE4BB4">
        <w:trPr>
          <w:trHeight w:val="315"/>
        </w:trPr>
        <w:tc>
          <w:tcPr>
            <w:tcW w:w="250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717" w:type="dxa"/>
            <w:gridSpan w:val="3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  <w:r w:rsidRPr="00EE4BB4">
              <w:rPr>
                <w:sz w:val="28"/>
                <w:szCs w:val="28"/>
              </w:rPr>
              <w:t>2. Беленький Г.И.</w:t>
            </w:r>
            <w:r>
              <w:rPr>
                <w:sz w:val="28"/>
                <w:szCs w:val="28"/>
              </w:rPr>
              <w:t xml:space="preserve"> Приобщение к искусству слова.-М.,2011</w:t>
            </w:r>
            <w:r w:rsidRPr="00EE4BB4">
              <w:rPr>
                <w:sz w:val="28"/>
                <w:szCs w:val="28"/>
              </w:rPr>
              <w:t>.</w:t>
            </w:r>
          </w:p>
        </w:tc>
        <w:tc>
          <w:tcPr>
            <w:tcW w:w="1021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21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</w:tr>
      <w:tr w:rsidR="00EC377D" w:rsidRPr="00EE4BB4">
        <w:trPr>
          <w:trHeight w:val="315"/>
        </w:trPr>
        <w:tc>
          <w:tcPr>
            <w:tcW w:w="250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717" w:type="dxa"/>
            <w:gridSpan w:val="3"/>
            <w:noWrap/>
            <w:vAlign w:val="bottom"/>
          </w:tcPr>
          <w:p w:rsidR="00EC377D" w:rsidRPr="00A43FAC" w:rsidRDefault="00EC377D" w:rsidP="005B6E1E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43FAC">
              <w:rPr>
                <w:sz w:val="28"/>
                <w:szCs w:val="28"/>
              </w:rPr>
              <w:t>.</w:t>
            </w:r>
            <w:r w:rsidRPr="00A43FAC">
              <w:rPr>
                <w:b/>
                <w:bCs/>
                <w:sz w:val="28"/>
                <w:szCs w:val="28"/>
              </w:rPr>
              <w:t xml:space="preserve"> </w:t>
            </w:r>
            <w:r w:rsidRPr="00A43FAC">
              <w:rPr>
                <w:sz w:val="28"/>
                <w:szCs w:val="28"/>
              </w:rPr>
              <w:t>Власенков А.И. Русский язык: Грамматика. Текст. Стили речи: Учеб. для 10-11 кл. общеобразоват. учреждений /А.И Власенков, Л.М.Рыбченкова. - М.: Просвещение, 2012г.</w:t>
            </w:r>
          </w:p>
        </w:tc>
        <w:tc>
          <w:tcPr>
            <w:tcW w:w="1021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21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</w:tr>
      <w:tr w:rsidR="00EC377D" w:rsidRPr="00EE4BB4">
        <w:trPr>
          <w:trHeight w:val="315"/>
        </w:trPr>
        <w:tc>
          <w:tcPr>
            <w:tcW w:w="250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759" w:type="dxa"/>
            <w:gridSpan w:val="5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E4BB4">
              <w:rPr>
                <w:sz w:val="28"/>
                <w:szCs w:val="28"/>
              </w:rPr>
              <w:t>. Горбачевич К.С. Нормы современного русско</w:t>
            </w:r>
            <w:r>
              <w:rPr>
                <w:sz w:val="28"/>
                <w:szCs w:val="28"/>
              </w:rPr>
              <w:t>го литературного языка.- М.,2011</w:t>
            </w:r>
            <w:r w:rsidRPr="00EE4BB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6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</w:tr>
      <w:tr w:rsidR="00EC377D" w:rsidRPr="00EE4BB4">
        <w:trPr>
          <w:trHeight w:val="315"/>
        </w:trPr>
        <w:tc>
          <w:tcPr>
            <w:tcW w:w="250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717" w:type="dxa"/>
            <w:gridSpan w:val="3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E4BB4">
              <w:rPr>
                <w:sz w:val="28"/>
                <w:szCs w:val="28"/>
              </w:rPr>
              <w:t xml:space="preserve">. Громцева С.Н. Поиск новых </w:t>
            </w:r>
            <w:r>
              <w:rPr>
                <w:sz w:val="28"/>
                <w:szCs w:val="28"/>
              </w:rPr>
              <w:t>путей. Из опыта работы.- М.,2012</w:t>
            </w:r>
            <w:r w:rsidRPr="00EE4BB4">
              <w:rPr>
                <w:sz w:val="28"/>
                <w:szCs w:val="28"/>
              </w:rPr>
              <w:t>.</w:t>
            </w:r>
          </w:p>
        </w:tc>
        <w:tc>
          <w:tcPr>
            <w:tcW w:w="1021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21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</w:tr>
      <w:tr w:rsidR="00EC377D" w:rsidRPr="00EE4BB4">
        <w:trPr>
          <w:trHeight w:val="315"/>
        </w:trPr>
        <w:tc>
          <w:tcPr>
            <w:tcW w:w="250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8738" w:type="dxa"/>
            <w:gridSpan w:val="4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E4BB4">
              <w:rPr>
                <w:sz w:val="28"/>
                <w:szCs w:val="28"/>
              </w:rPr>
              <w:t>. Дейкина А.Д. Обучение и воспитание на</w:t>
            </w:r>
            <w:r>
              <w:rPr>
                <w:sz w:val="28"/>
                <w:szCs w:val="28"/>
              </w:rPr>
              <w:t xml:space="preserve"> уроках русского языка.- М.,2012</w:t>
            </w:r>
            <w:r w:rsidRPr="00EE4BB4">
              <w:rPr>
                <w:sz w:val="28"/>
                <w:szCs w:val="28"/>
              </w:rPr>
              <w:t>.</w:t>
            </w:r>
          </w:p>
        </w:tc>
        <w:tc>
          <w:tcPr>
            <w:tcW w:w="1021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</w:tr>
      <w:tr w:rsidR="00EC377D" w:rsidRPr="00EE4BB4">
        <w:trPr>
          <w:trHeight w:val="315"/>
        </w:trPr>
        <w:tc>
          <w:tcPr>
            <w:tcW w:w="250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696" w:type="dxa"/>
            <w:gridSpan w:val="2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E4BB4">
              <w:rPr>
                <w:sz w:val="28"/>
                <w:szCs w:val="28"/>
              </w:rPr>
              <w:t>. Иванова В.Ф. Трудн</w:t>
            </w:r>
            <w:r>
              <w:rPr>
                <w:sz w:val="28"/>
                <w:szCs w:val="28"/>
              </w:rPr>
              <w:t>ые вопросы орфографии.- М., 2011</w:t>
            </w:r>
            <w:r w:rsidRPr="00EE4BB4">
              <w:rPr>
                <w:sz w:val="28"/>
                <w:szCs w:val="28"/>
              </w:rPr>
              <w:t>.</w:t>
            </w:r>
          </w:p>
        </w:tc>
        <w:tc>
          <w:tcPr>
            <w:tcW w:w="1021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21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21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</w:tr>
      <w:tr w:rsidR="00EC377D" w:rsidRPr="00EE4BB4">
        <w:trPr>
          <w:trHeight w:val="315"/>
        </w:trPr>
        <w:tc>
          <w:tcPr>
            <w:tcW w:w="250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696" w:type="dxa"/>
            <w:gridSpan w:val="2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E4BB4">
              <w:rPr>
                <w:sz w:val="28"/>
                <w:szCs w:val="28"/>
              </w:rPr>
              <w:t>. Львова С.</w:t>
            </w:r>
            <w:r>
              <w:rPr>
                <w:sz w:val="28"/>
                <w:szCs w:val="28"/>
              </w:rPr>
              <w:t>И. Язык в речевом общении - М.,2011</w:t>
            </w:r>
            <w:r w:rsidRPr="00EE4BB4">
              <w:rPr>
                <w:sz w:val="28"/>
                <w:szCs w:val="28"/>
              </w:rPr>
              <w:t>.</w:t>
            </w:r>
          </w:p>
        </w:tc>
        <w:tc>
          <w:tcPr>
            <w:tcW w:w="1021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21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21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</w:tr>
      <w:tr w:rsidR="00EC377D" w:rsidRPr="00EE4BB4">
        <w:trPr>
          <w:trHeight w:val="315"/>
        </w:trPr>
        <w:tc>
          <w:tcPr>
            <w:tcW w:w="250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759" w:type="dxa"/>
            <w:gridSpan w:val="5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E4BB4">
              <w:rPr>
                <w:sz w:val="28"/>
                <w:szCs w:val="28"/>
              </w:rPr>
              <w:t xml:space="preserve">. Пахнова Т.М. Готовимся к письменным и устным экзаменам  по русскому </w:t>
            </w:r>
            <w:r>
              <w:rPr>
                <w:sz w:val="28"/>
                <w:szCs w:val="28"/>
              </w:rPr>
              <w:t>языку.- Москва: Вербум - М, 2011</w:t>
            </w:r>
            <w:r w:rsidRPr="00EE4BB4">
              <w:rPr>
                <w:sz w:val="28"/>
                <w:szCs w:val="28"/>
              </w:rPr>
              <w:t>.</w:t>
            </w:r>
          </w:p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E4BB4">
              <w:rPr>
                <w:sz w:val="28"/>
                <w:szCs w:val="28"/>
              </w:rPr>
              <w:t>. Точка, точка, запятая… Саморепетитор по русской пунктуации. Под р</w:t>
            </w:r>
            <w:r>
              <w:rPr>
                <w:sz w:val="28"/>
                <w:szCs w:val="28"/>
              </w:rPr>
              <w:t>ед. А. М. Ломова.- Воронеж, 2011</w:t>
            </w:r>
            <w:r w:rsidRPr="00EE4BB4">
              <w:rPr>
                <w:sz w:val="28"/>
                <w:szCs w:val="28"/>
              </w:rPr>
              <w:t xml:space="preserve">. </w:t>
            </w:r>
          </w:p>
          <w:p w:rsidR="00EC377D" w:rsidRPr="00A43FAC" w:rsidRDefault="00EC377D" w:rsidP="005B6E1E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E4BB4">
              <w:rPr>
                <w:sz w:val="28"/>
                <w:szCs w:val="28"/>
              </w:rPr>
              <w:t>. Ушаков Н.Н. Внеклассная работа по русскому я</w:t>
            </w:r>
            <w:r>
              <w:rPr>
                <w:sz w:val="28"/>
                <w:szCs w:val="28"/>
              </w:rPr>
              <w:t>зыку.- М.,2012</w:t>
            </w:r>
            <w:r w:rsidRPr="00EE4BB4">
              <w:rPr>
                <w:sz w:val="28"/>
                <w:szCs w:val="28"/>
              </w:rPr>
              <w:t>.</w:t>
            </w:r>
          </w:p>
        </w:tc>
        <w:tc>
          <w:tcPr>
            <w:tcW w:w="236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</w:tr>
      <w:tr w:rsidR="00EC377D" w:rsidRPr="00EE4BB4">
        <w:trPr>
          <w:trHeight w:val="315"/>
        </w:trPr>
        <w:tc>
          <w:tcPr>
            <w:tcW w:w="250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031" w:type="dxa"/>
            <w:gridSpan w:val="7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E4BB4">
              <w:rPr>
                <w:sz w:val="28"/>
                <w:szCs w:val="28"/>
              </w:rPr>
              <w:t>. Фролова Т.Я. Скоро экзамен по русскому языку? Без паники… // РЯШ.</w:t>
            </w:r>
          </w:p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- 2011</w:t>
            </w:r>
            <w:r w:rsidRPr="00EE4BB4">
              <w:rPr>
                <w:sz w:val="28"/>
                <w:szCs w:val="28"/>
              </w:rPr>
              <w:t>. - №1, 3, 5.</w:t>
            </w:r>
          </w:p>
        </w:tc>
      </w:tr>
      <w:tr w:rsidR="00EC377D" w:rsidRPr="00EE4BB4">
        <w:trPr>
          <w:trHeight w:val="315"/>
        </w:trPr>
        <w:tc>
          <w:tcPr>
            <w:tcW w:w="426" w:type="dxa"/>
            <w:gridSpan w:val="2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541" w:type="dxa"/>
            <w:gridSpan w:val="2"/>
            <w:noWrap/>
            <w:vAlign w:val="bottom"/>
          </w:tcPr>
          <w:p w:rsidR="00EC377D" w:rsidRPr="00EE4BB4" w:rsidRDefault="00EC377D" w:rsidP="005B6E1E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21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EC377D" w:rsidRPr="00EE4BB4" w:rsidRDefault="00EC377D" w:rsidP="005B6E1E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EC377D" w:rsidRPr="00EE4BB4" w:rsidRDefault="00EC377D" w:rsidP="00C66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13</w:t>
      </w:r>
      <w:r w:rsidRPr="00EE4BB4">
        <w:rPr>
          <w:sz w:val="28"/>
          <w:szCs w:val="28"/>
        </w:rPr>
        <w:t>. Калганова Т.А. Сочинения различных жанр</w:t>
      </w:r>
      <w:r>
        <w:rPr>
          <w:sz w:val="28"/>
          <w:szCs w:val="28"/>
        </w:rPr>
        <w:t>ов в старших классах. – М., 2011</w:t>
      </w:r>
      <w:r w:rsidRPr="00EE4BB4">
        <w:rPr>
          <w:sz w:val="28"/>
          <w:szCs w:val="28"/>
        </w:rPr>
        <w:t>.</w:t>
      </w:r>
    </w:p>
    <w:p w:rsidR="00EC377D" w:rsidRPr="00EE4BB4" w:rsidRDefault="00EC377D" w:rsidP="00C66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14</w:t>
      </w:r>
      <w:r w:rsidRPr="00EE4BB4">
        <w:rPr>
          <w:sz w:val="28"/>
          <w:szCs w:val="28"/>
        </w:rPr>
        <w:t>. Чаплыгина И.Д. Организация внеклассной работы по русско</w:t>
      </w:r>
      <w:r>
        <w:rPr>
          <w:sz w:val="28"/>
          <w:szCs w:val="28"/>
        </w:rPr>
        <w:t>му языку. – Москва: Владос, 2012</w:t>
      </w:r>
      <w:r w:rsidRPr="00EE4BB4">
        <w:rPr>
          <w:sz w:val="28"/>
          <w:szCs w:val="28"/>
        </w:rPr>
        <w:t>.</w:t>
      </w:r>
    </w:p>
    <w:p w:rsidR="00EC377D" w:rsidRPr="00EE4BB4" w:rsidRDefault="00EC377D" w:rsidP="00C66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15</w:t>
      </w:r>
      <w:r w:rsidRPr="00EE4BB4">
        <w:rPr>
          <w:sz w:val="28"/>
          <w:szCs w:val="28"/>
        </w:rPr>
        <w:t>. Чаплыгина И.Д. Организация внеклассной работы по русско</w:t>
      </w:r>
      <w:r>
        <w:rPr>
          <w:sz w:val="28"/>
          <w:szCs w:val="28"/>
        </w:rPr>
        <w:t>му языку. – Москва: Владос, 2012</w:t>
      </w:r>
      <w:r w:rsidRPr="00EE4BB4">
        <w:rPr>
          <w:sz w:val="28"/>
          <w:szCs w:val="28"/>
        </w:rPr>
        <w:t>.</w:t>
      </w:r>
    </w:p>
    <w:p w:rsidR="00EC377D" w:rsidRPr="00EE4BB4" w:rsidRDefault="00EC377D" w:rsidP="00C66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16</w:t>
      </w:r>
      <w:r w:rsidRPr="00EE4BB4">
        <w:rPr>
          <w:sz w:val="28"/>
          <w:szCs w:val="28"/>
        </w:rPr>
        <w:t>. Пашкова Г.И. Открытые формы занятий в сочетании с компьютерными технологиям при обу</w:t>
      </w:r>
      <w:r>
        <w:rPr>
          <w:sz w:val="28"/>
          <w:szCs w:val="28"/>
        </w:rPr>
        <w:t>чении орфографии. // РЯШ. – 2012</w:t>
      </w:r>
      <w:r w:rsidRPr="00EE4BB4">
        <w:rPr>
          <w:sz w:val="28"/>
          <w:szCs w:val="28"/>
        </w:rPr>
        <w:t>. - №5.</w:t>
      </w:r>
    </w:p>
    <w:p w:rsidR="00EC377D" w:rsidRPr="00EE4BB4" w:rsidRDefault="00EC377D" w:rsidP="00C66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17</w:t>
      </w:r>
      <w:r w:rsidRPr="00EE4BB4">
        <w:rPr>
          <w:sz w:val="28"/>
          <w:szCs w:val="28"/>
        </w:rPr>
        <w:t>. Панов Б.Т. Внеклассная рабо</w:t>
      </w:r>
      <w:r>
        <w:rPr>
          <w:sz w:val="28"/>
          <w:szCs w:val="28"/>
        </w:rPr>
        <w:t>та по русскому языку. – М., 2013</w:t>
      </w:r>
      <w:r w:rsidRPr="00EE4BB4">
        <w:rPr>
          <w:sz w:val="28"/>
          <w:szCs w:val="28"/>
        </w:rPr>
        <w:t>.</w:t>
      </w:r>
    </w:p>
    <w:p w:rsidR="00EC377D" w:rsidRDefault="00EC377D"/>
    <w:sectPr w:rsidR="00EC377D" w:rsidSect="00C66C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77D" w:rsidRDefault="00EC377D" w:rsidP="00C66C2A">
      <w:r>
        <w:separator/>
      </w:r>
    </w:p>
  </w:endnote>
  <w:endnote w:type="continuationSeparator" w:id="0">
    <w:p w:rsidR="00EC377D" w:rsidRDefault="00EC377D" w:rsidP="00C66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7D" w:rsidRDefault="00EC377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EC377D" w:rsidRDefault="00EC37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77D" w:rsidRDefault="00EC377D" w:rsidP="00C66C2A">
      <w:r>
        <w:separator/>
      </w:r>
    </w:p>
  </w:footnote>
  <w:footnote w:type="continuationSeparator" w:id="0">
    <w:p w:rsidR="00EC377D" w:rsidRDefault="00EC377D" w:rsidP="00C66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357C60"/>
    <w:multiLevelType w:val="hybridMultilevel"/>
    <w:tmpl w:val="825EF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C2A"/>
    <w:rsid w:val="00077604"/>
    <w:rsid w:val="0009405B"/>
    <w:rsid w:val="001C4D4B"/>
    <w:rsid w:val="001D301A"/>
    <w:rsid w:val="004243CC"/>
    <w:rsid w:val="004A23F7"/>
    <w:rsid w:val="00516488"/>
    <w:rsid w:val="005B6E1E"/>
    <w:rsid w:val="00680207"/>
    <w:rsid w:val="006F79D7"/>
    <w:rsid w:val="00704B61"/>
    <w:rsid w:val="007608BA"/>
    <w:rsid w:val="00797DAA"/>
    <w:rsid w:val="00800E43"/>
    <w:rsid w:val="009C0B31"/>
    <w:rsid w:val="009C1BC9"/>
    <w:rsid w:val="00A077D1"/>
    <w:rsid w:val="00A43FAC"/>
    <w:rsid w:val="00AF100A"/>
    <w:rsid w:val="00BD6C0D"/>
    <w:rsid w:val="00BD7470"/>
    <w:rsid w:val="00C66C2A"/>
    <w:rsid w:val="00CE2A51"/>
    <w:rsid w:val="00EC377D"/>
    <w:rsid w:val="00EE4BB4"/>
    <w:rsid w:val="00F85D8A"/>
    <w:rsid w:val="00FB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semiHidden/>
    <w:rsid w:val="00C66C2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8">
    <w:name w:val="c8"/>
    <w:basedOn w:val="DefaultParagraphFont"/>
    <w:uiPriority w:val="99"/>
    <w:rsid w:val="00C66C2A"/>
  </w:style>
  <w:style w:type="character" w:customStyle="1" w:styleId="c12">
    <w:name w:val="c12"/>
    <w:basedOn w:val="DefaultParagraphFont"/>
    <w:uiPriority w:val="99"/>
    <w:rsid w:val="00C66C2A"/>
  </w:style>
  <w:style w:type="table" w:styleId="TableGrid">
    <w:name w:val="Table Grid"/>
    <w:basedOn w:val="TableNormal"/>
    <w:uiPriority w:val="99"/>
    <w:rsid w:val="00C66C2A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66C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6C2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6C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6C2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19</Pages>
  <Words>4824</Words>
  <Characters>27501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трампампам</dc:creator>
  <cp:keywords/>
  <dc:description/>
  <cp:lastModifiedBy>user</cp:lastModifiedBy>
  <cp:revision>3</cp:revision>
  <dcterms:created xsi:type="dcterms:W3CDTF">2017-05-15T07:00:00Z</dcterms:created>
  <dcterms:modified xsi:type="dcterms:W3CDTF">2020-02-08T11:58:00Z</dcterms:modified>
</cp:coreProperties>
</file>