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1" w:rsidRPr="00FC6F92" w:rsidRDefault="00CC3341" w:rsidP="00A81791">
      <w:pPr>
        <w:spacing w:after="0" w:line="240" w:lineRule="auto"/>
        <w:ind w:right="82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pt;margin-top:-55.9pt;width:586.55pt;height:838.5pt;z-index:251658240">
            <v:imagedata r:id="rId7" o:title="" cropbottom="8648f"/>
            <w10:wrap type="square"/>
          </v:shape>
        </w:pic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Поя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нит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е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 xml:space="preserve">льная 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з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FC6F92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FC6F92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ка</w:t>
      </w:r>
    </w:p>
    <w:p w:rsidR="00CC3341" w:rsidRPr="007D7E50" w:rsidRDefault="00CC3341" w:rsidP="00A81791">
      <w:pPr>
        <w:spacing w:after="0" w:line="240" w:lineRule="auto"/>
        <w:ind w:right="82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3341" w:rsidRPr="00EE1D9B" w:rsidRDefault="00CC3341" w:rsidP="00EE1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D7E50">
        <w:rPr>
          <w:rFonts w:ascii="Times New Roman" w:hAnsi="Times New Roman"/>
          <w:sz w:val="24"/>
          <w:szCs w:val="24"/>
          <w:lang w:val="ru-RU" w:eastAsia="ru-RU"/>
        </w:rPr>
        <w:t xml:space="preserve">     Рабочая программа составлена на основе примерной рабочей про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граммы по учебному предмету «Обществознание», в соответствии с приказом 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>министра образования Московской области от  15.04. 2016 № 1427 "Об утверждении регионального базисного учебного плана для государственных образовательных организаций Московской области, муниципальных и частных  образовательных  организаций в Московской области , реализующих образовательные программы  основного общего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среднего общего образования", является частью основной образовательной программы МАОУ «Гимназия № 9»</w:t>
      </w:r>
      <w:r w:rsidRPr="007D7E5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При организации образовательной деятельности  используется предметная линия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учебников </w:t>
      </w:r>
      <w:r>
        <w:rPr>
          <w:rFonts w:ascii="Times New Roman" w:hAnsi="Times New Roman"/>
          <w:sz w:val="24"/>
          <w:szCs w:val="24"/>
          <w:lang w:val="ru-RU" w:eastAsia="ru-RU"/>
        </w:rPr>
        <w:t>для 10 – 11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классов под редакцией Л.Н. Боголюбова. Данная линия учебников одобрена РАО и РАН, имеет гриф «Рекомендовано» и рассчитана на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профильн</w:t>
      </w:r>
      <w:r w:rsidRPr="00332D3F">
        <w:rPr>
          <w:rFonts w:ascii="Times New Roman" w:hAnsi="Times New Roman"/>
          <w:b/>
          <w:sz w:val="24"/>
          <w:szCs w:val="24"/>
          <w:lang w:val="ru-RU" w:eastAsia="ru-RU"/>
        </w:rPr>
        <w:t xml:space="preserve">ый 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уровень освоения учебного предмета. </w:t>
      </w:r>
    </w:p>
    <w:p w:rsidR="00CC3341" w:rsidRDefault="00CC3341" w:rsidP="00E47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Изучение обществознания </w:t>
      </w:r>
      <w:r>
        <w:rPr>
          <w:rFonts w:ascii="Times New Roman" w:hAnsi="Times New Roman"/>
          <w:sz w:val="24"/>
          <w:szCs w:val="24"/>
          <w:lang w:val="ru-RU" w:eastAsia="ru-RU"/>
        </w:rPr>
        <w:t>на уровне средне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>го общего образования призвано создать условия для полноценного выполнения вы</w:t>
      </w:r>
      <w:r>
        <w:rPr>
          <w:rFonts w:ascii="Times New Roman" w:hAnsi="Times New Roman"/>
          <w:sz w:val="24"/>
          <w:szCs w:val="24"/>
          <w:lang w:val="ru-RU" w:eastAsia="ru-RU"/>
        </w:rPr>
        <w:t>пускником типичных для этого возраста</w:t>
      </w: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CC3341" w:rsidRDefault="00CC3341" w:rsidP="00E47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E1D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Выпускник средней</w:t>
      </w:r>
      <w:r w:rsidRPr="00E47EBA">
        <w:rPr>
          <w:rFonts w:ascii="Times New Roman" w:hAnsi="Times New Roman"/>
          <w:sz w:val="24"/>
          <w:szCs w:val="24"/>
          <w:lang w:val="ru-RU" w:eastAsia="ru-RU"/>
        </w:rPr>
        <w:t xml:space="preserve">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ства. Курс призван помогать </w:t>
      </w:r>
      <w:r w:rsidRPr="00E47EBA">
        <w:rPr>
          <w:rFonts w:ascii="Times New Roman" w:hAnsi="Times New Roman"/>
          <w:sz w:val="24"/>
          <w:szCs w:val="24"/>
          <w:lang w:val="ru-RU" w:eastAsia="ru-RU"/>
        </w:rPr>
        <w:t>профильному самоопределению.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47E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Содержание среднего общего образования</w:t>
      </w:r>
      <w:r w:rsidRPr="00E47E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обществознанию </w:t>
      </w:r>
      <w:r w:rsidRPr="00E47EBA">
        <w:rPr>
          <w:rFonts w:ascii="Times New Roman" w:hAnsi="Times New Roman"/>
          <w:sz w:val="24"/>
          <w:szCs w:val="24"/>
          <w:lang w:val="ru-RU"/>
        </w:rPr>
        <w:t>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компоненты взаимосвязаны. 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необходимо современному человеку.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(включая экономику и право)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>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Критерии оценивания: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«5» ставится за самостоятельный ответ учащихся  на поставленный основной и дополнительные вопросы, умение анализировать события, отстаивать собственную точку зрения. Допускается одна-две неточности в терминах  или именах известных  личностей.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«4» - за ответ на вопрос учебника (в конце параграфа) или учителя своими словами, умение рассуждать, отвечать на большинство  из поставленных учителем вопросов при возможных неточностях в  терминах.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«3» - ставится за зазубривания текста параграфа или конспекта и неумении при этом отвечать ни на один из дополнительных вопросов учителя.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В остальных случаях ставится отметка «2».</w:t>
      </w:r>
    </w:p>
    <w:p w:rsidR="00CC3341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В письменных контрольных работах по обществознанию грамматические ошибки в терминах приравниваются к ошибкам по курсу обществознания.    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Изучение содержания ку</w:t>
      </w:r>
      <w:r>
        <w:rPr>
          <w:rFonts w:ascii="Times New Roman" w:hAnsi="Times New Roman"/>
          <w:sz w:val="24"/>
          <w:szCs w:val="24"/>
          <w:lang w:val="ru-RU" w:eastAsia="ru-RU"/>
        </w:rPr>
        <w:t>рса по обществознанию в средней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    Достижение поставленных целей, успешное овладение учебным содержанием данного предмета предполагают использование разнообразных средств и </w:t>
      </w:r>
      <w:r w:rsidRPr="00114FA6">
        <w:rPr>
          <w:rFonts w:ascii="Times New Roman" w:hAnsi="Times New Roman"/>
          <w:iCs/>
          <w:sz w:val="24"/>
          <w:szCs w:val="24"/>
          <w:lang w:val="ru-RU" w:eastAsia="ru-RU"/>
        </w:rPr>
        <w:t xml:space="preserve">методов обучения. 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</w:t>
      </w:r>
      <w:r>
        <w:rPr>
          <w:rFonts w:ascii="Times New Roman" w:hAnsi="Times New Roman"/>
          <w:sz w:val="24"/>
          <w:szCs w:val="24"/>
          <w:lang w:val="ru-RU" w:eastAsia="ru-RU"/>
        </w:rPr>
        <w:t>ы. О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>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личным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социальным опытом, 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собственными наблюдениями учащихся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и с их уже сложившимися представлениями (а возможно, и со стереотипами и с предубеждениями) о социальной жизни и поведении людей в обществе. 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 w:eastAsia="ru-RU"/>
        </w:rPr>
        <w:t>Развитию у учащихся 10—11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 </w:t>
      </w:r>
    </w:p>
    <w:p w:rsidR="00CC3341" w:rsidRPr="00114FA6" w:rsidRDefault="00CC3341" w:rsidP="001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4FA6">
        <w:rPr>
          <w:rFonts w:ascii="Times New Roman" w:hAnsi="Times New Roman"/>
          <w:sz w:val="24"/>
          <w:szCs w:val="24"/>
          <w:lang w:val="ru-RU" w:eastAsia="ru-RU"/>
        </w:rPr>
        <w:t>Программ</w:t>
      </w:r>
      <w:r>
        <w:rPr>
          <w:rFonts w:ascii="Times New Roman" w:hAnsi="Times New Roman"/>
          <w:sz w:val="24"/>
          <w:szCs w:val="24"/>
          <w:lang w:val="ru-RU" w:eastAsia="ru-RU"/>
        </w:rPr>
        <w:t>а по обществознанию для средней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школы призвана помочь выпускник</w:t>
      </w:r>
      <w:r>
        <w:rPr>
          <w:rFonts w:ascii="Times New Roman" w:hAnsi="Times New Roman"/>
          <w:sz w:val="24"/>
          <w:szCs w:val="24"/>
          <w:lang w:val="ru-RU" w:eastAsia="ru-RU"/>
        </w:rPr>
        <w:t>ам</w:t>
      </w:r>
      <w:r w:rsidRPr="00114FA6">
        <w:rPr>
          <w:rFonts w:ascii="Times New Roman" w:hAnsi="Times New Roman"/>
          <w:sz w:val="24"/>
          <w:szCs w:val="24"/>
          <w:lang w:val="ru-RU" w:eastAsia="ru-RU"/>
        </w:rPr>
        <w:t xml:space="preserve"> осуществить осознанный выбор путей продолжения образования, а также будущей профессиональной деятельности.</w:t>
      </w:r>
    </w:p>
    <w:p w:rsidR="00CC3341" w:rsidRPr="00E47EBA" w:rsidRDefault="00CC3341" w:rsidP="00E47E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Pr="00EE1D9B" w:rsidRDefault="00CC3341" w:rsidP="00EE1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81791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FC6F92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C6F92">
        <w:rPr>
          <w:rFonts w:ascii="Times New Roman" w:hAnsi="Times New Roman"/>
          <w:b/>
          <w:sz w:val="28"/>
          <w:szCs w:val="28"/>
          <w:lang w:val="ru-RU" w:eastAsia="ru-RU"/>
        </w:rPr>
        <w:t>Планируемые  предметные  результаты  освоения  обществознания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CC3341" w:rsidRDefault="00CC3341" w:rsidP="00FC6F92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10 класс</w:t>
      </w:r>
      <w:r w:rsidRPr="00FC6F92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CC3341" w:rsidRPr="00697CD0" w:rsidRDefault="00CC3341" w:rsidP="00C158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Социально-гуманитарные знания и профессиональная деятельность.</w:t>
      </w:r>
    </w:p>
    <w:p w:rsidR="00CC3341" w:rsidRPr="00697CD0" w:rsidRDefault="00CC3341" w:rsidP="00047E49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CC3341" w:rsidRPr="00697CD0" w:rsidRDefault="00CC3341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причины возрастания роли науки в современном мире;</w:t>
      </w:r>
    </w:p>
    <w:p w:rsidR="00CC3341" w:rsidRPr="00697CD0" w:rsidRDefault="00CC3341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оценивать роль образования в современном обществе;</w:t>
      </w:r>
    </w:p>
    <w:p w:rsidR="00CC3341" w:rsidRPr="00697CD0" w:rsidRDefault="00CC3341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информацию о достижениях и проблемах развития социально- гуманитарного знания из адаптированных источников различного типа;</w:t>
      </w:r>
    </w:p>
    <w:p w:rsidR="00CC3341" w:rsidRPr="00697CD0" w:rsidRDefault="00CC3341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духовные ценности российского народа и выражать собственное отношение к ним;</w:t>
      </w:r>
    </w:p>
    <w:p w:rsidR="00CC3341" w:rsidRPr="00697CD0" w:rsidRDefault="00CC3341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необходимость непрерывного образования в современных условиях;</w:t>
      </w:r>
    </w:p>
    <w:p w:rsidR="00CC3341" w:rsidRPr="00697CD0" w:rsidRDefault="00CC3341" w:rsidP="008E646D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C3341" w:rsidRPr="00697CD0" w:rsidRDefault="00CC3341" w:rsidP="008409B6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обосновывать связь профессионализма и жизненного успеха.</w:t>
      </w:r>
    </w:p>
    <w:p w:rsidR="00CC3341" w:rsidRPr="00697CD0" w:rsidRDefault="00CC3341" w:rsidP="00C158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697CD0" w:rsidRDefault="00CC3341" w:rsidP="00C1582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Общество и человек.</w:t>
      </w:r>
    </w:p>
    <w:p w:rsidR="00CC3341" w:rsidRPr="00697CD0" w:rsidRDefault="00CC3341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Общество</w:t>
      </w:r>
    </w:p>
    <w:p w:rsidR="00CC3341" w:rsidRPr="00697CD0" w:rsidRDefault="00CC3341" w:rsidP="00C1582D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распознавать на основе приведенных данных основные типы обществ;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различать экономические, социальные, политические, культурные явления и процессы общественной жизни;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 xml:space="preserve">раскрывать влияние современных средств массовой коммуникации на общество и личность; </w:t>
      </w:r>
    </w:p>
    <w:p w:rsidR="00CC3341" w:rsidRPr="00697CD0" w:rsidRDefault="00CC3341" w:rsidP="00C1582D">
      <w:pPr>
        <w:widowControl/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конкретизировать примерами опасность международного терроризма.</w:t>
      </w:r>
    </w:p>
    <w:p w:rsidR="00CC3341" w:rsidRPr="00697CD0" w:rsidRDefault="00CC3341" w:rsidP="00C1582D">
      <w:pPr>
        <w:widowControl/>
        <w:shd w:val="clear" w:color="auto" w:fill="FFFFFF"/>
        <w:tabs>
          <w:tab w:val="left" w:pos="2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C1582D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</w:t>
      </w:r>
      <w:r w:rsidRPr="00697CD0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CC3341" w:rsidRPr="00697CD0" w:rsidRDefault="00CC3341" w:rsidP="00C1582D">
      <w:pPr>
        <w:widowControl/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наблюдать и характеризовать явления и события, происходящие в различных сферах общественной жизни;</w:t>
      </w:r>
    </w:p>
    <w:p w:rsidR="00CC3341" w:rsidRPr="00697CD0" w:rsidRDefault="00CC3341" w:rsidP="00C1582D">
      <w:pPr>
        <w:widowControl/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CC3341" w:rsidRPr="00697CD0" w:rsidRDefault="00CC3341" w:rsidP="00C1582D">
      <w:pPr>
        <w:widowControl/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7CD0">
        <w:rPr>
          <w:rFonts w:ascii="Times New Roman" w:hAnsi="Times New Roman"/>
          <w:sz w:val="24"/>
          <w:szCs w:val="24"/>
        </w:rPr>
        <w:t>осознанно содействовать защите природы.</w:t>
      </w:r>
    </w:p>
    <w:p w:rsidR="00CC3341" w:rsidRPr="00697CD0" w:rsidRDefault="00CC3341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697CD0" w:rsidRDefault="00CC3341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Человек</w:t>
      </w:r>
    </w:p>
    <w:p w:rsidR="00CC3341" w:rsidRPr="00697CD0" w:rsidRDefault="00CC3341" w:rsidP="002006A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Ученик научится:</w:t>
      </w:r>
    </w:p>
    <w:p w:rsidR="00CC3341" w:rsidRPr="00697CD0" w:rsidRDefault="00CC3341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использовать знания о биологическом и социальном в человеке для характеристики его природы;</w:t>
      </w:r>
    </w:p>
    <w:p w:rsidR="00CC3341" w:rsidRPr="00697CD0" w:rsidRDefault="00CC3341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основные возрастные периоды жизни человека, особенности подросткового возраста;</w:t>
      </w:r>
    </w:p>
    <w:p w:rsidR="00CC3341" w:rsidRPr="00697CD0" w:rsidRDefault="00CC3341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C3341" w:rsidRPr="00697CD0" w:rsidRDefault="00CC3341" w:rsidP="002006A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и иллюстрировать конкретными примерами группы потребностей человека;</w:t>
      </w:r>
    </w:p>
    <w:p w:rsidR="00CC3341" w:rsidRPr="00697CD0" w:rsidRDefault="00CC3341" w:rsidP="00552F05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приводить примеры основных видов деятельности человека</w:t>
      </w:r>
    </w:p>
    <w:p w:rsidR="00CC3341" w:rsidRPr="00697CD0" w:rsidRDefault="00CC3341" w:rsidP="002006AD">
      <w:pPr>
        <w:widowControl/>
        <w:shd w:val="clear" w:color="auto" w:fill="FFFFFF"/>
        <w:tabs>
          <w:tab w:val="left" w:pos="993"/>
          <w:tab w:val="left" w:pos="102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341" w:rsidRPr="00697CD0" w:rsidRDefault="00CC3341" w:rsidP="002006A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Уче</w:t>
      </w:r>
      <w:r w:rsidRPr="00697CD0">
        <w:rPr>
          <w:rFonts w:ascii="Times New Roman" w:hAnsi="Times New Roman"/>
          <w:b/>
          <w:sz w:val="24"/>
          <w:szCs w:val="24"/>
        </w:rPr>
        <w:t>ник получит возможность научиться:</w:t>
      </w:r>
    </w:p>
    <w:p w:rsidR="00CC3341" w:rsidRPr="00697CD0" w:rsidRDefault="00CC3341" w:rsidP="002006A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CC3341" w:rsidRPr="00697CD0" w:rsidRDefault="00CC3341" w:rsidP="002006A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оценивать роль деятельности в жизни человека и общества;</w:t>
      </w:r>
    </w:p>
    <w:p w:rsidR="00CC3341" w:rsidRPr="00697CD0" w:rsidRDefault="00CC3341" w:rsidP="002006AD">
      <w:pPr>
        <w:widowControl/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C3341" w:rsidRPr="00697CD0" w:rsidRDefault="00CC3341" w:rsidP="002006AD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использовать элементы причинно-следственного анализа при характеристике межличностных конфликтов;</w:t>
      </w:r>
    </w:p>
    <w:p w:rsidR="00CC3341" w:rsidRPr="00697CD0" w:rsidRDefault="00CC3341" w:rsidP="00797809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CC3341" w:rsidRPr="00697CD0" w:rsidRDefault="00CC3341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697CD0" w:rsidRDefault="00CC3341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Деятельность как способ существования людей.</w:t>
      </w:r>
      <w:r w:rsidRPr="00697C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C3341" w:rsidRPr="00697CD0" w:rsidRDefault="00CC3341" w:rsidP="0079780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CC3341" w:rsidRPr="00697CD0" w:rsidRDefault="00CC3341" w:rsidP="001C032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C3341" w:rsidRPr="00697CD0" w:rsidRDefault="00CC3341" w:rsidP="001C032D">
      <w:pPr>
        <w:widowControl/>
        <w:numPr>
          <w:ilvl w:val="0"/>
          <w:numId w:val="1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характеризовать и иллюстрировать конкретными примерами группы потребностей человека;</w:t>
      </w:r>
    </w:p>
    <w:p w:rsidR="00CC3341" w:rsidRPr="00697CD0" w:rsidRDefault="00CC3341" w:rsidP="00552F05">
      <w:pPr>
        <w:widowControl/>
        <w:numPr>
          <w:ilvl w:val="0"/>
          <w:numId w:val="14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приводить примеры основных видов деятельности человека;</w:t>
      </w:r>
      <w:r w:rsidRPr="00697CD0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</w:p>
    <w:p w:rsidR="00CC3341" w:rsidRPr="00697CD0" w:rsidRDefault="00CC3341" w:rsidP="00CB09EF">
      <w:pPr>
        <w:widowControl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Cs/>
          <w:sz w:val="24"/>
          <w:szCs w:val="24"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C3341" w:rsidRPr="00697CD0" w:rsidRDefault="00CC3341" w:rsidP="001C032D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CD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C3341" w:rsidRPr="00697CD0" w:rsidRDefault="00CC3341" w:rsidP="001C032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CC3341" w:rsidRPr="00697CD0" w:rsidRDefault="00CC3341" w:rsidP="001C032D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оценивать роль деятельности в жизни человека и общества;</w:t>
      </w:r>
    </w:p>
    <w:p w:rsidR="00CC3341" w:rsidRPr="00697CD0" w:rsidRDefault="00CC3341" w:rsidP="00797809">
      <w:pPr>
        <w:widowControl/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C3341" w:rsidRPr="00697CD0" w:rsidRDefault="00CC3341" w:rsidP="002006AD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C3341" w:rsidRPr="00697CD0" w:rsidRDefault="00CC3341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 xml:space="preserve">Сознание и познание. </w:t>
      </w:r>
    </w:p>
    <w:p w:rsidR="00CC3341" w:rsidRPr="00697CD0" w:rsidRDefault="00CC3341" w:rsidP="00CB09E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CC3341" w:rsidRPr="00697CD0" w:rsidRDefault="00CC3341" w:rsidP="00CB09EF">
      <w:pPr>
        <w:widowControl/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C3341" w:rsidRPr="00697CD0" w:rsidRDefault="00CC3341" w:rsidP="00CB09EF">
      <w:pPr>
        <w:widowControl/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сравнивать нормы морали и права, выявлять их общие черты и особенности;</w:t>
      </w:r>
    </w:p>
    <w:p w:rsidR="00CC3341" w:rsidRPr="00697CD0" w:rsidRDefault="00CC3341" w:rsidP="00CB09EF">
      <w:pPr>
        <w:widowControl/>
        <w:shd w:val="clear" w:color="auto" w:fill="FFFFFF"/>
        <w:tabs>
          <w:tab w:val="left" w:pos="1027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341" w:rsidRPr="00697CD0" w:rsidRDefault="00CC3341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Личность и межличностные отношения.</w:t>
      </w:r>
      <w:r w:rsidRPr="00697C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CC3341" w:rsidRPr="00697CD0" w:rsidRDefault="00CC3341" w:rsidP="007B3074">
      <w:pPr>
        <w:shd w:val="clear" w:color="auto" w:fill="FFFFFF"/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CC3341" w:rsidRPr="00697CD0" w:rsidRDefault="00CC3341" w:rsidP="007B3074">
      <w:pPr>
        <w:widowControl/>
        <w:numPr>
          <w:ilvl w:val="0"/>
          <w:numId w:val="4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раскрывать сущность процесса социализации личности;</w:t>
      </w:r>
    </w:p>
    <w:p w:rsidR="00CC3341" w:rsidRPr="00697CD0" w:rsidRDefault="00CC3341" w:rsidP="001C032D">
      <w:pPr>
        <w:widowControl/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7CD0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C3341" w:rsidRPr="00697CD0" w:rsidRDefault="00CC3341" w:rsidP="00552F05">
      <w:pPr>
        <w:widowControl/>
        <w:numPr>
          <w:ilvl w:val="0"/>
          <w:numId w:val="18"/>
        </w:numPr>
        <w:tabs>
          <w:tab w:val="left" w:pos="1027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7CD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697CD0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CC3341" w:rsidRPr="00697CD0" w:rsidRDefault="00CC3341" w:rsidP="00552F05">
      <w:pPr>
        <w:widowControl/>
        <w:shd w:val="clear" w:color="auto" w:fill="FFFFFF"/>
        <w:tabs>
          <w:tab w:val="left" w:pos="993"/>
          <w:tab w:val="left" w:pos="102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341" w:rsidRPr="00697CD0" w:rsidRDefault="00CC3341" w:rsidP="007B3074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97CD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C3341" w:rsidRPr="00697CD0" w:rsidRDefault="00CC3341" w:rsidP="001C032D">
      <w:pPr>
        <w:widowControl/>
        <w:numPr>
          <w:ilvl w:val="0"/>
          <w:numId w:val="1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C3341" w:rsidRPr="00697CD0" w:rsidRDefault="00CC3341" w:rsidP="001C032D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межличностных конфликтов;</w:t>
      </w:r>
    </w:p>
    <w:p w:rsidR="00CC3341" w:rsidRPr="00697CD0" w:rsidRDefault="00CC3341" w:rsidP="00A53290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97CD0">
        <w:rPr>
          <w:rFonts w:ascii="Times New Roman" w:hAnsi="Times New Roman"/>
          <w:i/>
          <w:sz w:val="24"/>
          <w:szCs w:val="24"/>
          <w:lang w:val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CC3341" w:rsidRPr="00697CD0" w:rsidRDefault="00CC3341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CC3341" w:rsidRPr="00697CD0" w:rsidRDefault="00CC3341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CC3341" w:rsidRPr="00697CD0" w:rsidRDefault="00CC3341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C3341" w:rsidRPr="00697CD0" w:rsidRDefault="00CC3341" w:rsidP="00A53290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C3341" w:rsidRPr="00697CD0" w:rsidRDefault="00CC3341" w:rsidP="00A53290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CC3341" w:rsidRPr="00697CD0" w:rsidRDefault="00CC3341" w:rsidP="00A53290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97CD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CC3341" w:rsidRPr="00697CD0" w:rsidRDefault="00CC3341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697CD0" w:rsidRDefault="00CC3341" w:rsidP="00120FA8">
      <w:pPr>
        <w:widowControl/>
        <w:tabs>
          <w:tab w:val="left" w:pos="99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Default="00CC3341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Default="00CC3341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Default="00CC3341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Default="00CC3341" w:rsidP="00972B87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C3341" w:rsidRPr="008409B6" w:rsidRDefault="00CC3341" w:rsidP="008409B6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7809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 с указанием форм организаций учебных занятий,  основных видов учебной деятельности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CC3341" w:rsidRPr="008409B6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1. </w:t>
      </w:r>
      <w:r w:rsidRPr="008409B6">
        <w:rPr>
          <w:rFonts w:ascii="Times New Roman" w:hAnsi="Times New Roman"/>
          <w:b/>
          <w:sz w:val="24"/>
          <w:szCs w:val="24"/>
          <w:lang w:val="ru-RU" w:eastAsia="ru-RU"/>
        </w:rPr>
        <w:t>Курс обществознания: цели, задачи, формы раб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оты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Общество как совместная жизнедеятельность людей.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Называть формы объединения людей.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Характеризовать особенности деятельности человека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Объяснять природу и характер общественных отношений.</w:t>
      </w:r>
    </w:p>
    <w:p w:rsidR="00CC3341" w:rsidRDefault="00CC3341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I</w:t>
      </w:r>
      <w:r w:rsidRPr="007672E4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Pr="008409B6">
        <w:rPr>
          <w:lang w:val="ru-RU"/>
        </w:rPr>
        <w:t xml:space="preserve"> </w:t>
      </w:r>
      <w:r w:rsidRPr="008409B6">
        <w:rPr>
          <w:rFonts w:ascii="Times New Roman" w:hAnsi="Times New Roman"/>
          <w:b/>
          <w:sz w:val="24"/>
          <w:szCs w:val="24"/>
          <w:lang w:val="ru-RU" w:eastAsia="ru-RU"/>
        </w:rPr>
        <w:t>Социально-гуманитарные знания и профессиональная деятельность.</w:t>
      </w:r>
    </w:p>
    <w:p w:rsidR="00CC3341" w:rsidRDefault="00CC3341" w:rsidP="0021121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2-3.   </w:t>
      </w:r>
      <w:r w:rsidRPr="008409B6">
        <w:rPr>
          <w:rFonts w:ascii="Times New Roman" w:hAnsi="Times New Roman"/>
          <w:b/>
          <w:sz w:val="24"/>
          <w:szCs w:val="24"/>
          <w:lang w:val="ru-RU" w:eastAsia="ru-RU"/>
        </w:rPr>
        <w:t>Естественно-научные и социально-гуманитарные знания, их общие черты и отличия.</w:t>
      </w:r>
    </w:p>
    <w:p w:rsidR="00CC3341" w:rsidRPr="0021121E" w:rsidRDefault="00CC3341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409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Социальные науки и их классификация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8409B6">
        <w:rPr>
          <w:rFonts w:ascii="Times New Roman" w:hAnsi="Times New Roman"/>
          <w:sz w:val="24"/>
          <w:szCs w:val="24"/>
          <w:lang w:val="ru-RU" w:eastAsia="ru-RU"/>
        </w:rPr>
        <w:t xml:space="preserve">С помощью причинно-следственного анализа устанавливать взаимосвязь общества и природы. </w:t>
      </w:r>
    </w:p>
    <w:p w:rsidR="00CC3341" w:rsidRDefault="00CC3341" w:rsidP="008409B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8409B6">
        <w:rPr>
          <w:rFonts w:ascii="Times New Roman" w:hAnsi="Times New Roman"/>
          <w:sz w:val="24"/>
          <w:szCs w:val="24"/>
          <w:lang w:val="ru-RU" w:eastAsia="ru-RU"/>
        </w:rPr>
        <w:t>Исследовать практические ситуации, связанные с влиянием общества на природу.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4-6.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Основные этапы развития социально-гуманитарного знания.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Древние мыслители о мире и человеке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21121E">
        <w:rPr>
          <w:rFonts w:ascii="Times New Roman" w:hAnsi="Times New Roman"/>
          <w:sz w:val="24"/>
          <w:szCs w:val="24"/>
          <w:lang w:val="ru-RU" w:eastAsia="ru-RU"/>
        </w:rPr>
        <w:t>М</w:t>
      </w:r>
      <w:r>
        <w:rPr>
          <w:rFonts w:ascii="Times New Roman" w:hAnsi="Times New Roman"/>
          <w:sz w:val="24"/>
          <w:szCs w:val="24"/>
          <w:lang w:val="ru-RU" w:eastAsia="ru-RU"/>
        </w:rPr>
        <w:t>ифы древности.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Конфуцианство.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Платон и Аристотель об обществе и государстве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7-9. Основные этапы развития социально-гуманитарного знания.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1121E">
        <w:rPr>
          <w:rFonts w:ascii="Times New Roman" w:hAnsi="Times New Roman"/>
          <w:b/>
          <w:sz w:val="24"/>
          <w:szCs w:val="24"/>
          <w:lang w:val="ru-RU" w:eastAsia="ru-RU"/>
        </w:rPr>
        <w:t>Взгляды на общество и человека в индустриальную эпоху.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Теория общественного договора.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Трудовое общество А. Смита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Гражданское общество Г. Гегеля.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Марксистское учение об обществе.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Развитие обществознания в </w:t>
      </w:r>
      <w:r>
        <w:rPr>
          <w:rFonts w:ascii="Times New Roman" w:hAnsi="Times New Roman"/>
          <w:sz w:val="24"/>
          <w:szCs w:val="24"/>
          <w:lang w:eastAsia="ru-RU"/>
        </w:rPr>
        <w:t>XX</w:t>
      </w:r>
      <w:r>
        <w:rPr>
          <w:rFonts w:ascii="Times New Roman" w:hAnsi="Times New Roman"/>
          <w:sz w:val="24"/>
          <w:szCs w:val="24"/>
          <w:lang w:val="ru-RU" w:eastAsia="ru-RU"/>
        </w:rPr>
        <w:t>веке.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10-12. Общественная мысль России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Философские искания </w:t>
      </w:r>
      <w:r>
        <w:rPr>
          <w:rFonts w:ascii="Times New Roman" w:hAnsi="Times New Roman"/>
          <w:sz w:val="24"/>
          <w:szCs w:val="24"/>
          <w:lang w:eastAsia="ru-RU"/>
        </w:rPr>
        <w:t>XIX</w:t>
      </w:r>
      <w:r w:rsidRPr="00F2648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века.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Русская философская мысль начала </w:t>
      </w:r>
      <w:r>
        <w:rPr>
          <w:rFonts w:ascii="Times New Roman" w:hAnsi="Times New Roman"/>
          <w:sz w:val="24"/>
          <w:szCs w:val="24"/>
          <w:lang w:eastAsia="ru-RU"/>
        </w:rPr>
        <w:t>XX</w:t>
      </w:r>
      <w:r>
        <w:rPr>
          <w:rFonts w:ascii="Times New Roman" w:hAnsi="Times New Roman"/>
          <w:sz w:val="24"/>
          <w:szCs w:val="24"/>
          <w:lang w:val="ru-RU" w:eastAsia="ru-RU"/>
        </w:rPr>
        <w:t>века.  Бердяев.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13-15. Профессиональная деятельность в сфере социально-гуманитарного знания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Потребности современного общества в специалистах социально-гуманитарного профиля.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Основные профессии социально-гуманитарного профиля.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Профессиональные образовательные учреждения.</w:t>
      </w:r>
    </w:p>
    <w:p w:rsidR="00CC3341" w:rsidRPr="00F26489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16-17. Социально-гуманитарные знания и профессиональная деятельность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Pr="00F26489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eastAsia="ru-RU"/>
        </w:rPr>
        <w:t>II</w:t>
      </w:r>
      <w:r w:rsidRPr="007672E4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Pr="008409B6">
        <w:rPr>
          <w:lang w:val="ru-RU"/>
        </w:rPr>
        <w:t xml:space="preserve"> </w:t>
      </w:r>
      <w:r w:rsidRPr="00F26489">
        <w:rPr>
          <w:b/>
          <w:lang w:val="ru-RU"/>
        </w:rPr>
        <w:t>Общество и человек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18-19. </w:t>
      </w:r>
      <w:r w:rsidRPr="00F26489">
        <w:rPr>
          <w:rFonts w:ascii="Times New Roman" w:hAnsi="Times New Roman"/>
          <w:b/>
          <w:sz w:val="24"/>
          <w:szCs w:val="24"/>
          <w:lang w:val="ru-RU" w:eastAsia="ru-RU"/>
        </w:rPr>
        <w:t>Происхождение человека и становление общества.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Теории происхождения человека.</w:t>
      </w:r>
    </w:p>
    <w:p w:rsidR="00CC3341" w:rsidRPr="00DB1E3B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Человек - биосоциален.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20 -21.</w:t>
      </w:r>
      <w:r w:rsidRPr="00E962C4">
        <w:rPr>
          <w:lang w:val="ru-RU"/>
        </w:rPr>
        <w:t xml:space="preserve"> </w:t>
      </w:r>
      <w:r w:rsidRPr="00E962C4">
        <w:rPr>
          <w:rFonts w:ascii="Times New Roman" w:hAnsi="Times New Roman"/>
          <w:b/>
          <w:sz w:val="24"/>
          <w:szCs w:val="24"/>
          <w:lang w:val="ru-RU" w:eastAsia="ru-RU"/>
        </w:rPr>
        <w:t>Сущность человека как проблема философии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сущность деятельности.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Мыщление и деятельность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Мышление и язык.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22 - 23. </w:t>
      </w:r>
      <w:r w:rsidRPr="00E962C4">
        <w:rPr>
          <w:lang w:val="ru-RU"/>
        </w:rPr>
        <w:t xml:space="preserve"> </w:t>
      </w:r>
      <w:r w:rsidRPr="00E962C4">
        <w:rPr>
          <w:rFonts w:ascii="Times New Roman" w:hAnsi="Times New Roman"/>
          <w:b/>
          <w:sz w:val="24"/>
          <w:szCs w:val="24"/>
          <w:lang w:val="ru-RU" w:eastAsia="ru-RU"/>
        </w:rPr>
        <w:t>Общество, социальные взаимодействия и общественные отношения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Общество как форма совместной жизнедеятельности людей.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Социум как особая часть мира.</w:t>
      </w:r>
    </w:p>
    <w:p w:rsidR="00CC3341" w:rsidRPr="00E962C4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Факторы изменения социума.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24 - 25. Системное строение общества.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система, её подсистемы и элементы.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система и её среда.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26 - 27. </w:t>
      </w:r>
      <w:r w:rsidRPr="00E962C4">
        <w:rPr>
          <w:rFonts w:ascii="Times New Roman" w:hAnsi="Times New Roman"/>
          <w:b/>
          <w:sz w:val="24"/>
          <w:szCs w:val="24"/>
          <w:lang w:val="ru-RU" w:eastAsia="ru-RU"/>
        </w:rPr>
        <w:t>Типология обществ.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Различные уровни рассмотрения обществ.</w:t>
      </w:r>
    </w:p>
    <w:p w:rsidR="00CC3341" w:rsidRPr="00972B87" w:rsidRDefault="00CC3341" w:rsidP="000D1D2F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28 - 29.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Восток и Запад.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Мир Востока.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Ценности Запада.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цивилизаций.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30 - 31.</w:t>
      </w:r>
      <w:r w:rsidRPr="007E4090">
        <w:rPr>
          <w:lang w:val="ru-RU"/>
        </w:rPr>
        <w:t xml:space="preserve">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Смысл и направленность исторического развития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Формации и цивилизации.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Цивилизация и культура.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32 - 34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E4090">
        <w:rPr>
          <w:lang w:val="ru-RU"/>
        </w:rPr>
        <w:t xml:space="preserve">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Исторический процесс и его участники.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об историческом процессе и его участниках.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Исторические личности.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Факторы изменения социума.</w:t>
      </w:r>
    </w:p>
    <w:p w:rsidR="00CC3341" w:rsidRPr="007E4090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35 - 36. </w:t>
      </w:r>
      <w:r w:rsidRPr="007E4090">
        <w:rPr>
          <w:lang w:val="ru-RU"/>
        </w:rPr>
        <w:t xml:space="preserve">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Общественный прогре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сс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Прогресс и регресс.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Многообразие и неравномерность процессов общественного развития.</w:t>
      </w:r>
    </w:p>
    <w:p w:rsidR="00CC3341" w:rsidRPr="0037580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37 - 39. </w:t>
      </w:r>
      <w:r w:rsidRPr="007E4090">
        <w:rPr>
          <w:rFonts w:ascii="Times New Roman" w:hAnsi="Times New Roman"/>
          <w:b/>
          <w:sz w:val="24"/>
          <w:szCs w:val="24"/>
          <w:lang w:val="ru-RU" w:eastAsia="ru-RU"/>
        </w:rPr>
        <w:t>Свобода и необходимость в человеческой деятельности.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Свобода и произвол.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Свобода выбора.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свободное общество.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40 - 41.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Повторительно-обобщающий урок "Общество и человек"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Раздел 3. Деятельность как способ существования людей.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42  - 43. 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Многообразие деятельности.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Потребности и интересы.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деятельности.</w:t>
      </w:r>
    </w:p>
    <w:p w:rsidR="00CC3341" w:rsidRDefault="00CC3341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44 - 45. 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Деятельность в сфере духовной культуры</w:t>
      </w:r>
    </w:p>
    <w:p w:rsidR="00CC3341" w:rsidRDefault="00CC3341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Сохранение, распространение, освоение и потребление духовных ценностей.</w:t>
      </w:r>
    </w:p>
    <w:p w:rsidR="00CC3341" w:rsidRDefault="00CC3341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46. </w:t>
      </w:r>
      <w:r w:rsidRPr="009F25A4">
        <w:rPr>
          <w:lang w:val="ru-RU"/>
        </w:rPr>
        <w:t xml:space="preserve">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Трудовая деятельность.</w:t>
      </w:r>
    </w:p>
    <w:p w:rsidR="00CC3341" w:rsidRDefault="00CC3341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Социология труда.</w:t>
      </w:r>
    </w:p>
    <w:p w:rsidR="00CC3341" w:rsidRPr="00120FA8" w:rsidRDefault="00CC3341" w:rsidP="004F1C8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Социальное партнёрство и перспективы его развития в России. </w:t>
      </w:r>
    </w:p>
    <w:p w:rsidR="00CC3341" w:rsidRPr="009F25A4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47 - 48.  </w:t>
      </w:r>
      <w:r w:rsidRPr="009F25A4">
        <w:rPr>
          <w:rFonts w:ascii="Times New Roman" w:hAnsi="Times New Roman"/>
          <w:b/>
          <w:sz w:val="24"/>
          <w:szCs w:val="24"/>
          <w:lang w:val="ru-RU" w:eastAsia="ru-RU"/>
        </w:rPr>
        <w:t>Политическая деятельность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Субъекты и объекты политики.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Власть и политика.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49 - 50.</w:t>
      </w:r>
      <w:r w:rsidRPr="002A4992">
        <w:rPr>
          <w:lang w:val="ru-RU"/>
        </w:rPr>
        <w:t xml:space="preserve"> </w:t>
      </w: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Политическое лидерство.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властных отношений.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Политические отношения.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51 - 52.</w:t>
      </w:r>
      <w:r w:rsidRPr="002A499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Деятельность как способ существования людей.(Повторение)</w:t>
      </w:r>
    </w:p>
    <w:p w:rsidR="00CC3341" w:rsidRPr="002A4992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CC3341" w:rsidRPr="00972B87" w:rsidRDefault="00CC3341" w:rsidP="00C9693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672E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4. 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FC44A2">
        <w:rPr>
          <w:rFonts w:ascii="Times New Roman" w:hAnsi="Times New Roman"/>
          <w:b/>
          <w:sz w:val="24"/>
          <w:szCs w:val="24"/>
          <w:lang w:val="ru-RU" w:eastAsia="ru-RU"/>
        </w:rPr>
        <w:t>Общество как мир культуры.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53 - 54. </w:t>
      </w:r>
      <w:r w:rsidRPr="002A4992">
        <w:rPr>
          <w:rFonts w:ascii="Times New Roman" w:hAnsi="Times New Roman"/>
          <w:b/>
          <w:sz w:val="24"/>
          <w:szCs w:val="24"/>
          <w:lang w:val="ru-RU" w:eastAsia="ru-RU"/>
        </w:rPr>
        <w:t>Онтология и теория познания.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Проблеме познаваемости мира.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об агностицизме.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Чувственное и эмоциональное познание.</w:t>
      </w:r>
    </w:p>
    <w:p w:rsidR="00CC3341" w:rsidRPr="00FC44A2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55 - 56</w:t>
      </w:r>
      <w:r w:rsidRPr="00FC44A2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FC44A2">
        <w:rPr>
          <w:lang w:val="ru-RU"/>
        </w:rPr>
        <w:t xml:space="preserve"> </w:t>
      </w:r>
      <w:r w:rsidRPr="00FC44A2">
        <w:rPr>
          <w:rFonts w:ascii="Times New Roman" w:hAnsi="Times New Roman"/>
          <w:b/>
          <w:sz w:val="24"/>
          <w:szCs w:val="24"/>
          <w:lang w:val="ru-RU" w:eastAsia="ru-RU"/>
        </w:rPr>
        <w:t>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стина и её критерии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Научная истина.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Относительность истины.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Истина и заблуждение.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57 - 58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FC44A2">
        <w:rPr>
          <w:lang w:val="ru-RU"/>
        </w:rPr>
        <w:t xml:space="preserve"> </w:t>
      </w:r>
      <w:r w:rsidRPr="00AE3447">
        <w:rPr>
          <w:lang w:val="ru-RU"/>
        </w:rPr>
        <w:t xml:space="preserve"> </w:t>
      </w:r>
      <w:r w:rsidRPr="00AE3447">
        <w:rPr>
          <w:rFonts w:ascii="Times New Roman" w:hAnsi="Times New Roman"/>
          <w:b/>
          <w:sz w:val="24"/>
          <w:szCs w:val="24"/>
          <w:lang w:val="ru-RU" w:eastAsia="ru-RU"/>
        </w:rPr>
        <w:t>Виды и уровни человеческих знаний.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Мифологическое и рационально - логическое знание.</w:t>
      </w:r>
    </w:p>
    <w:p w:rsidR="00CC3341" w:rsidRPr="00972B8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Жизненный опыт и здравый смысл.</w:t>
      </w:r>
    </w:p>
    <w:p w:rsidR="00CC3341" w:rsidRDefault="00CC3341" w:rsidP="000357CB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59 - 60.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357CB">
        <w:rPr>
          <w:lang w:val="ru-RU"/>
        </w:rPr>
        <w:t xml:space="preserve"> </w:t>
      </w:r>
      <w:r w:rsidRPr="00AE3447">
        <w:rPr>
          <w:lang w:val="ru-RU"/>
        </w:rPr>
        <w:t xml:space="preserve"> </w:t>
      </w:r>
      <w:r w:rsidRPr="00AE3447">
        <w:rPr>
          <w:rFonts w:ascii="Times New Roman" w:hAnsi="Times New Roman"/>
          <w:b/>
          <w:sz w:val="24"/>
          <w:szCs w:val="24"/>
          <w:lang w:val="ru-RU" w:eastAsia="ru-RU"/>
        </w:rPr>
        <w:t>Научное познание</w:t>
      </w:r>
    </w:p>
    <w:p w:rsidR="00CC3341" w:rsidRDefault="00CC3341" w:rsidP="000357CB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Основные особенности методологии научного мышления.</w:t>
      </w:r>
    </w:p>
    <w:p w:rsidR="00CC3341" w:rsidRPr="00AE3447" w:rsidRDefault="00CC3341" w:rsidP="000357CB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Дифференциация и интеграция научного знания.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61 - 62</w:t>
      </w:r>
      <w:r w:rsidRPr="000357CB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0357CB">
        <w:rPr>
          <w:b/>
          <w:lang w:val="ru-RU"/>
        </w:rPr>
        <w:t xml:space="preserve"> </w:t>
      </w:r>
      <w:r w:rsidRPr="00AE3447">
        <w:rPr>
          <w:b/>
          <w:lang w:val="ru-RU"/>
        </w:rPr>
        <w:t>Социальное познание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lang w:val="ru-RU"/>
        </w:rPr>
      </w:pPr>
      <w:r>
        <w:rPr>
          <w:lang w:val="ru-RU"/>
        </w:rPr>
        <w:t>Особенности социального познания.</w:t>
      </w:r>
    </w:p>
    <w:p w:rsidR="00CC3341" w:rsidRPr="00AE3447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lang w:val="ru-RU"/>
        </w:rPr>
        <w:t>Современные проблемы социальных и гуманитарных наук.</w:t>
      </w:r>
    </w:p>
    <w:p w:rsidR="00CC3341" w:rsidRPr="0053611D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63 - 64. Знание и сознание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Общественное и индивидуальное сознание.</w:t>
      </w:r>
    </w:p>
    <w:p w:rsidR="00CC3341" w:rsidRPr="00265C1A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65 - 66.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65C1A">
        <w:rPr>
          <w:lang w:val="ru-RU"/>
        </w:rPr>
        <w:t xml:space="preserve">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Самопознание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Самопознание и самооценка.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Трудности познания человеком самого себя</w:t>
      </w:r>
      <w:r w:rsidRPr="00977DB5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</w:p>
    <w:p w:rsidR="00CC3341" w:rsidRDefault="00CC3341" w:rsidP="00972B8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67 - 68.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Практикум по главе (повторение)</w:t>
      </w:r>
    </w:p>
    <w:p w:rsidR="00CC3341" w:rsidRDefault="00CC3341" w:rsidP="00265C1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CC3341" w:rsidRPr="002A4992" w:rsidRDefault="00CC3341" w:rsidP="00265C1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67387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5.  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Личность.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265C1A">
        <w:rPr>
          <w:rFonts w:ascii="Times New Roman" w:hAnsi="Times New Roman"/>
          <w:b/>
          <w:sz w:val="24"/>
          <w:szCs w:val="24"/>
          <w:lang w:val="ru-RU" w:eastAsia="ru-RU"/>
        </w:rPr>
        <w:t>Межличностные отношения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69 - 70.  </w:t>
      </w:r>
      <w:r w:rsidRPr="00093C06">
        <w:rPr>
          <w:rFonts w:ascii="Times New Roman" w:hAnsi="Times New Roman"/>
          <w:b/>
          <w:sz w:val="24"/>
          <w:szCs w:val="24"/>
          <w:lang w:val="ru-RU" w:eastAsia="ru-RU"/>
        </w:rPr>
        <w:t>Человек. Индивид. Личность.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Структура личности.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Устойчивость и изменчивость личности.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71 - 72. </w:t>
      </w:r>
      <w:r w:rsidRPr="000C6BCD">
        <w:rPr>
          <w:lang w:val="ru-RU"/>
        </w:rPr>
        <w:t xml:space="preserve">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Периодизация развития личности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возраста в психологии.</w:t>
      </w:r>
    </w:p>
    <w:p w:rsidR="00CC3341" w:rsidRPr="0069295B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Становление личности.</w:t>
      </w:r>
    </w:p>
    <w:p w:rsidR="00CC3341" w:rsidRPr="000C6BCD" w:rsidRDefault="00CC3341" w:rsidP="00BF32A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73 -74. 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Направленность личности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установка.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принадлежности и социальная позиция.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75 - 76. 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Общение как обме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н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информацией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Средства межличностной коммуникации.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Вербальное и невербальное общение.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Общение в информационном обществе.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77 - 78.  </w:t>
      </w:r>
      <w:r w:rsidRPr="000C6BCD">
        <w:rPr>
          <w:lang w:val="ru-RU"/>
        </w:rPr>
        <w:t xml:space="preserve">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Общение как межличностное взаимодействие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Типы взаимодействия кооперация и конкуренция.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Общение в юношеском возрасте.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79 - 81.</w:t>
      </w:r>
      <w:r w:rsidRPr="000C6BCD">
        <w:rPr>
          <w:lang w:val="ru-RU"/>
        </w:rPr>
        <w:t xml:space="preserve"> </w:t>
      </w:r>
      <w:r w:rsidRPr="000C6BCD">
        <w:rPr>
          <w:rFonts w:ascii="Times New Roman" w:hAnsi="Times New Roman"/>
          <w:b/>
          <w:sz w:val="24"/>
          <w:szCs w:val="24"/>
          <w:lang w:val="ru-RU" w:eastAsia="ru-RU"/>
        </w:rPr>
        <w:t>Общение как взаимопонимание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Механизмы взаимовосприятия в процессе общения.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Эмпатия.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Эффекты и стереотипы межличностного восприятия.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82 - 84.  Малые группы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Группы условные.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Референтная группа.</w:t>
      </w:r>
    </w:p>
    <w:p w:rsidR="00CC3341" w:rsidRPr="00794B0A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Интеграция в группах разного уровня развития.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85 - 87. </w:t>
      </w:r>
      <w:r w:rsidRPr="000270D0">
        <w:rPr>
          <w:lang w:val="ru-RU"/>
        </w:rPr>
        <w:t xml:space="preserve"> </w:t>
      </w:r>
      <w:r w:rsidRPr="000270D0">
        <w:rPr>
          <w:rFonts w:ascii="Times New Roman" w:hAnsi="Times New Roman"/>
          <w:b/>
          <w:sz w:val="24"/>
          <w:szCs w:val="24"/>
          <w:lang w:val="ru-RU" w:eastAsia="ru-RU"/>
        </w:rPr>
        <w:t>Межличностная совместимость</w:t>
      </w:r>
    </w:p>
    <w:p w:rsidR="00CC3341" w:rsidRDefault="00CC3341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Групповая сплочённость.</w:t>
      </w:r>
    </w:p>
    <w:p w:rsidR="00CC3341" w:rsidRDefault="00CC3341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Дружеские отношения.</w:t>
      </w:r>
    </w:p>
    <w:p w:rsidR="00CC3341" w:rsidRDefault="00CC3341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Самоопределение личности.</w:t>
      </w:r>
      <w:r w:rsidRPr="00407512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CC3341" w:rsidRDefault="00CC3341" w:rsidP="00407512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88 - 89. </w:t>
      </w:r>
      <w:r w:rsidRPr="000270D0">
        <w:rPr>
          <w:lang w:val="ru-RU"/>
        </w:rPr>
        <w:t xml:space="preserve"> </w:t>
      </w:r>
      <w:r w:rsidRPr="000270D0">
        <w:rPr>
          <w:rFonts w:ascii="Times New Roman" w:hAnsi="Times New Roman"/>
          <w:b/>
          <w:sz w:val="24"/>
          <w:szCs w:val="24"/>
          <w:lang w:val="ru-RU" w:eastAsia="ru-RU"/>
        </w:rPr>
        <w:t>Групповая дифференциация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Взаимоотношения в ученических групах.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Стиль лидерства.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90 - 92.  </w:t>
      </w:r>
      <w:r w:rsidRPr="000270D0">
        <w:rPr>
          <w:rFonts w:ascii="Times New Roman" w:hAnsi="Times New Roman"/>
          <w:b/>
          <w:sz w:val="24"/>
          <w:szCs w:val="24"/>
          <w:lang w:val="ru-RU" w:eastAsia="ru-RU"/>
        </w:rPr>
        <w:t>Семья как открытая группа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Психология семейных взаимоотношений.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Гендерное поведение.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Воспитание в семье.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93 - 94.</w:t>
      </w:r>
      <w:r w:rsidRPr="00E36CD3">
        <w:rPr>
          <w:lang w:val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Асоциальные группы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"Дедовщина" т др. формы насилия в группе.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Особая опасность криминальных групп.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95 - 97.  Конфликт 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Проблема межличностного конфликта.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Структура, функции, динамика конфликта.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Пути конструктивного разрешения конфликта.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98 - 99. </w:t>
      </w:r>
      <w:r w:rsidRPr="00E36CD3">
        <w:rPr>
          <w:lang w:val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Личность. Межличностные отношени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я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темы.</w:t>
      </w:r>
    </w:p>
    <w:p w:rsidR="00CC3341" w:rsidRDefault="00CC3341" w:rsidP="001C3FD0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100 - 101.  </w:t>
      </w:r>
      <w:r w:rsidRPr="00E36CD3">
        <w:rPr>
          <w:lang w:val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Повтори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тельно-обобщающий урок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 xml:space="preserve"> по главе "Личность.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E36CD3">
        <w:rPr>
          <w:rFonts w:ascii="Times New Roman" w:hAnsi="Times New Roman"/>
          <w:b/>
          <w:sz w:val="24"/>
          <w:szCs w:val="24"/>
          <w:lang w:val="ru-RU" w:eastAsia="ru-RU"/>
        </w:rPr>
        <w:t>Межличностные отношения"</w:t>
      </w:r>
    </w:p>
    <w:p w:rsidR="00CC3341" w:rsidRPr="00E36CD3" w:rsidRDefault="00CC3341" w:rsidP="001C3FD0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Контроль знаний.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102 -105. </w:t>
      </w:r>
      <w:r w:rsidRPr="005D619E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>Практикум по главе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"Социальная сфера"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Pr="00BA2340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Pr="009A2588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Формы организации учебных занятий: </w:t>
      </w:r>
      <w:r>
        <w:rPr>
          <w:rFonts w:ascii="Times New Roman" w:hAnsi="Times New Roman"/>
          <w:sz w:val="24"/>
          <w:szCs w:val="24"/>
          <w:lang w:val="ru-RU" w:eastAsia="ru-RU"/>
        </w:rPr>
        <w:t>школьные лекции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, лабораторные занятия , семинарские занятия,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>уроки-практикумы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CC3341" w:rsidRPr="00407512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>Коммуникативные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 xml:space="preserve"> умение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F54860">
        <w:rPr>
          <w:rFonts w:ascii="Times New Roman" w:hAnsi="Times New Roman"/>
          <w:sz w:val="24"/>
          <w:szCs w:val="24"/>
          <w:lang w:val="ru-RU" w:eastAsia="ru-RU"/>
        </w:rPr>
        <w:t xml:space="preserve"> общаться и взаимодействовать с людьми.</w:t>
      </w:r>
    </w:p>
    <w:p w:rsidR="00CC3341" w:rsidRDefault="00CC3341" w:rsidP="009A2588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23C2">
        <w:rPr>
          <w:rFonts w:ascii="Times New Roman" w:hAnsi="Times New Roman"/>
          <w:b/>
          <w:sz w:val="24"/>
          <w:szCs w:val="24"/>
          <w:lang w:val="ru-RU" w:eastAsia="ru-RU"/>
        </w:rPr>
        <w:t xml:space="preserve">Планируемые  предметные  результаты  освоения  обществознания  </w:t>
      </w: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23C2">
        <w:rPr>
          <w:rFonts w:ascii="Times New Roman" w:hAnsi="Times New Roman"/>
          <w:b/>
          <w:sz w:val="24"/>
          <w:szCs w:val="24"/>
          <w:lang w:val="ru-RU" w:eastAsia="ru-RU"/>
        </w:rPr>
        <w:t xml:space="preserve">11 класс </w:t>
      </w:r>
    </w:p>
    <w:p w:rsidR="00CC3341" w:rsidRPr="00697CD0" w:rsidRDefault="00CC3341" w:rsidP="00973D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Социальная сфера</w:t>
      </w:r>
    </w:p>
    <w:p w:rsidR="00CC3341" w:rsidRPr="00697CD0" w:rsidRDefault="00CC3341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697C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Выпускник научится: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взаимодействие социальных общностей и групп;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ведущие направления социальной политики Российского государства;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выделять параметры, определяющие социальный статус личности;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приводить примеры предписанных и достигаемых статусов;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основные социальные роли подростка;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конкретизировать примерами процесс социальной мобильности;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межнациональные отношения в современном мире;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объяснять причины межнациональных конфликтов и основные пути их разрешения; 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характеризовать, раскрывать на конкретных примерах основные функции семьи в обществе;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раскрывать основные роли членов семьи; 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C3341" w:rsidRPr="001B23C2" w:rsidRDefault="00CC3341" w:rsidP="00973DB2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CC3341" w:rsidRPr="001B23C2" w:rsidRDefault="00CC3341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CC3341" w:rsidRPr="001B23C2" w:rsidRDefault="00CC3341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CC3341" w:rsidRPr="001B23C2" w:rsidRDefault="00CC3341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CC3341" w:rsidRPr="001B23C2" w:rsidRDefault="00CC3341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C3341" w:rsidRPr="001B23C2" w:rsidRDefault="00CC3341" w:rsidP="00973DB2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C3341" w:rsidRPr="001B23C2" w:rsidRDefault="00CC3341" w:rsidP="00973DB2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CC3341" w:rsidRPr="001B23C2" w:rsidRDefault="00CC3341" w:rsidP="00973DB2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B23C2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CC3341" w:rsidRPr="001B23C2" w:rsidRDefault="00CC3341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b/>
          <w:sz w:val="24"/>
          <w:szCs w:val="24"/>
          <w:lang w:val="ru-RU"/>
        </w:rPr>
        <w:t>Политическая сфера жизни общества</w:t>
      </w:r>
    </w:p>
    <w:p w:rsidR="00CC3341" w:rsidRPr="001B23C2" w:rsidRDefault="00CC3341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B23C2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объяснять роль политики в жизни общества;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различать и сравнивать различные формы правления, иллюстрировать их примерами;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давать характеристику формам государственно-территориального устройства;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различать различные типы политических режимов, раскрывать их основные признаки;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раскрывать на конкретных примерах основные черты и принципы демократии;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называть признаки политической партии, раскрывать их на конкретных примерах;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характеризовать различные формы участия граждан в политической жизни.</w:t>
      </w:r>
    </w:p>
    <w:p w:rsidR="00CC3341" w:rsidRPr="001B23C2" w:rsidRDefault="00CC3341" w:rsidP="00973DB2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23C2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CC3341" w:rsidRPr="001B23C2" w:rsidRDefault="00CC3341" w:rsidP="00973DB2">
      <w:pPr>
        <w:widowControl/>
        <w:numPr>
          <w:ilvl w:val="0"/>
          <w:numId w:val="10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sz w:val="24"/>
          <w:szCs w:val="24"/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CC3341" w:rsidRPr="001B23C2" w:rsidRDefault="00CC3341" w:rsidP="00973DB2">
      <w:pPr>
        <w:widowControl/>
        <w:numPr>
          <w:ilvl w:val="0"/>
          <w:numId w:val="11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B23C2">
        <w:rPr>
          <w:rFonts w:ascii="Times New Roman" w:hAnsi="Times New Roman"/>
          <w:i/>
          <w:sz w:val="24"/>
          <w:szCs w:val="24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CC3341" w:rsidRPr="001B23C2" w:rsidRDefault="00CC3341" w:rsidP="00973DB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Гражданин и государство</w:t>
      </w:r>
    </w:p>
    <w:p w:rsidR="00CC3341" w:rsidRPr="001B23C2" w:rsidRDefault="00CC3341" w:rsidP="00973DB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Выпускник научится:</w:t>
      </w:r>
    </w:p>
    <w:p w:rsidR="00CC3341" w:rsidRPr="001B23C2" w:rsidRDefault="00CC3341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CC3341" w:rsidRPr="001B23C2" w:rsidRDefault="00CC3341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CC3341" w:rsidRPr="001B23C2" w:rsidRDefault="00CC3341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CC3341" w:rsidRPr="001B23C2" w:rsidRDefault="00CC3341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CC3341" w:rsidRPr="001B23C2" w:rsidRDefault="00CC3341" w:rsidP="00973DB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CC3341" w:rsidRPr="001B23C2" w:rsidRDefault="00CC3341" w:rsidP="00973DB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CC3341" w:rsidRPr="001B23C2" w:rsidRDefault="00CC3341" w:rsidP="00973DB2">
      <w:pPr>
        <w:widowControl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CC3341" w:rsidRPr="001B23C2" w:rsidRDefault="00CC3341" w:rsidP="00973DB2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CC3341" w:rsidRPr="001B23C2" w:rsidRDefault="00CC3341" w:rsidP="00973DB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аргументированно обосновывать влияние происходящих в обществе изменений на положение России в мире;</w:t>
      </w:r>
    </w:p>
    <w:p w:rsidR="00CC3341" w:rsidRPr="001B23C2" w:rsidRDefault="00CC3341" w:rsidP="00973DB2">
      <w:pPr>
        <w:widowControl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1B23C2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CC3341" w:rsidRPr="001B23C2" w:rsidRDefault="00CC3341" w:rsidP="007838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Духовная культура</w:t>
      </w:r>
    </w:p>
    <w:p w:rsidR="00CC3341" w:rsidRPr="001B23C2" w:rsidRDefault="00CC3341" w:rsidP="0078384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1B23C2" w:rsidRDefault="00CC3341" w:rsidP="007838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Ученик научится: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причины возрастания роли науки в современном мире;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оценивать роль образования в современном обществе;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различать уровни общего образования в России;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духовные ценности российского народа и выражать собственное отношение к ним;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необходимость непрерывного образования в современных условиях;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раскрывать роль религии в современном обществе;</w:t>
      </w:r>
    </w:p>
    <w:p w:rsidR="00CC3341" w:rsidRPr="001B23C2" w:rsidRDefault="00CC3341" w:rsidP="00783848">
      <w:pPr>
        <w:widowControl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особенности искусства как формы духовной культуры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CC3341" w:rsidRPr="001B23C2" w:rsidRDefault="00CC3341" w:rsidP="00783848">
      <w:pPr>
        <w:widowControl/>
        <w:shd w:val="clear" w:color="auto" w:fill="FFFFFF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1B23C2" w:rsidRDefault="00CC3341" w:rsidP="007838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Уче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ник получит возможность научиться:</w:t>
      </w:r>
    </w:p>
    <w:p w:rsidR="00CC3341" w:rsidRPr="001B23C2" w:rsidRDefault="00CC3341" w:rsidP="00783848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процессы создания, сохранения, трансляции и усвоения достижений культуры;</w:t>
      </w:r>
    </w:p>
    <w:p w:rsidR="00CC3341" w:rsidRPr="001B23C2" w:rsidRDefault="00CC3341" w:rsidP="00783848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направления развития отечественной культуры в современных условиях;</w:t>
      </w:r>
    </w:p>
    <w:p w:rsidR="00CC3341" w:rsidRPr="001B23C2" w:rsidRDefault="00CC3341" w:rsidP="00783848">
      <w:pPr>
        <w:widowControl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CC3341" w:rsidRPr="001B23C2" w:rsidRDefault="00CC3341" w:rsidP="00783848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C3341" w:rsidRPr="001B23C2" w:rsidRDefault="00CC3341" w:rsidP="002A1B82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1B23C2" w:rsidRDefault="00CC3341" w:rsidP="00797809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раскрывать основные роли членов семьи; </w:t>
      </w:r>
    </w:p>
    <w:p w:rsidR="00CC3341" w:rsidRPr="001B23C2" w:rsidRDefault="00CC3341" w:rsidP="00797809">
      <w:pPr>
        <w:widowControl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CC3341" w:rsidRPr="001B23C2" w:rsidRDefault="00CC3341" w:rsidP="00797809">
      <w:pPr>
        <w:widowControl/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r w:rsidRPr="001B23C2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 собственное отношение к различным способам разрешения семейных конфликтов.</w:t>
      </w:r>
    </w:p>
    <w:p w:rsidR="00CC3341" w:rsidRPr="001B23C2" w:rsidRDefault="00CC3341" w:rsidP="00797809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CC3341" w:rsidRPr="001B23C2" w:rsidRDefault="00CC3341" w:rsidP="00797809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ник получит возможность научиться:</w:t>
      </w:r>
    </w:p>
    <w:p w:rsidR="00CC3341" w:rsidRPr="001B23C2" w:rsidRDefault="00CC3341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CC3341" w:rsidRPr="001B23C2" w:rsidRDefault="00CC3341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CC3341" w:rsidRPr="001B23C2" w:rsidRDefault="00CC3341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CC3341" w:rsidRPr="001B23C2" w:rsidRDefault="00CC3341" w:rsidP="00797809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C3341" w:rsidRPr="001B23C2" w:rsidRDefault="00CC3341" w:rsidP="00797809">
      <w:pPr>
        <w:widowControl/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CC3341" w:rsidRPr="001B23C2" w:rsidRDefault="00CC3341" w:rsidP="00797809">
      <w:pPr>
        <w:widowControl/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1B23C2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1B23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CC3341" w:rsidRPr="001B23C2" w:rsidRDefault="00CC3341" w:rsidP="002A1B82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3341" w:rsidRPr="001B23C2" w:rsidRDefault="00CC3341" w:rsidP="002A1B82">
      <w:pPr>
        <w:widowControl/>
        <w:tabs>
          <w:tab w:val="left" w:pos="1027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1B23C2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797809" w:rsidRDefault="00CC3341" w:rsidP="009F73FF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97809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 с указанием форм организаций учебных занятий,  основных видов учебной деятельности</w:t>
      </w:r>
    </w:p>
    <w:p w:rsidR="00CC3341" w:rsidRPr="00CA08E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Раздел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b/>
          <w:sz w:val="24"/>
          <w:szCs w:val="24"/>
          <w:lang w:eastAsia="ru-RU"/>
        </w:rPr>
        <w:t>I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CA08E7">
        <w:rPr>
          <w:lang w:val="ru-RU"/>
        </w:rPr>
        <w:t xml:space="preserve"> </w:t>
      </w:r>
      <w:r w:rsidRPr="00CA08E7">
        <w:rPr>
          <w:rFonts w:ascii="Times New Roman" w:hAnsi="Times New Roman"/>
          <w:b/>
          <w:sz w:val="24"/>
          <w:szCs w:val="24"/>
          <w:lang w:val="ru-RU" w:eastAsia="ru-RU"/>
        </w:rPr>
        <w:t>Социальное развитие современного общества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1-3.  </w:t>
      </w:r>
      <w:r w:rsidRPr="00CA08E7">
        <w:rPr>
          <w:rFonts w:ascii="Times New Roman" w:hAnsi="Times New Roman"/>
          <w:b/>
          <w:sz w:val="24"/>
          <w:szCs w:val="24"/>
          <w:lang w:val="ru-RU" w:eastAsia="ru-RU"/>
        </w:rPr>
        <w:t>Социальная структура и социальные отношения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Особенности социальной системы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стратификация.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Социальная мобильность и "социальные лифты".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Люмпены и маргиналы.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4-5. Социальные институты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CA08E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Социальные институты и их функции.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Объяснять  роль социальных  институтов в жизни общества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6 - 7.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Роль экономики в жизни общества.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как подсистема общества.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уровень жизни.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социальная структура общества.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политика.</w:t>
      </w:r>
    </w:p>
    <w:p w:rsidR="00CC3341" w:rsidRDefault="00CC3341" w:rsidP="00CA08E7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Экономика и культура.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8 - 9 . </w:t>
      </w:r>
      <w:r w:rsidRPr="00233C98">
        <w:rPr>
          <w:lang w:val="ru-RU"/>
        </w:rPr>
        <w:t xml:space="preserve">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Социальные статусы и роли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Что такое социальный статус личности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Социальные роли личности.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Социализация и адаптация личности.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10 -11.</w:t>
      </w:r>
      <w:r w:rsidRPr="00233C98">
        <w:rPr>
          <w:lang w:val="ru-RU"/>
        </w:rPr>
        <w:t xml:space="preserve">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Социальные ценности и нормы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Социальные регуляторы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Мораль, ценности, идеалы</w:t>
      </w:r>
      <w:r w:rsidRPr="00972B8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12 - 13. </w:t>
      </w:r>
      <w:r w:rsidRPr="00233C98">
        <w:rPr>
          <w:lang w:val="ru-RU"/>
        </w:rPr>
        <w:t xml:space="preserve"> </w:t>
      </w:r>
      <w:r w:rsidRPr="00233C98">
        <w:rPr>
          <w:rFonts w:ascii="Times New Roman" w:hAnsi="Times New Roman"/>
          <w:b/>
          <w:sz w:val="24"/>
          <w:szCs w:val="24"/>
          <w:lang w:val="ru-RU" w:eastAsia="ru-RU"/>
        </w:rPr>
        <w:t>Отклоняющееся поведение и социальный контроль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Преступность.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Социальный контроль.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14 - 15. </w:t>
      </w:r>
      <w:r w:rsidRPr="0072524F">
        <w:rPr>
          <w:rFonts w:ascii="Times New Roman" w:hAnsi="Times New Roman"/>
          <w:b/>
          <w:sz w:val="24"/>
          <w:szCs w:val="24"/>
          <w:lang w:val="ru-RU" w:eastAsia="ru-RU"/>
        </w:rPr>
        <w:t>Социальное сотрудничество</w:t>
      </w:r>
    </w:p>
    <w:p w:rsidR="00CC3341" w:rsidRDefault="00CC3341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Социальные интересы.</w:t>
      </w:r>
    </w:p>
    <w:p w:rsidR="00CC3341" w:rsidRDefault="00CC3341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Формы социального взаимодействия.</w:t>
      </w:r>
    </w:p>
    <w:p w:rsidR="00CC3341" w:rsidRDefault="00CC3341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Социальный конфликт.</w:t>
      </w:r>
      <w:r w:rsidRPr="00D03185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CC3341" w:rsidRDefault="00CC3341" w:rsidP="00D03185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16 - 17. Этнос и нация.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Нация и национальность.</w:t>
      </w:r>
    </w:p>
    <w:p w:rsidR="00CC3341" w:rsidRPr="00D03185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Этническое многообразие современногомира.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18 - 19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72524F">
        <w:rPr>
          <w:rFonts w:ascii="Times New Roman" w:hAnsi="Times New Roman"/>
          <w:b/>
          <w:sz w:val="24"/>
          <w:szCs w:val="24"/>
          <w:lang w:val="ru-RU" w:eastAsia="ru-RU"/>
        </w:rPr>
        <w:t>Межнациональное сотрудничество и конфликты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Межэтническое сотрудничество и конфликты.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Регулирование межэтнических отношений.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Конституционные основы государственной национальной политики Российской Федерации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20 - 21. </w:t>
      </w:r>
      <w:r w:rsidRPr="0072524F">
        <w:rPr>
          <w:rFonts w:ascii="Times New Roman" w:hAnsi="Times New Roman"/>
          <w:b/>
          <w:sz w:val="24"/>
          <w:szCs w:val="24"/>
          <w:lang w:val="ru-RU" w:eastAsia="ru-RU"/>
        </w:rPr>
        <w:t>Демографическая ситуация в России и мире</w:t>
      </w:r>
    </w:p>
    <w:p w:rsidR="00CC3341" w:rsidRPr="00E62BD0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Демографическая политика в России.</w:t>
      </w:r>
    </w:p>
    <w:p w:rsidR="00CC3341" w:rsidRPr="00D03185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22 - 23. </w:t>
      </w:r>
      <w:r w:rsidRPr="00E62BD0">
        <w:rPr>
          <w:rFonts w:ascii="Times New Roman" w:hAnsi="Times New Roman"/>
          <w:b/>
          <w:sz w:val="24"/>
          <w:szCs w:val="24"/>
          <w:lang w:val="ru-RU" w:eastAsia="ru-RU"/>
        </w:rPr>
        <w:t>Семья и брак как социальные институты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Традиционные семейные ценности.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Тенденции развития семьи в современном мире.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24 - 25. </w:t>
      </w:r>
      <w:r w:rsidRPr="00E62BD0">
        <w:rPr>
          <w:rFonts w:ascii="Times New Roman" w:hAnsi="Times New Roman"/>
          <w:b/>
          <w:sz w:val="24"/>
          <w:szCs w:val="24"/>
          <w:lang w:val="ru-RU" w:eastAsia="ru-RU"/>
        </w:rPr>
        <w:t>Культура бытовых отношений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E62BD0">
        <w:rPr>
          <w:rFonts w:ascii="Times New Roman" w:hAnsi="Times New Roman"/>
          <w:sz w:val="24"/>
          <w:szCs w:val="24"/>
          <w:lang w:val="ru-RU" w:eastAsia="ru-RU"/>
        </w:rPr>
        <w:t>Материально-вещественная среда обитания человека.</w:t>
      </w:r>
    </w:p>
    <w:p w:rsidR="00CC3341" w:rsidRPr="00972B87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Урбанизация и быт.</w:t>
      </w:r>
    </w:p>
    <w:p w:rsidR="00CC3341" w:rsidRPr="00E62BD0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26 - 27. </w:t>
      </w:r>
      <w:r w:rsidRPr="00E62BD0">
        <w:rPr>
          <w:lang w:val="ru-RU"/>
        </w:rPr>
        <w:t xml:space="preserve"> </w:t>
      </w:r>
      <w:r w:rsidRPr="00E62BD0">
        <w:rPr>
          <w:rFonts w:ascii="Times New Roman" w:hAnsi="Times New Roman"/>
          <w:b/>
          <w:sz w:val="24"/>
          <w:szCs w:val="24"/>
          <w:lang w:val="ru-RU" w:eastAsia="ru-RU"/>
        </w:rPr>
        <w:t>Молодёжь как социальная группа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Гражданское совершеннолетие.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Образование и.профессиональная подготовка.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Начало трудовой деятельности.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Молодёжная субкультура.</w:t>
      </w:r>
    </w:p>
    <w:p w:rsidR="00CC3341" w:rsidRPr="004679FA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28 - 29.  </w:t>
      </w:r>
      <w:r w:rsidRPr="004679FA">
        <w:rPr>
          <w:rFonts w:ascii="Times New Roman" w:hAnsi="Times New Roman"/>
          <w:b/>
          <w:sz w:val="24"/>
          <w:szCs w:val="24"/>
          <w:lang w:val="ru-RU" w:eastAsia="ru-RU"/>
        </w:rPr>
        <w:t>Тенденции развития социальных отношений в России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Конституционные основы социальной политики.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Государственные стратегии борьбы с бедностью.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79FA">
        <w:rPr>
          <w:rFonts w:ascii="Times New Roman" w:hAnsi="Times New Roman"/>
          <w:b/>
          <w:sz w:val="24"/>
          <w:szCs w:val="24"/>
          <w:lang w:val="ru-RU" w:eastAsia="ru-RU"/>
        </w:rPr>
        <w:t>30 - 31. Социальное развитие современного общества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CC3341" w:rsidRPr="00575FB5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Pr="00590549" w:rsidRDefault="00CC3341" w:rsidP="0024698D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Раздел 2. </w:t>
      </w:r>
      <w:r w:rsidRPr="00575FB5">
        <w:rPr>
          <w:rFonts w:ascii="Times New Roman" w:hAnsi="Times New Roman"/>
          <w:b/>
          <w:sz w:val="24"/>
          <w:szCs w:val="24"/>
          <w:lang w:val="ru-RU" w:eastAsia="ru-RU"/>
        </w:rPr>
        <w:t xml:space="preserve"> Политическая жизнь современного общества.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32 - 33. Политическая система.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Различные типы политических систем.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Политический режим.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34 - 35. </w:t>
      </w:r>
      <w:r w:rsidRPr="00575FB5">
        <w:rPr>
          <w:lang w:val="ru-RU"/>
        </w:rPr>
        <w:t xml:space="preserve"> </w:t>
      </w:r>
      <w:r w:rsidRPr="00575FB5">
        <w:rPr>
          <w:rFonts w:ascii="Times New Roman" w:hAnsi="Times New Roman"/>
          <w:b/>
          <w:sz w:val="24"/>
          <w:szCs w:val="24"/>
          <w:lang w:val="ru-RU" w:eastAsia="ru-RU"/>
        </w:rPr>
        <w:t>Государство в политической системе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Государство - основной институт политической системы.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Внутренняя и внешняя политика.</w:t>
      </w:r>
    </w:p>
    <w:p w:rsidR="00CC3341" w:rsidRPr="00575FB5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Понятие бюрократии.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36 - 37. </w:t>
      </w:r>
      <w:r w:rsidRPr="00972B87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Демократия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Принципы и ценности демократии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Парламентаризм.</w:t>
      </w:r>
    </w:p>
    <w:p w:rsidR="00CC3341" w:rsidRDefault="00CC3341" w:rsidP="00F148E9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Проблемы современной демократии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38 - 39. </w:t>
      </w:r>
      <w:r w:rsidRPr="00F922B6">
        <w:rPr>
          <w:rFonts w:ascii="Times New Roman" w:hAnsi="Times New Roman"/>
          <w:b/>
          <w:sz w:val="24"/>
          <w:szCs w:val="24"/>
          <w:lang w:val="ru-RU" w:eastAsia="ru-RU"/>
        </w:rPr>
        <w:t>Выборы в демократическом обществе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Избирательная система.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2709BB">
        <w:rPr>
          <w:rFonts w:ascii="Times New Roman" w:hAnsi="Times New Roman"/>
          <w:sz w:val="24"/>
          <w:szCs w:val="24"/>
          <w:lang w:val="ru-RU" w:eastAsia="ru-RU"/>
        </w:rPr>
        <w:t>ипы избирательных с</w:t>
      </w:r>
      <w:r>
        <w:rPr>
          <w:rFonts w:ascii="Times New Roman" w:hAnsi="Times New Roman"/>
          <w:sz w:val="24"/>
          <w:szCs w:val="24"/>
          <w:lang w:val="ru-RU" w:eastAsia="ru-RU"/>
        </w:rPr>
        <w:t>истем.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Политический маркетинг.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Политический имидж.</w:t>
      </w:r>
    </w:p>
    <w:p w:rsidR="00CC3341" w:rsidRPr="00A4698A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2709BB">
        <w:rPr>
          <w:rFonts w:ascii="Times New Roman" w:hAnsi="Times New Roman"/>
          <w:sz w:val="24"/>
          <w:szCs w:val="24"/>
          <w:lang w:val="ru-RU" w:eastAsia="ru-RU"/>
        </w:rPr>
        <w:t>бсентеизм, популизм.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40 - 41. </w:t>
      </w:r>
      <w:r w:rsidRPr="002709BB">
        <w:rPr>
          <w:lang w:val="ru-RU"/>
        </w:rPr>
        <w:t xml:space="preserve"> </w:t>
      </w:r>
      <w:r w:rsidRPr="002709BB">
        <w:rPr>
          <w:rFonts w:ascii="Times New Roman" w:hAnsi="Times New Roman"/>
          <w:b/>
          <w:sz w:val="24"/>
          <w:szCs w:val="24"/>
          <w:lang w:val="ru-RU" w:eastAsia="ru-RU"/>
        </w:rPr>
        <w:t>Человек в политической жизни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Политическое участие.</w:t>
      </w:r>
    </w:p>
    <w:p w:rsidR="00CC3341" w:rsidRPr="002709BB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Политическая культура.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42 - 43.  </w:t>
      </w:r>
      <w:r w:rsidRPr="002709BB">
        <w:rPr>
          <w:rFonts w:ascii="Times New Roman" w:hAnsi="Times New Roman"/>
          <w:b/>
          <w:sz w:val="24"/>
          <w:szCs w:val="24"/>
          <w:lang w:val="ru-RU" w:eastAsia="ru-RU"/>
        </w:rPr>
        <w:t>Гражданское общество и правовое государство.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Сущность правового государства.</w:t>
      </w:r>
    </w:p>
    <w:p w:rsidR="00CC3341" w:rsidRPr="002709BB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Общественный контроль за деятельностью институтов публичной власти.</w:t>
      </w:r>
    </w:p>
    <w:p w:rsidR="00CC3341" w:rsidRPr="002709BB" w:rsidRDefault="00CC3341" w:rsidP="00A4698A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44 - 45. </w:t>
      </w:r>
      <w:r w:rsidRPr="002709BB">
        <w:rPr>
          <w:lang w:val="ru-RU"/>
        </w:rPr>
        <w:t xml:space="preserve"> </w:t>
      </w:r>
      <w:r w:rsidRPr="002709BB">
        <w:rPr>
          <w:rFonts w:ascii="Times New Roman" w:hAnsi="Times New Roman"/>
          <w:b/>
          <w:sz w:val="24"/>
          <w:szCs w:val="24"/>
          <w:lang w:val="ru-RU" w:eastAsia="ru-RU"/>
        </w:rPr>
        <w:t>Политическая идеология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Сущность политической идеологии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Роль идеологии в политической жизни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46 - 47. </w:t>
      </w:r>
      <w:r w:rsidRPr="0029322E">
        <w:rPr>
          <w:lang w:val="ru-RU"/>
        </w:rPr>
        <w:t xml:space="preserve">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Политические партии и движения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Типология и функции политических партий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Типы партийных систем.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48 - 49.</w:t>
      </w:r>
      <w:r w:rsidRPr="0029322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Политическое лидерство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Роль политического лидера</w:t>
      </w:r>
    </w:p>
    <w:p w:rsidR="00CC3341" w:rsidRPr="0029322E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Типы лидерства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50 - 51.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Политические элиты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Группы давления</w:t>
      </w:r>
    </w:p>
    <w:p w:rsidR="00CC3341" w:rsidRPr="0029322E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Лобирование</w:t>
      </w:r>
    </w:p>
    <w:p w:rsidR="00CC3341" w:rsidRPr="00F4735B" w:rsidRDefault="00CC3341" w:rsidP="00FD070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52 - 53</w:t>
      </w:r>
      <w:r w:rsidRPr="00F4735B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 w:rsidRPr="0029322E">
        <w:rPr>
          <w:rFonts w:ascii="Times New Roman" w:hAnsi="Times New Roman"/>
          <w:b/>
          <w:sz w:val="24"/>
          <w:szCs w:val="24"/>
          <w:lang w:val="ru-RU" w:eastAsia="ru-RU"/>
        </w:rPr>
        <w:t>Политический терроризм</w:t>
      </w:r>
    </w:p>
    <w:p w:rsidR="00CC3341" w:rsidRDefault="00CC3341" w:rsidP="00FD070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>ри</w:t>
      </w:r>
      <w:r>
        <w:rPr>
          <w:rFonts w:ascii="Times New Roman" w:hAnsi="Times New Roman"/>
          <w:sz w:val="24"/>
          <w:szCs w:val="24"/>
          <w:lang w:val="ru-RU" w:eastAsia="ru-RU"/>
        </w:rPr>
        <w:t>чины политического терроризма.</w:t>
      </w:r>
    </w:p>
    <w:p w:rsidR="00CC3341" w:rsidRDefault="00CC3341" w:rsidP="00FD070E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>собенности политического терроризма.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54 - 55.  Политический конфликт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Причины политических конфликтов.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Последствия 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политических конфликтов.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Пути решения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политических конфликтов.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Роль государства в предотвращении и решении </w:t>
      </w:r>
      <w:r w:rsidRPr="0029322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политических конфликтов.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56 - 57. </w:t>
      </w:r>
      <w:r w:rsidRPr="00AB2C0C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Место и роль СМИ в политической жизни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Характер информации распространяемой СМИ.</w:t>
      </w:r>
    </w:p>
    <w:p w:rsidR="00CC3341" w:rsidRPr="00AB2C0C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Влияние СМИ на избирателя.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58 - 59.  Политический процесс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Основные положения политического процесса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Типологизация политических процессов.</w:t>
      </w:r>
    </w:p>
    <w:p w:rsidR="00CC3341" w:rsidRPr="00AB2C0C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Особенности политических процессов в России.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60 - 61.  </w:t>
      </w:r>
      <w:r w:rsidRPr="00AB2C0C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Политическая жизнь современного общества</w:t>
      </w:r>
    </w:p>
    <w:p w:rsidR="00CC3341" w:rsidRDefault="00CC3341" w:rsidP="00AB2C0C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Раздел 3.  Духовная культура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62 - 63.</w:t>
      </w:r>
      <w:r w:rsidRPr="00697CD0"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Духовная культура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054A3D">
        <w:rPr>
          <w:rFonts w:ascii="Times New Roman" w:hAnsi="Times New Roman"/>
          <w:sz w:val="24"/>
          <w:szCs w:val="24"/>
          <w:lang w:val="ru-RU" w:eastAsia="ru-RU"/>
        </w:rPr>
        <w:t>Кул</w:t>
      </w:r>
      <w:r>
        <w:rPr>
          <w:rFonts w:ascii="Times New Roman" w:hAnsi="Times New Roman"/>
          <w:sz w:val="24"/>
          <w:szCs w:val="24"/>
          <w:lang w:val="ru-RU" w:eastAsia="ru-RU"/>
        </w:rPr>
        <w:t>ьтура материальная и духовная.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Диалог культур.</w:t>
      </w:r>
    </w:p>
    <w:p w:rsidR="00CC3341" w:rsidRPr="00054A3D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Т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олерантность, преемственность, новаторство.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64-65.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Духовная жизнь людей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Духовность.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Патриотизм и  гражданственность.</w:t>
      </w:r>
    </w:p>
    <w:p w:rsidR="00CC3341" w:rsidRPr="00054A3D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Роль м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ировоз</w:t>
      </w:r>
      <w:r>
        <w:rPr>
          <w:rFonts w:ascii="Times New Roman" w:hAnsi="Times New Roman"/>
          <w:sz w:val="24"/>
          <w:szCs w:val="24"/>
          <w:lang w:val="ru-RU" w:eastAsia="ru-RU"/>
        </w:rPr>
        <w:t>зрения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66-67. </w:t>
      </w:r>
      <w:r w:rsidRPr="00054A3D">
        <w:rPr>
          <w:lang w:val="ru-RU"/>
        </w:rPr>
        <w:t xml:space="preserve">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Мораль и нравственность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Нравственная культура.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Этика, добро и зло.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Долг, совесть, честь.</w:t>
      </w:r>
    </w:p>
    <w:p w:rsidR="00CC3341" w:rsidRPr="00054A3D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оральный идеал.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68-69. </w:t>
      </w:r>
      <w:r w:rsidRPr="00054A3D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Обра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з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ование в современном обществе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054A3D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Непрерывность образования.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054A3D">
        <w:rPr>
          <w:rFonts w:ascii="Times New Roman" w:hAnsi="Times New Roman"/>
          <w:sz w:val="24"/>
          <w:szCs w:val="24"/>
          <w:lang w:val="ru-RU" w:eastAsia="ru-RU"/>
        </w:rPr>
        <w:t>одернизация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образования.</w:t>
      </w:r>
    </w:p>
    <w:p w:rsidR="00CC3341" w:rsidRPr="00054A3D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Компетентность в образовании.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70-71. Наука.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Этика науки.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"Большая наука".</w:t>
      </w:r>
    </w:p>
    <w:p w:rsidR="00CC3341" w:rsidRPr="00054A3D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Инновации в науке.</w:t>
      </w:r>
    </w:p>
    <w:p w:rsidR="00CC3341" w:rsidRDefault="00CC3341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72-73. </w:t>
      </w:r>
      <w:r w:rsidRPr="00AB2C0C">
        <w:rPr>
          <w:lang w:val="ru-RU"/>
        </w:rPr>
        <w:t xml:space="preserve"> </w:t>
      </w:r>
      <w:r w:rsidRPr="00AB2C0C">
        <w:rPr>
          <w:rFonts w:ascii="Times New Roman" w:hAnsi="Times New Roman"/>
          <w:b/>
          <w:sz w:val="24"/>
          <w:szCs w:val="24"/>
          <w:lang w:val="ru-RU" w:eastAsia="ru-RU"/>
        </w:rPr>
        <w:t>Роль религии в жизни общества</w:t>
      </w:r>
    </w:p>
    <w:p w:rsidR="00CC3341" w:rsidRDefault="00CC3341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Религиозное сознание.</w:t>
      </w:r>
    </w:p>
    <w:p w:rsidR="00CC3341" w:rsidRDefault="00CC3341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Мировые религии.</w:t>
      </w:r>
    </w:p>
    <w:p w:rsidR="00CC3341" w:rsidRDefault="00CC3341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Принцип свободы совести.</w:t>
      </w:r>
    </w:p>
    <w:p w:rsidR="00CC3341" w:rsidRPr="00B916CF" w:rsidRDefault="00CC3341" w:rsidP="00054A3D">
      <w:pPr>
        <w:tabs>
          <w:tab w:val="center" w:pos="4535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>ежконфессиональный диалог.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74-75. 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Искусство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B916CF">
        <w:rPr>
          <w:rFonts w:ascii="Times New Roman" w:hAnsi="Times New Roman"/>
          <w:sz w:val="24"/>
          <w:szCs w:val="24"/>
          <w:lang w:val="ru-RU" w:eastAsia="ru-RU"/>
        </w:rPr>
        <w:t>Искусс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тво и его виды, жанры искусства. </w:t>
      </w:r>
    </w:p>
    <w:p w:rsidR="00CC3341" w:rsidRPr="00B916CF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>нак, символ.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76-77. 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Массовая культура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Народная культура.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Э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 xml:space="preserve">литарная </w:t>
      </w:r>
      <w:r>
        <w:rPr>
          <w:rFonts w:ascii="Times New Roman" w:hAnsi="Times New Roman"/>
          <w:sz w:val="24"/>
          <w:szCs w:val="24"/>
          <w:lang w:val="ru-RU" w:eastAsia="ru-RU"/>
        </w:rPr>
        <w:t>культура.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B916CF">
        <w:rPr>
          <w:rFonts w:ascii="Times New Roman" w:hAnsi="Times New Roman"/>
          <w:sz w:val="24"/>
          <w:szCs w:val="24"/>
          <w:lang w:val="ru-RU" w:eastAsia="ru-RU"/>
        </w:rPr>
        <w:t xml:space="preserve"> СМИ, б</w:t>
      </w:r>
      <w:r>
        <w:rPr>
          <w:rFonts w:ascii="Times New Roman" w:hAnsi="Times New Roman"/>
          <w:sz w:val="24"/>
          <w:szCs w:val="24"/>
          <w:lang w:val="ru-RU" w:eastAsia="ru-RU"/>
        </w:rPr>
        <w:t>локбастер, бестселлер, шлягер.</w:t>
      </w:r>
    </w:p>
    <w:p w:rsidR="00CC3341" w:rsidRPr="00B916CF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</w:t>
      </w:r>
      <w:r w:rsidRPr="00B916CF">
        <w:rPr>
          <w:rFonts w:ascii="Times New Roman" w:hAnsi="Times New Roman"/>
          <w:sz w:val="24"/>
          <w:szCs w:val="24"/>
          <w:lang w:val="ru-RU" w:eastAsia="ru-RU"/>
        </w:rPr>
        <w:t>еловек массы.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78-79. </w:t>
      </w: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Духовная культура общества</w:t>
      </w:r>
    </w:p>
    <w:p w:rsidR="00CC3341" w:rsidRDefault="00CC3341" w:rsidP="00054A3D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54A3D">
        <w:rPr>
          <w:rFonts w:ascii="Times New Roman" w:hAnsi="Times New Roman"/>
          <w:b/>
          <w:sz w:val="24"/>
          <w:szCs w:val="24"/>
          <w:lang w:val="ru-RU" w:eastAsia="ru-RU"/>
        </w:rPr>
        <w:t>Раздел 4. Современный этап мирового развития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80-81. </w:t>
      </w:r>
      <w:r w:rsidRPr="00B916CF">
        <w:rPr>
          <w:lang w:val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Многообразие современного мира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483F44">
        <w:rPr>
          <w:rFonts w:ascii="Times New Roman" w:hAnsi="Times New Roman"/>
          <w:sz w:val="24"/>
          <w:szCs w:val="24"/>
          <w:lang w:val="ru-RU" w:eastAsia="ru-RU"/>
        </w:rPr>
        <w:t>Единая ци</w:t>
      </w:r>
      <w:r>
        <w:rPr>
          <w:rFonts w:ascii="Times New Roman" w:hAnsi="Times New Roman"/>
          <w:sz w:val="24"/>
          <w:szCs w:val="24"/>
          <w:lang w:val="ru-RU" w:eastAsia="ru-RU"/>
        </w:rPr>
        <w:t>вилизация.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Догоняющее развитие.</w:t>
      </w:r>
    </w:p>
    <w:p w:rsidR="00CC3341" w:rsidRPr="00483F44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Модернизация,  </w:t>
      </w:r>
      <w:r w:rsidRPr="00483F44">
        <w:rPr>
          <w:rFonts w:ascii="Times New Roman" w:hAnsi="Times New Roman"/>
          <w:sz w:val="24"/>
          <w:szCs w:val="24"/>
          <w:lang w:val="ru-RU" w:eastAsia="ru-RU"/>
        </w:rPr>
        <w:t xml:space="preserve"> вестернизация.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82-83.  Целост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ность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и противоречивость современного мира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Цифровой разрыв.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Демографический транзит.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Мальтузианство,.</w:t>
      </w:r>
    </w:p>
    <w:p w:rsidR="00CC3341" w:rsidRPr="00483F44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483F44">
        <w:rPr>
          <w:rFonts w:ascii="Times New Roman" w:hAnsi="Times New Roman"/>
          <w:sz w:val="24"/>
          <w:szCs w:val="24"/>
          <w:lang w:val="ru-RU" w:eastAsia="ru-RU"/>
        </w:rPr>
        <w:t>елёная революция.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84-85.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Глобализация и её последствия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Глобализация.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Маргинализация.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Геоэкономика.</w:t>
      </w:r>
    </w:p>
    <w:p w:rsidR="00CC3341" w:rsidRPr="00483F44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483F44">
        <w:rPr>
          <w:rFonts w:ascii="Times New Roman" w:hAnsi="Times New Roman"/>
          <w:sz w:val="24"/>
          <w:szCs w:val="24"/>
          <w:lang w:val="ru-RU" w:eastAsia="ru-RU"/>
        </w:rPr>
        <w:t>ВВП, ВТО, МВФ.</w:t>
      </w:r>
    </w:p>
    <w:p w:rsidR="00CC3341" w:rsidRDefault="00CC3341" w:rsidP="00B916CF">
      <w:pPr>
        <w:tabs>
          <w:tab w:val="left" w:pos="750"/>
        </w:tabs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86-87.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Взгляд на будущее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88-89. </w:t>
      </w:r>
      <w:r w:rsidRPr="00B916CF">
        <w:rPr>
          <w:lang w:val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Современный этап мирового развития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Закрепление и углубление знаний, полученных при изучении темы</w:t>
      </w:r>
    </w:p>
    <w:p w:rsidR="00CC3341" w:rsidRPr="00483F44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90-91.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"Социальное развитие современного общества"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92.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"Социальное развитие современного общества"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93-94.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"Политическая жизнь современного общества"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95.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"Политическая жизнь современного общества"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96.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"Духовная культура"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97.</w:t>
      </w:r>
      <w:r w:rsidRPr="00B916C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"Духовная культура"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98. 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Повторение и обобщение знаний по теме "Современный этап мирового развития"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99. </w:t>
      </w:r>
      <w:r w:rsidRPr="00B916CF">
        <w:rPr>
          <w:rFonts w:ascii="Times New Roman" w:hAnsi="Times New Roman"/>
          <w:b/>
          <w:sz w:val="24"/>
          <w:szCs w:val="24"/>
          <w:lang w:val="ru-RU" w:eastAsia="ru-RU"/>
        </w:rPr>
        <w:t>Практикум по теме "Современный этап мирового развития</w:t>
      </w:r>
    </w:p>
    <w:p w:rsidR="00CC3341" w:rsidRPr="00AB2C0C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100-102.</w:t>
      </w:r>
      <w:r w:rsidRPr="00483F4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83F44">
        <w:rPr>
          <w:rFonts w:ascii="Times New Roman" w:hAnsi="Times New Roman"/>
          <w:b/>
          <w:sz w:val="24"/>
          <w:szCs w:val="24"/>
          <w:lang w:val="ru-RU" w:eastAsia="ru-RU"/>
        </w:rPr>
        <w:t>Итоговое повторение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.</w:t>
      </w:r>
    </w:p>
    <w:p w:rsidR="00CC3341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AB2C0C" w:rsidRDefault="00CC3341" w:rsidP="00AC54D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  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C3341" w:rsidRPr="009A2588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 Формы организации учебных занятий: 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школьные лекции , лабораторные занятия , семинарские занятия,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>уроки-практикумы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CC3341" w:rsidRDefault="00CC3341" w:rsidP="008C2D26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9A2588">
        <w:rPr>
          <w:rFonts w:ascii="Times New Roman" w:hAnsi="Times New Roman"/>
          <w:b/>
          <w:sz w:val="24"/>
          <w:szCs w:val="24"/>
          <w:lang w:val="ru-RU" w:eastAsia="ru-RU"/>
        </w:rPr>
        <w:t xml:space="preserve">Основные виды учебной деятельности:  </w:t>
      </w:r>
      <w:r w:rsidRPr="009A2588">
        <w:rPr>
          <w:rFonts w:ascii="Times New Roman" w:hAnsi="Times New Roman"/>
          <w:sz w:val="24"/>
          <w:szCs w:val="24"/>
          <w:lang w:val="ru-RU" w:eastAsia="ru-RU"/>
        </w:rPr>
        <w:t xml:space="preserve"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sz w:val="24"/>
          <w:szCs w:val="24"/>
          <w:lang w:eastAsia="ru-RU"/>
        </w:rPr>
        <w:t>Коммуникативные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6E59F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sz w:val="24"/>
          <w:szCs w:val="24"/>
          <w:lang w:eastAsia="ru-RU"/>
        </w:rPr>
        <w:t xml:space="preserve"> умение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E59FF">
        <w:rPr>
          <w:rFonts w:ascii="Times New Roman" w:hAnsi="Times New Roman"/>
          <w:sz w:val="24"/>
          <w:szCs w:val="24"/>
          <w:lang w:eastAsia="ru-RU"/>
        </w:rPr>
        <w:t xml:space="preserve"> общаться и взаимодействовать с людьми.</w:t>
      </w:r>
    </w:p>
    <w:p w:rsidR="00CC3341" w:rsidRPr="00977DB5" w:rsidRDefault="00CC3341" w:rsidP="0045282F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p w:rsidR="00CC3341" w:rsidRPr="00977DB5" w:rsidRDefault="00CC3341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4"/>
          <w:szCs w:val="24"/>
          <w:lang w:val="ru-RU" w:eastAsia="ru-RU"/>
        </w:rPr>
      </w:pPr>
    </w:p>
    <w:sectPr w:rsidR="00CC3341" w:rsidRPr="00977DB5" w:rsidSect="005D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41" w:rsidRDefault="00CC3341" w:rsidP="00692CCB">
      <w:pPr>
        <w:spacing w:after="0" w:line="240" w:lineRule="auto"/>
      </w:pPr>
      <w:r>
        <w:separator/>
      </w:r>
    </w:p>
  </w:endnote>
  <w:endnote w:type="continuationSeparator" w:id="0">
    <w:p w:rsidR="00CC3341" w:rsidRDefault="00CC3341" w:rsidP="0069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41" w:rsidRDefault="00CC3341" w:rsidP="00692CCB">
      <w:pPr>
        <w:spacing w:after="0" w:line="240" w:lineRule="auto"/>
      </w:pPr>
      <w:r>
        <w:separator/>
      </w:r>
    </w:p>
  </w:footnote>
  <w:footnote w:type="continuationSeparator" w:id="0">
    <w:p w:rsidR="00CC3341" w:rsidRDefault="00CC3341" w:rsidP="0069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5A3"/>
    <w:multiLevelType w:val="hybridMultilevel"/>
    <w:tmpl w:val="692AFB3E"/>
    <w:lvl w:ilvl="0" w:tplc="9D80E24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A50"/>
    <w:rsid w:val="000270D0"/>
    <w:rsid w:val="000357CB"/>
    <w:rsid w:val="0004452D"/>
    <w:rsid w:val="00047E49"/>
    <w:rsid w:val="00054A3D"/>
    <w:rsid w:val="000869B0"/>
    <w:rsid w:val="00093C06"/>
    <w:rsid w:val="000A437A"/>
    <w:rsid w:val="000B3106"/>
    <w:rsid w:val="000B4652"/>
    <w:rsid w:val="000B70B6"/>
    <w:rsid w:val="000C6BCD"/>
    <w:rsid w:val="000D1D2F"/>
    <w:rsid w:val="000F0E0F"/>
    <w:rsid w:val="00114FA6"/>
    <w:rsid w:val="00120FA8"/>
    <w:rsid w:val="001269FE"/>
    <w:rsid w:val="0016625C"/>
    <w:rsid w:val="00190FEF"/>
    <w:rsid w:val="001B23C2"/>
    <w:rsid w:val="001C032D"/>
    <w:rsid w:val="001C3FD0"/>
    <w:rsid w:val="001D20A4"/>
    <w:rsid w:val="001F3BED"/>
    <w:rsid w:val="002006AD"/>
    <w:rsid w:val="00203748"/>
    <w:rsid w:val="0021121E"/>
    <w:rsid w:val="00217138"/>
    <w:rsid w:val="00221D38"/>
    <w:rsid w:val="00233C98"/>
    <w:rsid w:val="0024698D"/>
    <w:rsid w:val="00261847"/>
    <w:rsid w:val="00265C1A"/>
    <w:rsid w:val="002709BB"/>
    <w:rsid w:val="002860A1"/>
    <w:rsid w:val="0029322E"/>
    <w:rsid w:val="002A1B82"/>
    <w:rsid w:val="002A4992"/>
    <w:rsid w:val="002F25D1"/>
    <w:rsid w:val="002F73AA"/>
    <w:rsid w:val="00332D3F"/>
    <w:rsid w:val="003607D9"/>
    <w:rsid w:val="003739D0"/>
    <w:rsid w:val="00375807"/>
    <w:rsid w:val="003810CA"/>
    <w:rsid w:val="003906B1"/>
    <w:rsid w:val="003B3F59"/>
    <w:rsid w:val="003C64FF"/>
    <w:rsid w:val="003F304E"/>
    <w:rsid w:val="00407512"/>
    <w:rsid w:val="0045282F"/>
    <w:rsid w:val="00461C79"/>
    <w:rsid w:val="004679FA"/>
    <w:rsid w:val="004758ED"/>
    <w:rsid w:val="00483F44"/>
    <w:rsid w:val="00490905"/>
    <w:rsid w:val="004D2BF1"/>
    <w:rsid w:val="004E2480"/>
    <w:rsid w:val="004F1C81"/>
    <w:rsid w:val="004F2C72"/>
    <w:rsid w:val="0053611D"/>
    <w:rsid w:val="00550D2B"/>
    <w:rsid w:val="00552F05"/>
    <w:rsid w:val="00554010"/>
    <w:rsid w:val="00575FB5"/>
    <w:rsid w:val="00590549"/>
    <w:rsid w:val="00594E45"/>
    <w:rsid w:val="005B6900"/>
    <w:rsid w:val="005D3A52"/>
    <w:rsid w:val="005D619E"/>
    <w:rsid w:val="005F152B"/>
    <w:rsid w:val="00604B6D"/>
    <w:rsid w:val="00615A1A"/>
    <w:rsid w:val="00626CA1"/>
    <w:rsid w:val="006353C9"/>
    <w:rsid w:val="00673871"/>
    <w:rsid w:val="0069295B"/>
    <w:rsid w:val="00692CCB"/>
    <w:rsid w:val="00697CD0"/>
    <w:rsid w:val="006A1C08"/>
    <w:rsid w:val="006D0EA5"/>
    <w:rsid w:val="006E59FF"/>
    <w:rsid w:val="006F2CE7"/>
    <w:rsid w:val="00704806"/>
    <w:rsid w:val="00704ECD"/>
    <w:rsid w:val="0072524F"/>
    <w:rsid w:val="007672E4"/>
    <w:rsid w:val="0077299D"/>
    <w:rsid w:val="00783848"/>
    <w:rsid w:val="00794B0A"/>
    <w:rsid w:val="00795A0E"/>
    <w:rsid w:val="00797809"/>
    <w:rsid w:val="007B3074"/>
    <w:rsid w:val="007C5F4D"/>
    <w:rsid w:val="007D7E50"/>
    <w:rsid w:val="007E4090"/>
    <w:rsid w:val="007E6DBA"/>
    <w:rsid w:val="007F0EA8"/>
    <w:rsid w:val="007F6369"/>
    <w:rsid w:val="00811ADB"/>
    <w:rsid w:val="0082231C"/>
    <w:rsid w:val="008409B6"/>
    <w:rsid w:val="00850E15"/>
    <w:rsid w:val="00854DC8"/>
    <w:rsid w:val="008A3BC3"/>
    <w:rsid w:val="008C2D26"/>
    <w:rsid w:val="008E646D"/>
    <w:rsid w:val="008F3C87"/>
    <w:rsid w:val="008F7121"/>
    <w:rsid w:val="0090555E"/>
    <w:rsid w:val="00911B27"/>
    <w:rsid w:val="009261A3"/>
    <w:rsid w:val="009537E7"/>
    <w:rsid w:val="00961724"/>
    <w:rsid w:val="00972B87"/>
    <w:rsid w:val="00973DB2"/>
    <w:rsid w:val="00977DB5"/>
    <w:rsid w:val="009867EE"/>
    <w:rsid w:val="009960C2"/>
    <w:rsid w:val="009A2588"/>
    <w:rsid w:val="009E29F1"/>
    <w:rsid w:val="009E4D1F"/>
    <w:rsid w:val="009F0087"/>
    <w:rsid w:val="009F25A4"/>
    <w:rsid w:val="009F73FF"/>
    <w:rsid w:val="00A02D86"/>
    <w:rsid w:val="00A04558"/>
    <w:rsid w:val="00A20EFF"/>
    <w:rsid w:val="00A22749"/>
    <w:rsid w:val="00A34D72"/>
    <w:rsid w:val="00A4698A"/>
    <w:rsid w:val="00A53290"/>
    <w:rsid w:val="00A810F0"/>
    <w:rsid w:val="00A81791"/>
    <w:rsid w:val="00A820F5"/>
    <w:rsid w:val="00A93D55"/>
    <w:rsid w:val="00AB2C0C"/>
    <w:rsid w:val="00AC2C0E"/>
    <w:rsid w:val="00AC54D6"/>
    <w:rsid w:val="00AE3447"/>
    <w:rsid w:val="00AF7BCD"/>
    <w:rsid w:val="00B627C0"/>
    <w:rsid w:val="00B7234C"/>
    <w:rsid w:val="00B82976"/>
    <w:rsid w:val="00B916CF"/>
    <w:rsid w:val="00B92592"/>
    <w:rsid w:val="00BA2340"/>
    <w:rsid w:val="00BC5A50"/>
    <w:rsid w:val="00BF32A6"/>
    <w:rsid w:val="00C021E7"/>
    <w:rsid w:val="00C1257E"/>
    <w:rsid w:val="00C1487A"/>
    <w:rsid w:val="00C1582D"/>
    <w:rsid w:val="00C50CC8"/>
    <w:rsid w:val="00C61F1B"/>
    <w:rsid w:val="00C66A38"/>
    <w:rsid w:val="00C80BCF"/>
    <w:rsid w:val="00C81C55"/>
    <w:rsid w:val="00C96931"/>
    <w:rsid w:val="00CA08E7"/>
    <w:rsid w:val="00CB09EF"/>
    <w:rsid w:val="00CB38E7"/>
    <w:rsid w:val="00CC3341"/>
    <w:rsid w:val="00D03185"/>
    <w:rsid w:val="00D11E16"/>
    <w:rsid w:val="00D210F9"/>
    <w:rsid w:val="00D55833"/>
    <w:rsid w:val="00D772C4"/>
    <w:rsid w:val="00DB1E3B"/>
    <w:rsid w:val="00DB5485"/>
    <w:rsid w:val="00DC5E46"/>
    <w:rsid w:val="00DE760A"/>
    <w:rsid w:val="00E36CD3"/>
    <w:rsid w:val="00E47EBA"/>
    <w:rsid w:val="00E55390"/>
    <w:rsid w:val="00E62BD0"/>
    <w:rsid w:val="00E6468D"/>
    <w:rsid w:val="00E673EF"/>
    <w:rsid w:val="00E95498"/>
    <w:rsid w:val="00E962C4"/>
    <w:rsid w:val="00EA1653"/>
    <w:rsid w:val="00ED5E73"/>
    <w:rsid w:val="00EE156D"/>
    <w:rsid w:val="00EE1D9B"/>
    <w:rsid w:val="00F148E9"/>
    <w:rsid w:val="00F26489"/>
    <w:rsid w:val="00F4735B"/>
    <w:rsid w:val="00F54860"/>
    <w:rsid w:val="00F922B6"/>
    <w:rsid w:val="00FC44A2"/>
    <w:rsid w:val="00FC6F92"/>
    <w:rsid w:val="00FD070E"/>
    <w:rsid w:val="00FE3780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91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2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9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CCB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69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CCB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B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26</Pages>
  <Words>4639</Words>
  <Characters>26448</Characters>
  <Application>Microsoft Office Outlook</Application>
  <DocSecurity>0</DocSecurity>
  <Lines>0</Lines>
  <Paragraphs>0</Paragraphs>
  <ScaleCrop>false</ScaleCrop>
  <Company>КиП Сервис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Каштанов М.В.</dc:creator>
  <cp:keywords/>
  <dc:description/>
  <cp:lastModifiedBy>Администратор</cp:lastModifiedBy>
  <cp:revision>12</cp:revision>
  <cp:lastPrinted>2002-12-31T20:40:00Z</cp:lastPrinted>
  <dcterms:created xsi:type="dcterms:W3CDTF">2002-12-31T20:36:00Z</dcterms:created>
  <dcterms:modified xsi:type="dcterms:W3CDTF">2019-09-12T08:44:00Z</dcterms:modified>
</cp:coreProperties>
</file>