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6" w:rsidRDefault="008F52B6" w:rsidP="000C374E">
      <w:pPr>
        <w:tabs>
          <w:tab w:val="left" w:pos="5964"/>
        </w:tabs>
        <w:jc w:val="center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5pt;margin-top:-54.4pt;width:593.8pt;height:823.5pt;z-index:251658240">
            <v:imagedata r:id="rId5" o:title=""/>
            <w10:wrap type="square"/>
          </v:shape>
        </w:pict>
      </w:r>
      <w:r>
        <w:rPr>
          <w:b/>
          <w:i/>
        </w:rPr>
        <w:t>Пояснительная записка</w:t>
      </w:r>
    </w:p>
    <w:p w:rsidR="008F52B6" w:rsidRDefault="008F52B6" w:rsidP="004C758C">
      <w:pPr>
        <w:tabs>
          <w:tab w:val="left" w:pos="5964"/>
        </w:tabs>
        <w:jc w:val="both"/>
        <w:rPr>
          <w:b/>
        </w:rPr>
      </w:pPr>
    </w:p>
    <w:p w:rsidR="008F52B6" w:rsidRDefault="008F52B6" w:rsidP="004C758C">
      <w:pPr>
        <w:ind w:firstLine="567"/>
        <w:jc w:val="both"/>
        <w:rPr>
          <w:color w:val="FF0000"/>
        </w:rPr>
      </w:pPr>
      <w:r>
        <w:t>Рабочая программа учебного предмета «Биология» составлена в соответствии с требованиями ФК БУП-2004 на основе приказа министерства образования Московской области от 24.05.2017 № 1597 Основной образовательной программы основного общего образования МАОУ «Гимназия9».</w:t>
      </w:r>
    </w:p>
    <w:p w:rsidR="008F52B6" w:rsidRDefault="008F52B6" w:rsidP="004C758C">
      <w:pPr>
        <w:ind w:right="-1" w:firstLine="709"/>
        <w:jc w:val="both"/>
      </w:pPr>
      <w:r w:rsidRPr="00F4693B">
        <w:t xml:space="preserve">Рабочая программа по биологии ориентирована </w:t>
      </w:r>
      <w:r>
        <w:rPr>
          <w:b/>
        </w:rPr>
        <w:t>на учащихся 10-</w:t>
      </w:r>
      <w:r w:rsidRPr="00F4693B">
        <w:rPr>
          <w:b/>
        </w:rPr>
        <w:t xml:space="preserve">ых классов. </w:t>
      </w:r>
      <w:r w:rsidRPr="00F4693B">
        <w:t xml:space="preserve">Уровень изучения предмета – базовый. </w:t>
      </w:r>
      <w:r>
        <w:t>Тематическое планирование в 10-х классах рассчитано на</w:t>
      </w:r>
      <w:r w:rsidRPr="00F4693B">
        <w:t xml:space="preserve"> </w:t>
      </w:r>
      <w:r w:rsidRPr="00F4693B">
        <w:rPr>
          <w:b/>
        </w:rPr>
        <w:t xml:space="preserve">1 </w:t>
      </w:r>
      <w:r>
        <w:rPr>
          <w:b/>
        </w:rPr>
        <w:t>учебный час в неделю</w:t>
      </w:r>
      <w:r>
        <w:t>, что составляет</w:t>
      </w:r>
      <w:r>
        <w:rPr>
          <w:b/>
          <w:color w:val="FF0000"/>
        </w:rPr>
        <w:t xml:space="preserve"> </w:t>
      </w:r>
      <w:r>
        <w:rPr>
          <w:b/>
        </w:rPr>
        <w:t>35 часов.</w:t>
      </w:r>
    </w:p>
    <w:p w:rsidR="008F52B6" w:rsidRDefault="008F52B6" w:rsidP="004C758C">
      <w:pPr>
        <w:ind w:firstLine="709"/>
        <w:jc w:val="both"/>
      </w:pPr>
      <w:r>
        <w:t>В системе предметов общеобразовательной школы курс биологии представлен в предметной области «Естественно научные»</w:t>
      </w:r>
      <w:r>
        <w:rPr>
          <w:color w:val="FF0000"/>
        </w:rPr>
        <w:t xml:space="preserve">. </w:t>
      </w:r>
      <w:r>
        <w:rPr>
          <w:b/>
        </w:rPr>
        <w:t>Назначение предмета «Биология»</w:t>
      </w:r>
      <w:r>
        <w:t xml:space="preserve"> в основной школе состоит в том, чтобы </w:t>
      </w:r>
      <w:r>
        <w:rPr>
          <w:rStyle w:val="dash0410043104370430044600200441043f04380441043a0430char1"/>
        </w:rPr>
        <w:t xml:space="preserve">обеспечить </w:t>
      </w:r>
      <w:r>
        <w:t>формирование и развитие у подрастающего поколения о ценности здоровья и культуре поведения; позволяет осознать тесную взаимосвязь природы и общества.</w:t>
      </w:r>
    </w:p>
    <w:p w:rsidR="008F52B6" w:rsidRDefault="008F52B6" w:rsidP="004C758C">
      <w:pPr>
        <w:ind w:firstLine="709"/>
        <w:jc w:val="both"/>
        <w:rPr>
          <w:b/>
        </w:rPr>
      </w:pPr>
      <w:r>
        <w:t>Главной целью среднего (полного) общего образования является</w:t>
      </w:r>
      <w:r>
        <w:rPr>
          <w:b/>
        </w:rPr>
        <w:t>:</w:t>
      </w:r>
    </w:p>
    <w:p w:rsidR="008F52B6" w:rsidRPr="00B4516D" w:rsidRDefault="008F52B6" w:rsidP="004C758C">
      <w:pPr>
        <w:jc w:val="both"/>
      </w:pPr>
      <w:r>
        <w:rPr>
          <w:color w:val="000000"/>
        </w:rPr>
        <w:t xml:space="preserve"> Ф</w:t>
      </w:r>
      <w:r w:rsidRPr="00196DB9">
        <w:rPr>
          <w:color w:val="000000"/>
        </w:rPr>
        <w:t xml:space="preserve">ормировании целостного представления о мире, основанного на приобретенных знаниях, </w:t>
      </w:r>
      <w:r>
        <w:rPr>
          <w:color w:val="000000"/>
        </w:rPr>
        <w:t>умениях и способах деятельности.</w:t>
      </w:r>
    </w:p>
    <w:p w:rsidR="008F52B6" w:rsidRPr="006318BC" w:rsidRDefault="008F52B6" w:rsidP="004C758C">
      <w:pPr>
        <w:ind w:firstLine="709"/>
        <w:jc w:val="both"/>
      </w:pPr>
      <w:r>
        <w:t xml:space="preserve">Для достижения поставленной цели при  </w:t>
      </w:r>
      <w:r>
        <w:rPr>
          <w:color w:val="000000"/>
        </w:rPr>
        <w:t>и</w:t>
      </w:r>
      <w:r w:rsidRPr="00E902D6">
        <w:rPr>
          <w:color w:val="000000"/>
        </w:rPr>
        <w:t>зуче</w:t>
      </w:r>
      <w:r>
        <w:rPr>
          <w:color w:val="000000"/>
        </w:rPr>
        <w:t>ние биологии</w:t>
      </w:r>
      <w:r w:rsidRPr="00E902D6">
        <w:rPr>
          <w:color w:val="000000"/>
        </w:rPr>
        <w:t xml:space="preserve"> в старшей школе </w:t>
      </w:r>
      <w:r>
        <w:t xml:space="preserve">в 10-х классах, </w:t>
      </w:r>
      <w:r w:rsidRPr="00E902D6">
        <w:rPr>
          <w:color w:val="000000"/>
        </w:rPr>
        <w:t xml:space="preserve">на базовом уровне </w:t>
      </w:r>
      <w:r>
        <w:t xml:space="preserve">необходимо решение следующих </w:t>
      </w:r>
      <w:r>
        <w:rPr>
          <w:b/>
        </w:rPr>
        <w:t>задач:</w:t>
      </w:r>
    </w:p>
    <w:p w:rsidR="008F52B6" w:rsidRPr="00E902D6" w:rsidRDefault="008F52B6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освоение знаний </w:t>
      </w:r>
      <w:r w:rsidRPr="00E902D6">
        <w:rPr>
          <w:color w:val="000000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F52B6" w:rsidRPr="00E902D6" w:rsidRDefault="008F52B6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овладение умениями </w:t>
      </w:r>
      <w:r w:rsidRPr="00E902D6">
        <w:rPr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F52B6" w:rsidRPr="00E902D6" w:rsidRDefault="008F52B6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развитие </w:t>
      </w:r>
      <w:r w:rsidRPr="00E902D6">
        <w:rPr>
          <w:color w:val="00000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F52B6" w:rsidRPr="00E902D6" w:rsidRDefault="008F52B6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воспитание</w:t>
      </w:r>
      <w:r w:rsidRPr="00E902D6">
        <w:rPr>
          <w:color w:val="000000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F52B6" w:rsidRPr="00E902D6" w:rsidRDefault="008F52B6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использование приобретенных знаний и умений в повседневной жизни </w:t>
      </w:r>
      <w:r w:rsidRPr="00E902D6">
        <w:rPr>
          <w:color w:val="000000"/>
        </w:rPr>
        <w:t>для</w:t>
      </w:r>
      <w:r w:rsidRPr="00E902D6">
        <w:rPr>
          <w:i/>
          <w:iCs/>
          <w:color w:val="000000"/>
        </w:rPr>
        <w:t> </w:t>
      </w:r>
      <w:r w:rsidRPr="00E902D6">
        <w:rPr>
          <w:color w:val="00000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F52B6" w:rsidRDefault="008F52B6" w:rsidP="004C758C">
      <w:pPr>
        <w:jc w:val="both"/>
      </w:pPr>
    </w:p>
    <w:p w:rsidR="008F52B6" w:rsidRPr="00A010BC" w:rsidRDefault="008F52B6" w:rsidP="004C758C">
      <w:pPr>
        <w:ind w:firstLine="567"/>
        <w:jc w:val="both"/>
      </w:pPr>
      <w:r>
        <w:t xml:space="preserve">Для обучения биологии в МАОУ </w:t>
      </w:r>
      <w:r w:rsidRPr="00A010BC">
        <w:t>«Гимназия №9</w:t>
      </w:r>
      <w:r>
        <w:t>» выбрана УМК</w:t>
      </w:r>
      <w:r w:rsidRPr="00A010BC">
        <w:t xml:space="preserve"> В.В. Пасечника</w:t>
      </w:r>
      <w:r w:rsidRPr="00A010BC">
        <w:rPr>
          <w:rStyle w:val="avtor1"/>
          <w:rFonts w:cs="SchoolBookC"/>
          <w:iCs/>
          <w:lang w:eastAsia="ru-RU"/>
        </w:rPr>
        <w:t xml:space="preserve">. </w:t>
      </w:r>
      <w:r w:rsidRPr="00A010BC">
        <w:t xml:space="preserve">Главные особенности учебно-методического комплекта (УМК) по биологии состоят в том, что они обеспечивают преемственность курса биологии в основной и средней школе, а также в полной мере реализуют принципы деятельностного подхода, что полностью </w:t>
      </w:r>
      <w:r>
        <w:rPr>
          <w:rStyle w:val="dash041e0431044b0447043d044b0439char1"/>
        </w:rPr>
        <w:t xml:space="preserve">соответствует миссии и цели </w:t>
      </w:r>
      <w:r w:rsidRPr="00A010BC">
        <w:rPr>
          <w:rStyle w:val="dash041e0431044b0447043d044b0439char1"/>
        </w:rPr>
        <w:t>гимназии и образовательным запросам обучающихся.</w:t>
      </w:r>
    </w:p>
    <w:p w:rsidR="008F52B6" w:rsidRPr="00A010BC" w:rsidRDefault="008F52B6" w:rsidP="004C758C">
      <w:pPr>
        <w:ind w:right="-81" w:firstLine="567"/>
        <w:contextualSpacing/>
        <w:jc w:val="both"/>
        <w:rPr>
          <w:bCs/>
        </w:rPr>
      </w:pPr>
      <w:r w:rsidRPr="00A010BC">
        <w:rPr>
          <w:bCs/>
        </w:rPr>
        <w:t>Для выполнения всех видов обуча</w:t>
      </w:r>
      <w:r>
        <w:rPr>
          <w:bCs/>
        </w:rPr>
        <w:t xml:space="preserve">ющих работ по биологии в 10 </w:t>
      </w:r>
      <w:r w:rsidRPr="00A010BC">
        <w:rPr>
          <w:bCs/>
        </w:rPr>
        <w:t xml:space="preserve"> классе в УМК имеются </w:t>
      </w:r>
      <w:r>
        <w:rPr>
          <w:b/>
          <w:bCs/>
        </w:rPr>
        <w:t>учебник</w:t>
      </w:r>
      <w:r w:rsidRPr="00A010BC">
        <w:rPr>
          <w:bCs/>
        </w:rPr>
        <w:t xml:space="preserve">: </w:t>
      </w:r>
    </w:p>
    <w:p w:rsidR="008F52B6" w:rsidRPr="00265B58" w:rsidRDefault="008F52B6" w:rsidP="004C758C">
      <w:pPr>
        <w:ind w:firstLine="567"/>
        <w:jc w:val="both"/>
      </w:pPr>
      <w:r>
        <w:t xml:space="preserve">1) </w:t>
      </w:r>
      <w:r w:rsidRPr="00265B58">
        <w:rPr>
          <w:i/>
          <w:iCs/>
        </w:rPr>
        <w:t>А.А.Каменский, Е.А.Криксунов, В.В.Пасечник.</w:t>
      </w:r>
      <w:r w:rsidRPr="00265B58">
        <w:t> Общая биология. 10-11 классы: Учебник для общеобразовательных учреждений. – М.: Дрофа, 2015год.</w:t>
      </w:r>
    </w:p>
    <w:p w:rsidR="008F52B6" w:rsidRDefault="008F52B6" w:rsidP="004C758C">
      <w:pPr>
        <w:ind w:firstLine="567"/>
        <w:jc w:val="both"/>
        <w:rPr>
          <w:color w:val="0070C0"/>
        </w:rPr>
      </w:pPr>
    </w:p>
    <w:p w:rsidR="008F52B6" w:rsidRDefault="008F52B6" w:rsidP="004C758C">
      <w:pPr>
        <w:ind w:firstLine="567"/>
        <w:jc w:val="both"/>
      </w:pPr>
      <w:r>
        <w:rPr>
          <w:b/>
        </w:rPr>
        <w:t>Система контролирующих материалов</w:t>
      </w:r>
      <w:r>
        <w:t xml:space="preserve"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заданий. </w:t>
      </w:r>
    </w:p>
    <w:p w:rsidR="008F52B6" w:rsidRPr="00144E49" w:rsidRDefault="008F52B6" w:rsidP="00FC4B9F">
      <w:pPr>
        <w:widowControl w:val="0"/>
        <w:jc w:val="center"/>
        <w:rPr>
          <w:b/>
        </w:rPr>
      </w:pPr>
      <w:r>
        <w:rPr>
          <w:b/>
        </w:rPr>
        <w:t>Приоритетные формы и методы работы с обучающимися</w:t>
      </w:r>
      <w:r w:rsidRPr="00144E49">
        <w:rPr>
          <w:b/>
        </w:rPr>
        <w:t>:</w:t>
      </w:r>
    </w:p>
    <w:p w:rsidR="008F52B6" w:rsidRPr="00DB0967" w:rsidRDefault="008F52B6" w:rsidP="00FC4B9F">
      <w:pPr>
        <w:ind w:firstLine="709"/>
        <w:jc w:val="both"/>
      </w:pPr>
      <w:r w:rsidRPr="00DB0967">
        <w:t>Урок, урок-практикум, урок-исследование учебная игра, лабораторная работа,</w:t>
      </w:r>
      <w:r>
        <w:t xml:space="preserve"> практическая работа,</w:t>
      </w:r>
      <w:r w:rsidRPr="00DB0967">
        <w:t xml:space="preserve"> экскурсия с творческими заданиями, защита исследовательского проекта, индивидуальное занятие.</w:t>
      </w:r>
    </w:p>
    <w:p w:rsidR="008F52B6" w:rsidRPr="00144E49" w:rsidRDefault="008F52B6" w:rsidP="00282CB2">
      <w:pPr>
        <w:widowControl w:val="0"/>
        <w:jc w:val="center"/>
        <w:rPr>
          <w:b/>
        </w:rPr>
      </w:pPr>
      <w:r>
        <w:rPr>
          <w:b/>
        </w:rPr>
        <w:t>Приоритетные виды и формы контроля</w:t>
      </w:r>
      <w:r w:rsidRPr="00144E49">
        <w:rPr>
          <w:b/>
        </w:rPr>
        <w:t>:</w:t>
      </w:r>
    </w:p>
    <w:p w:rsidR="008F52B6" w:rsidRPr="00E902D6" w:rsidRDefault="008F52B6" w:rsidP="004C75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Для контроля уровня обученности используются две основные системы:</w:t>
      </w:r>
    </w:p>
    <w:p w:rsidR="008F52B6" w:rsidRPr="00E902D6" w:rsidRDefault="008F52B6" w:rsidP="004C75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i/>
          <w:iCs/>
          <w:color w:val="000000"/>
        </w:rPr>
        <w:t>Традиционная система</w:t>
      </w:r>
      <w:r w:rsidRPr="00E902D6">
        <w:rPr>
          <w:color w:val="000000"/>
        </w:rPr>
        <w:t>. В этом случае учащийся должен иметь по теме оценки:</w:t>
      </w:r>
    </w:p>
    <w:p w:rsidR="008F52B6" w:rsidRPr="00E902D6" w:rsidRDefault="008F52B6" w:rsidP="004C75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за устный ответ или другую форму контроля тематического материала;</w:t>
      </w:r>
    </w:p>
    <w:p w:rsidR="008F52B6" w:rsidRPr="00E902D6" w:rsidRDefault="008F52B6" w:rsidP="004C75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за лабораторные работы (если они предусмотрены программными требованиями).</w:t>
      </w:r>
    </w:p>
    <w:p w:rsidR="008F52B6" w:rsidRPr="00E902D6" w:rsidRDefault="008F52B6" w:rsidP="004C75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Итоговая оценка (за четверть, полугодие) выставляется как среднеарифметическая всех перечисленных оценок</w:t>
      </w:r>
    </w:p>
    <w:p w:rsidR="008F52B6" w:rsidRPr="00E902D6" w:rsidRDefault="008F52B6" w:rsidP="004C758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i/>
          <w:iCs/>
          <w:color w:val="000000"/>
        </w:rPr>
        <w:t>Зачетная система </w:t>
      </w:r>
      <w:r>
        <w:rPr>
          <w:color w:val="000000"/>
        </w:rPr>
        <w:t>(10</w:t>
      </w:r>
      <w:r w:rsidRPr="00E902D6">
        <w:rPr>
          <w:color w:val="000000"/>
        </w:rPr>
        <w:t xml:space="preserve">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выставлена только одна оценка за зачёт.</w:t>
      </w:r>
    </w:p>
    <w:p w:rsidR="008F52B6" w:rsidRPr="00E902D6" w:rsidRDefault="008F52B6" w:rsidP="004C75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8F52B6" w:rsidRPr="00FC4B9F" w:rsidRDefault="008F52B6" w:rsidP="00FC4B9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8F52B6" w:rsidRDefault="008F52B6" w:rsidP="004C758C">
      <w:pPr>
        <w:shd w:val="clear" w:color="auto" w:fill="FFFFFF"/>
        <w:ind w:firstLine="709"/>
        <w:jc w:val="both"/>
        <w:rPr>
          <w:rStyle w:val="dash041e0431044b0447043d044b0439char1"/>
        </w:rPr>
      </w:pPr>
      <w:r>
        <w:t>Структура рабочей предметной программы:</w:t>
      </w:r>
    </w:p>
    <w:p w:rsidR="008F52B6" w:rsidRDefault="008F52B6" w:rsidP="004C758C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Style w:val="dash041e0431044b0447043d044b0439char1"/>
          <w:rFonts w:cs="Times New Roman"/>
          <w:szCs w:val="24"/>
        </w:rPr>
      </w:pPr>
      <w:r>
        <w:rPr>
          <w:rStyle w:val="dash041e0431044b0447043d044b0439char1"/>
          <w:rFonts w:cs="Times New Roman"/>
        </w:rPr>
        <w:t>пояснительная записка</w:t>
      </w:r>
    </w:p>
    <w:p w:rsidR="008F52B6" w:rsidRDefault="008F52B6" w:rsidP="004C758C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Style w:val="dash041e0431044b0447043d044b0439char1"/>
          <w:rFonts w:cs="Times New Roman"/>
        </w:rPr>
      </w:pPr>
      <w:r>
        <w:rPr>
          <w:rStyle w:val="dash041e0431044b0447043d044b0439char1"/>
          <w:rFonts w:cs="Times New Roman"/>
        </w:rPr>
        <w:t>планируемые предметные результаты освоения учебного предмета</w:t>
      </w:r>
    </w:p>
    <w:p w:rsidR="008F52B6" w:rsidRDefault="008F52B6" w:rsidP="004C758C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Style w:val="dash041e0431044b0447043d044b0439char1"/>
          <w:rFonts w:cs="Times New Roman"/>
        </w:rPr>
      </w:pPr>
      <w:r>
        <w:rPr>
          <w:rStyle w:val="dash0410005f0431005f0437005f0430005f0446005f0020005f0441005f043f005f0438005f0441005f043a005f0430005f005fchar1char1"/>
        </w:rPr>
        <w:t>содержание учебного предмета</w:t>
      </w:r>
    </w:p>
    <w:p w:rsidR="008F52B6" w:rsidRPr="000C374E" w:rsidRDefault="008F52B6" w:rsidP="000C374E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4"/>
        </w:rPr>
      </w:pPr>
      <w:r>
        <w:rPr>
          <w:rStyle w:val="dash041e0431044b0447043d044b0439char1"/>
          <w:rFonts w:cs="Times New Roman"/>
        </w:rPr>
        <w:t>календарно-тематическое планирование</w:t>
      </w:r>
    </w:p>
    <w:p w:rsidR="008F52B6" w:rsidRDefault="008F52B6" w:rsidP="004C758C">
      <w:pPr>
        <w:pStyle w:val="ListParagraph"/>
        <w:shd w:val="clear" w:color="auto" w:fill="FFFFFF"/>
        <w:spacing w:before="100" w:beforeAutospacing="1" w:after="100" w:afterAutospacing="1"/>
        <w:ind w:left="1060"/>
        <w:jc w:val="center"/>
        <w:rPr>
          <w:b/>
          <w:color w:val="000000"/>
          <w:sz w:val="28"/>
          <w:szCs w:val="28"/>
        </w:rPr>
      </w:pPr>
      <w:r w:rsidRPr="008B2D70">
        <w:rPr>
          <w:b/>
          <w:color w:val="000000"/>
          <w:sz w:val="28"/>
          <w:szCs w:val="28"/>
        </w:rPr>
        <w:t>Планируемые предметные результаты освоения учебного предмета</w:t>
      </w:r>
      <w:r>
        <w:rPr>
          <w:b/>
          <w:color w:val="000000"/>
          <w:sz w:val="28"/>
          <w:szCs w:val="28"/>
        </w:rPr>
        <w:t xml:space="preserve"> в 10-ом классе</w:t>
      </w:r>
    </w:p>
    <w:p w:rsidR="008F52B6" w:rsidRDefault="008F52B6" w:rsidP="004C758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B2D70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результате изучения биологии в 10 классе ученик научит</w:t>
      </w:r>
      <w:r w:rsidRPr="008B2D70">
        <w:rPr>
          <w:b/>
          <w:bCs/>
          <w:color w:val="000000"/>
        </w:rPr>
        <w:t>ся</w:t>
      </w:r>
    </w:p>
    <w:p w:rsidR="008F52B6" w:rsidRDefault="008F52B6" w:rsidP="004C75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1726">
        <w:rPr>
          <w:color w:val="000000"/>
        </w:rPr>
        <w:t>применять методы биологических наук (наблюдение, эксперимент, измерение) для проведения исследований живых объектов и объяснения полученных результатов</w:t>
      </w:r>
      <w:r>
        <w:rPr>
          <w:color w:val="000000"/>
        </w:rPr>
        <w:t>;</w:t>
      </w:r>
    </w:p>
    <w:p w:rsidR="008F52B6" w:rsidRDefault="008F52B6" w:rsidP="004C75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владеть приемами работы с разными источниками биологической информации: отбирать, анализировать, систематизировать, переводить из одной формы в другую.</w:t>
      </w:r>
    </w:p>
    <w:p w:rsidR="008F52B6" w:rsidRPr="00761726" w:rsidRDefault="008F52B6" w:rsidP="004C75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1726">
        <w:rPr>
          <w:bCs/>
          <w:color w:val="000000"/>
        </w:rPr>
        <w:t>определять важнейшие биологические понятия: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 xml:space="preserve"> свойства живого; методы исследования в биологии, значение биологических знаний в современной жизни; уровни организации живой природы;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состав, строение и функции органических веществ, входящих в состав живого;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вирусов как неклеточных форм жизни; методы изучения клетки;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строения клетки эукариот и прокариот;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функции органоидов клетки;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основные положения клеточной теории;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химический состав клетки, её рост, развитие и жизненный цикл;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строение клетки как структурной и функциональной единицы жизни;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митоза и мейоза, особенности развития половых клеток;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обмен веществ и превращение энергии как основу жизнедеятельности клетки;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сущность биогенетического закона;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индивидуального развития организма;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основные закономерности передачи наследственной информации;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закономерности изменчивости;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основные методы селекции растений, животных и микроорганизмов;</w:t>
      </w:r>
    </w:p>
    <w:p w:rsidR="008F52B6" w:rsidRDefault="008F52B6" w:rsidP="004C758C">
      <w:pPr>
        <w:rPr>
          <w:b/>
        </w:rPr>
      </w:pPr>
      <w:r>
        <w:rPr>
          <w:b/>
        </w:rPr>
        <w:t>Ученик</w:t>
      </w:r>
      <w:r w:rsidRPr="00B83EE3">
        <w:rPr>
          <w:b/>
        </w:rPr>
        <w:t xml:space="preserve"> получит возможность научиться:</w:t>
      </w:r>
    </w:p>
    <w:p w:rsidR="008F52B6" w:rsidRPr="00F5431F" w:rsidRDefault="008F52B6" w:rsidP="004C758C">
      <w:pPr>
        <w:pStyle w:val="ListParagraph"/>
        <w:numPr>
          <w:ilvl w:val="0"/>
          <w:numId w:val="7"/>
        </w:numPr>
      </w:pPr>
      <w:r w:rsidRPr="00B83EE3">
        <w:rPr>
          <w:color w:val="000000"/>
        </w:rPr>
        <w:t>проводить несложные биологические эксперименты для изучения свойств органических веществ и функций ферментов как биологических катализаторов, клеток живых организмов, для изучения морфологического критерия видов;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описывать и характеризовать уровни организации живого;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раскрывать особенности бесполого и полового размножения организмов;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характеризовать размножение и его биологическую роль;</w:t>
      </w:r>
    </w:p>
    <w:p w:rsidR="008F52B6" w:rsidRPr="00F5431F" w:rsidRDefault="008F52B6" w:rsidP="004C758C">
      <w:pPr>
        <w:pStyle w:val="ListParagraph"/>
        <w:numPr>
          <w:ilvl w:val="0"/>
          <w:numId w:val="7"/>
        </w:numPr>
      </w:pPr>
      <w:r>
        <w:rPr>
          <w:color w:val="000000"/>
        </w:rPr>
        <w:t>соблюдать меры профилактики отравлений, ВИЧ-инфекций, наследственных, вирусных и других заболеваний, стрессов, вредных привычек (курение, алкоголизм, наркомания);</w:t>
      </w:r>
    </w:p>
    <w:p w:rsidR="008F52B6" w:rsidRDefault="008F52B6" w:rsidP="004C758C">
      <w:pPr>
        <w:pStyle w:val="ListParagraph"/>
        <w:numPr>
          <w:ilvl w:val="0"/>
          <w:numId w:val="7"/>
        </w:numPr>
      </w:pPr>
      <w:r>
        <w:t>проводить ученические проекты по исследованию свойств биологических объектов, имеющих важное практическое значение.</w:t>
      </w:r>
    </w:p>
    <w:p w:rsidR="008F52B6" w:rsidRDefault="008F52B6" w:rsidP="004C758C">
      <w:pPr>
        <w:pStyle w:val="ListParagraph"/>
        <w:numPr>
          <w:ilvl w:val="0"/>
          <w:numId w:val="7"/>
        </w:numPr>
      </w:pPr>
      <w:r>
        <w:t>Формировать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безопасности.</w:t>
      </w:r>
    </w:p>
    <w:p w:rsidR="008F52B6" w:rsidRPr="00B83EE3" w:rsidRDefault="008F52B6" w:rsidP="004C75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83EE3">
        <w:rPr>
          <w:b/>
          <w:color w:val="000000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8F52B6" w:rsidRPr="00B83EE3" w:rsidRDefault="008F52B6" w:rsidP="004C758C">
      <w:pPr>
        <w:shd w:val="clear" w:color="auto" w:fill="FFFFFF"/>
        <w:spacing w:before="100" w:beforeAutospacing="1" w:after="100" w:afterAutospacing="1" w:line="317" w:lineRule="atLeast"/>
        <w:jc w:val="center"/>
        <w:rPr>
          <w:color w:val="000000"/>
        </w:rPr>
      </w:pPr>
      <w:r>
        <w:rPr>
          <w:b/>
          <w:bCs/>
          <w:color w:val="000000"/>
        </w:rPr>
        <w:t>10</w:t>
      </w:r>
      <w:r w:rsidRPr="00B83EE3">
        <w:rPr>
          <w:b/>
          <w:bCs/>
          <w:color w:val="000000"/>
        </w:rPr>
        <w:t xml:space="preserve"> КЛАСС</w:t>
      </w:r>
    </w:p>
    <w:p w:rsidR="008F52B6" w:rsidRPr="00B83EE3" w:rsidRDefault="008F52B6" w:rsidP="004C758C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(Базовый уровень, 1 часа в неделю, всего 35</w:t>
      </w:r>
      <w:r w:rsidRPr="00B83EE3">
        <w:rPr>
          <w:b/>
          <w:bCs/>
          <w:i/>
          <w:iCs/>
          <w:color w:val="000000"/>
        </w:rPr>
        <w:t xml:space="preserve"> часов)</w:t>
      </w:r>
    </w:p>
    <w:p w:rsidR="008F52B6" w:rsidRDefault="008F52B6" w:rsidP="004C75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10</w:t>
      </w:r>
      <w:r w:rsidRPr="00B83EE3">
        <w:rPr>
          <w:color w:val="000000"/>
        </w:rPr>
        <w:t xml:space="preserve"> классе рабочая пр</w:t>
      </w:r>
      <w:r>
        <w:rPr>
          <w:color w:val="000000"/>
        </w:rPr>
        <w:t xml:space="preserve">ограмма структурирована по пяти </w:t>
      </w:r>
      <w:r w:rsidRPr="00B83EE3">
        <w:rPr>
          <w:color w:val="000000"/>
        </w:rPr>
        <w:t>разделам:</w:t>
      </w:r>
    </w:p>
    <w:p w:rsidR="008F52B6" w:rsidRDefault="008F52B6" w:rsidP="004C758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Введение (4 часа)</w:t>
      </w:r>
    </w:p>
    <w:p w:rsidR="008F52B6" w:rsidRDefault="008F52B6" w:rsidP="004C758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цитологии (15 часов)</w:t>
      </w:r>
    </w:p>
    <w:p w:rsidR="008F52B6" w:rsidRDefault="008F52B6" w:rsidP="004C758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Размножение и индивидуальное развитие организмов (6 часов)</w:t>
      </w:r>
    </w:p>
    <w:p w:rsidR="008F52B6" w:rsidRDefault="008F52B6" w:rsidP="004C758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генетики (8 часов)</w:t>
      </w:r>
    </w:p>
    <w:p w:rsidR="008F52B6" w:rsidRPr="00B83BCA" w:rsidRDefault="008F52B6" w:rsidP="004C758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Генетика человека (2 часа)</w:t>
      </w:r>
    </w:p>
    <w:tbl>
      <w:tblPr>
        <w:tblW w:w="0" w:type="auto"/>
        <w:tblInd w:w="-142" w:type="dxa"/>
        <w:tblLook w:val="01E0"/>
      </w:tblPr>
      <w:tblGrid>
        <w:gridCol w:w="9430"/>
      </w:tblGrid>
      <w:tr w:rsidR="008F52B6" w:rsidRPr="000D1402" w:rsidTr="00454B11">
        <w:tc>
          <w:tcPr>
            <w:tcW w:w="9430" w:type="dxa"/>
          </w:tcPr>
          <w:p w:rsidR="008F52B6" w:rsidRPr="00F37682" w:rsidRDefault="008F52B6" w:rsidP="00454B1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F37682">
              <w:rPr>
                <w:b/>
                <w:bCs/>
              </w:rPr>
              <w:t>Введение(</w:t>
            </w:r>
            <w:r>
              <w:rPr>
                <w:b/>
                <w:bCs/>
              </w:rPr>
              <w:t>4часа</w:t>
            </w:r>
            <w:r w:rsidRPr="00F37682">
              <w:rPr>
                <w:b/>
                <w:bCs/>
              </w:rPr>
              <w:t>.)</w:t>
            </w:r>
          </w:p>
          <w:p w:rsidR="008F52B6" w:rsidRDefault="008F52B6" w:rsidP="00454B11">
            <w:r>
              <w:t xml:space="preserve">Биология как наука. </w:t>
            </w:r>
            <w:r w:rsidRPr="000D1402">
              <w:t>Объект и</w:t>
            </w:r>
            <w:r>
              <w:t>зучения биологии – живая природа</w:t>
            </w:r>
            <w:r w:rsidRPr="000D1402">
              <w:t>.</w:t>
            </w:r>
            <w:r>
              <w:t xml:space="preserve"> Краткая история развития биологии. </w:t>
            </w:r>
            <w:r w:rsidRPr="000D1402">
              <w:t xml:space="preserve"> Отличительные признаки живой природы: уровневая организация и эволюция. Основные уровни организации живой природы.</w:t>
            </w:r>
            <w:r>
              <w:t xml:space="preserve"> Биологические системы. Современная естественно-научная картина мира.</w:t>
            </w:r>
            <w:r w:rsidRPr="000D1402">
              <w:t xml:space="preserve">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8F52B6" w:rsidRPr="00F37682" w:rsidRDefault="008F52B6" w:rsidP="00454B11">
            <w:pPr>
              <w:spacing w:before="100" w:beforeAutospacing="1" w:after="100" w:afterAutospacing="1"/>
              <w:rPr>
                <w:color w:val="000000"/>
              </w:rPr>
            </w:pPr>
            <w:r w:rsidRPr="00F37682">
              <w:rPr>
                <w:b/>
                <w:bCs/>
                <w:i/>
                <w:iCs/>
                <w:color w:val="000000"/>
              </w:rPr>
              <w:t>Демонстрация:</w:t>
            </w:r>
            <w:r w:rsidRPr="00F37682">
              <w:rPr>
                <w:b/>
                <w:bCs/>
                <w:color w:val="000000"/>
              </w:rPr>
              <w:t> </w:t>
            </w:r>
            <w:r w:rsidRPr="00F37682">
              <w:rPr>
                <w:color w:val="000000"/>
              </w:rPr>
              <w:t>Портреты учёных, внёсших значительны вклад в развитие биологических наук.</w:t>
            </w:r>
            <w:r>
              <w:rPr>
                <w:color w:val="000000"/>
              </w:rPr>
              <w:t xml:space="preserve"> Схемы, таблицы, </w:t>
            </w:r>
          </w:p>
          <w:p w:rsidR="008F52B6" w:rsidRPr="00B855DD" w:rsidRDefault="008F52B6" w:rsidP="00B855DD">
            <w:pPr>
              <w:spacing w:before="100" w:beforeAutospacing="1" w:after="100" w:afterAutospacing="1"/>
              <w:rPr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уроке:</w:t>
            </w:r>
            <w:r w:rsidRPr="00F37682">
              <w:rPr>
                <w:color w:val="000000"/>
              </w:rPr>
              <w:t xml:space="preserve"> Определяют понятия, формируемые в ходе изучения темы. Характеризуют биологию как науку о живой природе. Приводят примеры биологических систем разного уровня. Сравнивают свойства, проявляющиеся у объектов живой и неживой природы. Формулируют проблемы исследования и составляют его поэтапную структуру. Приводят примеры профессий, связанных с биологией и готовят о них презентации, используя КТ.</w:t>
            </w:r>
          </w:p>
        </w:tc>
      </w:tr>
      <w:tr w:rsidR="008F52B6" w:rsidRPr="000D1402" w:rsidTr="00454B11">
        <w:trPr>
          <w:trHeight w:val="3900"/>
        </w:trPr>
        <w:tc>
          <w:tcPr>
            <w:tcW w:w="9430" w:type="dxa"/>
          </w:tcPr>
          <w:p w:rsidR="008F52B6" w:rsidRPr="000020DB" w:rsidRDefault="008F52B6" w:rsidP="00454B11">
            <w:pPr>
              <w:jc w:val="both"/>
              <w:rPr>
                <w:b/>
                <w:bCs/>
              </w:rPr>
            </w:pPr>
          </w:p>
          <w:p w:rsidR="008F52B6" w:rsidRPr="000020DB" w:rsidRDefault="008F52B6" w:rsidP="00454B11">
            <w:pPr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Основы цитологии (15 </w:t>
            </w:r>
            <w:r w:rsidRPr="000020DB">
              <w:rPr>
                <w:b/>
                <w:bCs/>
              </w:rPr>
              <w:t>ч</w:t>
            </w:r>
            <w:r>
              <w:rPr>
                <w:b/>
                <w:bCs/>
              </w:rPr>
              <w:t>асов</w:t>
            </w:r>
            <w:r w:rsidRPr="000020DB">
              <w:rPr>
                <w:b/>
                <w:bCs/>
              </w:rPr>
              <w:t>.)</w:t>
            </w:r>
          </w:p>
          <w:p w:rsidR="008F52B6" w:rsidRPr="000D1402" w:rsidRDefault="008F52B6" w:rsidP="00454B11">
            <w:pPr>
              <w:ind w:firstLine="540"/>
              <w:jc w:val="both"/>
            </w:pPr>
            <w:r>
              <w:t xml:space="preserve">Цитология – наука о клетке. </w:t>
            </w:r>
            <w:r w:rsidRPr="000D1402">
              <w:t>Развитие знаний о клетке (</w:t>
            </w:r>
            <w:r w:rsidRPr="000020DB">
              <w:rPr>
                <w:i/>
                <w:iCs/>
              </w:rPr>
              <w:t>Р.Гук, Р.Вирхов, К.Бэр</w:t>
            </w:r>
            <w:r w:rsidRPr="000D1402">
              <w:t xml:space="preserve">, </w:t>
            </w:r>
            <w:r w:rsidRPr="000020DB">
              <w:rPr>
                <w:i/>
                <w:iCs/>
              </w:rPr>
              <w:t>М.Шлейден и Т.Шванн</w:t>
            </w:r>
            <w:r w:rsidRPr="000D1402">
              <w:t>). Клеточная теория. Роль клеточной теории в становлении современной естественно-научной картины мира.</w:t>
            </w:r>
          </w:p>
          <w:p w:rsidR="008F52B6" w:rsidRPr="000020DB" w:rsidRDefault="008F52B6" w:rsidP="00454B11">
            <w:pPr>
              <w:ind w:firstLine="540"/>
              <w:jc w:val="both"/>
              <w:rPr>
                <w:b/>
                <w:bCs/>
              </w:rPr>
            </w:pPr>
            <w:r w:rsidRPr="000D1402">
              <w:t>Химический состав клетки. Роль неорганических и о</w:t>
            </w:r>
            <w:r>
              <w:t xml:space="preserve">рганических веществ в клетке и </w:t>
            </w:r>
            <w:r w:rsidRPr="000D1402">
              <w:t>организме человека</w:t>
            </w:r>
            <w:r>
              <w:t>. Биополимеры. Макромолекулы.</w:t>
            </w:r>
          </w:p>
          <w:p w:rsidR="008F52B6" w:rsidRDefault="008F52B6" w:rsidP="00454B11">
            <w:pPr>
              <w:ind w:firstLine="540"/>
              <w:jc w:val="both"/>
            </w:pPr>
            <w:r w:rsidRPr="000D1402">
              <w:t>Строение клетки. Основные части и органоиды клетки, их функции; доядерные и ядерные клетки. Строение и функции хромосом.</w:t>
            </w:r>
            <w:r>
              <w:t xml:space="preserve"> Соматические и половые клетки. Диплоидный и гаплоидный набор хромосом. Гомологичные и негомологичные хромосомы. </w:t>
            </w:r>
            <w:r w:rsidRPr="000D1402">
              <w:t>Вирусы - неклеточные формы</w:t>
            </w:r>
            <w:r w:rsidRPr="00487D19">
              <w:t>.</w:t>
            </w:r>
            <w:r>
              <w:t xml:space="preserve"> </w:t>
            </w:r>
            <w:r w:rsidRPr="000020DB">
              <w:rPr>
                <w:szCs w:val="22"/>
              </w:rPr>
              <w:t>ДНК - носитель наследственной информации.</w:t>
            </w:r>
            <w:r>
              <w:rPr>
                <w:szCs w:val="22"/>
              </w:rPr>
              <w:t xml:space="preserve"> Меры профилактики вирусных заболеваний. Профилактика СПИДа.</w:t>
            </w:r>
            <w:r w:rsidRPr="000020DB">
              <w:rPr>
                <w:szCs w:val="22"/>
              </w:rPr>
              <w:t xml:space="preserve"> Значение постоянства числа и формы хромосом в клетках. </w:t>
            </w:r>
            <w:r w:rsidRPr="000D1402">
              <w:t>Ген. Генетический код</w:t>
            </w:r>
            <w:r>
              <w:t xml:space="preserve">. </w:t>
            </w:r>
            <w:r w:rsidRPr="000020DB">
              <w:rPr>
                <w:szCs w:val="22"/>
              </w:rPr>
              <w:t>Обмен веществ и превращения энергии – свойства живых организмов.</w:t>
            </w:r>
            <w:r>
              <w:rPr>
                <w:szCs w:val="22"/>
              </w:rPr>
              <w:t xml:space="preserve"> Энергетический обмен, фотосинтез, хемосинтез. Роль хемосинтезирующих бактерий на Земле. Пластический обмен, Биосинтез белка.</w:t>
            </w:r>
          </w:p>
          <w:p w:rsidR="008F52B6" w:rsidRPr="004B4334" w:rsidRDefault="008F52B6" w:rsidP="00454B11">
            <w:pPr>
              <w:spacing w:before="100" w:beforeAutospacing="1" w:after="100" w:afterAutospacing="1"/>
              <w:rPr>
                <w:color w:val="000000"/>
              </w:rPr>
            </w:pPr>
            <w:r w:rsidRPr="00E82ECF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 – аппликации «Синтез белка».</w:t>
            </w:r>
            <w:r>
              <w:rPr>
                <w:color w:val="000000"/>
              </w:rPr>
              <w:t xml:space="preserve"> </w:t>
            </w:r>
            <w:r w:rsidRPr="00B83EE3">
              <w:rPr>
                <w:color w:val="000000"/>
              </w:rPr>
              <w:t>Модель клетки. Микропрепараты митоза в клетках корешков лука, хромосом. Модели-аппликаций, иллюстрирующих деление клеток. Расщепление пероксида водорода с помощью ферментов, содержащихся в живых клетках.</w:t>
            </w:r>
          </w:p>
          <w:p w:rsidR="008F52B6" w:rsidRPr="00E82ECF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82ECF">
              <w:rPr>
                <w:b/>
                <w:bCs/>
                <w:i/>
                <w:color w:val="000000"/>
              </w:rPr>
              <w:t>Лабораторные работы</w:t>
            </w:r>
          </w:p>
          <w:p w:rsidR="008F52B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E902D6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  <w:r w:rsidRPr="00E902D6">
              <w:rPr>
                <w:color w:val="000000"/>
              </w:rPr>
              <w:t>1. Строение эукариотических (растительной, животной, грибной) и прокариотических (бактериальных) клеток.</w:t>
            </w:r>
          </w:p>
          <w:p w:rsidR="008F52B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>:</w:t>
            </w:r>
          </w:p>
          <w:p w:rsidR="008F52B6" w:rsidRDefault="008F52B6" w:rsidP="00454B11">
            <w:pPr>
              <w:spacing w:before="100" w:beforeAutospacing="1" w:after="100" w:afterAutospacing="1"/>
              <w:rPr>
                <w:color w:val="000000"/>
              </w:rPr>
            </w:pPr>
            <w:r w:rsidRPr="00B83EE3">
              <w:rPr>
                <w:color w:val="000000"/>
              </w:rPr>
              <w:t>Определяют понятия, формируемые в ходе изуч</w:t>
            </w:r>
            <w:r>
              <w:rPr>
                <w:color w:val="000000"/>
              </w:rPr>
              <w:t>ения темы. Характеризуют содержание клеточной теории</w:t>
            </w:r>
            <w:r w:rsidRPr="00B83EE3">
              <w:rPr>
                <w:color w:val="000000"/>
              </w:rPr>
              <w:t xml:space="preserve">. Описывают особенности строения и разнообразие свойств биополимеров, приводят </w:t>
            </w:r>
            <w:r>
              <w:rPr>
                <w:color w:val="000000"/>
              </w:rPr>
              <w:t>примеры углеводов, липидов, бел</w:t>
            </w:r>
            <w:r w:rsidRPr="00B83EE3">
              <w:rPr>
                <w:color w:val="000000"/>
              </w:rPr>
              <w:t>ков, нуклеиновых кислот, ферментов, витаминов, их функций. Анализируют текст учебника с целью самостоятельного выявления биологических закономерностей. Решают биологические задачи на применение принципа комплементарности. Готовят выступления и презентации. Обсуждают результаты работы с одноклассниками. Отрабатывают умения формулировать гипотезы, проводить эксперименты, оценивать результаты работы.</w:t>
            </w:r>
            <w:r>
              <w:rPr>
                <w:color w:val="000000"/>
              </w:rPr>
              <w:t xml:space="preserve"> </w:t>
            </w:r>
            <w:r w:rsidRPr="00B83EE3">
              <w:rPr>
                <w:color w:val="000000"/>
              </w:rPr>
              <w:t>Характеризуют клетку как структурную и функциональную единицу жизни, её химический состав и методы изучения, процессы фаго- и пиноцитоза. Объясняют основные положения клеточной теории. Сравнивают особенности строения клеток, характеризуют строение их органоидов. Характеризуют этапы энергетического обмена, процессы, связанные с биосинтезом белка, биологическое значение митоза. Сравнивают процессы фотосинтеза и хемосинтеза. Классифицируют организмы по способу питания. Составляют план параграфа, работают</w:t>
            </w:r>
            <w:r>
              <w:rPr>
                <w:color w:val="000000"/>
              </w:rPr>
              <w:t xml:space="preserve"> с иллюстрациями (смысловое чтение).</w:t>
            </w:r>
          </w:p>
          <w:p w:rsidR="008F52B6" w:rsidRPr="00196DB9" w:rsidRDefault="008F52B6" w:rsidP="00454B11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F52B6" w:rsidRPr="000D1402" w:rsidTr="00454B11">
        <w:trPr>
          <w:trHeight w:val="2432"/>
        </w:trPr>
        <w:tc>
          <w:tcPr>
            <w:tcW w:w="9430" w:type="dxa"/>
          </w:tcPr>
          <w:p w:rsidR="008F52B6" w:rsidRPr="000D1402" w:rsidRDefault="008F52B6" w:rsidP="00454B11">
            <w:pPr>
              <w:jc w:val="both"/>
            </w:pPr>
            <w:r>
              <w:rPr>
                <w:b/>
                <w:bCs/>
              </w:rPr>
              <w:t xml:space="preserve">Раздел 3. </w:t>
            </w:r>
            <w:r w:rsidRPr="000020DB">
              <w:rPr>
                <w:b/>
                <w:bCs/>
              </w:rPr>
              <w:t>Размноже</w:t>
            </w:r>
            <w:r>
              <w:rPr>
                <w:b/>
                <w:bCs/>
              </w:rPr>
              <w:t>ние и индивидуальное развитие организмов ( 6</w:t>
            </w:r>
            <w:r w:rsidRPr="000020DB">
              <w:rPr>
                <w:b/>
                <w:bCs/>
              </w:rPr>
              <w:t>ч.)</w:t>
            </w:r>
          </w:p>
          <w:p w:rsidR="008F52B6" w:rsidRPr="000D1402" w:rsidRDefault="008F52B6" w:rsidP="00454B11">
            <w:pPr>
              <w:ind w:firstLine="540"/>
              <w:jc w:val="both"/>
            </w:pPr>
            <w:r w:rsidRPr="000D1402">
              <w:t>Деление клетки – основа роста, развития и размножения организмов. Митоз. Мейоз.</w:t>
            </w:r>
            <w:r>
              <w:t xml:space="preserve"> </w:t>
            </w:r>
            <w:r w:rsidRPr="000D1402">
              <w:t>Половое и бесполое размножение.</w:t>
            </w:r>
            <w:r>
              <w:t xml:space="preserve"> </w:t>
            </w:r>
            <w:r w:rsidRPr="000D1402">
              <w:t>Оплодотворение, его значение.</w:t>
            </w:r>
          </w:p>
          <w:p w:rsidR="008F52B6" w:rsidRPr="000D1402" w:rsidRDefault="008F52B6" w:rsidP="00454B11">
            <w:pPr>
              <w:jc w:val="both"/>
            </w:pPr>
            <w:r w:rsidRPr="000D1402">
              <w:t>Индивидуальное развитие организма (онтогенез).</w:t>
            </w:r>
            <w:r>
              <w:t xml:space="preserve"> Эмбриональное и постэмбриональное развитие организма. Стволовые клетки.</w:t>
            </w:r>
            <w:r w:rsidRPr="000D1402">
              <w:t xml:space="preserve"> Причины нарушений развития организмов. Индивидуальное развитие человека. Репродуктивное здоровье. </w:t>
            </w:r>
          </w:p>
          <w:p w:rsidR="008F52B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0D1402">
              <w:t>Организм – единое целое. Последствия влияния алкоголя, никотина, наркотических веществ на развитие зародыша человека.</w:t>
            </w:r>
            <w:r w:rsidRPr="00E902D6">
              <w:rPr>
                <w:b/>
                <w:bCs/>
                <w:color w:val="000000"/>
              </w:rPr>
              <w:t xml:space="preserve"> </w:t>
            </w:r>
          </w:p>
          <w:p w:rsidR="008F52B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020C0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      </w:r>
          </w:p>
          <w:p w:rsidR="008F52B6" w:rsidRPr="00E82ECF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82ECF">
              <w:rPr>
                <w:b/>
                <w:bCs/>
                <w:i/>
                <w:color w:val="000000"/>
              </w:rPr>
              <w:t>Лабораторные работы</w:t>
            </w:r>
          </w:p>
          <w:p w:rsidR="008F52B6" w:rsidRPr="007020C0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№2 Выявление признаков сходства зародышей человека и других млекопитающих как доказательство их родства.</w:t>
            </w:r>
            <w:bookmarkStart w:id="0" w:name="_GoBack"/>
            <w:bookmarkEnd w:id="0"/>
          </w:p>
          <w:p w:rsidR="008F52B6" w:rsidRDefault="008F52B6" w:rsidP="00454B11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</w:p>
          <w:p w:rsidR="008F52B6" w:rsidRDefault="008F52B6" w:rsidP="00454B11">
            <w:pPr>
              <w:jc w:val="both"/>
              <w:rPr>
                <w:color w:val="000000"/>
              </w:rPr>
            </w:pPr>
            <w:r w:rsidRPr="00B83EE3">
              <w:rPr>
                <w:color w:val="000000"/>
              </w:rPr>
              <w:t>Определяют понятия, формируемые в ходе изучения темы. Характеризуют организменный уровень. Описывают способы процессы полового, бесполого и вегетативного размножения. Приводят примеры организмов, размножающихся половым и бесполым путём. Характеризуют стадии развития половых клеток и мейоза по схемам. Объясняют сущность биогенетического закона и сравнивают мейоз и митоз. Описывают особенности онтогенеза на при мере различных групп организмов. Устанавливают причинно-следственные связи на примере прямого и непрямого развития, зависимости развития пола от хромосомного набора</w:t>
            </w:r>
          </w:p>
          <w:p w:rsidR="008F52B6" w:rsidRPr="000020DB" w:rsidRDefault="008F52B6" w:rsidP="00454B11">
            <w:pPr>
              <w:jc w:val="both"/>
              <w:rPr>
                <w:b/>
                <w:bCs/>
              </w:rPr>
            </w:pPr>
          </w:p>
        </w:tc>
      </w:tr>
      <w:tr w:rsidR="008F52B6" w:rsidRPr="000D1402" w:rsidTr="00454B11">
        <w:tc>
          <w:tcPr>
            <w:tcW w:w="9430" w:type="dxa"/>
          </w:tcPr>
          <w:p w:rsidR="008F52B6" w:rsidRPr="000020DB" w:rsidRDefault="008F52B6" w:rsidP="00454B11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Раздел 4. Основы генетики (8 часов)</w:t>
            </w:r>
          </w:p>
          <w:p w:rsidR="008F52B6" w:rsidRDefault="008F52B6" w:rsidP="00454B11">
            <w:pPr>
              <w:ind w:firstLine="540"/>
              <w:jc w:val="both"/>
            </w:pPr>
            <w:r w:rsidRPr="000D1402">
      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0020DB">
              <w:rPr>
                <w:iCs/>
              </w:rPr>
              <w:t>Хромосомная теория</w:t>
            </w:r>
            <w:r w:rsidRPr="000D1402">
              <w:t xml:space="preserve"> </w:t>
            </w:r>
            <w:r w:rsidRPr="000020DB">
              <w:rPr>
                <w:iCs/>
              </w:rPr>
              <w:t>наследственности.</w:t>
            </w:r>
            <w:r>
              <w:rPr>
                <w:iCs/>
              </w:rPr>
              <w:t xml:space="preserve"> Определение пола. Наследование сцепленное с полом.</w:t>
            </w:r>
            <w:r w:rsidRPr="000D1402">
              <w:t xml:space="preserve"> Современные представления о гене и геноме. Составление простейших схем скрещивания и решение</w:t>
            </w:r>
            <w:r>
              <w:t xml:space="preserve"> элементарных </w:t>
            </w:r>
            <w:r w:rsidRPr="000D1402">
              <w:t>генетических  задач. Наследственная и ненаследственная изменчивость.</w:t>
            </w:r>
            <w:r>
              <w:t xml:space="preserve"> Модификационная изменчивость. </w:t>
            </w:r>
            <w:r w:rsidRPr="000D1402">
              <w:t xml:space="preserve"> Влияние мутагенов на организм человека</w:t>
            </w:r>
            <w:r>
              <w:t>. Мутации и их причины. Мутагены.</w:t>
            </w:r>
          </w:p>
          <w:p w:rsidR="008F52B6" w:rsidRPr="00BE7547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0C0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моделей – аппликаций, иллюстрирующих законы наследственности, перекрёст хромосом; результатов опытов, показывающих влияние условий среды на</w:t>
            </w:r>
            <w:r>
              <w:rPr>
                <w:color w:val="000000"/>
              </w:rPr>
              <w:t xml:space="preserve"> </w:t>
            </w:r>
            <w:r w:rsidRPr="00E902D6">
              <w:rPr>
                <w:color w:val="000000"/>
              </w:rPr>
              <w:t>изменчивость организмов; гербарных материалов, коллекций, муляжей гибридных, полиплоидных растений.</w:t>
            </w:r>
          </w:p>
          <w:p w:rsidR="008F52B6" w:rsidRPr="00E82ECF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82ECF">
              <w:rPr>
                <w:b/>
                <w:bCs/>
                <w:i/>
                <w:color w:val="000000"/>
              </w:rPr>
              <w:t xml:space="preserve"> Лабораторные</w:t>
            </w:r>
            <w:r>
              <w:rPr>
                <w:b/>
                <w:bCs/>
                <w:i/>
                <w:color w:val="000000"/>
              </w:rPr>
              <w:t xml:space="preserve"> и практические </w:t>
            </w:r>
            <w:r w:rsidRPr="00E82ECF">
              <w:rPr>
                <w:b/>
                <w:bCs/>
                <w:i/>
                <w:color w:val="000000"/>
              </w:rPr>
              <w:t>работы</w:t>
            </w:r>
          </w:p>
          <w:p w:rsidR="008F52B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№3 </w:t>
            </w:r>
            <w:r w:rsidRPr="00BE7547">
              <w:rPr>
                <w:color w:val="000000"/>
              </w:rPr>
              <w:t>«Построение вариационного ряда изменчивости длины листьев у растений одного вида».</w:t>
            </w:r>
          </w:p>
          <w:p w:rsidR="008F52B6" w:rsidRPr="007020C0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№1 «Решение генетических задач на различные типы скрещивания».</w:t>
            </w:r>
          </w:p>
          <w:p w:rsidR="008F52B6" w:rsidRPr="00C055B4" w:rsidRDefault="008F52B6" w:rsidP="00454B11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  <w:r w:rsidRPr="00C055B4">
              <w:t>Определяют наследственность и изменчивость, как общее свойство живых организмов. Применяют генетическую символику при составлении схем наследования. Определяют понятия и положения основных законов генетики. Объясняют наследование неаллельных генов с позиций законов Г. Менделя. Используют различные источники информации по теме.</w:t>
            </w:r>
            <w:r w:rsidRPr="00C055B4">
              <w:rPr>
                <w:snapToGrid w:val="0"/>
              </w:rPr>
              <w:t xml:space="preserve"> Применяют знания при решении задач на моно- и дигибридное скрещивание. Описывают виды изменчивости. Выявляют источники изменчивости. Применяют знания при решении задач на моно- и дигибридное скрещивание. Описывают виды изменчивости. Выявляют источники изменчивости. </w:t>
            </w:r>
            <w:r w:rsidRPr="00C055B4">
              <w:t>Работают с учебником. Демонстрируют знания, полученные на других уроках. Составляют таблицы, схемы, используя термины и понятия, полученные на уроке и собственные знания. Формулируют проблему находят пути ее решения. Дискутируют. Решают задачи.</w:t>
            </w:r>
          </w:p>
          <w:p w:rsidR="008F52B6" w:rsidRPr="000D1402" w:rsidRDefault="008F52B6" w:rsidP="00454B11">
            <w:pPr>
              <w:jc w:val="both"/>
            </w:pPr>
          </w:p>
        </w:tc>
      </w:tr>
      <w:tr w:rsidR="008F52B6" w:rsidRPr="000D1402" w:rsidTr="00454B11">
        <w:tc>
          <w:tcPr>
            <w:tcW w:w="9430" w:type="dxa"/>
          </w:tcPr>
          <w:p w:rsidR="008F52B6" w:rsidRPr="000020DB" w:rsidRDefault="008F52B6" w:rsidP="00454B1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0020DB">
              <w:rPr>
                <w:b/>
              </w:rPr>
              <w:t>Генетика человека (2ч.)</w:t>
            </w:r>
          </w:p>
          <w:p w:rsidR="008F52B6" w:rsidRPr="00E902D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1402">
              <w:t>Методы исследования генетики человека.</w:t>
            </w:r>
            <w:r>
              <w:t xml:space="preserve"> Выявление мутагенов на организм человека.</w:t>
            </w:r>
            <w:r w:rsidRPr="000D1402">
              <w:t xml:space="preserve"> Генетика и здоровье.</w:t>
            </w:r>
            <w:r>
              <w:t xml:space="preserve"> Проблемы генетической безопасности.</w:t>
            </w:r>
            <w:r w:rsidRPr="000D1402">
              <w:t xml:space="preserve"> Значение генетики для медицины. Наследственные болезни человека, их причины и профилактика.</w:t>
            </w:r>
            <w:r w:rsidRPr="00F37682">
              <w:rPr>
                <w:b/>
                <w:i/>
                <w:color w:val="000000"/>
              </w:rPr>
              <w:t xml:space="preserve"> </w:t>
            </w:r>
            <w:r w:rsidRPr="00E902D6">
              <w:rPr>
                <w:color w:val="000000"/>
              </w:rPr>
              <w:t>Социальные проблемы генетики. Этические проблемы генной инженерии. Генетический прогноз и медико – генетическое консультирование, их практическое значение, задачи и перспективы.</w:t>
            </w:r>
          </w:p>
          <w:p w:rsidR="008F52B6" w:rsidRPr="00E902D6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5B4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хромосомных аномалий человека и их фенотипические проявления.</w:t>
            </w:r>
          </w:p>
          <w:p w:rsidR="008F52B6" w:rsidRPr="00E67BBC" w:rsidRDefault="008F52B6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055B4">
              <w:rPr>
                <w:b/>
                <w:bCs/>
                <w:i/>
                <w:color w:val="000000"/>
              </w:rPr>
              <w:t>Лабораторная работа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902D6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  <w:r w:rsidRPr="00E902D6">
              <w:rPr>
                <w:color w:val="000000"/>
              </w:rPr>
              <w:t>4. Составление родословных.</w:t>
            </w:r>
          </w:p>
          <w:p w:rsidR="008F52B6" w:rsidRDefault="008F52B6" w:rsidP="00454B11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</w:p>
          <w:p w:rsidR="008F52B6" w:rsidRDefault="008F52B6" w:rsidP="00454B11">
            <w:pPr>
              <w:jc w:val="both"/>
              <w:rPr>
                <w:b/>
                <w:i/>
                <w:color w:val="000000"/>
              </w:rPr>
            </w:pPr>
          </w:p>
          <w:p w:rsidR="008F52B6" w:rsidRPr="00FF0451" w:rsidRDefault="008F52B6" w:rsidP="00454B11">
            <w:pPr>
              <w:jc w:val="both"/>
              <w:rPr>
                <w:color w:val="000000"/>
              </w:rPr>
            </w:pPr>
            <w:r w:rsidRPr="00FF0451">
              <w:rPr>
                <w:color w:val="000000"/>
              </w:rPr>
              <w:t>Примен</w:t>
            </w:r>
            <w:r>
              <w:rPr>
                <w:color w:val="000000"/>
              </w:rPr>
              <w:t xml:space="preserve">яют знания при решении задач на </w:t>
            </w:r>
            <w:r w:rsidRPr="00FF0451">
              <w:rPr>
                <w:color w:val="000000"/>
              </w:rPr>
              <w:t>сцепленное с полом</w:t>
            </w:r>
            <w:r>
              <w:rPr>
                <w:color w:val="000000"/>
              </w:rPr>
              <w:t xml:space="preserve"> наследование</w:t>
            </w:r>
            <w:r w:rsidRPr="00FF0451">
              <w:rPr>
                <w:color w:val="000000"/>
              </w:rPr>
              <w:t>. Оценивают роль наследственности. Оценивают роль взаимодействия генов. Осознают генетическую непрерывность жизни.</w:t>
            </w:r>
          </w:p>
          <w:p w:rsidR="008F52B6" w:rsidRPr="000D1402" w:rsidRDefault="008F52B6" w:rsidP="00454B11">
            <w:pPr>
              <w:jc w:val="both"/>
            </w:pPr>
          </w:p>
        </w:tc>
      </w:tr>
      <w:tr w:rsidR="008F52B6" w:rsidRPr="000D1402" w:rsidTr="00454B11">
        <w:tc>
          <w:tcPr>
            <w:tcW w:w="9430" w:type="dxa"/>
          </w:tcPr>
          <w:p w:rsidR="008F52B6" w:rsidRPr="000020DB" w:rsidRDefault="008F52B6" w:rsidP="00454B11">
            <w:pPr>
              <w:jc w:val="both"/>
              <w:rPr>
                <w:b/>
              </w:rPr>
            </w:pPr>
            <w:r>
              <w:rPr>
                <w:b/>
              </w:rPr>
              <w:t>Итого: 35 часов.</w:t>
            </w:r>
          </w:p>
        </w:tc>
      </w:tr>
    </w:tbl>
    <w:p w:rsidR="008F52B6" w:rsidRPr="00E67BBC" w:rsidRDefault="008F52B6" w:rsidP="004C75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83EE3">
        <w:rPr>
          <w:b/>
          <w:color w:val="000000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b/>
          <w:color w:val="000000"/>
        </w:rPr>
        <w:t>:</w:t>
      </w:r>
    </w:p>
    <w:p w:rsidR="008F52B6" w:rsidRDefault="008F52B6"/>
    <w:sectPr w:rsidR="008F52B6" w:rsidSect="0016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BB"/>
    <w:multiLevelType w:val="multilevel"/>
    <w:tmpl w:val="D30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11C616C3"/>
    <w:multiLevelType w:val="hybridMultilevel"/>
    <w:tmpl w:val="C3E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17DA"/>
    <w:multiLevelType w:val="multilevel"/>
    <w:tmpl w:val="6B34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FE4BBD"/>
    <w:multiLevelType w:val="hybridMultilevel"/>
    <w:tmpl w:val="B80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5DEC"/>
    <w:multiLevelType w:val="hybridMultilevel"/>
    <w:tmpl w:val="FD3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00F9"/>
    <w:multiLevelType w:val="multilevel"/>
    <w:tmpl w:val="FB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A79DF"/>
    <w:multiLevelType w:val="multilevel"/>
    <w:tmpl w:val="67D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3F"/>
    <w:rsid w:val="000020DB"/>
    <w:rsid w:val="000567F8"/>
    <w:rsid w:val="000C374E"/>
    <w:rsid w:val="000D1402"/>
    <w:rsid w:val="00123EFB"/>
    <w:rsid w:val="00144E49"/>
    <w:rsid w:val="00166E1C"/>
    <w:rsid w:val="0017713F"/>
    <w:rsid w:val="00196DB9"/>
    <w:rsid w:val="00265B58"/>
    <w:rsid w:val="00282CB2"/>
    <w:rsid w:val="002D46EC"/>
    <w:rsid w:val="00454B11"/>
    <w:rsid w:val="00487D19"/>
    <w:rsid w:val="004B4334"/>
    <w:rsid w:val="004C758C"/>
    <w:rsid w:val="006318BC"/>
    <w:rsid w:val="006A470E"/>
    <w:rsid w:val="007020C0"/>
    <w:rsid w:val="0072188D"/>
    <w:rsid w:val="00761726"/>
    <w:rsid w:val="007B32B4"/>
    <w:rsid w:val="00894FE2"/>
    <w:rsid w:val="008B2D70"/>
    <w:rsid w:val="008F41B6"/>
    <w:rsid w:val="008F52B6"/>
    <w:rsid w:val="009C7215"/>
    <w:rsid w:val="00A010BC"/>
    <w:rsid w:val="00B4516D"/>
    <w:rsid w:val="00B83BCA"/>
    <w:rsid w:val="00B83EE3"/>
    <w:rsid w:val="00B855DD"/>
    <w:rsid w:val="00BE7547"/>
    <w:rsid w:val="00C055B4"/>
    <w:rsid w:val="00DB0967"/>
    <w:rsid w:val="00E67BBC"/>
    <w:rsid w:val="00E82ECF"/>
    <w:rsid w:val="00E902D6"/>
    <w:rsid w:val="00F37682"/>
    <w:rsid w:val="00F4693B"/>
    <w:rsid w:val="00F5431F"/>
    <w:rsid w:val="00FB3E38"/>
    <w:rsid w:val="00FC4B9F"/>
    <w:rsid w:val="00F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semiHidden/>
    <w:rsid w:val="004C758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4C758C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C758C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C758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4C758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C7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2362</Words>
  <Characters>13469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Администратор</cp:lastModifiedBy>
  <cp:revision>9</cp:revision>
  <dcterms:created xsi:type="dcterms:W3CDTF">2018-04-14T06:48:00Z</dcterms:created>
  <dcterms:modified xsi:type="dcterms:W3CDTF">2019-09-17T07:18:00Z</dcterms:modified>
</cp:coreProperties>
</file>