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BC" w:rsidRPr="00EF04AC" w:rsidRDefault="00B315BC" w:rsidP="00AE685B">
      <w:pPr>
        <w:jc w:val="right"/>
        <w:rPr>
          <w:rFonts w:ascii="Times New Roman" w:hAnsi="Times New Roman"/>
          <w:sz w:val="24"/>
          <w:szCs w:val="24"/>
        </w:rPr>
      </w:pPr>
      <w:r w:rsidRPr="00EF04AC">
        <w:rPr>
          <w:rFonts w:ascii="Times New Roman" w:hAnsi="Times New Roman"/>
          <w:sz w:val="24"/>
          <w:szCs w:val="24"/>
        </w:rPr>
        <w:t xml:space="preserve">Директору </w:t>
      </w:r>
      <w:r>
        <w:rPr>
          <w:rFonts w:ascii="Times New Roman" w:hAnsi="Times New Roman"/>
          <w:sz w:val="24"/>
          <w:szCs w:val="24"/>
        </w:rPr>
        <w:t>М</w:t>
      </w:r>
      <w:r w:rsidRPr="00EF04AC">
        <w:rPr>
          <w:rFonts w:ascii="Times New Roman" w:hAnsi="Times New Roman"/>
          <w:sz w:val="24"/>
          <w:szCs w:val="24"/>
        </w:rPr>
        <w:t xml:space="preserve">АОУ </w:t>
      </w:r>
      <w:r>
        <w:rPr>
          <w:rFonts w:ascii="Times New Roman" w:hAnsi="Times New Roman"/>
          <w:sz w:val="24"/>
          <w:szCs w:val="24"/>
        </w:rPr>
        <w:t>«Г</w:t>
      </w:r>
      <w:r w:rsidRPr="00EF04AC">
        <w:rPr>
          <w:rFonts w:ascii="Times New Roman" w:hAnsi="Times New Roman"/>
          <w:sz w:val="24"/>
          <w:szCs w:val="24"/>
        </w:rPr>
        <w:t>имнази</w:t>
      </w:r>
      <w:r>
        <w:rPr>
          <w:rFonts w:ascii="Times New Roman" w:hAnsi="Times New Roman"/>
          <w:sz w:val="24"/>
          <w:szCs w:val="24"/>
        </w:rPr>
        <w:t>я</w:t>
      </w:r>
      <w:r w:rsidRPr="00EF04AC">
        <w:rPr>
          <w:rFonts w:ascii="Times New Roman" w:hAnsi="Times New Roman"/>
          <w:sz w:val="24"/>
          <w:szCs w:val="24"/>
        </w:rPr>
        <w:t xml:space="preserve"> № 9</w:t>
      </w:r>
      <w:r>
        <w:rPr>
          <w:rFonts w:ascii="Times New Roman" w:hAnsi="Times New Roman"/>
          <w:sz w:val="24"/>
          <w:szCs w:val="24"/>
        </w:rPr>
        <w:t>»</w:t>
      </w:r>
    </w:p>
    <w:p w:rsidR="00B315BC" w:rsidRPr="00EF04AC" w:rsidRDefault="00B315BC" w:rsidP="00AE685B">
      <w:pPr>
        <w:jc w:val="right"/>
        <w:rPr>
          <w:rFonts w:ascii="Times New Roman" w:hAnsi="Times New Roman"/>
          <w:sz w:val="24"/>
          <w:szCs w:val="24"/>
        </w:rPr>
      </w:pPr>
      <w:r w:rsidRPr="00EF04AC">
        <w:rPr>
          <w:rFonts w:ascii="Times New Roman" w:hAnsi="Times New Roman"/>
          <w:sz w:val="24"/>
          <w:szCs w:val="24"/>
        </w:rPr>
        <w:t xml:space="preserve">В.В.Хабаровой </w:t>
      </w:r>
    </w:p>
    <w:p w:rsidR="00B315BC" w:rsidRPr="00EF04AC" w:rsidRDefault="00B315BC" w:rsidP="00AE685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F04AC">
        <w:rPr>
          <w:rFonts w:ascii="Times New Roman" w:hAnsi="Times New Roman"/>
          <w:b/>
          <w:i/>
          <w:sz w:val="24"/>
          <w:szCs w:val="24"/>
        </w:rPr>
        <w:t>ЗАЯВЛЕНИЕ</w:t>
      </w:r>
    </w:p>
    <w:p w:rsidR="00B315BC" w:rsidRPr="005C66C9" w:rsidRDefault="00B315BC" w:rsidP="00AE685B">
      <w:pPr>
        <w:jc w:val="both"/>
        <w:rPr>
          <w:rFonts w:ascii="Times New Roman" w:hAnsi="Times New Roman"/>
          <w:b/>
          <w:sz w:val="24"/>
          <w:szCs w:val="28"/>
        </w:rPr>
      </w:pPr>
      <w:r w:rsidRPr="005C66C9">
        <w:rPr>
          <w:rFonts w:ascii="Times New Roman" w:hAnsi="Times New Roman"/>
          <w:b/>
          <w:sz w:val="24"/>
          <w:szCs w:val="28"/>
        </w:rPr>
        <w:t>Прошу принять моего ребенка в ____________ класс.</w:t>
      </w:r>
    </w:p>
    <w:p w:rsidR="00B315BC" w:rsidRPr="005C66C9" w:rsidRDefault="00B315BC" w:rsidP="00AE685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C66C9">
        <w:rPr>
          <w:rFonts w:ascii="Times New Roman" w:hAnsi="Times New Roman"/>
          <w:sz w:val="24"/>
          <w:szCs w:val="24"/>
        </w:rPr>
        <w:t>Фамилия, имя, отчество ребенка___________________________________________________</w:t>
      </w:r>
    </w:p>
    <w:p w:rsidR="00B315BC" w:rsidRPr="005C66C9" w:rsidRDefault="00B315BC" w:rsidP="00AE685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5C66C9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B315BC" w:rsidRPr="005C66C9" w:rsidRDefault="00B315BC" w:rsidP="00AE685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C66C9">
        <w:rPr>
          <w:rFonts w:ascii="Times New Roman" w:hAnsi="Times New Roman"/>
          <w:sz w:val="24"/>
          <w:szCs w:val="24"/>
        </w:rPr>
        <w:t>Полная дата рождения ребенка ___________________________________________________</w:t>
      </w:r>
    </w:p>
    <w:p w:rsidR="00B315BC" w:rsidRPr="005C66C9" w:rsidRDefault="00B315BC" w:rsidP="00AE685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5C66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(число, месяц, год)</w:t>
      </w:r>
    </w:p>
    <w:p w:rsidR="00B315BC" w:rsidRPr="005C66C9" w:rsidRDefault="00B315BC" w:rsidP="00AE685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C66C9">
        <w:rPr>
          <w:rFonts w:ascii="Times New Roman" w:hAnsi="Times New Roman"/>
          <w:sz w:val="24"/>
          <w:szCs w:val="24"/>
        </w:rPr>
        <w:t>Количество полных лет и месяцев на 1 сентября _____________________________________</w:t>
      </w:r>
    </w:p>
    <w:p w:rsidR="00B315BC" w:rsidRPr="005C66C9" w:rsidRDefault="00B315BC" w:rsidP="00AE685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C66C9">
        <w:rPr>
          <w:rFonts w:ascii="Times New Roman" w:hAnsi="Times New Roman"/>
          <w:sz w:val="24"/>
          <w:szCs w:val="24"/>
        </w:rPr>
        <w:t>Адрес регистрации (прописки) ____________________________________________________</w:t>
      </w:r>
    </w:p>
    <w:p w:rsidR="00B315BC" w:rsidRPr="005C66C9" w:rsidRDefault="00B315BC" w:rsidP="00AE685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5C66C9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B315BC" w:rsidRPr="005C66C9" w:rsidRDefault="00B315BC" w:rsidP="0061220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C66C9">
        <w:rPr>
          <w:rFonts w:ascii="Times New Roman" w:hAnsi="Times New Roman"/>
          <w:sz w:val="24"/>
          <w:szCs w:val="24"/>
        </w:rPr>
        <w:t>Адрес проживания ______________________________________________________________</w:t>
      </w:r>
    </w:p>
    <w:p w:rsidR="00B315BC" w:rsidRPr="005C66C9" w:rsidRDefault="00B315BC" w:rsidP="0061220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5C66C9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B315BC" w:rsidRPr="005C66C9" w:rsidRDefault="00B315BC" w:rsidP="00AE685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C66C9">
        <w:rPr>
          <w:rFonts w:ascii="Times New Roman" w:hAnsi="Times New Roman"/>
          <w:sz w:val="24"/>
          <w:szCs w:val="24"/>
        </w:rPr>
        <w:t>Домашний телефон  _____________________________________________________________</w:t>
      </w:r>
    </w:p>
    <w:p w:rsidR="00B315BC" w:rsidRPr="005C66C9" w:rsidRDefault="00B315BC" w:rsidP="00AE685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C66C9">
        <w:rPr>
          <w:rFonts w:ascii="Times New Roman" w:hAnsi="Times New Roman"/>
          <w:sz w:val="24"/>
          <w:szCs w:val="24"/>
        </w:rPr>
        <w:t>Нуждается ли в группе продленного дня?  __________________________________________</w:t>
      </w:r>
    </w:p>
    <w:p w:rsidR="00B315BC" w:rsidRPr="005C66C9" w:rsidRDefault="00B315BC" w:rsidP="00AE685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C66C9">
        <w:rPr>
          <w:rFonts w:ascii="Times New Roman" w:hAnsi="Times New Roman"/>
          <w:sz w:val="24"/>
          <w:szCs w:val="24"/>
        </w:rPr>
        <w:t>Где ребенок обучался до поступления в гимназию? __________________________________</w:t>
      </w:r>
    </w:p>
    <w:p w:rsidR="00B315BC" w:rsidRPr="00503EB7" w:rsidRDefault="00B315BC" w:rsidP="00AE685B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503EB7">
        <w:rPr>
          <w:rFonts w:ascii="Times New Roman" w:hAnsi="Times New Roman"/>
          <w:b/>
          <w:sz w:val="24"/>
          <w:szCs w:val="24"/>
        </w:rPr>
        <w:t>Сведения о родителях</w:t>
      </w:r>
    </w:p>
    <w:p w:rsidR="00B315BC" w:rsidRPr="00503EB7" w:rsidRDefault="00B315BC" w:rsidP="00AE685B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26" style="position:absolute;left:0;text-align:left;margin-left:267.95pt;margin-top:4.15pt;width:260pt;height:188pt;z-index:251658240" strokecolor="white">
            <v:textbox style="mso-next-textbox:#_x0000_s1026">
              <w:txbxContent>
                <w:p w:rsidR="00B315BC" w:rsidRPr="005C66C9" w:rsidRDefault="00B315BC" w:rsidP="005C66C9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5C66C9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 xml:space="preserve">Отец </w:t>
                  </w:r>
                </w:p>
                <w:p w:rsidR="00B315BC" w:rsidRPr="005C66C9" w:rsidRDefault="00B315BC" w:rsidP="005C66C9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C66C9">
                    <w:rPr>
                      <w:rFonts w:ascii="Times New Roman" w:hAnsi="Times New Roman"/>
                      <w:sz w:val="24"/>
                      <w:szCs w:val="28"/>
                    </w:rPr>
                    <w:t>Фамилия______________________</w:t>
                  </w:r>
                </w:p>
                <w:p w:rsidR="00B315BC" w:rsidRPr="005C66C9" w:rsidRDefault="00B315BC" w:rsidP="005C66C9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C66C9">
                    <w:rPr>
                      <w:rFonts w:ascii="Times New Roman" w:hAnsi="Times New Roman"/>
                      <w:sz w:val="24"/>
                      <w:szCs w:val="28"/>
                    </w:rPr>
                    <w:t>Имя _________________________</w:t>
                  </w:r>
                </w:p>
                <w:p w:rsidR="00B315BC" w:rsidRPr="005C66C9" w:rsidRDefault="00B315BC" w:rsidP="005C66C9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C66C9">
                    <w:rPr>
                      <w:rFonts w:ascii="Times New Roman" w:hAnsi="Times New Roman"/>
                      <w:sz w:val="24"/>
                      <w:szCs w:val="28"/>
                    </w:rPr>
                    <w:t>Отчество _____________________</w:t>
                  </w:r>
                </w:p>
                <w:p w:rsidR="00B315BC" w:rsidRPr="005C66C9" w:rsidRDefault="00B315BC" w:rsidP="005C66C9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C66C9">
                    <w:rPr>
                      <w:rFonts w:ascii="Times New Roman" w:hAnsi="Times New Roman"/>
                      <w:sz w:val="24"/>
                      <w:szCs w:val="28"/>
                    </w:rPr>
                    <w:t>Образование __________________</w:t>
                  </w:r>
                </w:p>
                <w:p w:rsidR="00B315BC" w:rsidRPr="005C66C9" w:rsidRDefault="00B315BC" w:rsidP="005C66C9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C66C9">
                    <w:rPr>
                      <w:rFonts w:ascii="Times New Roman" w:hAnsi="Times New Roman"/>
                      <w:sz w:val="24"/>
                      <w:szCs w:val="28"/>
                    </w:rPr>
                    <w:t>Место работы _________________</w:t>
                  </w:r>
                </w:p>
                <w:p w:rsidR="00B315BC" w:rsidRPr="005C66C9" w:rsidRDefault="00B315BC" w:rsidP="005C66C9">
                  <w:pPr>
                    <w:pStyle w:val="ListParagraph"/>
                    <w:spacing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C66C9">
                    <w:rPr>
                      <w:rFonts w:ascii="Times New Roman" w:hAnsi="Times New Roman"/>
                      <w:sz w:val="24"/>
                      <w:szCs w:val="28"/>
                    </w:rPr>
                    <w:t>_____________________________</w:t>
                  </w:r>
                </w:p>
                <w:p w:rsidR="00B315BC" w:rsidRPr="005C66C9" w:rsidRDefault="00B315BC" w:rsidP="005C66C9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C66C9">
                    <w:rPr>
                      <w:rFonts w:ascii="Times New Roman" w:hAnsi="Times New Roman"/>
                      <w:sz w:val="24"/>
                      <w:szCs w:val="28"/>
                    </w:rPr>
                    <w:t>Должность ___________________</w:t>
                  </w:r>
                </w:p>
                <w:p w:rsidR="00B315BC" w:rsidRPr="005C66C9" w:rsidRDefault="00B315BC" w:rsidP="005C66C9">
                  <w:pPr>
                    <w:pStyle w:val="ListParagraph"/>
                    <w:spacing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C66C9">
                    <w:rPr>
                      <w:rFonts w:ascii="Times New Roman" w:hAnsi="Times New Roman"/>
                      <w:sz w:val="24"/>
                      <w:szCs w:val="28"/>
                    </w:rPr>
                    <w:t>_____________________________</w:t>
                  </w:r>
                </w:p>
                <w:p w:rsidR="00B315BC" w:rsidRPr="005C66C9" w:rsidRDefault="00B315BC" w:rsidP="005C66C9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C66C9">
                    <w:rPr>
                      <w:rFonts w:ascii="Times New Roman" w:hAnsi="Times New Roman"/>
                      <w:sz w:val="24"/>
                      <w:szCs w:val="28"/>
                    </w:rPr>
                    <w:t>Телефон рабочий______________</w:t>
                  </w:r>
                </w:p>
                <w:p w:rsidR="00B315BC" w:rsidRPr="005C66C9" w:rsidRDefault="00B315BC" w:rsidP="005C66C9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C66C9">
                    <w:rPr>
                      <w:rFonts w:ascii="Times New Roman" w:hAnsi="Times New Roman"/>
                      <w:sz w:val="24"/>
                      <w:szCs w:val="28"/>
                    </w:rPr>
                    <w:t>Сотовый телефон ______________</w:t>
                  </w:r>
                </w:p>
                <w:p w:rsidR="00B315BC" w:rsidRPr="00AE685B" w:rsidRDefault="00B315BC" w:rsidP="005C66C9">
                  <w:pPr>
                    <w:pStyle w:val="ListParagraph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66C9">
                    <w:rPr>
                      <w:rFonts w:ascii="Times New Roman" w:hAnsi="Times New Roman"/>
                      <w:sz w:val="24"/>
                      <w:szCs w:val="28"/>
                    </w:rPr>
                    <w:t>_____________________________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left:0;text-align:left;margin-left:-13.05pt;margin-top:5.75pt;width:263pt;height:188.6pt;z-index:251657216" strokecolor="white">
            <v:textbox style="mso-next-textbox:#_x0000_s1027">
              <w:txbxContent>
                <w:p w:rsidR="00B315BC" w:rsidRPr="005C66C9" w:rsidRDefault="00B315BC" w:rsidP="005C66C9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5C66C9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Мать</w:t>
                  </w:r>
                </w:p>
                <w:p w:rsidR="00B315BC" w:rsidRPr="005C66C9" w:rsidRDefault="00B315BC" w:rsidP="005C66C9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C66C9">
                    <w:rPr>
                      <w:rFonts w:ascii="Times New Roman" w:hAnsi="Times New Roman"/>
                      <w:sz w:val="24"/>
                      <w:szCs w:val="28"/>
                    </w:rPr>
                    <w:t>Фамилия______________________</w:t>
                  </w:r>
                </w:p>
                <w:p w:rsidR="00B315BC" w:rsidRPr="005C66C9" w:rsidRDefault="00B315BC" w:rsidP="005C66C9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C66C9">
                    <w:rPr>
                      <w:rFonts w:ascii="Times New Roman" w:hAnsi="Times New Roman"/>
                      <w:sz w:val="24"/>
                      <w:szCs w:val="28"/>
                    </w:rPr>
                    <w:t>Имя __________________________</w:t>
                  </w:r>
                </w:p>
                <w:p w:rsidR="00B315BC" w:rsidRPr="005C66C9" w:rsidRDefault="00B315BC" w:rsidP="005C66C9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C66C9">
                    <w:rPr>
                      <w:rFonts w:ascii="Times New Roman" w:hAnsi="Times New Roman"/>
                      <w:sz w:val="24"/>
                      <w:szCs w:val="28"/>
                    </w:rPr>
                    <w:t>Отчество______________________</w:t>
                  </w:r>
                </w:p>
                <w:p w:rsidR="00B315BC" w:rsidRPr="005C66C9" w:rsidRDefault="00B315BC" w:rsidP="005C66C9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C66C9">
                    <w:rPr>
                      <w:rFonts w:ascii="Times New Roman" w:hAnsi="Times New Roman"/>
                      <w:sz w:val="24"/>
                      <w:szCs w:val="28"/>
                    </w:rPr>
                    <w:t>Образование __________________</w:t>
                  </w:r>
                </w:p>
                <w:p w:rsidR="00B315BC" w:rsidRPr="005C66C9" w:rsidRDefault="00B315BC" w:rsidP="005C66C9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C66C9">
                    <w:rPr>
                      <w:rFonts w:ascii="Times New Roman" w:hAnsi="Times New Roman"/>
                      <w:sz w:val="24"/>
                      <w:szCs w:val="28"/>
                    </w:rPr>
                    <w:t>Место работы _________________</w:t>
                  </w:r>
                </w:p>
                <w:p w:rsidR="00B315BC" w:rsidRPr="005C66C9" w:rsidRDefault="00B315BC" w:rsidP="005C66C9">
                  <w:pPr>
                    <w:pStyle w:val="ListParagraph"/>
                    <w:spacing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C66C9">
                    <w:rPr>
                      <w:rFonts w:ascii="Times New Roman" w:hAnsi="Times New Roman"/>
                      <w:sz w:val="24"/>
                      <w:szCs w:val="28"/>
                    </w:rPr>
                    <w:t>______________________________</w:t>
                  </w:r>
                </w:p>
                <w:p w:rsidR="00B315BC" w:rsidRPr="005C66C9" w:rsidRDefault="00B315BC" w:rsidP="005C66C9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C66C9">
                    <w:rPr>
                      <w:rFonts w:ascii="Times New Roman" w:hAnsi="Times New Roman"/>
                      <w:sz w:val="24"/>
                      <w:szCs w:val="28"/>
                    </w:rPr>
                    <w:t>Должность ____________________</w:t>
                  </w:r>
                </w:p>
                <w:p w:rsidR="00B315BC" w:rsidRPr="005C66C9" w:rsidRDefault="00B315BC" w:rsidP="005C66C9">
                  <w:pPr>
                    <w:pStyle w:val="ListParagraph"/>
                    <w:spacing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C66C9">
                    <w:rPr>
                      <w:rFonts w:ascii="Times New Roman" w:hAnsi="Times New Roman"/>
                      <w:sz w:val="24"/>
                      <w:szCs w:val="28"/>
                    </w:rPr>
                    <w:t>______________________________</w:t>
                  </w:r>
                </w:p>
                <w:p w:rsidR="00B315BC" w:rsidRPr="005C66C9" w:rsidRDefault="00B315BC" w:rsidP="005C66C9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C66C9">
                    <w:rPr>
                      <w:rFonts w:ascii="Times New Roman" w:hAnsi="Times New Roman"/>
                      <w:sz w:val="24"/>
                      <w:szCs w:val="28"/>
                    </w:rPr>
                    <w:t>Телефон рабочий_______________</w:t>
                  </w:r>
                </w:p>
                <w:p w:rsidR="00B315BC" w:rsidRPr="005C66C9" w:rsidRDefault="00B315BC" w:rsidP="005C66C9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C66C9">
                    <w:rPr>
                      <w:rFonts w:ascii="Times New Roman" w:hAnsi="Times New Roman"/>
                      <w:sz w:val="24"/>
                      <w:szCs w:val="28"/>
                    </w:rPr>
                    <w:t>Сотовый телефон ______________</w:t>
                  </w:r>
                </w:p>
                <w:p w:rsidR="00B315BC" w:rsidRPr="005C66C9" w:rsidRDefault="00B315BC" w:rsidP="005C66C9">
                  <w:pPr>
                    <w:pStyle w:val="ListParagraph"/>
                    <w:spacing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C66C9">
                    <w:rPr>
                      <w:rFonts w:ascii="Times New Roman" w:hAnsi="Times New Roman"/>
                      <w:sz w:val="24"/>
                      <w:szCs w:val="28"/>
                    </w:rPr>
                    <w:t>______________________________</w:t>
                  </w:r>
                </w:p>
              </w:txbxContent>
            </v:textbox>
          </v:rect>
        </w:pict>
      </w:r>
    </w:p>
    <w:p w:rsidR="00B315BC" w:rsidRPr="00503EB7" w:rsidRDefault="00B315BC" w:rsidP="00AE685B">
      <w:pPr>
        <w:pStyle w:val="ListParagraph"/>
        <w:jc w:val="center"/>
        <w:rPr>
          <w:rFonts w:ascii="Times New Roman" w:hAnsi="Times New Roman"/>
          <w:sz w:val="24"/>
          <w:szCs w:val="24"/>
        </w:rPr>
      </w:pPr>
    </w:p>
    <w:p w:rsidR="00B315BC" w:rsidRPr="00503EB7" w:rsidRDefault="00B315BC" w:rsidP="00AE685B">
      <w:pPr>
        <w:pStyle w:val="ListParagraph"/>
        <w:jc w:val="center"/>
        <w:rPr>
          <w:rFonts w:ascii="Times New Roman" w:hAnsi="Times New Roman"/>
          <w:sz w:val="24"/>
          <w:szCs w:val="24"/>
        </w:rPr>
      </w:pPr>
    </w:p>
    <w:p w:rsidR="00B315BC" w:rsidRPr="00503EB7" w:rsidRDefault="00B315BC" w:rsidP="00AE685B">
      <w:pPr>
        <w:pStyle w:val="ListParagraph"/>
        <w:jc w:val="center"/>
        <w:rPr>
          <w:rFonts w:ascii="Times New Roman" w:hAnsi="Times New Roman"/>
          <w:sz w:val="24"/>
          <w:szCs w:val="24"/>
        </w:rPr>
      </w:pPr>
    </w:p>
    <w:p w:rsidR="00B315BC" w:rsidRPr="00503EB7" w:rsidRDefault="00B315BC" w:rsidP="00AE685B">
      <w:pPr>
        <w:pStyle w:val="ListParagraph"/>
        <w:jc w:val="center"/>
        <w:rPr>
          <w:rFonts w:ascii="Times New Roman" w:hAnsi="Times New Roman"/>
          <w:sz w:val="24"/>
          <w:szCs w:val="24"/>
        </w:rPr>
      </w:pPr>
    </w:p>
    <w:p w:rsidR="00B315BC" w:rsidRPr="00503EB7" w:rsidRDefault="00B315BC" w:rsidP="00AE685B">
      <w:pPr>
        <w:pStyle w:val="ListParagraph"/>
        <w:jc w:val="center"/>
        <w:rPr>
          <w:rFonts w:ascii="Times New Roman" w:hAnsi="Times New Roman"/>
          <w:sz w:val="24"/>
          <w:szCs w:val="24"/>
        </w:rPr>
      </w:pPr>
    </w:p>
    <w:p w:rsidR="00B315BC" w:rsidRPr="00503EB7" w:rsidRDefault="00B315BC" w:rsidP="00AE685B">
      <w:pPr>
        <w:pStyle w:val="ListParagraph"/>
        <w:jc w:val="center"/>
        <w:rPr>
          <w:rFonts w:ascii="Times New Roman" w:hAnsi="Times New Roman"/>
          <w:sz w:val="24"/>
          <w:szCs w:val="24"/>
        </w:rPr>
      </w:pPr>
    </w:p>
    <w:p w:rsidR="00B315BC" w:rsidRPr="00503EB7" w:rsidRDefault="00B315BC" w:rsidP="00AE685B">
      <w:pPr>
        <w:pStyle w:val="ListParagraph"/>
        <w:jc w:val="center"/>
        <w:rPr>
          <w:rFonts w:ascii="Times New Roman" w:hAnsi="Times New Roman"/>
          <w:sz w:val="24"/>
          <w:szCs w:val="24"/>
        </w:rPr>
      </w:pPr>
    </w:p>
    <w:p w:rsidR="00B315BC" w:rsidRPr="00503EB7" w:rsidRDefault="00B315BC" w:rsidP="00AE685B">
      <w:pPr>
        <w:pStyle w:val="ListParagraph"/>
        <w:jc w:val="center"/>
        <w:rPr>
          <w:rFonts w:ascii="Times New Roman" w:hAnsi="Times New Roman"/>
          <w:sz w:val="24"/>
          <w:szCs w:val="24"/>
        </w:rPr>
      </w:pPr>
    </w:p>
    <w:p w:rsidR="00B315BC" w:rsidRPr="00503EB7" w:rsidRDefault="00B315BC" w:rsidP="00AE685B">
      <w:pPr>
        <w:pStyle w:val="ListParagraph"/>
        <w:jc w:val="center"/>
        <w:rPr>
          <w:rFonts w:ascii="Times New Roman" w:hAnsi="Times New Roman"/>
          <w:sz w:val="24"/>
          <w:szCs w:val="24"/>
        </w:rPr>
      </w:pPr>
    </w:p>
    <w:p w:rsidR="00B315BC" w:rsidRPr="00503EB7" w:rsidRDefault="00B315BC" w:rsidP="00AE685B">
      <w:pPr>
        <w:pStyle w:val="ListParagraph"/>
        <w:jc w:val="center"/>
        <w:rPr>
          <w:rFonts w:ascii="Times New Roman" w:hAnsi="Times New Roman"/>
          <w:sz w:val="24"/>
          <w:szCs w:val="24"/>
        </w:rPr>
      </w:pPr>
    </w:p>
    <w:p w:rsidR="00B315BC" w:rsidRPr="00503EB7" w:rsidRDefault="00B315BC" w:rsidP="00AE685B">
      <w:pPr>
        <w:pStyle w:val="ListParagraph"/>
        <w:jc w:val="center"/>
        <w:rPr>
          <w:rFonts w:ascii="Times New Roman" w:hAnsi="Times New Roman"/>
          <w:sz w:val="24"/>
          <w:szCs w:val="24"/>
        </w:rPr>
      </w:pPr>
    </w:p>
    <w:p w:rsidR="00B315BC" w:rsidRPr="00503EB7" w:rsidRDefault="00B315BC" w:rsidP="00AE685B">
      <w:pPr>
        <w:pStyle w:val="ListParagraph"/>
        <w:jc w:val="center"/>
        <w:rPr>
          <w:rFonts w:ascii="Times New Roman" w:hAnsi="Times New Roman"/>
          <w:sz w:val="24"/>
          <w:szCs w:val="24"/>
        </w:rPr>
      </w:pPr>
    </w:p>
    <w:p w:rsidR="00B315BC" w:rsidRPr="00C516AE" w:rsidRDefault="00B315BC" w:rsidP="005C66C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03EB7">
        <w:rPr>
          <w:rFonts w:ascii="Times New Roman" w:hAnsi="Times New Roman"/>
          <w:sz w:val="24"/>
          <w:szCs w:val="24"/>
        </w:rPr>
        <w:t xml:space="preserve">Общее количество членов семьи 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B315BC" w:rsidRPr="005C66C9" w:rsidRDefault="00B315BC" w:rsidP="00C516A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kern w:val="36"/>
          <w:sz w:val="18"/>
        </w:rPr>
      </w:pPr>
      <w:r w:rsidRPr="005C66C9">
        <w:rPr>
          <w:rFonts w:ascii="Times New Roman" w:hAnsi="Times New Roman"/>
          <w:kern w:val="36"/>
          <w:sz w:val="24"/>
          <w:szCs w:val="28"/>
        </w:rPr>
        <w:t>Количество несовершеннолетних детей  _______________________________</w:t>
      </w:r>
      <w:r>
        <w:rPr>
          <w:rFonts w:ascii="Times New Roman" w:hAnsi="Times New Roman"/>
          <w:kern w:val="36"/>
          <w:sz w:val="24"/>
          <w:szCs w:val="28"/>
        </w:rPr>
        <w:t>__________</w:t>
      </w:r>
    </w:p>
    <w:p w:rsidR="00B315BC" w:rsidRPr="005C66C9" w:rsidRDefault="00B315BC" w:rsidP="00C516AE">
      <w:pPr>
        <w:jc w:val="both"/>
        <w:rPr>
          <w:rFonts w:ascii="Times New Roman" w:hAnsi="Times New Roman"/>
          <w:b/>
          <w:kern w:val="36"/>
        </w:rPr>
      </w:pPr>
      <w:r w:rsidRPr="005C66C9">
        <w:rPr>
          <w:rFonts w:ascii="Times New Roman" w:hAnsi="Times New Roman"/>
          <w:b/>
          <w:kern w:val="36"/>
        </w:rPr>
        <w:t xml:space="preserve">Внимание! </w:t>
      </w:r>
      <w:r w:rsidRPr="005C66C9">
        <w:rPr>
          <w:rFonts w:ascii="Times New Roman" w:hAnsi="Times New Roman"/>
          <w:kern w:val="36"/>
        </w:rPr>
        <w:t>Предварительное заполнение формы электронного заявления не является обязательным и не служит основанием для зачисления ребенка в образовательную организацию.</w:t>
      </w:r>
      <w:r w:rsidRPr="005C66C9">
        <w:rPr>
          <w:rFonts w:ascii="Times New Roman" w:hAnsi="Times New Roman"/>
          <w:b/>
          <w:kern w:val="36"/>
        </w:rPr>
        <w:t xml:space="preserve"> </w:t>
      </w:r>
    </w:p>
    <w:p w:rsidR="00B315BC" w:rsidRPr="00C516AE" w:rsidRDefault="00B315BC" w:rsidP="00C516AE">
      <w:pPr>
        <w:jc w:val="both"/>
        <w:rPr>
          <w:rFonts w:ascii="Times New Roman" w:hAnsi="Times New Roman"/>
          <w:kern w:val="36"/>
        </w:rPr>
      </w:pPr>
      <w:r w:rsidRPr="00C516AE">
        <w:rPr>
          <w:rFonts w:ascii="Times New Roman" w:hAnsi="Times New Roman"/>
          <w:kern w:val="36"/>
        </w:rPr>
        <w:t xml:space="preserve">С уставом школы, лицензией на право ведения образовательной деятельности, свидетельством о государственной аккредитации, основной образовательной программой, реализуемой школой, локальными актами и другими документами, регламентирующими организацию и осуществление образовательной деятельности </w:t>
      </w:r>
      <w:r w:rsidRPr="00C516AE">
        <w:rPr>
          <w:rFonts w:ascii="Times New Roman" w:hAnsi="Times New Roman"/>
          <w:b/>
          <w:i/>
          <w:kern w:val="36"/>
        </w:rPr>
        <w:t>ознакомлен(а)</w:t>
      </w:r>
      <w:r w:rsidRPr="00C516AE">
        <w:rPr>
          <w:rFonts w:ascii="Times New Roman" w:hAnsi="Times New Roman"/>
          <w:b/>
          <w:kern w:val="36"/>
        </w:rPr>
        <w:t>.</w:t>
      </w:r>
    </w:p>
    <w:p w:rsidR="00B315BC" w:rsidRPr="00503EB7" w:rsidRDefault="00B315BC" w:rsidP="00503EB7">
      <w:pPr>
        <w:ind w:firstLine="360"/>
        <w:jc w:val="both"/>
        <w:rPr>
          <w:rFonts w:ascii="Times New Roman" w:hAnsi="Times New Roman"/>
          <w:kern w:val="36"/>
        </w:rPr>
      </w:pPr>
      <w:r w:rsidRPr="00503EB7">
        <w:rPr>
          <w:rFonts w:ascii="Times New Roman" w:hAnsi="Times New Roman"/>
          <w:color w:val="333333"/>
        </w:rPr>
        <w:t>На основании Федерального закона от 27 июля 2006 №152-ФЗ «О персональных данных» д</w:t>
      </w:r>
      <w:r w:rsidRPr="00503EB7">
        <w:rPr>
          <w:rFonts w:ascii="Times New Roman" w:hAnsi="Times New Roman"/>
          <w:kern w:val="36"/>
        </w:rPr>
        <w:t xml:space="preserve">аю согласие на обработку своих персональных данных и персональных данных своего ребенка в порядке, установленном законодательством </w:t>
      </w:r>
      <w:r w:rsidRPr="00503EB7">
        <w:rPr>
          <w:rFonts w:ascii="Times New Roman" w:hAnsi="Times New Roman"/>
        </w:rPr>
        <w:t>Российской Федерации</w:t>
      </w:r>
      <w:r w:rsidRPr="00503EB7">
        <w:rPr>
          <w:rFonts w:ascii="Times New Roman" w:hAnsi="Times New Roman"/>
          <w:kern w:val="36"/>
        </w:rPr>
        <w:t>.</w:t>
      </w:r>
    </w:p>
    <w:p w:rsidR="00B315BC" w:rsidRPr="00503EB7" w:rsidRDefault="00B315BC" w:rsidP="00503EB7">
      <w:pPr>
        <w:rPr>
          <w:rFonts w:ascii="Times New Roman" w:hAnsi="Times New Roman"/>
          <w:kern w:val="36"/>
          <w:sz w:val="24"/>
          <w:szCs w:val="24"/>
          <w:u w:val="single"/>
        </w:rPr>
      </w:pPr>
      <w:r w:rsidRPr="00503EB7">
        <w:rPr>
          <w:rFonts w:ascii="Times New Roman" w:hAnsi="Times New Roman"/>
          <w:sz w:val="24"/>
          <w:szCs w:val="24"/>
        </w:rPr>
        <w:t xml:space="preserve"> </w:t>
      </w:r>
      <w:r w:rsidRPr="00503EB7">
        <w:rPr>
          <w:rFonts w:ascii="Times New Roman" w:hAnsi="Times New Roman"/>
          <w:kern w:val="36"/>
          <w:sz w:val="24"/>
          <w:szCs w:val="24"/>
        </w:rPr>
        <w:t>«__»________________ 20___ г.</w:t>
      </w:r>
      <w:r w:rsidRPr="00503EB7">
        <w:rPr>
          <w:rFonts w:ascii="Times New Roman" w:hAnsi="Times New Roman"/>
          <w:kern w:val="36"/>
          <w:sz w:val="24"/>
          <w:szCs w:val="24"/>
        </w:rPr>
        <w:tab/>
        <w:t xml:space="preserve">        _______________                   ___________________</w:t>
      </w:r>
    </w:p>
    <w:p w:rsidR="00B315BC" w:rsidRPr="00503EB7" w:rsidRDefault="00B315BC" w:rsidP="00503EB7">
      <w:pPr>
        <w:rPr>
          <w:rFonts w:ascii="Times New Roman" w:hAnsi="Times New Roman"/>
          <w:kern w:val="36"/>
          <w:sz w:val="24"/>
          <w:szCs w:val="24"/>
          <w:vertAlign w:val="superscript"/>
        </w:rPr>
      </w:pPr>
      <w:r w:rsidRPr="00503EB7">
        <w:rPr>
          <w:rFonts w:ascii="Times New Roman" w:hAnsi="Times New Roman"/>
          <w:kern w:val="36"/>
          <w:sz w:val="24"/>
          <w:szCs w:val="24"/>
          <w:vertAlign w:val="superscript"/>
        </w:rPr>
        <w:t xml:space="preserve">                (дата подачи заявления)                                                        (подпись)                                                     (расшифровка подписи)  </w:t>
      </w:r>
    </w:p>
    <w:p w:rsidR="00B315BC" w:rsidRPr="00EF04AC" w:rsidRDefault="00B315BC" w:rsidP="00D037B5">
      <w:pPr>
        <w:rPr>
          <w:rFonts w:ascii="Times New Roman" w:hAnsi="Times New Roman"/>
          <w:sz w:val="24"/>
          <w:szCs w:val="24"/>
        </w:rPr>
      </w:pPr>
      <w:r w:rsidRPr="00503EB7">
        <w:rPr>
          <w:rFonts w:ascii="Times New Roman" w:hAnsi="Times New Roman"/>
          <w:kern w:val="36"/>
          <w:sz w:val="24"/>
          <w:szCs w:val="24"/>
        </w:rPr>
        <w:t>Регистрационный   №   ______________ от  «_____»  ______</w:t>
      </w:r>
      <w:r>
        <w:rPr>
          <w:rFonts w:ascii="Times New Roman" w:hAnsi="Times New Roman"/>
          <w:kern w:val="36"/>
          <w:sz w:val="24"/>
          <w:szCs w:val="24"/>
        </w:rPr>
        <w:t>________</w:t>
      </w:r>
      <w:r w:rsidRPr="00503EB7">
        <w:rPr>
          <w:rFonts w:ascii="Times New Roman" w:hAnsi="Times New Roman"/>
          <w:kern w:val="36"/>
          <w:sz w:val="24"/>
          <w:szCs w:val="24"/>
        </w:rPr>
        <w:t>_________ 20 ___ года</w:t>
      </w:r>
      <w:bookmarkStart w:id="0" w:name="_GoBack"/>
      <w:bookmarkEnd w:id="0"/>
    </w:p>
    <w:sectPr w:rsidR="00B315BC" w:rsidRPr="00EF04AC" w:rsidSect="002674BE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F82"/>
    <w:multiLevelType w:val="hybridMultilevel"/>
    <w:tmpl w:val="5EE628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EF0649"/>
    <w:multiLevelType w:val="hybridMultilevel"/>
    <w:tmpl w:val="9A680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7F7362"/>
    <w:multiLevelType w:val="hybridMultilevel"/>
    <w:tmpl w:val="14D0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85B"/>
    <w:rsid w:val="00051C12"/>
    <w:rsid w:val="0006145C"/>
    <w:rsid w:val="002674BE"/>
    <w:rsid w:val="004C4554"/>
    <w:rsid w:val="004C53A9"/>
    <w:rsid w:val="00503EB7"/>
    <w:rsid w:val="00552DC0"/>
    <w:rsid w:val="00570254"/>
    <w:rsid w:val="005B6119"/>
    <w:rsid w:val="005C66C9"/>
    <w:rsid w:val="0061220E"/>
    <w:rsid w:val="00692943"/>
    <w:rsid w:val="00A070E9"/>
    <w:rsid w:val="00A166A7"/>
    <w:rsid w:val="00A33ED5"/>
    <w:rsid w:val="00AE685B"/>
    <w:rsid w:val="00B23559"/>
    <w:rsid w:val="00B315BC"/>
    <w:rsid w:val="00BB26C6"/>
    <w:rsid w:val="00C516AE"/>
    <w:rsid w:val="00C83864"/>
    <w:rsid w:val="00D037B5"/>
    <w:rsid w:val="00D61888"/>
    <w:rsid w:val="00DC611E"/>
    <w:rsid w:val="00DE01BB"/>
    <w:rsid w:val="00EF04AC"/>
    <w:rsid w:val="00F93E2B"/>
    <w:rsid w:val="00FF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D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6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1</Pages>
  <Words>357</Words>
  <Characters>2040</Characters>
  <Application>Microsoft Office Outlook</Application>
  <DocSecurity>0</DocSecurity>
  <Lines>0</Lines>
  <Paragraphs>0</Paragraphs>
  <ScaleCrop>false</ScaleCrop>
  <Company>school9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16</cp:revision>
  <cp:lastPrinted>2015-01-18T10:18:00Z</cp:lastPrinted>
  <dcterms:created xsi:type="dcterms:W3CDTF">2011-02-10T12:48:00Z</dcterms:created>
  <dcterms:modified xsi:type="dcterms:W3CDTF">2016-01-23T09:49:00Z</dcterms:modified>
</cp:coreProperties>
</file>